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0E" w:rsidRDefault="00D74F0E" w:rsidP="0065002E">
      <w:pPr>
        <w:pStyle w:val="NormalWeb"/>
        <w:spacing w:before="0" w:beforeAutospacing="0" w:after="0" w:afterAutospacing="0"/>
        <w:ind w:right="2"/>
        <w:jc w:val="center"/>
        <w:rPr>
          <w:b/>
          <w:sz w:val="28"/>
          <w:szCs w:val="28"/>
        </w:rPr>
      </w:pPr>
      <w:r w:rsidRPr="00BB3E86">
        <w:rPr>
          <w:b/>
          <w:sz w:val="28"/>
          <w:szCs w:val="28"/>
        </w:rPr>
        <w:t xml:space="preserve">Poznámky k biblickým textům nedělní liturgie </w:t>
      </w:r>
    </w:p>
    <w:p w:rsidR="00D74F0E" w:rsidRDefault="00D74F0E" w:rsidP="0065002E">
      <w:pPr>
        <w:pStyle w:val="NormalWeb"/>
        <w:spacing w:before="0" w:beforeAutospacing="0" w:after="0" w:afterAutospacing="0"/>
        <w:ind w:right="2"/>
        <w:rPr>
          <w:b/>
        </w:rPr>
      </w:pPr>
    </w:p>
    <w:p w:rsidR="00D74F0E" w:rsidRDefault="00D74F0E" w:rsidP="0065002E">
      <w:pPr>
        <w:ind w:right="2"/>
        <w:jc w:val="center"/>
        <w:rPr>
          <w:b/>
        </w:rPr>
      </w:pPr>
      <w:r>
        <w:rPr>
          <w:b/>
        </w:rPr>
        <w:t>1. neděle v čtyřicetidenní           Gn 9: 8-15     1 Petr 3: 18-22    Mk 1,12-15           11. února 2018</w:t>
      </w:r>
    </w:p>
    <w:p w:rsidR="00D74F0E" w:rsidRDefault="00D74F0E" w:rsidP="0065002E">
      <w:pPr>
        <w:ind w:right="2"/>
      </w:pPr>
    </w:p>
    <w:p w:rsidR="00D74F0E" w:rsidRPr="001C4DAC" w:rsidRDefault="00D74F0E" w:rsidP="0065002E">
      <w:pPr>
        <w:ind w:right="2"/>
      </w:pPr>
      <w:r>
        <w:t>(</w:t>
      </w:r>
      <w:r w:rsidRPr="001C4DAC">
        <w:t>Místo „postní doba“ používáme označení „</w:t>
      </w:r>
      <w:r w:rsidRPr="001C4DAC">
        <w:rPr>
          <w:b/>
        </w:rPr>
        <w:t>čtyřicetidenní</w:t>
      </w:r>
      <w:r w:rsidRPr="001C4DAC">
        <w:t>“, podle římského misálu. Můžeme být o krok napřed, ale ne pozadu.</w:t>
      </w:r>
      <w:r>
        <w:t>)</w:t>
      </w:r>
    </w:p>
    <w:p w:rsidR="00D74F0E" w:rsidRDefault="00D74F0E" w:rsidP="0065002E">
      <w:pPr>
        <w:ind w:right="2"/>
        <w:rPr>
          <w:sz w:val="20"/>
          <w:szCs w:val="20"/>
        </w:rPr>
      </w:pPr>
    </w:p>
    <w:p w:rsidR="00D74F0E" w:rsidRDefault="00D74F0E" w:rsidP="0065002E">
      <w:pPr>
        <w:ind w:right="2"/>
      </w:pPr>
      <w:r>
        <w:t>Bůh na nás ale neútočí (už kdyby se na nás pouze zamračil, zahyneme). Duha - „bojovný luk“ je povždy pověšená na oblacích.</w:t>
      </w:r>
    </w:p>
    <w:p w:rsidR="00D74F0E" w:rsidRDefault="00D74F0E" w:rsidP="0065002E">
      <w:pPr>
        <w:ind w:right="2"/>
      </w:pPr>
      <w:r>
        <w:t>Ale Bůh k našemu páchání zla</w:t>
      </w:r>
      <w:r w:rsidRPr="008132EA">
        <w:t xml:space="preserve"> </w:t>
      </w:r>
      <w:r>
        <w:t>nemlčí, stačí, aby od nás odtáhl svou pečující ruku, a zlo, které jsme rozpoutali,</w:t>
      </w:r>
      <w:r w:rsidRPr="0074607D">
        <w:t xml:space="preserve"> </w:t>
      </w:r>
      <w:r>
        <w:t>na nás</w:t>
      </w:r>
      <w:r w:rsidRPr="0074607D">
        <w:t xml:space="preserve"> </w:t>
      </w:r>
      <w:r>
        <w:t xml:space="preserve">dopadne (potopa, válka …). </w:t>
      </w:r>
      <w:r>
        <w:rPr>
          <w:rStyle w:val="FootnoteReference"/>
        </w:rPr>
        <w:footnoteReference w:id="1"/>
      </w:r>
    </w:p>
    <w:p w:rsidR="00D74F0E" w:rsidRDefault="00D74F0E" w:rsidP="0065002E">
      <w:pPr>
        <w:ind w:right="2"/>
      </w:pPr>
    </w:p>
    <w:p w:rsidR="00D74F0E" w:rsidRDefault="00D74F0E" w:rsidP="0065002E">
      <w:pPr>
        <w:ind w:right="2"/>
      </w:pPr>
      <w:r w:rsidRPr="0069585B">
        <w:t xml:space="preserve">Izraeli (staršímu </w:t>
      </w:r>
      <w:r>
        <w:t>-</w:t>
      </w:r>
      <w:r w:rsidRPr="0069585B">
        <w:t xml:space="preserve"> židům</w:t>
      </w:r>
      <w:r>
        <w:t>,</w:t>
      </w:r>
      <w:r w:rsidRPr="0069585B">
        <w:t xml:space="preserve"> i mladšímu - kristovcům) se od Boha dostává velikého vyučování k dobrému životu</w:t>
      </w:r>
      <w:r>
        <w:t xml:space="preserve"> ..</w:t>
      </w:r>
      <w:r w:rsidRPr="0069585B">
        <w:t xml:space="preserve">. Ale </w:t>
      </w:r>
      <w:r>
        <w:t>všichni lidé jsou jeho dětmi (p</w:t>
      </w:r>
      <w:r w:rsidRPr="0069585B">
        <w:t xml:space="preserve">ečuje o všechny </w:t>
      </w:r>
      <w:r>
        <w:t>své tvory; ovšem my lidé se mu vzpíráme).   I</w:t>
      </w:r>
      <w:r w:rsidRPr="0069585B">
        <w:t xml:space="preserve"> v pohanských náboženstvích </w:t>
      </w:r>
      <w:r>
        <w:t xml:space="preserve">Bůh </w:t>
      </w:r>
      <w:r w:rsidRPr="0069585B">
        <w:t>sv</w:t>
      </w:r>
      <w:r>
        <w:t xml:space="preserve">ým </w:t>
      </w:r>
      <w:r w:rsidRPr="0069585B">
        <w:t>duch</w:t>
      </w:r>
      <w:r>
        <w:t>em</w:t>
      </w:r>
      <w:r w:rsidRPr="0069585B">
        <w:t xml:space="preserve"> usiluje o povznesení lidí. Do každého člověka vdechl svého ducha (</w:t>
      </w:r>
      <w:r w:rsidRPr="00083D72">
        <w:rPr>
          <w:i/>
        </w:rPr>
        <w:t>ruach</w:t>
      </w:r>
      <w:r w:rsidRPr="0069585B">
        <w:t xml:space="preserve">) „a (jak krásně říká Jan Helller) rozdýchal nás </w:t>
      </w:r>
      <w:r>
        <w:t xml:space="preserve">do </w:t>
      </w:r>
      <w:r w:rsidRPr="0069585B">
        <w:t>rytmu svého srdce“.</w:t>
      </w:r>
      <w:r>
        <w:t xml:space="preserve"> </w:t>
      </w:r>
      <w:r w:rsidRPr="00083D72">
        <w:t xml:space="preserve">I v pohanech působí </w:t>
      </w:r>
      <w:r w:rsidRPr="00083D72">
        <w:rPr>
          <w:i/>
        </w:rPr>
        <w:t xml:space="preserve">ruach </w:t>
      </w:r>
      <w:r w:rsidRPr="00083D72">
        <w:t xml:space="preserve">svou silou </w:t>
      </w:r>
      <w:r>
        <w:t>a</w:t>
      </w:r>
      <w:r w:rsidRPr="00083D72">
        <w:t xml:space="preserve"> pozvedá člověka výš a výš. I pohané </w:t>
      </w:r>
      <w:r>
        <w:t xml:space="preserve">tak došli k cenným </w:t>
      </w:r>
      <w:r w:rsidRPr="00083D72">
        <w:t>zásad</w:t>
      </w:r>
      <w:r>
        <w:t xml:space="preserve">ám a dosáhli </w:t>
      </w:r>
      <w:r w:rsidRPr="00083D72">
        <w:t>často obdivuhodn</w:t>
      </w:r>
      <w:r>
        <w:t>é</w:t>
      </w:r>
      <w:r w:rsidRPr="00083D72">
        <w:t xml:space="preserve"> životní kultur</w:t>
      </w:r>
      <w:r>
        <w:t>y</w:t>
      </w:r>
      <w:r w:rsidRPr="00083D72">
        <w:t xml:space="preserve">.  </w:t>
      </w:r>
    </w:p>
    <w:p w:rsidR="00D74F0E" w:rsidRDefault="00D74F0E" w:rsidP="0065002E">
      <w:pPr>
        <w:ind w:right="2"/>
        <w:rPr>
          <w:color w:val="222222"/>
        </w:rPr>
      </w:pPr>
    </w:p>
    <w:p w:rsidR="00D74F0E" w:rsidRPr="00275C3A" w:rsidRDefault="00D74F0E" w:rsidP="0065002E">
      <w:pPr>
        <w:ind w:right="2"/>
      </w:pPr>
      <w:r>
        <w:rPr>
          <w:color w:val="222222"/>
        </w:rPr>
        <w:t>Izrael říká, že s</w:t>
      </w:r>
      <w:r w:rsidRPr="00275C3A">
        <w:rPr>
          <w:color w:val="222222"/>
        </w:rPr>
        <w:t xml:space="preserve">mlouva Hospodina s lidmi po potopě </w:t>
      </w:r>
      <w:r>
        <w:rPr>
          <w:color w:val="222222"/>
        </w:rPr>
        <w:t>zavazuje všechny lidi, kteří dospějí k poznání „</w:t>
      </w:r>
      <w:r w:rsidRPr="00275C3A">
        <w:rPr>
          <w:color w:val="222222"/>
        </w:rPr>
        <w:t>noachidsk</w:t>
      </w:r>
      <w:r>
        <w:rPr>
          <w:color w:val="222222"/>
        </w:rPr>
        <w:t>ých“</w:t>
      </w:r>
      <w:r w:rsidRPr="00275C3A">
        <w:rPr>
          <w:color w:val="222222"/>
        </w:rPr>
        <w:t xml:space="preserve"> </w:t>
      </w:r>
      <w:r>
        <w:rPr>
          <w:color w:val="222222"/>
        </w:rPr>
        <w:t>zásad.</w:t>
      </w:r>
      <w:r w:rsidRPr="00275C3A">
        <w:t xml:space="preserve"> </w:t>
      </w:r>
      <w:r>
        <w:rPr>
          <w:rStyle w:val="FootnoteReference"/>
        </w:rPr>
        <w:footnoteReference w:id="2"/>
      </w:r>
      <w:r w:rsidRPr="00275C3A">
        <w:t xml:space="preserve"> </w:t>
      </w:r>
    </w:p>
    <w:p w:rsidR="00D74F0E" w:rsidRDefault="00D74F0E" w:rsidP="0065002E">
      <w:pPr>
        <w:ind w:right="2"/>
      </w:pPr>
    </w:p>
    <w:p w:rsidR="00D74F0E" w:rsidRDefault="00D74F0E" w:rsidP="0065002E">
      <w:pPr>
        <w:ind w:right="2"/>
      </w:pPr>
      <w:r>
        <w:t>Text druhého čtení je tak těžkopádně přeložen, že se ho pokusím popsat</w:t>
      </w:r>
      <w:r w:rsidRPr="006A3EA3">
        <w:t xml:space="preserve"> </w:t>
      </w:r>
      <w:r>
        <w:t xml:space="preserve">jen ústně. </w:t>
      </w:r>
    </w:p>
    <w:p w:rsidR="00D74F0E" w:rsidRDefault="00D74F0E" w:rsidP="0065002E">
      <w:pPr>
        <w:ind w:right="2"/>
      </w:pPr>
    </w:p>
    <w:p w:rsidR="00D74F0E" w:rsidRDefault="00D74F0E" w:rsidP="0065002E">
      <w:pPr>
        <w:ind w:right="2"/>
      </w:pPr>
      <w:r>
        <w:t xml:space="preserve">I hříšníkům, kteří se nesetkali s evangeliem, Ježíš přináší možnost obrácení - když sestoupil do říše mrtvých (nikoliv „do pekel“, jak říkáme my v modlitbě „Věřím v Boha“). To jim přejeme! </w:t>
      </w:r>
    </w:p>
    <w:p w:rsidR="00D74F0E" w:rsidRDefault="00D74F0E" w:rsidP="0065002E">
      <w:pPr>
        <w:ind w:right="2"/>
      </w:pPr>
    </w:p>
    <w:p w:rsidR="00D74F0E" w:rsidRDefault="00D74F0E" w:rsidP="0065002E">
      <w:pPr>
        <w:ind w:right="2"/>
      </w:pPr>
      <w:r>
        <w:t xml:space="preserve">Markovo evangelium je nejstručnější. </w:t>
      </w:r>
    </w:p>
    <w:p w:rsidR="00D74F0E" w:rsidRDefault="00D74F0E" w:rsidP="0065002E">
      <w:pPr>
        <w:ind w:right="2"/>
      </w:pPr>
      <w:r>
        <w:t xml:space="preserve">V pár větách dnešního úryvku je mnoho řečeno (z ostatních evangelií si můžeme připomenout podrobnosti). </w:t>
      </w:r>
    </w:p>
    <w:p w:rsidR="00D74F0E" w:rsidRDefault="00D74F0E" w:rsidP="0065002E">
      <w:pPr>
        <w:ind w:right="2"/>
      </w:pPr>
    </w:p>
    <w:p w:rsidR="00D74F0E" w:rsidRDefault="00D74F0E" w:rsidP="0065002E">
      <w:pPr>
        <w:ind w:right="2"/>
      </w:pPr>
      <w:r>
        <w:t xml:space="preserve">Ježíš po ponoření do Jordánu znovu slyšel vyznání a pochvalu Otce: „Ty jsi můj milovaný Syn!“ </w:t>
      </w:r>
    </w:p>
    <w:p w:rsidR="00D74F0E" w:rsidRDefault="00D74F0E" w:rsidP="0065002E">
      <w:pPr>
        <w:ind w:right="2"/>
      </w:pPr>
      <w:r>
        <w:t>Unešen Otcovým Duchem se vydal do pustiny k promyšlení vyučování (osnovy) těm, které si předsevzal přivést k Otci. Vyučování je pro něj hlavním úkolem (nedává přednost uzdravování, naopak). Místo, abychom si všimli, jaké úsilí a jakou péči Ježíš vyučování</w:t>
      </w:r>
      <w:r w:rsidRPr="0085245E">
        <w:t xml:space="preserve"> </w:t>
      </w:r>
      <w:r>
        <w:t xml:space="preserve">věnoval, rozptylujeme se v podružných okolnostech.  </w:t>
      </w:r>
    </w:p>
    <w:p w:rsidR="00D74F0E" w:rsidRDefault="00D74F0E" w:rsidP="0065002E">
      <w:pPr>
        <w:ind w:right="2"/>
      </w:pPr>
    </w:p>
    <w:p w:rsidR="00D74F0E" w:rsidRDefault="00D74F0E" w:rsidP="0065002E">
      <w:pPr>
        <w:ind w:right="2"/>
      </w:pPr>
      <w:r>
        <w:t xml:space="preserve">I Ježíš byl pokoušen.  </w:t>
      </w:r>
    </w:p>
    <w:p w:rsidR="00D74F0E" w:rsidRDefault="00D74F0E" w:rsidP="0065002E">
      <w:pPr>
        <w:ind w:right="2"/>
      </w:pPr>
      <w:r>
        <w:t xml:space="preserve">Nejen na poušti - srv. Lk 4:13. </w:t>
      </w:r>
    </w:p>
    <w:p w:rsidR="00D74F0E" w:rsidRDefault="00D74F0E" w:rsidP="0065002E">
      <w:pPr>
        <w:ind w:right="2"/>
      </w:pPr>
      <w:r>
        <w:t>To další pokušení bylo náročnější.</w:t>
      </w:r>
      <w:r>
        <w:rPr>
          <w:rStyle w:val="FootnoteReference"/>
        </w:rPr>
        <w:footnoteReference w:id="3"/>
      </w:r>
    </w:p>
    <w:p w:rsidR="00D74F0E" w:rsidRDefault="00D74F0E" w:rsidP="0065002E">
      <w:pPr>
        <w:ind w:right="2"/>
      </w:pPr>
      <w:r>
        <w:t xml:space="preserve">Ježíš nám ukázal, jak lze satanovi odolat. </w:t>
      </w:r>
    </w:p>
    <w:p w:rsidR="00D74F0E" w:rsidRDefault="00D74F0E" w:rsidP="0065002E">
      <w:pPr>
        <w:ind w:right="2"/>
      </w:pPr>
    </w:p>
    <w:p w:rsidR="00D74F0E" w:rsidRDefault="00D74F0E" w:rsidP="0065002E">
      <w:pPr>
        <w:ind w:right="2"/>
      </w:pPr>
      <w:r>
        <w:t xml:space="preserve">Satan neříká: „Věřím v Boha“, má o Bohu jistotu, ale nedůvěřuje mu. Povyšuje se nad něj, myslí si, že je chytřejší než Bůh - podobně jednají satanovi učedníci. </w:t>
      </w:r>
    </w:p>
    <w:p w:rsidR="00D74F0E" w:rsidRDefault="00D74F0E" w:rsidP="0065002E">
      <w:pPr>
        <w:ind w:right="2"/>
      </w:pPr>
      <w:r>
        <w:t xml:space="preserve">Satan - i jeho učedníci mívají před druhými plnou pusu Pánaboha. </w:t>
      </w:r>
    </w:p>
    <w:p w:rsidR="00D74F0E" w:rsidRDefault="00D74F0E" w:rsidP="0065002E">
      <w:pPr>
        <w:ind w:right="2"/>
      </w:pPr>
    </w:p>
    <w:p w:rsidR="00D74F0E" w:rsidRDefault="00D74F0E" w:rsidP="0065002E">
      <w:pPr>
        <w:ind w:right="2"/>
      </w:pPr>
      <w:r>
        <w:t xml:space="preserve">Ježíšova slova: „Obraťte se“, nejsou do větru. </w:t>
      </w:r>
    </w:p>
    <w:p w:rsidR="00D74F0E" w:rsidRDefault="00D74F0E" w:rsidP="0065002E">
      <w:pPr>
        <w:ind w:right="2"/>
      </w:pPr>
      <w:r>
        <w:t xml:space="preserve">Ti, kteří už dříve nechtěli slyšet, že Mesiáš bude říkat i nepříjemné věci (srv. Ml 33:2-3), se brzy proti Ježíšovi postaví.  </w:t>
      </w:r>
    </w:p>
    <w:p w:rsidR="00D74F0E" w:rsidRDefault="00D74F0E" w:rsidP="0065002E">
      <w:pPr>
        <w:ind w:right="2"/>
      </w:pPr>
      <w:r w:rsidRPr="00F604C4">
        <w:t>Vzpomeňme, co se stalo s jistým posedlým (Mk 1:21n).</w:t>
      </w:r>
      <w:r>
        <w:t xml:space="preserve"> Možná předtím chodil do synagógy jako ostatní. Lidé si o něm mohli myslet, že je v pořádku, že je zbožný. Možná ani on netušil, do jaké míry je v osidlech démona jako moucha opletená pavučinou. Jak slyšel Ježíšova slova, ihned se ukázalo, že má silnou alergii na Mesiáše.    </w:t>
      </w:r>
    </w:p>
    <w:p w:rsidR="00D74F0E" w:rsidRDefault="00D74F0E" w:rsidP="0065002E">
      <w:pPr>
        <w:ind w:right="2"/>
      </w:pPr>
      <w:r>
        <w:t xml:space="preserve">My si myslíme, že nás se to netýká, „my přece nesnášenlivostí vůči Mesiáši netrpíme!“ </w:t>
      </w:r>
    </w:p>
    <w:p w:rsidR="00D74F0E" w:rsidRDefault="00D74F0E" w:rsidP="0065002E">
      <w:pPr>
        <w:ind w:right="2"/>
      </w:pPr>
      <w:r>
        <w:t xml:space="preserve">Test si můžeme udělat sami … </w:t>
      </w:r>
    </w:p>
    <w:p w:rsidR="00D74F0E" w:rsidRDefault="00D74F0E" w:rsidP="0065002E">
      <w:pPr>
        <w:ind w:right="2"/>
      </w:pPr>
    </w:p>
    <w:p w:rsidR="00D74F0E" w:rsidRDefault="00D74F0E" w:rsidP="0065002E">
      <w:pPr>
        <w:ind w:right="2"/>
      </w:pPr>
      <w:r>
        <w:t xml:space="preserve">Ale nejprve se ještě vrátím k Ježíšovu vyučování. Vyhlašoval: „Bůh vám milosrdně nabízí novou příležitost - </w:t>
      </w:r>
      <w:r w:rsidRPr="006540DC">
        <w:rPr>
          <w:i/>
        </w:rPr>
        <w:t>naplnil se čas</w:t>
      </w:r>
      <w:r>
        <w:rPr>
          <w:i/>
        </w:rPr>
        <w:t>.</w:t>
      </w:r>
    </w:p>
    <w:p w:rsidR="00D74F0E" w:rsidRDefault="00D74F0E" w:rsidP="0065002E">
      <w:pPr>
        <w:ind w:right="2"/>
      </w:pPr>
      <w:r>
        <w:t xml:space="preserve">Bůh je ochoten o vás pečovat, jeho uspořádání vaší společnosti a života  - </w:t>
      </w:r>
      <w:r w:rsidRPr="006540DC">
        <w:rPr>
          <w:i/>
        </w:rPr>
        <w:t>boží království</w:t>
      </w:r>
      <w:r>
        <w:rPr>
          <w:i/>
        </w:rPr>
        <w:t xml:space="preserve"> </w:t>
      </w:r>
      <w:r>
        <w:t>je nablízku. Ale je třeba, abyste se k Bohu obrátili a věřili jeho dobré zprávě.“</w:t>
      </w:r>
    </w:p>
    <w:p w:rsidR="00D74F0E" w:rsidRDefault="00D74F0E" w:rsidP="0065002E">
      <w:pPr>
        <w:ind w:right="2"/>
      </w:pPr>
    </w:p>
    <w:p w:rsidR="00D74F0E" w:rsidRDefault="00D74F0E" w:rsidP="0065002E">
      <w:pPr>
        <w:ind w:right="2"/>
      </w:pPr>
      <w:r>
        <w:t xml:space="preserve">Víme, co se pak dělo, ti, kteří se obrátili, se stali Ježíšovými učedníky. </w:t>
      </w:r>
    </w:p>
    <w:p w:rsidR="00D74F0E" w:rsidRPr="006540DC" w:rsidRDefault="00D74F0E" w:rsidP="0065002E">
      <w:pPr>
        <w:ind w:right="2"/>
      </w:pPr>
      <w:r>
        <w:t xml:space="preserve">Ti, kteří se neobrátili, dostali alergii na Ježíše. Byl jim protivný. Stali se jeho protivníky.   </w:t>
      </w:r>
    </w:p>
    <w:p w:rsidR="00D74F0E" w:rsidRDefault="00D74F0E" w:rsidP="0065002E">
      <w:pPr>
        <w:ind w:right="2"/>
      </w:pPr>
    </w:p>
    <w:p w:rsidR="00D74F0E" w:rsidRDefault="00D74F0E" w:rsidP="0065002E">
      <w:pPr>
        <w:ind w:right="2"/>
      </w:pPr>
      <w:r>
        <w:t xml:space="preserve">Na otázku: „Věříš evangeliu?“ - odpovídáme: „Věřím!“ </w:t>
      </w:r>
    </w:p>
    <w:p w:rsidR="00D74F0E" w:rsidRDefault="00D74F0E" w:rsidP="0065002E">
      <w:pPr>
        <w:ind w:right="2"/>
      </w:pPr>
      <w:r>
        <w:t xml:space="preserve">(„Obrať se a věř evangeliu“, jsme možná slyšeli na popeleční středu v kostele).  </w:t>
      </w:r>
    </w:p>
    <w:p w:rsidR="00D74F0E" w:rsidRDefault="00D74F0E" w:rsidP="0065002E">
      <w:pPr>
        <w:ind w:right="2"/>
      </w:pPr>
      <w:r>
        <w:t xml:space="preserve">Jenže podle Ježíše „věřit“, znamená dát mu svým životem za pravdu. </w:t>
      </w:r>
    </w:p>
    <w:p w:rsidR="00D74F0E" w:rsidRDefault="00D74F0E" w:rsidP="0065002E">
      <w:pPr>
        <w:ind w:right="2"/>
      </w:pPr>
    </w:p>
    <w:p w:rsidR="00D74F0E" w:rsidRDefault="00D74F0E" w:rsidP="0065002E">
      <w:pPr>
        <w:ind w:right="2"/>
      </w:pPr>
      <w:r>
        <w:t>To znamená vedle „Desatera“ přijmout do svého života vyučování „Mojžíše“ a pak od Ježíše přijmout „blahoslavenství“ a celé „vyučování na hoře“ („bylo řečeno otcům …, ale já vám říkám …“).</w:t>
      </w:r>
    </w:p>
    <w:p w:rsidR="00D74F0E" w:rsidRDefault="00D74F0E" w:rsidP="0065002E">
      <w:pPr>
        <w:ind w:right="2"/>
      </w:pPr>
      <w:r>
        <w:t xml:space="preserve">Vedle izraelského umění setkávání se s Hospodinem („Hospodin mluvil s Mojžíšem jako přítel s přítelem“ (Ex </w:t>
      </w:r>
      <w:r w:rsidRPr="00345D95">
        <w:t>33:11</w:t>
      </w:r>
      <w:r>
        <w:t xml:space="preserve">), si my smíme a máme osvojit Ježíšův způsob setkávání a rozhovoru s Bohem. </w:t>
      </w:r>
    </w:p>
    <w:p w:rsidR="00D74F0E" w:rsidRDefault="00D74F0E" w:rsidP="0065002E">
      <w:pPr>
        <w:ind w:right="2"/>
      </w:pPr>
    </w:p>
    <w:p w:rsidR="00D74F0E" w:rsidRDefault="00D74F0E" w:rsidP="0065002E">
      <w:pPr>
        <w:ind w:right="2"/>
      </w:pPr>
      <w:r>
        <w:t xml:space="preserve">Buď to pravdivě přiznám: „To a to jsem do svého života přijal, a to a to ještě neumím, ale vím, že mi je toho třeba“. </w:t>
      </w:r>
    </w:p>
    <w:p w:rsidR="00D74F0E" w:rsidRDefault="00D74F0E" w:rsidP="0065002E">
      <w:pPr>
        <w:ind w:right="2"/>
      </w:pPr>
    </w:p>
    <w:p w:rsidR="00D74F0E" w:rsidRDefault="00D74F0E" w:rsidP="0065002E">
      <w:pPr>
        <w:ind w:right="2"/>
      </w:pPr>
      <w:r>
        <w:t xml:space="preserve">Jestli nejsem ochoten naslouchat Ježíšovým slovům nebo jsem dokonce alergický na to, co mně Ježíš vzkazuje - pak se Bohu vzdaluji. Nepřiznám-li si, že já sám bráním Bohu, aby se mohl se mnou setkat, lehko mě uloví satan ke spolupráci. </w:t>
      </w:r>
    </w:p>
    <w:p w:rsidR="00D74F0E" w:rsidRDefault="00D74F0E" w:rsidP="0065002E">
      <w:pPr>
        <w:ind w:right="2"/>
      </w:pPr>
    </w:p>
    <w:p w:rsidR="00D74F0E" w:rsidRDefault="00D74F0E" w:rsidP="0065002E">
      <w:pPr>
        <w:ind w:right="2"/>
      </w:pPr>
      <w:r>
        <w:t xml:space="preserve">Satan lže a nás svádí ke zlému. </w:t>
      </w:r>
    </w:p>
    <w:p w:rsidR="00D74F0E" w:rsidRDefault="00D74F0E" w:rsidP="0065002E">
      <w:pPr>
        <w:ind w:right="2"/>
      </w:pPr>
      <w:r>
        <w:t xml:space="preserve">Bůh nelže, ale moudře, laskavě a trpělivě nás učí, vede a vychovává. </w:t>
      </w:r>
    </w:p>
    <w:p w:rsidR="00D74F0E" w:rsidRDefault="00D74F0E" w:rsidP="0065002E">
      <w:pPr>
        <w:ind w:right="2"/>
      </w:pPr>
    </w:p>
    <w:p w:rsidR="00D74F0E" w:rsidRDefault="00D74F0E" w:rsidP="0065002E">
      <w:pPr>
        <w:ind w:right="2"/>
      </w:pPr>
      <w:r>
        <w:t xml:space="preserve">Už se pouze zeptám, zda o něco více rozumíme slovům: „Neuveď nás v pokušení, ale zbav nás od zlého“, v čem jsme pokročili?  </w:t>
      </w:r>
    </w:p>
    <w:p w:rsidR="00D74F0E" w:rsidRDefault="00D74F0E" w:rsidP="0065002E">
      <w:pPr>
        <w:ind w:right="2"/>
      </w:pPr>
    </w:p>
    <w:p w:rsidR="00D74F0E" w:rsidRDefault="00D74F0E" w:rsidP="0065002E">
      <w:pPr>
        <w:ind w:right="2"/>
      </w:pPr>
      <w:r>
        <w:t>--------------------------------------</w:t>
      </w:r>
    </w:p>
    <w:p w:rsidR="00D74F0E" w:rsidRDefault="00D74F0E" w:rsidP="0065002E">
      <w:pPr>
        <w:ind w:right="2"/>
      </w:pPr>
    </w:p>
    <w:p w:rsidR="00D74F0E" w:rsidRDefault="00D74F0E" w:rsidP="0065002E">
      <w:pPr>
        <w:ind w:right="2"/>
      </w:pPr>
      <w:r>
        <w:t xml:space="preserve">     PŘÍLOHA </w:t>
      </w:r>
    </w:p>
    <w:p w:rsidR="00D74F0E" w:rsidRDefault="00D74F0E" w:rsidP="0065002E">
      <w:pPr>
        <w:ind w:right="2"/>
      </w:pPr>
    </w:p>
    <w:p w:rsidR="00D74F0E" w:rsidRDefault="00D74F0E" w:rsidP="0065002E">
      <w:pPr>
        <w:ind w:right="2"/>
        <w:rPr>
          <w:i/>
        </w:rPr>
      </w:pPr>
      <w:r w:rsidRPr="004C5614">
        <w:rPr>
          <w:i/>
        </w:rPr>
        <w:t>Růžena Vacková byla nacisty za odboj odsouzena k trestu smrti (bratr a švagr byli popraveni, otec vězně</w:t>
      </w:r>
      <w:r>
        <w:rPr>
          <w:i/>
        </w:rPr>
        <w:t>ní přežil</w:t>
      </w:r>
      <w:r w:rsidRPr="004C5614">
        <w:rPr>
          <w:i/>
        </w:rPr>
        <w:t>). Komunisté ji věznili</w:t>
      </w:r>
      <w:r>
        <w:rPr>
          <w:i/>
        </w:rPr>
        <w:t xml:space="preserve"> </w:t>
      </w:r>
      <w:r w:rsidRPr="004C5614">
        <w:rPr>
          <w:i/>
        </w:rPr>
        <w:t xml:space="preserve">15 let. Podepsala Chartu 77. V komunistickém vězení mnohokráte s ostatními přítelkyněmi protestovala za práva vězněných. Pokaždé skončily v „díře“.   </w:t>
      </w:r>
    </w:p>
    <w:p w:rsidR="00D74F0E" w:rsidRPr="004C5614" w:rsidRDefault="00D74F0E" w:rsidP="0065002E">
      <w:pPr>
        <w:ind w:right="2"/>
        <w:rPr>
          <w:i/>
        </w:rPr>
      </w:pP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Dovnitř, do té naprosté tmy, ji strčí nahou. Bosá chodidla málem přimrzají k betonové podlaze, na zdech nahmátne jinovatku. Za chvilku ji roztřese zima. Zima hodně bolí. Snaží se ji zahnat chůzí - pět kroků dopředu, pět zpátky. Čtyři kroky vlevo, čtyři vpravo. Nesmí zakopnout o kbelík. I jeho obsah k ránu zmrzne.</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 xml:space="preserve">Tělo si na zimu po čase trochu zvykne. Ztuhne. Je cizí, jako by jí už nepatřilo. Když se dotkne kůže na stehnech, cítí jen led. I oči přivyknou tmě, už dokonce rozezná nepatrnou škvíru u dveří, kudy občas pronikne paprsek světla z chodby. Je však den, nebo noc? Bůhví. Čas v díře neplatí. Platí jen nádech a výdech, kroky, hrnek vody, chvilka spánku z naprostého vyčerpání, usnula snad za chůze. Jednou za tři dny cosi k jídlu, nechutná šlichta, ale aspoň vlažná. Nevidí ji, jen ji rychle polyká. Má průjem. Nemá se kde umýt... </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„Tak co? Mělas tohle zapotřebí?” našeptává jí přitom ten Svůdce, který tu čeká snad na každou. „Víš, jak je venku krásně? Jak tam umí hřát slunce? Pamatuješ, jak voní vítr? Jak v parku na Petříně kvetou třešně? A jak by ti k tomu chutnala cigareta?!”</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Aspoň</w:t>
      </w:r>
      <w:r w:rsidRPr="00E03ECA">
        <w:rPr>
          <w:rFonts w:ascii="Times New Roman" w:hAnsi="Times New Roman" w:cs="Times New Roman"/>
          <w:i/>
          <w:sz w:val="24"/>
          <w:szCs w:val="24"/>
          <w:lang w:val="cs-CZ"/>
        </w:rPr>
        <w:t xml:space="preserve"> jeden </w:t>
      </w:r>
      <w:r w:rsidRPr="00E03ECA">
        <w:rPr>
          <w:rFonts w:ascii="Times New Roman" w:hAnsi="Times New Roman" w:cs="Times New Roman"/>
          <w:sz w:val="24"/>
          <w:szCs w:val="24"/>
          <w:lang w:val="cs-CZ"/>
        </w:rPr>
        <w:t>šluk!</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„A stačilo tak málo! Tak málo…,” pronásleduje ji Svůdce na každém kroku. „Stačilo mlčet! Co by ti to udělalo? Dělají to tak všichni! Tak se to přece dá přežít, ne? K čemu ti je ten tvůj věčný vzdor? Co z toho máš?”</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 xml:space="preserve"> „Odstup,” zastaví se Růžena, když to dojde až sem. Celá se roztřásla. </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 xml:space="preserve">„A ták,” zasměje se Svůdce. „Ty si myslíš, že On tě z téhle díry vytáhne? Že ocení tvou </w:t>
      </w:r>
      <w:r w:rsidRPr="00E03ECA">
        <w:rPr>
          <w:rFonts w:ascii="Times New Roman" w:hAnsi="Times New Roman" w:cs="Times New Roman"/>
          <w:i/>
          <w:sz w:val="24"/>
          <w:szCs w:val="24"/>
          <w:lang w:val="cs-CZ"/>
        </w:rPr>
        <w:t>statečnost, věrnost a oddanost</w:t>
      </w:r>
      <w:r w:rsidRPr="00E03ECA">
        <w:rPr>
          <w:rFonts w:ascii="Times New Roman" w:hAnsi="Times New Roman" w:cs="Times New Roman"/>
          <w:sz w:val="24"/>
          <w:szCs w:val="24"/>
          <w:lang w:val="cs-CZ"/>
        </w:rPr>
        <w:t>!? No to si počkáš! Nechá tě tu shnít zaživa, pro větší slávu Boží! Takový On je, abys věděla…”</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„Odstup!!”</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 xml:space="preserve">„Víš, kolikrát jsem už tohle zažil? Kolik z vás sem přišlo </w:t>
      </w:r>
      <w:r w:rsidRPr="00E03ECA">
        <w:rPr>
          <w:rFonts w:ascii="Times New Roman" w:hAnsi="Times New Roman" w:cs="Times New Roman"/>
          <w:i/>
          <w:sz w:val="24"/>
          <w:szCs w:val="24"/>
          <w:lang w:val="cs-CZ"/>
        </w:rPr>
        <w:t>odhodlaných</w:t>
      </w:r>
      <w:r w:rsidRPr="00E03ECA">
        <w:rPr>
          <w:rFonts w:ascii="Times New Roman" w:hAnsi="Times New Roman" w:cs="Times New Roman"/>
          <w:sz w:val="24"/>
          <w:szCs w:val="24"/>
          <w:lang w:val="cs-CZ"/>
        </w:rPr>
        <w:t xml:space="preserve"> a pak si tu málem rozbily hlavu o zeď? Kolik z vás tu propadlo zoufalství a kousalo si prsty až do krve? Kolik z vás tu přišlo o rozum? Tebe to taky čeká, nemysli si. Tomu neutečeš! Dobře ti radím: sekej dobrotu. Poslechni mě a přestaň vzdorovat! A dám ti slunce. Dám ti jarní vítr. Dám ti tu cigaretu!”</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„Odstup!!!”</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„A vůbec,” nedá se však odbýt Svůdce. “Co ti tvoji tam venku? Co táta? Je starý, třeba ho už nikdy neuvidíš? A sestra! Víš, že zůstala na kluky docela sama? Nechala jsi ji ve štychu! A ona tě přitom tolik potřebuje. To je ale ta tvoje pýcha! Chceš si hrát na svatou, že?! Tak už to konečně vzdej!”</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i/>
          <w:sz w:val="24"/>
          <w:szCs w:val="24"/>
          <w:lang w:val="cs-CZ"/>
        </w:rPr>
        <w:t>Zdrávas</w:t>
      </w:r>
      <w:r w:rsidRPr="00E03ECA">
        <w:rPr>
          <w:rFonts w:ascii="Times New Roman" w:hAnsi="Times New Roman" w:cs="Times New Roman"/>
          <w:sz w:val="24"/>
          <w:szCs w:val="24"/>
          <w:lang w:val="cs-CZ"/>
        </w:rPr>
        <w:t>, začala nahlas…</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Bylo to pořád dokola.</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Vydržela.</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 xml:space="preserve">Po deseti dnech zarachotil zámek a v rámu dveří se objevila </w:t>
      </w:r>
      <w:r w:rsidRPr="00E03ECA">
        <w:rPr>
          <w:rFonts w:ascii="Times New Roman" w:hAnsi="Times New Roman" w:cs="Times New Roman"/>
          <w:i/>
          <w:sz w:val="24"/>
          <w:szCs w:val="24"/>
          <w:lang w:val="cs-CZ"/>
        </w:rPr>
        <w:t>čúza</w:t>
      </w:r>
      <w:r w:rsidRPr="00E03ECA">
        <w:rPr>
          <w:rFonts w:ascii="Times New Roman" w:hAnsi="Times New Roman" w:cs="Times New Roman"/>
          <w:sz w:val="24"/>
          <w:szCs w:val="24"/>
          <w:lang w:val="cs-CZ"/>
        </w:rPr>
        <w:t>. Růžena si musela rychle zakrýt oči, to světlo zvenčí ji do nich řezalo jak střepy.</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 xml:space="preserve">„Oblíct,” zařvala na ni </w:t>
      </w:r>
      <w:r w:rsidRPr="00E03ECA">
        <w:rPr>
          <w:rFonts w:ascii="Times New Roman" w:hAnsi="Times New Roman" w:cs="Times New Roman"/>
          <w:i/>
          <w:sz w:val="24"/>
          <w:szCs w:val="24"/>
          <w:lang w:val="cs-CZ"/>
        </w:rPr>
        <w:t>čúza</w:t>
      </w:r>
      <w:r w:rsidRPr="00E03ECA">
        <w:rPr>
          <w:rFonts w:ascii="Times New Roman" w:hAnsi="Times New Roman" w:cs="Times New Roman"/>
          <w:sz w:val="24"/>
          <w:szCs w:val="24"/>
          <w:lang w:val="cs-CZ"/>
        </w:rPr>
        <w:t xml:space="preserve"> a hodila jí dovnitř vězeňský mundúr. Růženě se třásly ruce, sotva si dokázala zavázat tkaničku od pánských podvlíkaček.</w:t>
      </w:r>
    </w:p>
    <w:p w:rsidR="00D74F0E" w:rsidRPr="00E03ECA" w:rsidRDefault="00D74F0E" w:rsidP="0065002E">
      <w:pPr>
        <w:pStyle w:val="normal0"/>
        <w:spacing w:line="240" w:lineRule="auto"/>
        <w:ind w:right="2" w:firstLine="142"/>
        <w:rPr>
          <w:rFonts w:ascii="Times New Roman" w:hAnsi="Times New Roman" w:cs="Times New Roman"/>
          <w:sz w:val="24"/>
          <w:szCs w:val="24"/>
          <w:lang w:val="cs-CZ"/>
        </w:rPr>
      </w:pPr>
      <w:r w:rsidRPr="00E03ECA">
        <w:rPr>
          <w:rFonts w:ascii="Times New Roman" w:hAnsi="Times New Roman" w:cs="Times New Roman"/>
          <w:sz w:val="24"/>
          <w:szCs w:val="24"/>
          <w:lang w:val="cs-CZ"/>
        </w:rPr>
        <w:t>„Tak zas příště!” šklebil se za ní s díry Svůdce. Ještě dlouho slyšela jeho smích.</w:t>
      </w:r>
    </w:p>
    <w:p w:rsidR="00D74F0E" w:rsidRPr="00E03ECA" w:rsidRDefault="00D74F0E" w:rsidP="0065002E">
      <w:pPr>
        <w:pStyle w:val="FootnoteText"/>
        <w:ind w:right="2"/>
        <w:rPr>
          <w:sz w:val="24"/>
          <w:szCs w:val="24"/>
        </w:rPr>
      </w:pPr>
    </w:p>
    <w:p w:rsidR="00D74F0E" w:rsidRPr="00E03ECA" w:rsidRDefault="00D74F0E" w:rsidP="0065002E">
      <w:pPr>
        <w:ind w:right="2"/>
      </w:pPr>
    </w:p>
    <w:p w:rsidR="00D74F0E" w:rsidRDefault="00D74F0E" w:rsidP="0065002E">
      <w:pPr>
        <w:ind w:right="2"/>
      </w:pPr>
    </w:p>
    <w:sectPr w:rsidR="00D74F0E" w:rsidSect="00FC22B9">
      <w:footerReference w:type="even" r:id="rId7"/>
      <w:footerReference w:type="default" r:id="rId8"/>
      <w:pgSz w:w="11906" w:h="16838" w:code="9"/>
      <w:pgMar w:top="567" w:right="830" w:bottom="56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0E" w:rsidRDefault="00D74F0E">
      <w:r>
        <w:separator/>
      </w:r>
    </w:p>
  </w:endnote>
  <w:endnote w:type="continuationSeparator" w:id="0">
    <w:p w:rsidR="00D74F0E" w:rsidRDefault="00D74F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rsidP="002A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4F0E" w:rsidRDefault="00D74F0E" w:rsidP="00747A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0E" w:rsidRDefault="00D74F0E" w:rsidP="002A2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4F0E" w:rsidRDefault="00D74F0E" w:rsidP="00747A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0E" w:rsidRDefault="00D74F0E">
      <w:r>
        <w:separator/>
      </w:r>
    </w:p>
  </w:footnote>
  <w:footnote w:type="continuationSeparator" w:id="0">
    <w:p w:rsidR="00D74F0E" w:rsidRDefault="00D74F0E">
      <w:r>
        <w:continuationSeparator/>
      </w:r>
    </w:p>
  </w:footnote>
  <w:footnote w:id="1">
    <w:p w:rsidR="00D74F0E" w:rsidRDefault="00D74F0E">
      <w:pPr>
        <w:pStyle w:val="FootnoteText"/>
      </w:pPr>
      <w:r>
        <w:rPr>
          <w:rStyle w:val="FootnoteReference"/>
        </w:rPr>
        <w:footnoteRef/>
      </w:r>
      <w:r>
        <w:t xml:space="preserve"> Vyprávění o potopě patří mezi čtyři typy hříchů, které stále opakujeme (Gn 3. - 11. kap.).  </w:t>
      </w:r>
    </w:p>
    <w:p w:rsidR="00D74F0E" w:rsidRDefault="00D74F0E">
      <w:pPr>
        <w:pStyle w:val="FootnoteText"/>
      </w:pPr>
    </w:p>
  </w:footnote>
  <w:footnote w:id="2">
    <w:p w:rsidR="00D74F0E" w:rsidRPr="00275C3A" w:rsidRDefault="00D74F0E" w:rsidP="0065002E">
      <w:pPr>
        <w:ind w:right="2"/>
        <w:rPr>
          <w:color w:val="222222"/>
          <w:sz w:val="20"/>
          <w:szCs w:val="20"/>
        </w:rPr>
      </w:pPr>
      <w:r>
        <w:rPr>
          <w:rStyle w:val="FootnoteReference"/>
        </w:rPr>
        <w:footnoteRef/>
      </w:r>
      <w:r>
        <w:t xml:space="preserve"> </w:t>
      </w:r>
      <w:r w:rsidRPr="00275C3A">
        <w:rPr>
          <w:sz w:val="20"/>
          <w:szCs w:val="20"/>
        </w:rPr>
        <w:t xml:space="preserve">Izrael </w:t>
      </w:r>
      <w:r>
        <w:rPr>
          <w:sz w:val="20"/>
          <w:szCs w:val="20"/>
        </w:rPr>
        <w:t xml:space="preserve">o noachických zásadách </w:t>
      </w:r>
      <w:r w:rsidRPr="00275C3A">
        <w:rPr>
          <w:bCs/>
          <w:color w:val="222222"/>
          <w:sz w:val="20"/>
          <w:szCs w:val="20"/>
        </w:rPr>
        <w:t xml:space="preserve">říká: „Ti, kteří neuctívají modly, nevraždí, nedopouští se sexuálních zvráceností (např. incestu), nepojídají maso z ještě živého tvora, neproklínají Boha, nekradou a ustanovují soudy (srv. </w:t>
      </w:r>
      <w:r w:rsidRPr="00275C3A">
        <w:rPr>
          <w:rStyle w:val="HTMLCite"/>
          <w:i w:val="0"/>
          <w:iCs w:val="0"/>
          <w:color w:val="222222"/>
          <w:sz w:val="20"/>
          <w:szCs w:val="20"/>
        </w:rPr>
        <w:t>Kniha Jubileí 7:20, Sk 15:29)</w:t>
      </w:r>
      <w:r w:rsidRPr="00275C3A">
        <w:rPr>
          <w:color w:val="222222"/>
          <w:sz w:val="20"/>
          <w:szCs w:val="20"/>
        </w:rPr>
        <w:t>, si zaslouží úctu nejen v tomto životě, ale budou mít podíl na světě budoucím. Jsou hodni označení „zbožní mezi národy světa.“</w:t>
      </w:r>
    </w:p>
    <w:p w:rsidR="00D74F0E" w:rsidRPr="006A3EA3" w:rsidRDefault="00D74F0E" w:rsidP="0065002E">
      <w:pPr>
        <w:pStyle w:val="NormalWeb"/>
        <w:shd w:val="clear" w:color="auto" w:fill="FFFFFF"/>
        <w:spacing w:before="0" w:beforeAutospacing="0" w:after="0" w:afterAutospacing="0"/>
        <w:ind w:right="2"/>
        <w:rPr>
          <w:color w:val="222222"/>
          <w:sz w:val="20"/>
          <w:szCs w:val="20"/>
        </w:rPr>
      </w:pPr>
      <w:r w:rsidRPr="00E92EA8">
        <w:rPr>
          <w:color w:val="222222"/>
          <w:sz w:val="20"/>
          <w:szCs w:val="20"/>
        </w:rPr>
        <w:t>Podle </w:t>
      </w:r>
      <w:hyperlink r:id="rId1" w:tooltip="Talmud" w:history="1">
        <w:r w:rsidRPr="006A3EA3">
          <w:rPr>
            <w:rStyle w:val="Hyperlink"/>
            <w:color w:val="auto"/>
            <w:sz w:val="20"/>
            <w:szCs w:val="20"/>
            <w:u w:val="none"/>
          </w:rPr>
          <w:t>Talmudu</w:t>
        </w:r>
      </w:hyperlink>
      <w:r w:rsidRPr="00E92EA8">
        <w:rPr>
          <w:color w:val="222222"/>
          <w:sz w:val="20"/>
          <w:szCs w:val="20"/>
        </w:rPr>
        <w:t> byl svět zničen potopou kvůli </w:t>
      </w:r>
      <w:r>
        <w:rPr>
          <w:color w:val="222222"/>
          <w:sz w:val="20"/>
          <w:szCs w:val="20"/>
        </w:rPr>
        <w:t xml:space="preserve">porušování prvních třech výše uvedených zásad. </w:t>
      </w:r>
      <w:r w:rsidRPr="00E92EA8">
        <w:rPr>
          <w:color w:val="222222"/>
          <w:sz w:val="20"/>
          <w:szCs w:val="20"/>
        </w:rPr>
        <w:t xml:space="preserve">Na základě toho Talmud (Sanhedrin 74a) uvádí, že kvůli záchraně života může žid porušit </w:t>
      </w:r>
      <w:r w:rsidRPr="006A3EA3">
        <w:rPr>
          <w:sz w:val="20"/>
          <w:szCs w:val="20"/>
        </w:rPr>
        <w:t>jakýkoliv </w:t>
      </w:r>
      <w:hyperlink r:id="rId2" w:tooltip="613 micvot" w:history="1">
        <w:r w:rsidRPr="006A3EA3">
          <w:rPr>
            <w:rStyle w:val="Hyperlink"/>
            <w:color w:val="auto"/>
            <w:sz w:val="20"/>
            <w:szCs w:val="20"/>
            <w:u w:val="none"/>
          </w:rPr>
          <w:t>pokyn (</w:t>
        </w:r>
        <w:r>
          <w:rPr>
            <w:rStyle w:val="Hyperlink"/>
            <w:color w:val="auto"/>
            <w:sz w:val="20"/>
            <w:szCs w:val="20"/>
            <w:u w:val="none"/>
          </w:rPr>
          <w:t>p</w:t>
        </w:r>
        <w:r w:rsidRPr="006A3EA3">
          <w:rPr>
            <w:rStyle w:val="Hyperlink"/>
            <w:color w:val="auto"/>
            <w:sz w:val="20"/>
            <w:szCs w:val="20"/>
            <w:u w:val="none"/>
          </w:rPr>
          <w:t>ř</w:t>
        </w:r>
        <w:r>
          <w:rPr>
            <w:rStyle w:val="Hyperlink"/>
            <w:color w:val="auto"/>
            <w:sz w:val="20"/>
            <w:szCs w:val="20"/>
            <w:u w:val="none"/>
          </w:rPr>
          <w:t>i</w:t>
        </w:r>
        <w:r w:rsidRPr="006A3EA3">
          <w:rPr>
            <w:rStyle w:val="Hyperlink"/>
            <w:color w:val="auto"/>
            <w:sz w:val="20"/>
            <w:szCs w:val="20"/>
            <w:u w:val="none"/>
          </w:rPr>
          <w:t>kázání)</w:t>
        </w:r>
      </w:hyperlink>
      <w:r w:rsidRPr="006A3EA3">
        <w:rPr>
          <w:sz w:val="20"/>
          <w:szCs w:val="20"/>
        </w:rPr>
        <w:t xml:space="preserve"> Tóry, kromě těchto tří pokynů. </w:t>
      </w:r>
    </w:p>
    <w:p w:rsidR="00D74F0E" w:rsidRPr="00E92EA8" w:rsidRDefault="00D74F0E" w:rsidP="0065002E">
      <w:pPr>
        <w:pStyle w:val="NormalWeb"/>
        <w:shd w:val="clear" w:color="auto" w:fill="FFFFFF"/>
        <w:spacing w:before="0" w:beforeAutospacing="0" w:after="0" w:afterAutospacing="0"/>
        <w:ind w:right="2"/>
        <w:rPr>
          <w:color w:val="222222"/>
          <w:sz w:val="20"/>
          <w:szCs w:val="20"/>
        </w:rPr>
      </w:pPr>
      <w:r>
        <w:rPr>
          <w:color w:val="222222"/>
          <w:sz w:val="20"/>
          <w:szCs w:val="20"/>
        </w:rPr>
        <w:t xml:space="preserve">   N</w:t>
      </w:r>
      <w:r w:rsidRPr="00E92EA8">
        <w:rPr>
          <w:color w:val="222222"/>
          <w:sz w:val="20"/>
          <w:szCs w:val="20"/>
        </w:rPr>
        <w:t>oachidsk</w:t>
      </w:r>
      <w:r>
        <w:rPr>
          <w:color w:val="222222"/>
          <w:sz w:val="20"/>
          <w:szCs w:val="20"/>
        </w:rPr>
        <w:t xml:space="preserve">é zásady lze </w:t>
      </w:r>
      <w:r w:rsidRPr="00E92EA8">
        <w:rPr>
          <w:color w:val="222222"/>
          <w:sz w:val="20"/>
          <w:szCs w:val="20"/>
        </w:rPr>
        <w:t xml:space="preserve">zevšeobecnit a přeformulovat </w:t>
      </w:r>
      <w:r>
        <w:rPr>
          <w:color w:val="222222"/>
          <w:sz w:val="20"/>
          <w:szCs w:val="20"/>
        </w:rPr>
        <w:t>kladně:</w:t>
      </w:r>
    </w:p>
    <w:p w:rsidR="00D74F0E" w:rsidRPr="00E92EA8" w:rsidRDefault="00D74F0E" w:rsidP="0065002E">
      <w:pPr>
        <w:numPr>
          <w:ilvl w:val="0"/>
          <w:numId w:val="33"/>
        </w:numPr>
        <w:shd w:val="clear" w:color="auto" w:fill="FFFFFF"/>
        <w:tabs>
          <w:tab w:val="clear" w:pos="720"/>
          <w:tab w:val="num" w:pos="426"/>
        </w:tabs>
        <w:ind w:left="768" w:right="2" w:hanging="342"/>
        <w:rPr>
          <w:color w:val="222222"/>
          <w:sz w:val="20"/>
          <w:szCs w:val="20"/>
        </w:rPr>
      </w:pPr>
      <w:r w:rsidRPr="00E92EA8">
        <w:rPr>
          <w:iCs/>
          <w:color w:val="222222"/>
          <w:sz w:val="20"/>
          <w:szCs w:val="20"/>
        </w:rPr>
        <w:t>Věř v Boha</w:t>
      </w:r>
    </w:p>
    <w:p w:rsidR="00D74F0E" w:rsidRPr="00E92EA8" w:rsidRDefault="00D74F0E" w:rsidP="0065002E">
      <w:pPr>
        <w:numPr>
          <w:ilvl w:val="0"/>
          <w:numId w:val="33"/>
        </w:numPr>
        <w:shd w:val="clear" w:color="auto" w:fill="FFFFFF"/>
        <w:tabs>
          <w:tab w:val="clear" w:pos="720"/>
          <w:tab w:val="num" w:pos="426"/>
        </w:tabs>
        <w:ind w:left="768" w:right="2" w:hanging="342"/>
        <w:rPr>
          <w:color w:val="222222"/>
          <w:sz w:val="20"/>
          <w:szCs w:val="20"/>
        </w:rPr>
      </w:pPr>
      <w:r w:rsidRPr="00E92EA8">
        <w:rPr>
          <w:iCs/>
          <w:color w:val="222222"/>
          <w:sz w:val="20"/>
          <w:szCs w:val="20"/>
        </w:rPr>
        <w:t>Cti lidský život</w:t>
      </w:r>
    </w:p>
    <w:p w:rsidR="00D74F0E" w:rsidRPr="00E92EA8" w:rsidRDefault="00D74F0E" w:rsidP="0065002E">
      <w:pPr>
        <w:numPr>
          <w:ilvl w:val="0"/>
          <w:numId w:val="33"/>
        </w:numPr>
        <w:shd w:val="clear" w:color="auto" w:fill="FFFFFF"/>
        <w:tabs>
          <w:tab w:val="clear" w:pos="720"/>
          <w:tab w:val="num" w:pos="426"/>
        </w:tabs>
        <w:ind w:left="768" w:right="2" w:hanging="342"/>
        <w:rPr>
          <w:color w:val="222222"/>
          <w:sz w:val="20"/>
          <w:szCs w:val="20"/>
        </w:rPr>
      </w:pPr>
      <w:r w:rsidRPr="00E92EA8">
        <w:rPr>
          <w:iCs/>
          <w:color w:val="222222"/>
          <w:sz w:val="20"/>
          <w:szCs w:val="20"/>
        </w:rPr>
        <w:t>Cti rodinu</w:t>
      </w:r>
    </w:p>
    <w:p w:rsidR="00D74F0E" w:rsidRPr="00E92EA8" w:rsidRDefault="00D74F0E" w:rsidP="0065002E">
      <w:pPr>
        <w:numPr>
          <w:ilvl w:val="0"/>
          <w:numId w:val="33"/>
        </w:numPr>
        <w:shd w:val="clear" w:color="auto" w:fill="FFFFFF"/>
        <w:tabs>
          <w:tab w:val="clear" w:pos="720"/>
          <w:tab w:val="num" w:pos="426"/>
        </w:tabs>
        <w:ind w:left="768" w:right="2" w:hanging="342"/>
        <w:rPr>
          <w:color w:val="222222"/>
          <w:sz w:val="20"/>
          <w:szCs w:val="20"/>
        </w:rPr>
      </w:pPr>
      <w:r w:rsidRPr="00E92EA8">
        <w:rPr>
          <w:iCs/>
          <w:color w:val="222222"/>
          <w:sz w:val="20"/>
          <w:szCs w:val="20"/>
        </w:rPr>
        <w:t>Cti práva ostatních i jejich majetek</w:t>
      </w:r>
    </w:p>
    <w:p w:rsidR="00D74F0E" w:rsidRPr="00E92EA8" w:rsidRDefault="00D74F0E" w:rsidP="0065002E">
      <w:pPr>
        <w:numPr>
          <w:ilvl w:val="0"/>
          <w:numId w:val="33"/>
        </w:numPr>
        <w:shd w:val="clear" w:color="auto" w:fill="FFFFFF"/>
        <w:tabs>
          <w:tab w:val="clear" w:pos="720"/>
          <w:tab w:val="num" w:pos="426"/>
        </w:tabs>
        <w:ind w:left="768" w:right="2" w:hanging="342"/>
        <w:rPr>
          <w:color w:val="222222"/>
          <w:sz w:val="20"/>
          <w:szCs w:val="20"/>
        </w:rPr>
      </w:pPr>
      <w:r w:rsidRPr="00E92EA8">
        <w:rPr>
          <w:iCs/>
          <w:color w:val="222222"/>
          <w:sz w:val="20"/>
          <w:szCs w:val="20"/>
        </w:rPr>
        <w:t>Cti všechna stvoření</w:t>
      </w:r>
    </w:p>
    <w:p w:rsidR="00D74F0E" w:rsidRPr="00E92EA8" w:rsidRDefault="00D74F0E" w:rsidP="0065002E">
      <w:pPr>
        <w:numPr>
          <w:ilvl w:val="0"/>
          <w:numId w:val="33"/>
        </w:numPr>
        <w:shd w:val="clear" w:color="auto" w:fill="FFFFFF"/>
        <w:tabs>
          <w:tab w:val="clear" w:pos="720"/>
          <w:tab w:val="num" w:pos="426"/>
        </w:tabs>
        <w:ind w:left="768" w:right="2" w:hanging="342"/>
        <w:rPr>
          <w:color w:val="222222"/>
          <w:sz w:val="20"/>
          <w:szCs w:val="20"/>
        </w:rPr>
      </w:pPr>
      <w:r w:rsidRPr="00E92EA8">
        <w:rPr>
          <w:iCs/>
          <w:color w:val="222222"/>
          <w:sz w:val="20"/>
          <w:szCs w:val="20"/>
        </w:rPr>
        <w:t>Cti a chval Boha</w:t>
      </w:r>
    </w:p>
    <w:p w:rsidR="00D74F0E" w:rsidRDefault="00D74F0E" w:rsidP="005A7605">
      <w:pPr>
        <w:numPr>
          <w:ilvl w:val="0"/>
          <w:numId w:val="33"/>
        </w:numPr>
        <w:shd w:val="clear" w:color="auto" w:fill="FFFFFF"/>
        <w:tabs>
          <w:tab w:val="clear" w:pos="720"/>
          <w:tab w:val="num" w:pos="426"/>
        </w:tabs>
        <w:ind w:left="768" w:right="2" w:hanging="342"/>
      </w:pPr>
      <w:r w:rsidRPr="00E92EA8">
        <w:rPr>
          <w:iCs/>
          <w:color w:val="222222"/>
          <w:sz w:val="20"/>
          <w:szCs w:val="20"/>
        </w:rPr>
        <w:t>Cti zřízení soudního systému</w:t>
      </w:r>
    </w:p>
  </w:footnote>
  <w:footnote w:id="3">
    <w:p w:rsidR="00D74F0E" w:rsidRDefault="00D74F0E" w:rsidP="0065002E">
      <w:pPr>
        <w:pStyle w:val="FootnoteText"/>
        <w:ind w:right="2"/>
      </w:pPr>
      <w:r>
        <w:rPr>
          <w:rStyle w:val="FootnoteReference"/>
        </w:rPr>
        <w:footnoteRef/>
      </w:r>
      <w:r>
        <w:t xml:space="preserve"> Doporučuji místo jedné pobožnosti křížové cesty si přečíst např. knihu Dagmar Šimkové: „Byly jsme tam také“ (o vězněných v 20. letech). V příloze nabízím  </w:t>
      </w:r>
    </w:p>
    <w:p w:rsidR="00D74F0E" w:rsidRDefault="00D74F0E" w:rsidP="0065002E">
      <w:pPr>
        <w:ind w:right="2"/>
      </w:pPr>
      <w:r w:rsidRPr="008E71A2">
        <w:rPr>
          <w:sz w:val="20"/>
          <w:szCs w:val="20"/>
        </w:rPr>
        <w:t>úryvek z knihy Mileny Štráfeldové: „Trestankyně“ (příběh Růženy Vackové)</w:t>
      </w:r>
      <w:r>
        <w:rPr>
          <w:sz w:val="20"/>
          <w:szCs w:val="20"/>
        </w:rPr>
        <w:t>.</w:t>
      </w:r>
      <w:r>
        <w:t xml:space="preserve"> </w:t>
      </w:r>
    </w:p>
    <w:p w:rsidR="00D74F0E" w:rsidRPr="00275C3A" w:rsidRDefault="00D74F0E" w:rsidP="0065002E">
      <w:pPr>
        <w:pStyle w:val="normal0"/>
        <w:spacing w:line="240" w:lineRule="auto"/>
        <w:ind w:right="2" w:firstLine="142"/>
        <w:rPr>
          <w:rFonts w:ascii="Times New Roman" w:hAnsi="Times New Roman" w:cs="Times New Roman"/>
          <w:sz w:val="20"/>
          <w:szCs w:val="20"/>
        </w:rPr>
      </w:pPr>
    </w:p>
    <w:p w:rsidR="00D74F0E" w:rsidRDefault="00D74F0E" w:rsidP="0065002E">
      <w:pPr>
        <w:pStyle w:val="normal0"/>
        <w:spacing w:line="240" w:lineRule="auto"/>
        <w:ind w:right="2" w:firstLine="14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21B2"/>
    <w:multiLevelType w:val="hybridMultilevel"/>
    <w:tmpl w:val="AA88A3BC"/>
    <w:lvl w:ilvl="0" w:tplc="3FBA2452">
      <w:numFmt w:val="bullet"/>
      <w:lvlText w:val="-"/>
      <w:lvlJc w:val="left"/>
      <w:pPr>
        <w:tabs>
          <w:tab w:val="num" w:pos="720"/>
        </w:tabs>
        <w:ind w:left="720" w:hanging="360"/>
      </w:pPr>
      <w:rPr>
        <w:rFonts w:ascii="Arial" w:eastAsia="Times New Roman" w:hAnsi="Arial"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6829A2"/>
    <w:multiLevelType w:val="hybridMultilevel"/>
    <w:tmpl w:val="288AAE2E"/>
    <w:lvl w:ilvl="0" w:tplc="60A640B8">
      <w:start w:val="6"/>
      <w:numFmt w:val="decimal"/>
      <w:lvlText w:val="%1"/>
      <w:lvlJc w:val="left"/>
      <w:pPr>
        <w:tabs>
          <w:tab w:val="num" w:pos="975"/>
        </w:tabs>
        <w:ind w:left="975" w:hanging="360"/>
      </w:pPr>
      <w:rPr>
        <w:rFonts w:cs="Times New Roman" w:hint="default"/>
      </w:rPr>
    </w:lvl>
    <w:lvl w:ilvl="1" w:tplc="04050019" w:tentative="1">
      <w:start w:val="1"/>
      <w:numFmt w:val="lowerLetter"/>
      <w:lvlText w:val="%2."/>
      <w:lvlJc w:val="left"/>
      <w:pPr>
        <w:tabs>
          <w:tab w:val="num" w:pos="1695"/>
        </w:tabs>
        <w:ind w:left="1695" w:hanging="360"/>
      </w:pPr>
      <w:rPr>
        <w:rFonts w:cs="Times New Roman"/>
      </w:rPr>
    </w:lvl>
    <w:lvl w:ilvl="2" w:tplc="0405001B" w:tentative="1">
      <w:start w:val="1"/>
      <w:numFmt w:val="lowerRoman"/>
      <w:lvlText w:val="%3."/>
      <w:lvlJc w:val="right"/>
      <w:pPr>
        <w:tabs>
          <w:tab w:val="num" w:pos="2415"/>
        </w:tabs>
        <w:ind w:left="2415" w:hanging="180"/>
      </w:pPr>
      <w:rPr>
        <w:rFonts w:cs="Times New Roman"/>
      </w:rPr>
    </w:lvl>
    <w:lvl w:ilvl="3" w:tplc="0405000F" w:tentative="1">
      <w:start w:val="1"/>
      <w:numFmt w:val="decimal"/>
      <w:lvlText w:val="%4."/>
      <w:lvlJc w:val="left"/>
      <w:pPr>
        <w:tabs>
          <w:tab w:val="num" w:pos="3135"/>
        </w:tabs>
        <w:ind w:left="3135" w:hanging="360"/>
      </w:pPr>
      <w:rPr>
        <w:rFonts w:cs="Times New Roman"/>
      </w:rPr>
    </w:lvl>
    <w:lvl w:ilvl="4" w:tplc="04050019" w:tentative="1">
      <w:start w:val="1"/>
      <w:numFmt w:val="lowerLetter"/>
      <w:lvlText w:val="%5."/>
      <w:lvlJc w:val="left"/>
      <w:pPr>
        <w:tabs>
          <w:tab w:val="num" w:pos="3855"/>
        </w:tabs>
        <w:ind w:left="3855" w:hanging="360"/>
      </w:pPr>
      <w:rPr>
        <w:rFonts w:cs="Times New Roman"/>
      </w:rPr>
    </w:lvl>
    <w:lvl w:ilvl="5" w:tplc="0405001B" w:tentative="1">
      <w:start w:val="1"/>
      <w:numFmt w:val="lowerRoman"/>
      <w:lvlText w:val="%6."/>
      <w:lvlJc w:val="right"/>
      <w:pPr>
        <w:tabs>
          <w:tab w:val="num" w:pos="4575"/>
        </w:tabs>
        <w:ind w:left="4575" w:hanging="180"/>
      </w:pPr>
      <w:rPr>
        <w:rFonts w:cs="Times New Roman"/>
      </w:rPr>
    </w:lvl>
    <w:lvl w:ilvl="6" w:tplc="0405000F" w:tentative="1">
      <w:start w:val="1"/>
      <w:numFmt w:val="decimal"/>
      <w:lvlText w:val="%7."/>
      <w:lvlJc w:val="left"/>
      <w:pPr>
        <w:tabs>
          <w:tab w:val="num" w:pos="5295"/>
        </w:tabs>
        <w:ind w:left="5295" w:hanging="360"/>
      </w:pPr>
      <w:rPr>
        <w:rFonts w:cs="Times New Roman"/>
      </w:rPr>
    </w:lvl>
    <w:lvl w:ilvl="7" w:tplc="04050019" w:tentative="1">
      <w:start w:val="1"/>
      <w:numFmt w:val="lowerLetter"/>
      <w:lvlText w:val="%8."/>
      <w:lvlJc w:val="left"/>
      <w:pPr>
        <w:tabs>
          <w:tab w:val="num" w:pos="6015"/>
        </w:tabs>
        <w:ind w:left="6015" w:hanging="360"/>
      </w:pPr>
      <w:rPr>
        <w:rFonts w:cs="Times New Roman"/>
      </w:rPr>
    </w:lvl>
    <w:lvl w:ilvl="8" w:tplc="0405001B" w:tentative="1">
      <w:start w:val="1"/>
      <w:numFmt w:val="lowerRoman"/>
      <w:lvlText w:val="%9."/>
      <w:lvlJc w:val="right"/>
      <w:pPr>
        <w:tabs>
          <w:tab w:val="num" w:pos="6735"/>
        </w:tabs>
        <w:ind w:left="6735" w:hanging="180"/>
      </w:pPr>
      <w:rPr>
        <w:rFonts w:cs="Times New Roman"/>
      </w:rPr>
    </w:lvl>
  </w:abstractNum>
  <w:abstractNum w:abstractNumId="2">
    <w:nsid w:val="0B0C06FE"/>
    <w:multiLevelType w:val="multilevel"/>
    <w:tmpl w:val="C4B01F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B7766E"/>
    <w:multiLevelType w:val="hybridMultilevel"/>
    <w:tmpl w:val="FBB27798"/>
    <w:lvl w:ilvl="0" w:tplc="700E2F8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1BE4AC0"/>
    <w:multiLevelType w:val="hybridMultilevel"/>
    <w:tmpl w:val="DAB4D530"/>
    <w:lvl w:ilvl="0" w:tplc="BF2CB4F0">
      <w:start w:val="3"/>
      <w:numFmt w:val="bullet"/>
      <w:lvlText w:val="-"/>
      <w:lvlJc w:val="left"/>
      <w:pPr>
        <w:tabs>
          <w:tab w:val="num" w:pos="1020"/>
        </w:tabs>
        <w:ind w:left="1020" w:hanging="360"/>
      </w:pPr>
      <w:rPr>
        <w:rFonts w:ascii="Times New Roman" w:eastAsia="Times New Roman" w:hAnsi="Times New Roman"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nsid w:val="16E626EE"/>
    <w:multiLevelType w:val="hybridMultilevel"/>
    <w:tmpl w:val="83502B00"/>
    <w:lvl w:ilvl="0" w:tplc="B874B134">
      <w:start w:val="2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8BF14F6"/>
    <w:multiLevelType w:val="hybridMultilevel"/>
    <w:tmpl w:val="B3EE4F2C"/>
    <w:lvl w:ilvl="0" w:tplc="82CA0128">
      <w:start w:val="25"/>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nsid w:val="247A2491"/>
    <w:multiLevelType w:val="multilevel"/>
    <w:tmpl w:val="FBB2779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4FF0E8D"/>
    <w:multiLevelType w:val="hybridMultilevel"/>
    <w:tmpl w:val="90DCAE2E"/>
    <w:lvl w:ilvl="0" w:tplc="DECE4050">
      <w:start w:val="35"/>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9">
    <w:nsid w:val="26956179"/>
    <w:multiLevelType w:val="hybridMultilevel"/>
    <w:tmpl w:val="B330D53A"/>
    <w:lvl w:ilvl="0" w:tplc="8E3C032A">
      <w:start w:val="23"/>
      <w:numFmt w:val="decimal"/>
      <w:lvlText w:val="%1"/>
      <w:lvlJc w:val="left"/>
      <w:pPr>
        <w:tabs>
          <w:tab w:val="num" w:pos="1497"/>
        </w:tabs>
        <w:ind w:left="1497" w:hanging="93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0">
    <w:nsid w:val="2AD740A2"/>
    <w:multiLevelType w:val="hybridMultilevel"/>
    <w:tmpl w:val="7F8478B0"/>
    <w:lvl w:ilvl="0" w:tplc="35B84048">
      <w:start w:val="36"/>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nsid w:val="2C59163F"/>
    <w:multiLevelType w:val="multilevel"/>
    <w:tmpl w:val="5854F9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B5702F"/>
    <w:multiLevelType w:val="hybridMultilevel"/>
    <w:tmpl w:val="66DC6A38"/>
    <w:lvl w:ilvl="0" w:tplc="EED864FA">
      <w:start w:val="24"/>
      <w:numFmt w:val="decimal"/>
      <w:lvlText w:val="%1"/>
      <w:lvlJc w:val="left"/>
      <w:pPr>
        <w:tabs>
          <w:tab w:val="num" w:pos="1527"/>
        </w:tabs>
        <w:ind w:left="1527" w:hanging="9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3">
    <w:nsid w:val="32CA2108"/>
    <w:multiLevelType w:val="multilevel"/>
    <w:tmpl w:val="A4C4A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6DA02B4"/>
    <w:multiLevelType w:val="hybridMultilevel"/>
    <w:tmpl w:val="EBF23B20"/>
    <w:lvl w:ilvl="0" w:tplc="AC1E696C">
      <w:start w:val="29"/>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5">
    <w:nsid w:val="3B461A69"/>
    <w:multiLevelType w:val="hybridMultilevel"/>
    <w:tmpl w:val="002AB456"/>
    <w:lvl w:ilvl="0" w:tplc="3796C19C">
      <w:start w:val="10"/>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0C210AC"/>
    <w:multiLevelType w:val="hybridMultilevel"/>
    <w:tmpl w:val="DBB8A4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63A6F27"/>
    <w:multiLevelType w:val="hybridMultilevel"/>
    <w:tmpl w:val="5686A8F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FD0AEF"/>
    <w:multiLevelType w:val="hybridMultilevel"/>
    <w:tmpl w:val="836C245E"/>
    <w:lvl w:ilvl="0" w:tplc="0B086F98">
      <w:start w:val="1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8D72B26"/>
    <w:multiLevelType w:val="hybridMultilevel"/>
    <w:tmpl w:val="136096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9F04722"/>
    <w:multiLevelType w:val="hybridMultilevel"/>
    <w:tmpl w:val="EC90D954"/>
    <w:lvl w:ilvl="0" w:tplc="E580E9C6">
      <w:start w:val="1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A931E18"/>
    <w:multiLevelType w:val="hybridMultilevel"/>
    <w:tmpl w:val="25AA5E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DF912B0"/>
    <w:multiLevelType w:val="hybridMultilevel"/>
    <w:tmpl w:val="4CAE2DE2"/>
    <w:lvl w:ilvl="0" w:tplc="32D0C48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3468A4"/>
    <w:multiLevelType w:val="hybridMultilevel"/>
    <w:tmpl w:val="27569288"/>
    <w:lvl w:ilvl="0" w:tplc="EFD68CE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37628B7"/>
    <w:multiLevelType w:val="hybridMultilevel"/>
    <w:tmpl w:val="8612BEDE"/>
    <w:lvl w:ilvl="0" w:tplc="70CCAE12">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5">
    <w:nsid w:val="582B33E9"/>
    <w:multiLevelType w:val="hybridMultilevel"/>
    <w:tmpl w:val="6CB82904"/>
    <w:lvl w:ilvl="0" w:tplc="2DEC0CB2">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5B9F1EC5"/>
    <w:multiLevelType w:val="hybridMultilevel"/>
    <w:tmpl w:val="AD2CF06C"/>
    <w:lvl w:ilvl="0" w:tplc="8D9AC644">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D3B6970"/>
    <w:multiLevelType w:val="hybridMultilevel"/>
    <w:tmpl w:val="5ABC559A"/>
    <w:lvl w:ilvl="0" w:tplc="8E64343C">
      <w:start w:val="2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606DC7"/>
    <w:multiLevelType w:val="hybridMultilevel"/>
    <w:tmpl w:val="58F40CE4"/>
    <w:lvl w:ilvl="0" w:tplc="41C4542A">
      <w:start w:val="1"/>
      <w:numFmt w:val="decimal"/>
      <w:lvlText w:val="%1."/>
      <w:lvlJc w:val="left"/>
      <w:pPr>
        <w:ind w:left="720" w:hanging="360"/>
      </w:pPr>
      <w:rPr>
        <w:rFonts w:cs="Times New Roman" w:hint="default"/>
        <w:color w:val="2222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03E445C"/>
    <w:multiLevelType w:val="hybridMultilevel"/>
    <w:tmpl w:val="F016FA36"/>
    <w:lvl w:ilvl="0" w:tplc="532E8034">
      <w:start w:val="15"/>
      <w:numFmt w:val="decimal"/>
      <w:lvlText w:val="%1"/>
      <w:lvlJc w:val="left"/>
      <w:pPr>
        <w:tabs>
          <w:tab w:val="num" w:pos="990"/>
        </w:tabs>
        <w:ind w:left="990" w:hanging="480"/>
      </w:pPr>
      <w:rPr>
        <w:rFonts w:cs="Times New Roman" w:hint="default"/>
      </w:rPr>
    </w:lvl>
    <w:lvl w:ilvl="1" w:tplc="04050019" w:tentative="1">
      <w:start w:val="1"/>
      <w:numFmt w:val="lowerLetter"/>
      <w:lvlText w:val="%2."/>
      <w:lvlJc w:val="left"/>
      <w:pPr>
        <w:tabs>
          <w:tab w:val="num" w:pos="1590"/>
        </w:tabs>
        <w:ind w:left="1590" w:hanging="360"/>
      </w:pPr>
      <w:rPr>
        <w:rFonts w:cs="Times New Roman"/>
      </w:rPr>
    </w:lvl>
    <w:lvl w:ilvl="2" w:tplc="0405001B" w:tentative="1">
      <w:start w:val="1"/>
      <w:numFmt w:val="lowerRoman"/>
      <w:lvlText w:val="%3."/>
      <w:lvlJc w:val="right"/>
      <w:pPr>
        <w:tabs>
          <w:tab w:val="num" w:pos="2310"/>
        </w:tabs>
        <w:ind w:left="2310" w:hanging="180"/>
      </w:pPr>
      <w:rPr>
        <w:rFonts w:cs="Times New Roman"/>
      </w:rPr>
    </w:lvl>
    <w:lvl w:ilvl="3" w:tplc="0405000F" w:tentative="1">
      <w:start w:val="1"/>
      <w:numFmt w:val="decimal"/>
      <w:lvlText w:val="%4."/>
      <w:lvlJc w:val="left"/>
      <w:pPr>
        <w:tabs>
          <w:tab w:val="num" w:pos="3030"/>
        </w:tabs>
        <w:ind w:left="3030" w:hanging="360"/>
      </w:pPr>
      <w:rPr>
        <w:rFonts w:cs="Times New Roman"/>
      </w:rPr>
    </w:lvl>
    <w:lvl w:ilvl="4" w:tplc="04050019" w:tentative="1">
      <w:start w:val="1"/>
      <w:numFmt w:val="lowerLetter"/>
      <w:lvlText w:val="%5."/>
      <w:lvlJc w:val="left"/>
      <w:pPr>
        <w:tabs>
          <w:tab w:val="num" w:pos="3750"/>
        </w:tabs>
        <w:ind w:left="3750" w:hanging="360"/>
      </w:pPr>
      <w:rPr>
        <w:rFonts w:cs="Times New Roman"/>
      </w:rPr>
    </w:lvl>
    <w:lvl w:ilvl="5" w:tplc="0405001B" w:tentative="1">
      <w:start w:val="1"/>
      <w:numFmt w:val="lowerRoman"/>
      <w:lvlText w:val="%6."/>
      <w:lvlJc w:val="right"/>
      <w:pPr>
        <w:tabs>
          <w:tab w:val="num" w:pos="4470"/>
        </w:tabs>
        <w:ind w:left="4470" w:hanging="180"/>
      </w:pPr>
      <w:rPr>
        <w:rFonts w:cs="Times New Roman"/>
      </w:rPr>
    </w:lvl>
    <w:lvl w:ilvl="6" w:tplc="0405000F" w:tentative="1">
      <w:start w:val="1"/>
      <w:numFmt w:val="decimal"/>
      <w:lvlText w:val="%7."/>
      <w:lvlJc w:val="left"/>
      <w:pPr>
        <w:tabs>
          <w:tab w:val="num" w:pos="5190"/>
        </w:tabs>
        <w:ind w:left="5190" w:hanging="360"/>
      </w:pPr>
      <w:rPr>
        <w:rFonts w:cs="Times New Roman"/>
      </w:rPr>
    </w:lvl>
    <w:lvl w:ilvl="7" w:tplc="04050019" w:tentative="1">
      <w:start w:val="1"/>
      <w:numFmt w:val="lowerLetter"/>
      <w:lvlText w:val="%8."/>
      <w:lvlJc w:val="left"/>
      <w:pPr>
        <w:tabs>
          <w:tab w:val="num" w:pos="5910"/>
        </w:tabs>
        <w:ind w:left="5910" w:hanging="360"/>
      </w:pPr>
      <w:rPr>
        <w:rFonts w:cs="Times New Roman"/>
      </w:rPr>
    </w:lvl>
    <w:lvl w:ilvl="8" w:tplc="0405001B" w:tentative="1">
      <w:start w:val="1"/>
      <w:numFmt w:val="lowerRoman"/>
      <w:lvlText w:val="%9."/>
      <w:lvlJc w:val="right"/>
      <w:pPr>
        <w:tabs>
          <w:tab w:val="num" w:pos="6630"/>
        </w:tabs>
        <w:ind w:left="6630" w:hanging="180"/>
      </w:pPr>
      <w:rPr>
        <w:rFonts w:cs="Times New Roman"/>
      </w:rPr>
    </w:lvl>
  </w:abstractNum>
  <w:abstractNum w:abstractNumId="30">
    <w:nsid w:val="76654292"/>
    <w:multiLevelType w:val="multilevel"/>
    <w:tmpl w:val="14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B411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2">
    <w:nsid w:val="7CF81286"/>
    <w:multiLevelType w:val="hybridMultilevel"/>
    <w:tmpl w:val="3A1EFB0E"/>
    <w:lvl w:ilvl="0" w:tplc="46FC889C">
      <w:start w:val="10"/>
      <w:numFmt w:val="decimal"/>
      <w:lvlText w:val="%1"/>
      <w:lvlJc w:val="left"/>
      <w:pPr>
        <w:tabs>
          <w:tab w:val="num" w:pos="885"/>
        </w:tabs>
        <w:ind w:left="885" w:hanging="360"/>
      </w:pPr>
      <w:rPr>
        <w:rFonts w:cs="Times New Roman" w:hint="default"/>
      </w:rPr>
    </w:lvl>
    <w:lvl w:ilvl="1" w:tplc="04050019" w:tentative="1">
      <w:start w:val="1"/>
      <w:numFmt w:val="lowerLetter"/>
      <w:lvlText w:val="%2."/>
      <w:lvlJc w:val="left"/>
      <w:pPr>
        <w:tabs>
          <w:tab w:val="num" w:pos="1605"/>
        </w:tabs>
        <w:ind w:left="1605" w:hanging="360"/>
      </w:pPr>
      <w:rPr>
        <w:rFonts w:cs="Times New Roman"/>
      </w:rPr>
    </w:lvl>
    <w:lvl w:ilvl="2" w:tplc="0405001B" w:tentative="1">
      <w:start w:val="1"/>
      <w:numFmt w:val="lowerRoman"/>
      <w:lvlText w:val="%3."/>
      <w:lvlJc w:val="right"/>
      <w:pPr>
        <w:tabs>
          <w:tab w:val="num" w:pos="2325"/>
        </w:tabs>
        <w:ind w:left="2325" w:hanging="180"/>
      </w:pPr>
      <w:rPr>
        <w:rFonts w:cs="Times New Roman"/>
      </w:rPr>
    </w:lvl>
    <w:lvl w:ilvl="3" w:tplc="0405000F" w:tentative="1">
      <w:start w:val="1"/>
      <w:numFmt w:val="decimal"/>
      <w:lvlText w:val="%4."/>
      <w:lvlJc w:val="left"/>
      <w:pPr>
        <w:tabs>
          <w:tab w:val="num" w:pos="3045"/>
        </w:tabs>
        <w:ind w:left="3045" w:hanging="360"/>
      </w:pPr>
      <w:rPr>
        <w:rFonts w:cs="Times New Roman"/>
      </w:rPr>
    </w:lvl>
    <w:lvl w:ilvl="4" w:tplc="04050019" w:tentative="1">
      <w:start w:val="1"/>
      <w:numFmt w:val="lowerLetter"/>
      <w:lvlText w:val="%5."/>
      <w:lvlJc w:val="left"/>
      <w:pPr>
        <w:tabs>
          <w:tab w:val="num" w:pos="3765"/>
        </w:tabs>
        <w:ind w:left="3765" w:hanging="360"/>
      </w:pPr>
      <w:rPr>
        <w:rFonts w:cs="Times New Roman"/>
      </w:rPr>
    </w:lvl>
    <w:lvl w:ilvl="5" w:tplc="0405001B" w:tentative="1">
      <w:start w:val="1"/>
      <w:numFmt w:val="lowerRoman"/>
      <w:lvlText w:val="%6."/>
      <w:lvlJc w:val="right"/>
      <w:pPr>
        <w:tabs>
          <w:tab w:val="num" w:pos="4485"/>
        </w:tabs>
        <w:ind w:left="4485" w:hanging="180"/>
      </w:pPr>
      <w:rPr>
        <w:rFonts w:cs="Times New Roman"/>
      </w:rPr>
    </w:lvl>
    <w:lvl w:ilvl="6" w:tplc="0405000F" w:tentative="1">
      <w:start w:val="1"/>
      <w:numFmt w:val="decimal"/>
      <w:lvlText w:val="%7."/>
      <w:lvlJc w:val="left"/>
      <w:pPr>
        <w:tabs>
          <w:tab w:val="num" w:pos="5205"/>
        </w:tabs>
        <w:ind w:left="5205" w:hanging="360"/>
      </w:pPr>
      <w:rPr>
        <w:rFonts w:cs="Times New Roman"/>
      </w:rPr>
    </w:lvl>
    <w:lvl w:ilvl="7" w:tplc="04050019" w:tentative="1">
      <w:start w:val="1"/>
      <w:numFmt w:val="lowerLetter"/>
      <w:lvlText w:val="%8."/>
      <w:lvlJc w:val="left"/>
      <w:pPr>
        <w:tabs>
          <w:tab w:val="num" w:pos="5925"/>
        </w:tabs>
        <w:ind w:left="5925" w:hanging="360"/>
      </w:pPr>
      <w:rPr>
        <w:rFonts w:cs="Times New Roman"/>
      </w:rPr>
    </w:lvl>
    <w:lvl w:ilvl="8" w:tplc="0405001B" w:tentative="1">
      <w:start w:val="1"/>
      <w:numFmt w:val="lowerRoman"/>
      <w:lvlText w:val="%9."/>
      <w:lvlJc w:val="right"/>
      <w:pPr>
        <w:tabs>
          <w:tab w:val="num" w:pos="6645"/>
        </w:tabs>
        <w:ind w:left="6645" w:hanging="180"/>
      </w:pPr>
      <w:rPr>
        <w:rFonts w:cs="Times New Roman"/>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24"/>
  </w:num>
  <w:num w:numId="6">
    <w:abstractNumId w:val="6"/>
  </w:num>
  <w:num w:numId="7">
    <w:abstractNumId w:val="27"/>
  </w:num>
  <w:num w:numId="8">
    <w:abstractNumId w:val="3"/>
  </w:num>
  <w:num w:numId="9">
    <w:abstractNumId w:val="7"/>
  </w:num>
  <w:num w:numId="10">
    <w:abstractNumId w:val="14"/>
  </w:num>
  <w:num w:numId="11">
    <w:abstractNumId w:val="19"/>
  </w:num>
  <w:num w:numId="12">
    <w:abstractNumId w:val="5"/>
  </w:num>
  <w:num w:numId="13">
    <w:abstractNumId w:val="22"/>
  </w:num>
  <w:num w:numId="14">
    <w:abstractNumId w:val="10"/>
  </w:num>
  <w:num w:numId="15">
    <w:abstractNumId w:val="8"/>
  </w:num>
  <w:num w:numId="16">
    <w:abstractNumId w:val="13"/>
  </w:num>
  <w:num w:numId="17">
    <w:abstractNumId w:val="26"/>
  </w:num>
  <w:num w:numId="18">
    <w:abstractNumId w:val="0"/>
  </w:num>
  <w:num w:numId="19">
    <w:abstractNumId w:val="9"/>
  </w:num>
  <w:num w:numId="20">
    <w:abstractNumId w:val="32"/>
  </w:num>
  <w:num w:numId="21">
    <w:abstractNumId w:val="29"/>
  </w:num>
  <w:num w:numId="22">
    <w:abstractNumId w:val="1"/>
  </w:num>
  <w:num w:numId="23">
    <w:abstractNumId w:val="15"/>
  </w:num>
  <w:num w:numId="24">
    <w:abstractNumId w:val="21"/>
  </w:num>
  <w:num w:numId="25">
    <w:abstractNumId w:val="12"/>
  </w:num>
  <w:num w:numId="26">
    <w:abstractNumId w:val="18"/>
  </w:num>
  <w:num w:numId="27">
    <w:abstractNumId w:val="30"/>
  </w:num>
  <w:num w:numId="28">
    <w:abstractNumId w:val="17"/>
  </w:num>
  <w:num w:numId="29">
    <w:abstractNumId w:val="16"/>
  </w:num>
  <w:num w:numId="30">
    <w:abstractNumId w:val="4"/>
  </w:num>
  <w:num w:numId="31">
    <w:abstractNumId w:val="28"/>
  </w:num>
  <w:num w:numId="32">
    <w:abstractNumId w:val="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71"/>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503"/>
    <w:rsid w:val="000004B2"/>
    <w:rsid w:val="0000056D"/>
    <w:rsid w:val="000005D6"/>
    <w:rsid w:val="00000A00"/>
    <w:rsid w:val="00000B69"/>
    <w:rsid w:val="00000C16"/>
    <w:rsid w:val="00000C43"/>
    <w:rsid w:val="00000E40"/>
    <w:rsid w:val="00000F8E"/>
    <w:rsid w:val="0000118E"/>
    <w:rsid w:val="00001335"/>
    <w:rsid w:val="00001447"/>
    <w:rsid w:val="0000155F"/>
    <w:rsid w:val="000015BA"/>
    <w:rsid w:val="000015E3"/>
    <w:rsid w:val="00001E1C"/>
    <w:rsid w:val="00001FAF"/>
    <w:rsid w:val="00002009"/>
    <w:rsid w:val="00002093"/>
    <w:rsid w:val="000021C4"/>
    <w:rsid w:val="0000277E"/>
    <w:rsid w:val="00002C30"/>
    <w:rsid w:val="00002C5F"/>
    <w:rsid w:val="00002CE4"/>
    <w:rsid w:val="00002EE2"/>
    <w:rsid w:val="00003095"/>
    <w:rsid w:val="000030D5"/>
    <w:rsid w:val="00003119"/>
    <w:rsid w:val="00003261"/>
    <w:rsid w:val="00003327"/>
    <w:rsid w:val="00003710"/>
    <w:rsid w:val="0000377C"/>
    <w:rsid w:val="000037BE"/>
    <w:rsid w:val="00003845"/>
    <w:rsid w:val="00003961"/>
    <w:rsid w:val="00003C2B"/>
    <w:rsid w:val="00003D70"/>
    <w:rsid w:val="00003D72"/>
    <w:rsid w:val="00003DB0"/>
    <w:rsid w:val="00004120"/>
    <w:rsid w:val="000042A2"/>
    <w:rsid w:val="000042E8"/>
    <w:rsid w:val="00004400"/>
    <w:rsid w:val="00004579"/>
    <w:rsid w:val="000046EB"/>
    <w:rsid w:val="000047A9"/>
    <w:rsid w:val="00004895"/>
    <w:rsid w:val="0000512A"/>
    <w:rsid w:val="000051F7"/>
    <w:rsid w:val="00005391"/>
    <w:rsid w:val="0000559A"/>
    <w:rsid w:val="000056F1"/>
    <w:rsid w:val="000058AD"/>
    <w:rsid w:val="0000590D"/>
    <w:rsid w:val="00005B59"/>
    <w:rsid w:val="00005B65"/>
    <w:rsid w:val="00005DB0"/>
    <w:rsid w:val="00005DF3"/>
    <w:rsid w:val="00005E04"/>
    <w:rsid w:val="00006101"/>
    <w:rsid w:val="00006325"/>
    <w:rsid w:val="00006382"/>
    <w:rsid w:val="00006473"/>
    <w:rsid w:val="000064B8"/>
    <w:rsid w:val="00006584"/>
    <w:rsid w:val="000065DB"/>
    <w:rsid w:val="000067CA"/>
    <w:rsid w:val="0000680A"/>
    <w:rsid w:val="00006905"/>
    <w:rsid w:val="00006945"/>
    <w:rsid w:val="00006AD5"/>
    <w:rsid w:val="00006C7C"/>
    <w:rsid w:val="00006FE1"/>
    <w:rsid w:val="000070B0"/>
    <w:rsid w:val="000070B1"/>
    <w:rsid w:val="0000717B"/>
    <w:rsid w:val="000074B6"/>
    <w:rsid w:val="000076A4"/>
    <w:rsid w:val="0000785D"/>
    <w:rsid w:val="00007955"/>
    <w:rsid w:val="00007968"/>
    <w:rsid w:val="00007A8A"/>
    <w:rsid w:val="00007A8C"/>
    <w:rsid w:val="00007BAA"/>
    <w:rsid w:val="00007BF0"/>
    <w:rsid w:val="00007D9D"/>
    <w:rsid w:val="00010159"/>
    <w:rsid w:val="0001090C"/>
    <w:rsid w:val="00010A6B"/>
    <w:rsid w:val="00010BAC"/>
    <w:rsid w:val="00010BF7"/>
    <w:rsid w:val="00010C40"/>
    <w:rsid w:val="00010CF9"/>
    <w:rsid w:val="00010FCA"/>
    <w:rsid w:val="00011480"/>
    <w:rsid w:val="0001149D"/>
    <w:rsid w:val="000114F1"/>
    <w:rsid w:val="00011806"/>
    <w:rsid w:val="00011836"/>
    <w:rsid w:val="00011904"/>
    <w:rsid w:val="0001195E"/>
    <w:rsid w:val="00011AA2"/>
    <w:rsid w:val="00011CDC"/>
    <w:rsid w:val="0001206E"/>
    <w:rsid w:val="0001228A"/>
    <w:rsid w:val="000122F0"/>
    <w:rsid w:val="00012438"/>
    <w:rsid w:val="00012513"/>
    <w:rsid w:val="000128B9"/>
    <w:rsid w:val="00012CF0"/>
    <w:rsid w:val="000130F8"/>
    <w:rsid w:val="0001312F"/>
    <w:rsid w:val="000131C0"/>
    <w:rsid w:val="000131FB"/>
    <w:rsid w:val="00013206"/>
    <w:rsid w:val="0001323F"/>
    <w:rsid w:val="0001329D"/>
    <w:rsid w:val="0001343A"/>
    <w:rsid w:val="0001344C"/>
    <w:rsid w:val="00013459"/>
    <w:rsid w:val="000134D4"/>
    <w:rsid w:val="000138EA"/>
    <w:rsid w:val="000139D0"/>
    <w:rsid w:val="00013A7B"/>
    <w:rsid w:val="00013A7F"/>
    <w:rsid w:val="00013AA9"/>
    <w:rsid w:val="00013BB4"/>
    <w:rsid w:val="00013C34"/>
    <w:rsid w:val="00013DB7"/>
    <w:rsid w:val="00014061"/>
    <w:rsid w:val="000142B5"/>
    <w:rsid w:val="00014359"/>
    <w:rsid w:val="000143FF"/>
    <w:rsid w:val="000145CD"/>
    <w:rsid w:val="0001476B"/>
    <w:rsid w:val="00014811"/>
    <w:rsid w:val="0001481E"/>
    <w:rsid w:val="00014C56"/>
    <w:rsid w:val="00014E39"/>
    <w:rsid w:val="00014E76"/>
    <w:rsid w:val="00014F5A"/>
    <w:rsid w:val="00014F63"/>
    <w:rsid w:val="000151DE"/>
    <w:rsid w:val="000152D9"/>
    <w:rsid w:val="0001557D"/>
    <w:rsid w:val="000157F7"/>
    <w:rsid w:val="000157F9"/>
    <w:rsid w:val="00015813"/>
    <w:rsid w:val="000158A0"/>
    <w:rsid w:val="000158BB"/>
    <w:rsid w:val="0001590E"/>
    <w:rsid w:val="0001599B"/>
    <w:rsid w:val="00015C35"/>
    <w:rsid w:val="00015C5D"/>
    <w:rsid w:val="00015E2A"/>
    <w:rsid w:val="00015EAC"/>
    <w:rsid w:val="00015EF1"/>
    <w:rsid w:val="000161F7"/>
    <w:rsid w:val="000162BA"/>
    <w:rsid w:val="0001644A"/>
    <w:rsid w:val="000165A3"/>
    <w:rsid w:val="000165AE"/>
    <w:rsid w:val="00016763"/>
    <w:rsid w:val="0001684B"/>
    <w:rsid w:val="00016908"/>
    <w:rsid w:val="00016960"/>
    <w:rsid w:val="00016974"/>
    <w:rsid w:val="00016A93"/>
    <w:rsid w:val="00016CCC"/>
    <w:rsid w:val="000171A0"/>
    <w:rsid w:val="000171C2"/>
    <w:rsid w:val="000173D4"/>
    <w:rsid w:val="0001746A"/>
    <w:rsid w:val="000174BB"/>
    <w:rsid w:val="00017756"/>
    <w:rsid w:val="00017A6A"/>
    <w:rsid w:val="00017AC9"/>
    <w:rsid w:val="00017D0C"/>
    <w:rsid w:val="00017ED5"/>
    <w:rsid w:val="0002033D"/>
    <w:rsid w:val="0002046D"/>
    <w:rsid w:val="0002048A"/>
    <w:rsid w:val="000204F0"/>
    <w:rsid w:val="00020587"/>
    <w:rsid w:val="000205D4"/>
    <w:rsid w:val="00020662"/>
    <w:rsid w:val="000206AB"/>
    <w:rsid w:val="00020774"/>
    <w:rsid w:val="00020955"/>
    <w:rsid w:val="00020B6D"/>
    <w:rsid w:val="00020C60"/>
    <w:rsid w:val="0002107C"/>
    <w:rsid w:val="00021198"/>
    <w:rsid w:val="000212AA"/>
    <w:rsid w:val="000213AE"/>
    <w:rsid w:val="00021524"/>
    <w:rsid w:val="00021571"/>
    <w:rsid w:val="000215B3"/>
    <w:rsid w:val="000217AC"/>
    <w:rsid w:val="00021814"/>
    <w:rsid w:val="00021931"/>
    <w:rsid w:val="00021B5C"/>
    <w:rsid w:val="00021BB1"/>
    <w:rsid w:val="00021BFF"/>
    <w:rsid w:val="00021DCC"/>
    <w:rsid w:val="00021FE1"/>
    <w:rsid w:val="000222C1"/>
    <w:rsid w:val="00022B16"/>
    <w:rsid w:val="00022C5E"/>
    <w:rsid w:val="00022EE4"/>
    <w:rsid w:val="00023052"/>
    <w:rsid w:val="000230BC"/>
    <w:rsid w:val="0002323D"/>
    <w:rsid w:val="0002326D"/>
    <w:rsid w:val="00023339"/>
    <w:rsid w:val="000233BF"/>
    <w:rsid w:val="000235C0"/>
    <w:rsid w:val="00023746"/>
    <w:rsid w:val="00023B09"/>
    <w:rsid w:val="00023C37"/>
    <w:rsid w:val="00023D7F"/>
    <w:rsid w:val="00023F1A"/>
    <w:rsid w:val="0002429E"/>
    <w:rsid w:val="000243EC"/>
    <w:rsid w:val="00024494"/>
    <w:rsid w:val="000244BA"/>
    <w:rsid w:val="000245D6"/>
    <w:rsid w:val="000245E8"/>
    <w:rsid w:val="00024660"/>
    <w:rsid w:val="00024919"/>
    <w:rsid w:val="000249B8"/>
    <w:rsid w:val="00024A28"/>
    <w:rsid w:val="00024BD8"/>
    <w:rsid w:val="00024BF9"/>
    <w:rsid w:val="00024D86"/>
    <w:rsid w:val="00024DBA"/>
    <w:rsid w:val="000250FB"/>
    <w:rsid w:val="000254B3"/>
    <w:rsid w:val="000255B9"/>
    <w:rsid w:val="000255BC"/>
    <w:rsid w:val="0002567B"/>
    <w:rsid w:val="00025A03"/>
    <w:rsid w:val="00025E54"/>
    <w:rsid w:val="00025EDB"/>
    <w:rsid w:val="00025FCC"/>
    <w:rsid w:val="000260C8"/>
    <w:rsid w:val="00026210"/>
    <w:rsid w:val="0002630E"/>
    <w:rsid w:val="00026440"/>
    <w:rsid w:val="00026818"/>
    <w:rsid w:val="000269B1"/>
    <w:rsid w:val="000269EB"/>
    <w:rsid w:val="00026A6C"/>
    <w:rsid w:val="00026C4A"/>
    <w:rsid w:val="00026D44"/>
    <w:rsid w:val="00026E30"/>
    <w:rsid w:val="00026ED7"/>
    <w:rsid w:val="00026F63"/>
    <w:rsid w:val="0002706B"/>
    <w:rsid w:val="000271B2"/>
    <w:rsid w:val="00027239"/>
    <w:rsid w:val="0002754B"/>
    <w:rsid w:val="000275E1"/>
    <w:rsid w:val="00027619"/>
    <w:rsid w:val="00027776"/>
    <w:rsid w:val="000278DE"/>
    <w:rsid w:val="00027944"/>
    <w:rsid w:val="00027972"/>
    <w:rsid w:val="00027A5C"/>
    <w:rsid w:val="00027CBB"/>
    <w:rsid w:val="00030045"/>
    <w:rsid w:val="00030450"/>
    <w:rsid w:val="0003079A"/>
    <w:rsid w:val="00030E37"/>
    <w:rsid w:val="00030F11"/>
    <w:rsid w:val="000310B5"/>
    <w:rsid w:val="00031179"/>
    <w:rsid w:val="0003128A"/>
    <w:rsid w:val="000312D4"/>
    <w:rsid w:val="000313CD"/>
    <w:rsid w:val="000313D7"/>
    <w:rsid w:val="00031487"/>
    <w:rsid w:val="000314A6"/>
    <w:rsid w:val="000316EA"/>
    <w:rsid w:val="00031833"/>
    <w:rsid w:val="00031989"/>
    <w:rsid w:val="00031BCC"/>
    <w:rsid w:val="00031CB0"/>
    <w:rsid w:val="00031E94"/>
    <w:rsid w:val="00031FCC"/>
    <w:rsid w:val="000321DC"/>
    <w:rsid w:val="000322C1"/>
    <w:rsid w:val="00032307"/>
    <w:rsid w:val="00032325"/>
    <w:rsid w:val="0003238A"/>
    <w:rsid w:val="0003247D"/>
    <w:rsid w:val="000324A6"/>
    <w:rsid w:val="00032509"/>
    <w:rsid w:val="0003257A"/>
    <w:rsid w:val="00032783"/>
    <w:rsid w:val="000328F8"/>
    <w:rsid w:val="00032995"/>
    <w:rsid w:val="000329C9"/>
    <w:rsid w:val="00032A2B"/>
    <w:rsid w:val="00032C0D"/>
    <w:rsid w:val="00032C7D"/>
    <w:rsid w:val="00032C96"/>
    <w:rsid w:val="00032E33"/>
    <w:rsid w:val="00032F72"/>
    <w:rsid w:val="00032F74"/>
    <w:rsid w:val="00033230"/>
    <w:rsid w:val="00033444"/>
    <w:rsid w:val="000335E6"/>
    <w:rsid w:val="00033627"/>
    <w:rsid w:val="00033D3F"/>
    <w:rsid w:val="00033E0E"/>
    <w:rsid w:val="00033F0A"/>
    <w:rsid w:val="00033F79"/>
    <w:rsid w:val="00034116"/>
    <w:rsid w:val="00034244"/>
    <w:rsid w:val="00034446"/>
    <w:rsid w:val="00034461"/>
    <w:rsid w:val="000346AB"/>
    <w:rsid w:val="00034971"/>
    <w:rsid w:val="00034AAD"/>
    <w:rsid w:val="00034B84"/>
    <w:rsid w:val="00035063"/>
    <w:rsid w:val="000353CD"/>
    <w:rsid w:val="000354BE"/>
    <w:rsid w:val="000355CC"/>
    <w:rsid w:val="000356CE"/>
    <w:rsid w:val="0003595B"/>
    <w:rsid w:val="00035C21"/>
    <w:rsid w:val="00035C2F"/>
    <w:rsid w:val="00035C95"/>
    <w:rsid w:val="00035D06"/>
    <w:rsid w:val="00035EEC"/>
    <w:rsid w:val="00035FA0"/>
    <w:rsid w:val="00035FB9"/>
    <w:rsid w:val="00035FBA"/>
    <w:rsid w:val="00036109"/>
    <w:rsid w:val="0003625C"/>
    <w:rsid w:val="000362FE"/>
    <w:rsid w:val="0003630A"/>
    <w:rsid w:val="0003630C"/>
    <w:rsid w:val="000364E9"/>
    <w:rsid w:val="0003650B"/>
    <w:rsid w:val="00036590"/>
    <w:rsid w:val="00036776"/>
    <w:rsid w:val="000367A5"/>
    <w:rsid w:val="000367C8"/>
    <w:rsid w:val="000367F2"/>
    <w:rsid w:val="00036CBC"/>
    <w:rsid w:val="00036CE8"/>
    <w:rsid w:val="00036CED"/>
    <w:rsid w:val="00036E06"/>
    <w:rsid w:val="000375CE"/>
    <w:rsid w:val="0003761A"/>
    <w:rsid w:val="00037774"/>
    <w:rsid w:val="00037893"/>
    <w:rsid w:val="00037B5D"/>
    <w:rsid w:val="00037CEF"/>
    <w:rsid w:val="00037DFA"/>
    <w:rsid w:val="00037E1E"/>
    <w:rsid w:val="000400CD"/>
    <w:rsid w:val="000400D3"/>
    <w:rsid w:val="000401EA"/>
    <w:rsid w:val="00040390"/>
    <w:rsid w:val="000404C3"/>
    <w:rsid w:val="00040880"/>
    <w:rsid w:val="00040C2B"/>
    <w:rsid w:val="00040CAA"/>
    <w:rsid w:val="00040D75"/>
    <w:rsid w:val="00041301"/>
    <w:rsid w:val="00041338"/>
    <w:rsid w:val="00041424"/>
    <w:rsid w:val="00041468"/>
    <w:rsid w:val="0004151E"/>
    <w:rsid w:val="000416C9"/>
    <w:rsid w:val="00041903"/>
    <w:rsid w:val="000419A9"/>
    <w:rsid w:val="00041B5F"/>
    <w:rsid w:val="00041B6B"/>
    <w:rsid w:val="00041BA0"/>
    <w:rsid w:val="00041D12"/>
    <w:rsid w:val="00041DE3"/>
    <w:rsid w:val="000421B8"/>
    <w:rsid w:val="00042431"/>
    <w:rsid w:val="00042468"/>
    <w:rsid w:val="00042736"/>
    <w:rsid w:val="0004299E"/>
    <w:rsid w:val="000429B3"/>
    <w:rsid w:val="000429C1"/>
    <w:rsid w:val="00043258"/>
    <w:rsid w:val="00043366"/>
    <w:rsid w:val="00043567"/>
    <w:rsid w:val="000435A8"/>
    <w:rsid w:val="00043641"/>
    <w:rsid w:val="00043D99"/>
    <w:rsid w:val="00043E29"/>
    <w:rsid w:val="0004424A"/>
    <w:rsid w:val="00044516"/>
    <w:rsid w:val="0004457D"/>
    <w:rsid w:val="000445AB"/>
    <w:rsid w:val="000445B3"/>
    <w:rsid w:val="00044725"/>
    <w:rsid w:val="00044832"/>
    <w:rsid w:val="00044847"/>
    <w:rsid w:val="000449A4"/>
    <w:rsid w:val="000449D1"/>
    <w:rsid w:val="00044A3B"/>
    <w:rsid w:val="00044BB7"/>
    <w:rsid w:val="00044BD6"/>
    <w:rsid w:val="00045167"/>
    <w:rsid w:val="000451D9"/>
    <w:rsid w:val="0004520D"/>
    <w:rsid w:val="0004538A"/>
    <w:rsid w:val="000453F3"/>
    <w:rsid w:val="000455B9"/>
    <w:rsid w:val="000458AD"/>
    <w:rsid w:val="000458B5"/>
    <w:rsid w:val="00045993"/>
    <w:rsid w:val="00045A2F"/>
    <w:rsid w:val="00045B7B"/>
    <w:rsid w:val="00045BF7"/>
    <w:rsid w:val="00045F64"/>
    <w:rsid w:val="00046262"/>
    <w:rsid w:val="00046323"/>
    <w:rsid w:val="00046440"/>
    <w:rsid w:val="00046517"/>
    <w:rsid w:val="0004662F"/>
    <w:rsid w:val="000468EE"/>
    <w:rsid w:val="00046B40"/>
    <w:rsid w:val="00046D1A"/>
    <w:rsid w:val="00046F8A"/>
    <w:rsid w:val="0004703A"/>
    <w:rsid w:val="00047182"/>
    <w:rsid w:val="00047238"/>
    <w:rsid w:val="00047277"/>
    <w:rsid w:val="000473DF"/>
    <w:rsid w:val="0004748B"/>
    <w:rsid w:val="000474AA"/>
    <w:rsid w:val="0004770B"/>
    <w:rsid w:val="00047930"/>
    <w:rsid w:val="00047945"/>
    <w:rsid w:val="00047AD6"/>
    <w:rsid w:val="00047AFB"/>
    <w:rsid w:val="00047C41"/>
    <w:rsid w:val="00047D0C"/>
    <w:rsid w:val="00047FF0"/>
    <w:rsid w:val="0005001E"/>
    <w:rsid w:val="0005042C"/>
    <w:rsid w:val="0005077F"/>
    <w:rsid w:val="000507A1"/>
    <w:rsid w:val="000507D9"/>
    <w:rsid w:val="0005082C"/>
    <w:rsid w:val="000508F5"/>
    <w:rsid w:val="00050B97"/>
    <w:rsid w:val="00050D26"/>
    <w:rsid w:val="00050DB9"/>
    <w:rsid w:val="00050EDF"/>
    <w:rsid w:val="00050F08"/>
    <w:rsid w:val="00050F68"/>
    <w:rsid w:val="00051067"/>
    <w:rsid w:val="000510C3"/>
    <w:rsid w:val="00051146"/>
    <w:rsid w:val="0005133B"/>
    <w:rsid w:val="000514DB"/>
    <w:rsid w:val="00051547"/>
    <w:rsid w:val="000517DD"/>
    <w:rsid w:val="00051DCA"/>
    <w:rsid w:val="00051DCE"/>
    <w:rsid w:val="0005213E"/>
    <w:rsid w:val="00052414"/>
    <w:rsid w:val="00052758"/>
    <w:rsid w:val="00053036"/>
    <w:rsid w:val="000530CA"/>
    <w:rsid w:val="00053229"/>
    <w:rsid w:val="00053239"/>
    <w:rsid w:val="00053432"/>
    <w:rsid w:val="00053A4F"/>
    <w:rsid w:val="00053B47"/>
    <w:rsid w:val="00053C2A"/>
    <w:rsid w:val="00053C41"/>
    <w:rsid w:val="00053E17"/>
    <w:rsid w:val="00053FE5"/>
    <w:rsid w:val="00053FE7"/>
    <w:rsid w:val="0005473E"/>
    <w:rsid w:val="00054860"/>
    <w:rsid w:val="000548BD"/>
    <w:rsid w:val="00054A70"/>
    <w:rsid w:val="00054C34"/>
    <w:rsid w:val="00054D24"/>
    <w:rsid w:val="00054D3C"/>
    <w:rsid w:val="00054D68"/>
    <w:rsid w:val="00054EA2"/>
    <w:rsid w:val="000551C0"/>
    <w:rsid w:val="000551FF"/>
    <w:rsid w:val="00055203"/>
    <w:rsid w:val="00055253"/>
    <w:rsid w:val="000553C1"/>
    <w:rsid w:val="00055555"/>
    <w:rsid w:val="000556E9"/>
    <w:rsid w:val="000558EA"/>
    <w:rsid w:val="00055A99"/>
    <w:rsid w:val="00055AC0"/>
    <w:rsid w:val="00055B1C"/>
    <w:rsid w:val="0005614F"/>
    <w:rsid w:val="00056351"/>
    <w:rsid w:val="000563E7"/>
    <w:rsid w:val="00056430"/>
    <w:rsid w:val="000564AE"/>
    <w:rsid w:val="00056575"/>
    <w:rsid w:val="00056871"/>
    <w:rsid w:val="00056CB9"/>
    <w:rsid w:val="00056E48"/>
    <w:rsid w:val="00057281"/>
    <w:rsid w:val="000572A2"/>
    <w:rsid w:val="000575B5"/>
    <w:rsid w:val="0005775C"/>
    <w:rsid w:val="000577C3"/>
    <w:rsid w:val="000577ED"/>
    <w:rsid w:val="000578DE"/>
    <w:rsid w:val="00057B4A"/>
    <w:rsid w:val="00057C26"/>
    <w:rsid w:val="00057DCE"/>
    <w:rsid w:val="00057E5B"/>
    <w:rsid w:val="00057EC9"/>
    <w:rsid w:val="00057FD3"/>
    <w:rsid w:val="00060005"/>
    <w:rsid w:val="0006008C"/>
    <w:rsid w:val="000600A6"/>
    <w:rsid w:val="000600B6"/>
    <w:rsid w:val="0006039C"/>
    <w:rsid w:val="0006042B"/>
    <w:rsid w:val="000604A6"/>
    <w:rsid w:val="000605A0"/>
    <w:rsid w:val="00060637"/>
    <w:rsid w:val="00060C4B"/>
    <w:rsid w:val="000610FF"/>
    <w:rsid w:val="000611A6"/>
    <w:rsid w:val="000611C0"/>
    <w:rsid w:val="00061612"/>
    <w:rsid w:val="00061674"/>
    <w:rsid w:val="000617DF"/>
    <w:rsid w:val="0006183A"/>
    <w:rsid w:val="00061973"/>
    <w:rsid w:val="00061AEE"/>
    <w:rsid w:val="0006204B"/>
    <w:rsid w:val="00062144"/>
    <w:rsid w:val="000621BF"/>
    <w:rsid w:val="000625A7"/>
    <w:rsid w:val="000625B6"/>
    <w:rsid w:val="00062668"/>
    <w:rsid w:val="0006267C"/>
    <w:rsid w:val="0006293F"/>
    <w:rsid w:val="000629B4"/>
    <w:rsid w:val="00062A5B"/>
    <w:rsid w:val="00062CF2"/>
    <w:rsid w:val="00062E14"/>
    <w:rsid w:val="0006301D"/>
    <w:rsid w:val="000632A6"/>
    <w:rsid w:val="000633F9"/>
    <w:rsid w:val="00063645"/>
    <w:rsid w:val="0006393D"/>
    <w:rsid w:val="000639FC"/>
    <w:rsid w:val="00063A5E"/>
    <w:rsid w:val="00063CD0"/>
    <w:rsid w:val="00063DFF"/>
    <w:rsid w:val="00064173"/>
    <w:rsid w:val="000641DF"/>
    <w:rsid w:val="0006422B"/>
    <w:rsid w:val="0006426C"/>
    <w:rsid w:val="0006453C"/>
    <w:rsid w:val="000646E3"/>
    <w:rsid w:val="000647A8"/>
    <w:rsid w:val="00064E82"/>
    <w:rsid w:val="00065334"/>
    <w:rsid w:val="00065457"/>
    <w:rsid w:val="000654D9"/>
    <w:rsid w:val="000654F5"/>
    <w:rsid w:val="000655FD"/>
    <w:rsid w:val="0006568E"/>
    <w:rsid w:val="000656E8"/>
    <w:rsid w:val="00065893"/>
    <w:rsid w:val="00065A59"/>
    <w:rsid w:val="00065AD9"/>
    <w:rsid w:val="00065B08"/>
    <w:rsid w:val="00065C44"/>
    <w:rsid w:val="00066442"/>
    <w:rsid w:val="000665AB"/>
    <w:rsid w:val="000666E4"/>
    <w:rsid w:val="00066853"/>
    <w:rsid w:val="00066A6E"/>
    <w:rsid w:val="00066B21"/>
    <w:rsid w:val="000670FA"/>
    <w:rsid w:val="000674F4"/>
    <w:rsid w:val="00067584"/>
    <w:rsid w:val="000676CF"/>
    <w:rsid w:val="00067A72"/>
    <w:rsid w:val="00067B11"/>
    <w:rsid w:val="00067DDC"/>
    <w:rsid w:val="0007004A"/>
    <w:rsid w:val="000705B8"/>
    <w:rsid w:val="000706F2"/>
    <w:rsid w:val="000707AA"/>
    <w:rsid w:val="000709C0"/>
    <w:rsid w:val="00070A09"/>
    <w:rsid w:val="00070B78"/>
    <w:rsid w:val="00070BD5"/>
    <w:rsid w:val="00070CA4"/>
    <w:rsid w:val="00070F9D"/>
    <w:rsid w:val="00070FFF"/>
    <w:rsid w:val="00071548"/>
    <w:rsid w:val="00071AFB"/>
    <w:rsid w:val="00071C4A"/>
    <w:rsid w:val="00071F05"/>
    <w:rsid w:val="00071F52"/>
    <w:rsid w:val="0007239E"/>
    <w:rsid w:val="000723C9"/>
    <w:rsid w:val="000724B9"/>
    <w:rsid w:val="00072561"/>
    <w:rsid w:val="00072566"/>
    <w:rsid w:val="00072716"/>
    <w:rsid w:val="000729B6"/>
    <w:rsid w:val="00072BD0"/>
    <w:rsid w:val="00072D41"/>
    <w:rsid w:val="00072D62"/>
    <w:rsid w:val="00072E80"/>
    <w:rsid w:val="00072F51"/>
    <w:rsid w:val="00072FA4"/>
    <w:rsid w:val="00072FB5"/>
    <w:rsid w:val="000730CC"/>
    <w:rsid w:val="00073147"/>
    <w:rsid w:val="000731DD"/>
    <w:rsid w:val="000732EB"/>
    <w:rsid w:val="0007349A"/>
    <w:rsid w:val="00073755"/>
    <w:rsid w:val="00073764"/>
    <w:rsid w:val="0007383F"/>
    <w:rsid w:val="00073890"/>
    <w:rsid w:val="00073A37"/>
    <w:rsid w:val="00073AEE"/>
    <w:rsid w:val="00073BE0"/>
    <w:rsid w:val="00073C58"/>
    <w:rsid w:val="000740F9"/>
    <w:rsid w:val="00074218"/>
    <w:rsid w:val="00074232"/>
    <w:rsid w:val="00074724"/>
    <w:rsid w:val="00074789"/>
    <w:rsid w:val="00074BBA"/>
    <w:rsid w:val="00074CF4"/>
    <w:rsid w:val="00074D86"/>
    <w:rsid w:val="00075139"/>
    <w:rsid w:val="00075341"/>
    <w:rsid w:val="0007552C"/>
    <w:rsid w:val="00075725"/>
    <w:rsid w:val="0007572B"/>
    <w:rsid w:val="00075877"/>
    <w:rsid w:val="00075888"/>
    <w:rsid w:val="0007592B"/>
    <w:rsid w:val="00075CC7"/>
    <w:rsid w:val="00075CD4"/>
    <w:rsid w:val="000761E9"/>
    <w:rsid w:val="0007682E"/>
    <w:rsid w:val="00076AE9"/>
    <w:rsid w:val="00076C37"/>
    <w:rsid w:val="00076D60"/>
    <w:rsid w:val="00076EA1"/>
    <w:rsid w:val="00077006"/>
    <w:rsid w:val="00077088"/>
    <w:rsid w:val="000770EB"/>
    <w:rsid w:val="0007717D"/>
    <w:rsid w:val="000774E5"/>
    <w:rsid w:val="00077665"/>
    <w:rsid w:val="00077688"/>
    <w:rsid w:val="00077734"/>
    <w:rsid w:val="00077AAF"/>
    <w:rsid w:val="00077B46"/>
    <w:rsid w:val="00077D69"/>
    <w:rsid w:val="00077E3E"/>
    <w:rsid w:val="00077FF1"/>
    <w:rsid w:val="000800AA"/>
    <w:rsid w:val="000801C7"/>
    <w:rsid w:val="0008025C"/>
    <w:rsid w:val="000802EB"/>
    <w:rsid w:val="00080446"/>
    <w:rsid w:val="000804B3"/>
    <w:rsid w:val="000806C1"/>
    <w:rsid w:val="0008074E"/>
    <w:rsid w:val="00080AF1"/>
    <w:rsid w:val="00080B9A"/>
    <w:rsid w:val="00080CBF"/>
    <w:rsid w:val="0008101D"/>
    <w:rsid w:val="00081250"/>
    <w:rsid w:val="000815F8"/>
    <w:rsid w:val="000816DC"/>
    <w:rsid w:val="0008175B"/>
    <w:rsid w:val="00081808"/>
    <w:rsid w:val="00081D97"/>
    <w:rsid w:val="0008221A"/>
    <w:rsid w:val="00082332"/>
    <w:rsid w:val="0008237E"/>
    <w:rsid w:val="000823A4"/>
    <w:rsid w:val="0008244C"/>
    <w:rsid w:val="00082724"/>
    <w:rsid w:val="00082B23"/>
    <w:rsid w:val="00082B29"/>
    <w:rsid w:val="00082B8E"/>
    <w:rsid w:val="00082CAB"/>
    <w:rsid w:val="00082F0C"/>
    <w:rsid w:val="000832CD"/>
    <w:rsid w:val="000832FF"/>
    <w:rsid w:val="000833CE"/>
    <w:rsid w:val="000834C4"/>
    <w:rsid w:val="00083844"/>
    <w:rsid w:val="0008389E"/>
    <w:rsid w:val="00083A01"/>
    <w:rsid w:val="00083A98"/>
    <w:rsid w:val="00083C46"/>
    <w:rsid w:val="00083CF0"/>
    <w:rsid w:val="00083D41"/>
    <w:rsid w:val="00083D72"/>
    <w:rsid w:val="00083DEF"/>
    <w:rsid w:val="00084305"/>
    <w:rsid w:val="00084589"/>
    <w:rsid w:val="0008472B"/>
    <w:rsid w:val="000848CD"/>
    <w:rsid w:val="000849B4"/>
    <w:rsid w:val="000849EF"/>
    <w:rsid w:val="00084B46"/>
    <w:rsid w:val="00084D03"/>
    <w:rsid w:val="00084DA2"/>
    <w:rsid w:val="0008504A"/>
    <w:rsid w:val="00085A0A"/>
    <w:rsid w:val="00085CB6"/>
    <w:rsid w:val="00085E76"/>
    <w:rsid w:val="00085F45"/>
    <w:rsid w:val="00086033"/>
    <w:rsid w:val="000860BB"/>
    <w:rsid w:val="00086351"/>
    <w:rsid w:val="000863BF"/>
    <w:rsid w:val="0008646F"/>
    <w:rsid w:val="00086482"/>
    <w:rsid w:val="00086809"/>
    <w:rsid w:val="00086904"/>
    <w:rsid w:val="00086945"/>
    <w:rsid w:val="00086B59"/>
    <w:rsid w:val="00086D22"/>
    <w:rsid w:val="0008715B"/>
    <w:rsid w:val="00087189"/>
    <w:rsid w:val="0008728D"/>
    <w:rsid w:val="000872CC"/>
    <w:rsid w:val="000873FD"/>
    <w:rsid w:val="000874BD"/>
    <w:rsid w:val="00087611"/>
    <w:rsid w:val="000876B0"/>
    <w:rsid w:val="000876C9"/>
    <w:rsid w:val="0008797D"/>
    <w:rsid w:val="00087B06"/>
    <w:rsid w:val="00087DDE"/>
    <w:rsid w:val="00087DF8"/>
    <w:rsid w:val="00087FDD"/>
    <w:rsid w:val="0009029B"/>
    <w:rsid w:val="00090601"/>
    <w:rsid w:val="0009076E"/>
    <w:rsid w:val="0009089E"/>
    <w:rsid w:val="000908C8"/>
    <w:rsid w:val="00090AD9"/>
    <w:rsid w:val="00090C94"/>
    <w:rsid w:val="00090CC7"/>
    <w:rsid w:val="00090DF2"/>
    <w:rsid w:val="00090F56"/>
    <w:rsid w:val="00090FBA"/>
    <w:rsid w:val="000910F3"/>
    <w:rsid w:val="000910FF"/>
    <w:rsid w:val="00091552"/>
    <w:rsid w:val="000915E7"/>
    <w:rsid w:val="0009174A"/>
    <w:rsid w:val="000919BB"/>
    <w:rsid w:val="000922F6"/>
    <w:rsid w:val="0009259C"/>
    <w:rsid w:val="000926F5"/>
    <w:rsid w:val="0009276E"/>
    <w:rsid w:val="000929B7"/>
    <w:rsid w:val="00092A89"/>
    <w:rsid w:val="00092CFF"/>
    <w:rsid w:val="00092D5D"/>
    <w:rsid w:val="00092D6C"/>
    <w:rsid w:val="00092FA6"/>
    <w:rsid w:val="00093275"/>
    <w:rsid w:val="000932C8"/>
    <w:rsid w:val="000934DE"/>
    <w:rsid w:val="000935D6"/>
    <w:rsid w:val="00093855"/>
    <w:rsid w:val="00093AB1"/>
    <w:rsid w:val="00093B73"/>
    <w:rsid w:val="00093E86"/>
    <w:rsid w:val="0009405D"/>
    <w:rsid w:val="00094149"/>
    <w:rsid w:val="00094185"/>
    <w:rsid w:val="000941A4"/>
    <w:rsid w:val="00094273"/>
    <w:rsid w:val="00094494"/>
    <w:rsid w:val="000944D0"/>
    <w:rsid w:val="00094799"/>
    <w:rsid w:val="000947AC"/>
    <w:rsid w:val="000947CD"/>
    <w:rsid w:val="00094913"/>
    <w:rsid w:val="00094A43"/>
    <w:rsid w:val="00094B55"/>
    <w:rsid w:val="00094B7F"/>
    <w:rsid w:val="00094BBC"/>
    <w:rsid w:val="00094CB1"/>
    <w:rsid w:val="00094E40"/>
    <w:rsid w:val="00094E56"/>
    <w:rsid w:val="00094FA5"/>
    <w:rsid w:val="00095068"/>
    <w:rsid w:val="000952A4"/>
    <w:rsid w:val="000953CD"/>
    <w:rsid w:val="00095439"/>
    <w:rsid w:val="000954DE"/>
    <w:rsid w:val="000956C8"/>
    <w:rsid w:val="0009585A"/>
    <w:rsid w:val="0009591A"/>
    <w:rsid w:val="000959A0"/>
    <w:rsid w:val="00095B5F"/>
    <w:rsid w:val="00095BD9"/>
    <w:rsid w:val="00095D5C"/>
    <w:rsid w:val="00095D91"/>
    <w:rsid w:val="00095DFC"/>
    <w:rsid w:val="00095FD9"/>
    <w:rsid w:val="00096116"/>
    <w:rsid w:val="00096196"/>
    <w:rsid w:val="000961F5"/>
    <w:rsid w:val="0009640F"/>
    <w:rsid w:val="0009656A"/>
    <w:rsid w:val="000967AB"/>
    <w:rsid w:val="0009696E"/>
    <w:rsid w:val="00096B6E"/>
    <w:rsid w:val="00096E4B"/>
    <w:rsid w:val="00096F10"/>
    <w:rsid w:val="0009704A"/>
    <w:rsid w:val="00097502"/>
    <w:rsid w:val="0009752C"/>
    <w:rsid w:val="0009794C"/>
    <w:rsid w:val="00097B00"/>
    <w:rsid w:val="00097BAC"/>
    <w:rsid w:val="00097C45"/>
    <w:rsid w:val="00097CDB"/>
    <w:rsid w:val="00097D3B"/>
    <w:rsid w:val="00097F64"/>
    <w:rsid w:val="00097FB7"/>
    <w:rsid w:val="000A0138"/>
    <w:rsid w:val="000A01B7"/>
    <w:rsid w:val="000A0364"/>
    <w:rsid w:val="000A05E6"/>
    <w:rsid w:val="000A06DE"/>
    <w:rsid w:val="000A06E3"/>
    <w:rsid w:val="000A0A4C"/>
    <w:rsid w:val="000A0AE8"/>
    <w:rsid w:val="000A0B6B"/>
    <w:rsid w:val="000A0E31"/>
    <w:rsid w:val="000A0F01"/>
    <w:rsid w:val="000A10EB"/>
    <w:rsid w:val="000A159F"/>
    <w:rsid w:val="000A18F7"/>
    <w:rsid w:val="000A195D"/>
    <w:rsid w:val="000A1A30"/>
    <w:rsid w:val="000A1A9F"/>
    <w:rsid w:val="000A1E97"/>
    <w:rsid w:val="000A1EA0"/>
    <w:rsid w:val="000A1ED9"/>
    <w:rsid w:val="000A1FB7"/>
    <w:rsid w:val="000A2010"/>
    <w:rsid w:val="000A20B5"/>
    <w:rsid w:val="000A2125"/>
    <w:rsid w:val="000A2817"/>
    <w:rsid w:val="000A2D47"/>
    <w:rsid w:val="000A2F98"/>
    <w:rsid w:val="000A2FD4"/>
    <w:rsid w:val="000A3196"/>
    <w:rsid w:val="000A329B"/>
    <w:rsid w:val="000A339C"/>
    <w:rsid w:val="000A34FB"/>
    <w:rsid w:val="000A3608"/>
    <w:rsid w:val="000A360E"/>
    <w:rsid w:val="000A39F5"/>
    <w:rsid w:val="000A3B39"/>
    <w:rsid w:val="000A3B64"/>
    <w:rsid w:val="000A3D7F"/>
    <w:rsid w:val="000A3E7D"/>
    <w:rsid w:val="000A403C"/>
    <w:rsid w:val="000A412F"/>
    <w:rsid w:val="000A42A2"/>
    <w:rsid w:val="000A436D"/>
    <w:rsid w:val="000A44A9"/>
    <w:rsid w:val="000A4591"/>
    <w:rsid w:val="000A4A13"/>
    <w:rsid w:val="000A4B45"/>
    <w:rsid w:val="000A4CB7"/>
    <w:rsid w:val="000A4FD2"/>
    <w:rsid w:val="000A5006"/>
    <w:rsid w:val="000A50AE"/>
    <w:rsid w:val="000A538F"/>
    <w:rsid w:val="000A5722"/>
    <w:rsid w:val="000A57E3"/>
    <w:rsid w:val="000A596A"/>
    <w:rsid w:val="000A5AEC"/>
    <w:rsid w:val="000A5C51"/>
    <w:rsid w:val="000A5D8C"/>
    <w:rsid w:val="000A600E"/>
    <w:rsid w:val="000A6492"/>
    <w:rsid w:val="000A64AF"/>
    <w:rsid w:val="000A6503"/>
    <w:rsid w:val="000A653A"/>
    <w:rsid w:val="000A6840"/>
    <w:rsid w:val="000A69C0"/>
    <w:rsid w:val="000A69C6"/>
    <w:rsid w:val="000A6C51"/>
    <w:rsid w:val="000A6C7B"/>
    <w:rsid w:val="000A6DED"/>
    <w:rsid w:val="000A6DFC"/>
    <w:rsid w:val="000A6E44"/>
    <w:rsid w:val="000A6F23"/>
    <w:rsid w:val="000A6FEC"/>
    <w:rsid w:val="000A7088"/>
    <w:rsid w:val="000A70D7"/>
    <w:rsid w:val="000A710D"/>
    <w:rsid w:val="000A718D"/>
    <w:rsid w:val="000A71D9"/>
    <w:rsid w:val="000A7410"/>
    <w:rsid w:val="000A7602"/>
    <w:rsid w:val="000A7605"/>
    <w:rsid w:val="000A7610"/>
    <w:rsid w:val="000A7704"/>
    <w:rsid w:val="000A7779"/>
    <w:rsid w:val="000A777F"/>
    <w:rsid w:val="000A78F6"/>
    <w:rsid w:val="000A7B01"/>
    <w:rsid w:val="000A7D7C"/>
    <w:rsid w:val="000A7EA7"/>
    <w:rsid w:val="000B009F"/>
    <w:rsid w:val="000B00A3"/>
    <w:rsid w:val="000B019D"/>
    <w:rsid w:val="000B0207"/>
    <w:rsid w:val="000B0281"/>
    <w:rsid w:val="000B052A"/>
    <w:rsid w:val="000B0563"/>
    <w:rsid w:val="000B069B"/>
    <w:rsid w:val="000B0820"/>
    <w:rsid w:val="000B0BCC"/>
    <w:rsid w:val="000B0C74"/>
    <w:rsid w:val="000B0C8E"/>
    <w:rsid w:val="000B0CA8"/>
    <w:rsid w:val="000B0DD3"/>
    <w:rsid w:val="000B0DFF"/>
    <w:rsid w:val="000B118B"/>
    <w:rsid w:val="000B1217"/>
    <w:rsid w:val="000B131D"/>
    <w:rsid w:val="000B1420"/>
    <w:rsid w:val="000B14D6"/>
    <w:rsid w:val="000B179D"/>
    <w:rsid w:val="000B17BE"/>
    <w:rsid w:val="000B1842"/>
    <w:rsid w:val="000B1A3F"/>
    <w:rsid w:val="000B1CF1"/>
    <w:rsid w:val="000B1D31"/>
    <w:rsid w:val="000B1D33"/>
    <w:rsid w:val="000B1EC2"/>
    <w:rsid w:val="000B1F7D"/>
    <w:rsid w:val="000B202A"/>
    <w:rsid w:val="000B216C"/>
    <w:rsid w:val="000B223A"/>
    <w:rsid w:val="000B2272"/>
    <w:rsid w:val="000B2314"/>
    <w:rsid w:val="000B2528"/>
    <w:rsid w:val="000B2531"/>
    <w:rsid w:val="000B2675"/>
    <w:rsid w:val="000B2977"/>
    <w:rsid w:val="000B2A39"/>
    <w:rsid w:val="000B2B07"/>
    <w:rsid w:val="000B2BD5"/>
    <w:rsid w:val="000B2D0B"/>
    <w:rsid w:val="000B2D5E"/>
    <w:rsid w:val="000B2E7E"/>
    <w:rsid w:val="000B3041"/>
    <w:rsid w:val="000B30BF"/>
    <w:rsid w:val="000B31C7"/>
    <w:rsid w:val="000B3254"/>
    <w:rsid w:val="000B32E8"/>
    <w:rsid w:val="000B3863"/>
    <w:rsid w:val="000B3945"/>
    <w:rsid w:val="000B394F"/>
    <w:rsid w:val="000B3963"/>
    <w:rsid w:val="000B3A09"/>
    <w:rsid w:val="000B3A95"/>
    <w:rsid w:val="000B3D4E"/>
    <w:rsid w:val="000B3DB0"/>
    <w:rsid w:val="000B3E15"/>
    <w:rsid w:val="000B3F6A"/>
    <w:rsid w:val="000B3FBB"/>
    <w:rsid w:val="000B4194"/>
    <w:rsid w:val="000B4214"/>
    <w:rsid w:val="000B42B0"/>
    <w:rsid w:val="000B43C2"/>
    <w:rsid w:val="000B4426"/>
    <w:rsid w:val="000B4512"/>
    <w:rsid w:val="000B45BE"/>
    <w:rsid w:val="000B4B56"/>
    <w:rsid w:val="000B4CA1"/>
    <w:rsid w:val="000B4F4D"/>
    <w:rsid w:val="000B5112"/>
    <w:rsid w:val="000B52B4"/>
    <w:rsid w:val="000B53B8"/>
    <w:rsid w:val="000B5583"/>
    <w:rsid w:val="000B5D97"/>
    <w:rsid w:val="000B5DB3"/>
    <w:rsid w:val="000B5DC7"/>
    <w:rsid w:val="000B5DCF"/>
    <w:rsid w:val="000B5FC8"/>
    <w:rsid w:val="000B608A"/>
    <w:rsid w:val="000B60B8"/>
    <w:rsid w:val="000B617F"/>
    <w:rsid w:val="000B61E0"/>
    <w:rsid w:val="000B620A"/>
    <w:rsid w:val="000B620C"/>
    <w:rsid w:val="000B628F"/>
    <w:rsid w:val="000B632B"/>
    <w:rsid w:val="000B6468"/>
    <w:rsid w:val="000B651E"/>
    <w:rsid w:val="000B6822"/>
    <w:rsid w:val="000B6A07"/>
    <w:rsid w:val="000B6B6A"/>
    <w:rsid w:val="000B754B"/>
    <w:rsid w:val="000B7705"/>
    <w:rsid w:val="000B7938"/>
    <w:rsid w:val="000B794B"/>
    <w:rsid w:val="000B79A0"/>
    <w:rsid w:val="000B7A74"/>
    <w:rsid w:val="000B7AEB"/>
    <w:rsid w:val="000B7B61"/>
    <w:rsid w:val="000B7D35"/>
    <w:rsid w:val="000B7D7C"/>
    <w:rsid w:val="000B7E0B"/>
    <w:rsid w:val="000B7FA8"/>
    <w:rsid w:val="000B7FE9"/>
    <w:rsid w:val="000C007A"/>
    <w:rsid w:val="000C00A3"/>
    <w:rsid w:val="000C05B2"/>
    <w:rsid w:val="000C0666"/>
    <w:rsid w:val="000C0667"/>
    <w:rsid w:val="000C0801"/>
    <w:rsid w:val="000C098D"/>
    <w:rsid w:val="000C0BEB"/>
    <w:rsid w:val="000C1087"/>
    <w:rsid w:val="000C1295"/>
    <w:rsid w:val="000C12F7"/>
    <w:rsid w:val="000C14CA"/>
    <w:rsid w:val="000C14E6"/>
    <w:rsid w:val="000C1858"/>
    <w:rsid w:val="000C1879"/>
    <w:rsid w:val="000C1931"/>
    <w:rsid w:val="000C196B"/>
    <w:rsid w:val="000C1A77"/>
    <w:rsid w:val="000C1CAB"/>
    <w:rsid w:val="000C1EA0"/>
    <w:rsid w:val="000C1F0F"/>
    <w:rsid w:val="000C1F23"/>
    <w:rsid w:val="000C2003"/>
    <w:rsid w:val="000C206C"/>
    <w:rsid w:val="000C2332"/>
    <w:rsid w:val="000C257F"/>
    <w:rsid w:val="000C26AC"/>
    <w:rsid w:val="000C27F8"/>
    <w:rsid w:val="000C293D"/>
    <w:rsid w:val="000C2B0B"/>
    <w:rsid w:val="000C2D29"/>
    <w:rsid w:val="000C2F09"/>
    <w:rsid w:val="000C30AA"/>
    <w:rsid w:val="000C31E9"/>
    <w:rsid w:val="000C3392"/>
    <w:rsid w:val="000C37AF"/>
    <w:rsid w:val="000C3ACA"/>
    <w:rsid w:val="000C3B86"/>
    <w:rsid w:val="000C3EEB"/>
    <w:rsid w:val="000C3EFF"/>
    <w:rsid w:val="000C3FAC"/>
    <w:rsid w:val="000C4031"/>
    <w:rsid w:val="000C4288"/>
    <w:rsid w:val="000C4401"/>
    <w:rsid w:val="000C444A"/>
    <w:rsid w:val="000C4B00"/>
    <w:rsid w:val="000C4B37"/>
    <w:rsid w:val="000C4B8B"/>
    <w:rsid w:val="000C4CF6"/>
    <w:rsid w:val="000C4EF0"/>
    <w:rsid w:val="000C504F"/>
    <w:rsid w:val="000C512F"/>
    <w:rsid w:val="000C516E"/>
    <w:rsid w:val="000C51D6"/>
    <w:rsid w:val="000C5212"/>
    <w:rsid w:val="000C52A2"/>
    <w:rsid w:val="000C52CD"/>
    <w:rsid w:val="000C5450"/>
    <w:rsid w:val="000C5576"/>
    <w:rsid w:val="000C57A0"/>
    <w:rsid w:val="000C5B4D"/>
    <w:rsid w:val="000C660C"/>
    <w:rsid w:val="000C67B9"/>
    <w:rsid w:val="000C67D5"/>
    <w:rsid w:val="000C68E3"/>
    <w:rsid w:val="000C6A55"/>
    <w:rsid w:val="000C6A60"/>
    <w:rsid w:val="000C6B93"/>
    <w:rsid w:val="000C6B9E"/>
    <w:rsid w:val="000C6C5F"/>
    <w:rsid w:val="000C6E81"/>
    <w:rsid w:val="000C6EAB"/>
    <w:rsid w:val="000C7000"/>
    <w:rsid w:val="000C70B9"/>
    <w:rsid w:val="000C710B"/>
    <w:rsid w:val="000C7162"/>
    <w:rsid w:val="000C71E2"/>
    <w:rsid w:val="000C71F2"/>
    <w:rsid w:val="000C722A"/>
    <w:rsid w:val="000C72EF"/>
    <w:rsid w:val="000C7364"/>
    <w:rsid w:val="000C74D3"/>
    <w:rsid w:val="000C74E3"/>
    <w:rsid w:val="000C7515"/>
    <w:rsid w:val="000C753B"/>
    <w:rsid w:val="000C75A4"/>
    <w:rsid w:val="000C7737"/>
    <w:rsid w:val="000C78FC"/>
    <w:rsid w:val="000C7A04"/>
    <w:rsid w:val="000C7C76"/>
    <w:rsid w:val="000C7CE3"/>
    <w:rsid w:val="000C7D7E"/>
    <w:rsid w:val="000C7DFC"/>
    <w:rsid w:val="000D022E"/>
    <w:rsid w:val="000D0586"/>
    <w:rsid w:val="000D06D9"/>
    <w:rsid w:val="000D08B3"/>
    <w:rsid w:val="000D0A23"/>
    <w:rsid w:val="000D0AA2"/>
    <w:rsid w:val="000D0D3C"/>
    <w:rsid w:val="000D0DDA"/>
    <w:rsid w:val="000D11D3"/>
    <w:rsid w:val="000D134C"/>
    <w:rsid w:val="000D1367"/>
    <w:rsid w:val="000D174A"/>
    <w:rsid w:val="000D1B34"/>
    <w:rsid w:val="000D1E90"/>
    <w:rsid w:val="000D1F28"/>
    <w:rsid w:val="000D2002"/>
    <w:rsid w:val="000D2081"/>
    <w:rsid w:val="000D2172"/>
    <w:rsid w:val="000D2178"/>
    <w:rsid w:val="000D23BE"/>
    <w:rsid w:val="000D23DA"/>
    <w:rsid w:val="000D23EA"/>
    <w:rsid w:val="000D28A2"/>
    <w:rsid w:val="000D2986"/>
    <w:rsid w:val="000D2A59"/>
    <w:rsid w:val="000D2C37"/>
    <w:rsid w:val="000D2C40"/>
    <w:rsid w:val="000D2C95"/>
    <w:rsid w:val="000D3059"/>
    <w:rsid w:val="000D321C"/>
    <w:rsid w:val="000D3246"/>
    <w:rsid w:val="000D329F"/>
    <w:rsid w:val="000D32F3"/>
    <w:rsid w:val="000D35B1"/>
    <w:rsid w:val="000D35C0"/>
    <w:rsid w:val="000D3632"/>
    <w:rsid w:val="000D38BB"/>
    <w:rsid w:val="000D3AD8"/>
    <w:rsid w:val="000D3ED4"/>
    <w:rsid w:val="000D42C0"/>
    <w:rsid w:val="000D4402"/>
    <w:rsid w:val="000D44ED"/>
    <w:rsid w:val="000D4A73"/>
    <w:rsid w:val="000D4D32"/>
    <w:rsid w:val="000D4FE9"/>
    <w:rsid w:val="000D50DA"/>
    <w:rsid w:val="000D5173"/>
    <w:rsid w:val="000D518D"/>
    <w:rsid w:val="000D52A8"/>
    <w:rsid w:val="000D53F4"/>
    <w:rsid w:val="000D540A"/>
    <w:rsid w:val="000D5477"/>
    <w:rsid w:val="000D5734"/>
    <w:rsid w:val="000D5762"/>
    <w:rsid w:val="000D5897"/>
    <w:rsid w:val="000D58C2"/>
    <w:rsid w:val="000D5972"/>
    <w:rsid w:val="000D5CE7"/>
    <w:rsid w:val="000D6169"/>
    <w:rsid w:val="000D62B9"/>
    <w:rsid w:val="000D62CB"/>
    <w:rsid w:val="000D669E"/>
    <w:rsid w:val="000D66D2"/>
    <w:rsid w:val="000D6715"/>
    <w:rsid w:val="000D67D8"/>
    <w:rsid w:val="000D67ED"/>
    <w:rsid w:val="000D69B1"/>
    <w:rsid w:val="000D6A4D"/>
    <w:rsid w:val="000D6B2F"/>
    <w:rsid w:val="000D6B60"/>
    <w:rsid w:val="000D6BD0"/>
    <w:rsid w:val="000D6C68"/>
    <w:rsid w:val="000D6DFF"/>
    <w:rsid w:val="000D6EA5"/>
    <w:rsid w:val="000D706E"/>
    <w:rsid w:val="000D726C"/>
    <w:rsid w:val="000D7461"/>
    <w:rsid w:val="000D769D"/>
    <w:rsid w:val="000D78DF"/>
    <w:rsid w:val="000D7927"/>
    <w:rsid w:val="000D7A0A"/>
    <w:rsid w:val="000D7A8F"/>
    <w:rsid w:val="000D7C8D"/>
    <w:rsid w:val="000D7C91"/>
    <w:rsid w:val="000D7D29"/>
    <w:rsid w:val="000E002D"/>
    <w:rsid w:val="000E00B5"/>
    <w:rsid w:val="000E0480"/>
    <w:rsid w:val="000E05F9"/>
    <w:rsid w:val="000E0666"/>
    <w:rsid w:val="000E0CE6"/>
    <w:rsid w:val="000E0EE8"/>
    <w:rsid w:val="000E0F41"/>
    <w:rsid w:val="000E12EF"/>
    <w:rsid w:val="000E12F8"/>
    <w:rsid w:val="000E1371"/>
    <w:rsid w:val="000E14ED"/>
    <w:rsid w:val="000E1593"/>
    <w:rsid w:val="000E15CA"/>
    <w:rsid w:val="000E1697"/>
    <w:rsid w:val="000E19E9"/>
    <w:rsid w:val="000E1A93"/>
    <w:rsid w:val="000E1C7C"/>
    <w:rsid w:val="000E1DE0"/>
    <w:rsid w:val="000E229E"/>
    <w:rsid w:val="000E22CB"/>
    <w:rsid w:val="000E2316"/>
    <w:rsid w:val="000E2496"/>
    <w:rsid w:val="000E2498"/>
    <w:rsid w:val="000E258B"/>
    <w:rsid w:val="000E26AD"/>
    <w:rsid w:val="000E2801"/>
    <w:rsid w:val="000E2864"/>
    <w:rsid w:val="000E296D"/>
    <w:rsid w:val="000E2B3A"/>
    <w:rsid w:val="000E2D4D"/>
    <w:rsid w:val="000E2E9B"/>
    <w:rsid w:val="000E30A6"/>
    <w:rsid w:val="000E35F8"/>
    <w:rsid w:val="000E3658"/>
    <w:rsid w:val="000E365E"/>
    <w:rsid w:val="000E38F8"/>
    <w:rsid w:val="000E38FA"/>
    <w:rsid w:val="000E3AB7"/>
    <w:rsid w:val="000E3E9B"/>
    <w:rsid w:val="000E4223"/>
    <w:rsid w:val="000E437D"/>
    <w:rsid w:val="000E44A2"/>
    <w:rsid w:val="000E489D"/>
    <w:rsid w:val="000E49E7"/>
    <w:rsid w:val="000E4C4E"/>
    <w:rsid w:val="000E4D09"/>
    <w:rsid w:val="000E4EC9"/>
    <w:rsid w:val="000E4EE1"/>
    <w:rsid w:val="000E4F05"/>
    <w:rsid w:val="000E5019"/>
    <w:rsid w:val="000E503B"/>
    <w:rsid w:val="000E532A"/>
    <w:rsid w:val="000E53B4"/>
    <w:rsid w:val="000E574E"/>
    <w:rsid w:val="000E59BF"/>
    <w:rsid w:val="000E5B7C"/>
    <w:rsid w:val="000E5DBE"/>
    <w:rsid w:val="000E5FE2"/>
    <w:rsid w:val="000E615E"/>
    <w:rsid w:val="000E6197"/>
    <w:rsid w:val="000E61D5"/>
    <w:rsid w:val="000E624F"/>
    <w:rsid w:val="000E63AA"/>
    <w:rsid w:val="000E642A"/>
    <w:rsid w:val="000E64C8"/>
    <w:rsid w:val="000E6684"/>
    <w:rsid w:val="000E688C"/>
    <w:rsid w:val="000E6E87"/>
    <w:rsid w:val="000E70F7"/>
    <w:rsid w:val="000E7176"/>
    <w:rsid w:val="000E71EC"/>
    <w:rsid w:val="000E730E"/>
    <w:rsid w:val="000E7314"/>
    <w:rsid w:val="000E744C"/>
    <w:rsid w:val="000E74D9"/>
    <w:rsid w:val="000E781B"/>
    <w:rsid w:val="000E78D7"/>
    <w:rsid w:val="000E790C"/>
    <w:rsid w:val="000E79A8"/>
    <w:rsid w:val="000E7AD5"/>
    <w:rsid w:val="000E7D1A"/>
    <w:rsid w:val="000E7D58"/>
    <w:rsid w:val="000F002D"/>
    <w:rsid w:val="000F0099"/>
    <w:rsid w:val="000F0129"/>
    <w:rsid w:val="000F02F2"/>
    <w:rsid w:val="000F055A"/>
    <w:rsid w:val="000F0AA7"/>
    <w:rsid w:val="000F0BE7"/>
    <w:rsid w:val="000F0C9D"/>
    <w:rsid w:val="000F0DDA"/>
    <w:rsid w:val="000F1425"/>
    <w:rsid w:val="000F14A7"/>
    <w:rsid w:val="000F14B1"/>
    <w:rsid w:val="000F14D2"/>
    <w:rsid w:val="000F161B"/>
    <w:rsid w:val="000F190C"/>
    <w:rsid w:val="000F19C6"/>
    <w:rsid w:val="000F1B3B"/>
    <w:rsid w:val="000F1E59"/>
    <w:rsid w:val="000F1EBA"/>
    <w:rsid w:val="000F1F8E"/>
    <w:rsid w:val="000F2247"/>
    <w:rsid w:val="000F240B"/>
    <w:rsid w:val="000F2731"/>
    <w:rsid w:val="000F2998"/>
    <w:rsid w:val="000F2BEF"/>
    <w:rsid w:val="000F2CB9"/>
    <w:rsid w:val="000F2D3B"/>
    <w:rsid w:val="000F2F94"/>
    <w:rsid w:val="000F3526"/>
    <w:rsid w:val="000F37B6"/>
    <w:rsid w:val="000F37ED"/>
    <w:rsid w:val="000F39B2"/>
    <w:rsid w:val="000F39DF"/>
    <w:rsid w:val="000F3A2B"/>
    <w:rsid w:val="000F3AD7"/>
    <w:rsid w:val="000F3B1C"/>
    <w:rsid w:val="000F3B9E"/>
    <w:rsid w:val="000F3BD0"/>
    <w:rsid w:val="000F3DC5"/>
    <w:rsid w:val="000F3E76"/>
    <w:rsid w:val="000F40FF"/>
    <w:rsid w:val="000F425B"/>
    <w:rsid w:val="000F4771"/>
    <w:rsid w:val="000F4A8D"/>
    <w:rsid w:val="000F4A9E"/>
    <w:rsid w:val="000F4F30"/>
    <w:rsid w:val="000F4FCB"/>
    <w:rsid w:val="000F5100"/>
    <w:rsid w:val="000F5110"/>
    <w:rsid w:val="000F533A"/>
    <w:rsid w:val="000F537A"/>
    <w:rsid w:val="000F5515"/>
    <w:rsid w:val="000F55EF"/>
    <w:rsid w:val="000F5606"/>
    <w:rsid w:val="000F56FC"/>
    <w:rsid w:val="000F5713"/>
    <w:rsid w:val="000F5723"/>
    <w:rsid w:val="000F5901"/>
    <w:rsid w:val="000F5982"/>
    <w:rsid w:val="000F59A7"/>
    <w:rsid w:val="000F5B16"/>
    <w:rsid w:val="000F5D20"/>
    <w:rsid w:val="000F5F67"/>
    <w:rsid w:val="000F5F74"/>
    <w:rsid w:val="000F6050"/>
    <w:rsid w:val="000F60CD"/>
    <w:rsid w:val="000F630B"/>
    <w:rsid w:val="000F63AE"/>
    <w:rsid w:val="000F6417"/>
    <w:rsid w:val="000F6427"/>
    <w:rsid w:val="000F6878"/>
    <w:rsid w:val="000F6A49"/>
    <w:rsid w:val="000F6B58"/>
    <w:rsid w:val="000F6D2E"/>
    <w:rsid w:val="000F6DCF"/>
    <w:rsid w:val="000F701B"/>
    <w:rsid w:val="000F70EC"/>
    <w:rsid w:val="000F7295"/>
    <w:rsid w:val="000F73D6"/>
    <w:rsid w:val="000F787D"/>
    <w:rsid w:val="000F7942"/>
    <w:rsid w:val="000F799C"/>
    <w:rsid w:val="000F7AB0"/>
    <w:rsid w:val="000F7DA9"/>
    <w:rsid w:val="001008E2"/>
    <w:rsid w:val="00100A11"/>
    <w:rsid w:val="00100B7D"/>
    <w:rsid w:val="00100C1D"/>
    <w:rsid w:val="00100C6F"/>
    <w:rsid w:val="00100EF2"/>
    <w:rsid w:val="0010101E"/>
    <w:rsid w:val="00101023"/>
    <w:rsid w:val="0010113D"/>
    <w:rsid w:val="0010129E"/>
    <w:rsid w:val="00101340"/>
    <w:rsid w:val="001013F9"/>
    <w:rsid w:val="0010146D"/>
    <w:rsid w:val="0010149F"/>
    <w:rsid w:val="00101509"/>
    <w:rsid w:val="0010151E"/>
    <w:rsid w:val="001015BD"/>
    <w:rsid w:val="001015C6"/>
    <w:rsid w:val="00101621"/>
    <w:rsid w:val="00101714"/>
    <w:rsid w:val="00101720"/>
    <w:rsid w:val="0010193F"/>
    <w:rsid w:val="001019C6"/>
    <w:rsid w:val="001019FF"/>
    <w:rsid w:val="00101A54"/>
    <w:rsid w:val="00101C02"/>
    <w:rsid w:val="00101C73"/>
    <w:rsid w:val="00101EFD"/>
    <w:rsid w:val="00102123"/>
    <w:rsid w:val="0010251D"/>
    <w:rsid w:val="00102979"/>
    <w:rsid w:val="00102C9F"/>
    <w:rsid w:val="00102CC6"/>
    <w:rsid w:val="00102F4E"/>
    <w:rsid w:val="00102F92"/>
    <w:rsid w:val="001032C0"/>
    <w:rsid w:val="00103496"/>
    <w:rsid w:val="001036A6"/>
    <w:rsid w:val="00103724"/>
    <w:rsid w:val="001037E6"/>
    <w:rsid w:val="001039E3"/>
    <w:rsid w:val="00103CCB"/>
    <w:rsid w:val="00103D0B"/>
    <w:rsid w:val="00103D48"/>
    <w:rsid w:val="00103E1D"/>
    <w:rsid w:val="00103F22"/>
    <w:rsid w:val="00103F5A"/>
    <w:rsid w:val="00104152"/>
    <w:rsid w:val="00104428"/>
    <w:rsid w:val="0010456C"/>
    <w:rsid w:val="00104730"/>
    <w:rsid w:val="00104A6D"/>
    <w:rsid w:val="00104CF6"/>
    <w:rsid w:val="00104D1A"/>
    <w:rsid w:val="00104EE3"/>
    <w:rsid w:val="00104FEB"/>
    <w:rsid w:val="001051E8"/>
    <w:rsid w:val="001055F3"/>
    <w:rsid w:val="00105931"/>
    <w:rsid w:val="001059A7"/>
    <w:rsid w:val="001059C3"/>
    <w:rsid w:val="00105AA3"/>
    <w:rsid w:val="00105B0B"/>
    <w:rsid w:val="00105C1C"/>
    <w:rsid w:val="00105C54"/>
    <w:rsid w:val="00105FE8"/>
    <w:rsid w:val="001060AB"/>
    <w:rsid w:val="00106362"/>
    <w:rsid w:val="001064B6"/>
    <w:rsid w:val="00106626"/>
    <w:rsid w:val="00106771"/>
    <w:rsid w:val="001067E4"/>
    <w:rsid w:val="001068AF"/>
    <w:rsid w:val="001068B2"/>
    <w:rsid w:val="00106B76"/>
    <w:rsid w:val="00106C56"/>
    <w:rsid w:val="00106D4A"/>
    <w:rsid w:val="00106EBE"/>
    <w:rsid w:val="00106F73"/>
    <w:rsid w:val="00106FD3"/>
    <w:rsid w:val="001071EF"/>
    <w:rsid w:val="00107265"/>
    <w:rsid w:val="00107378"/>
    <w:rsid w:val="001073AE"/>
    <w:rsid w:val="00107430"/>
    <w:rsid w:val="0010749B"/>
    <w:rsid w:val="00107643"/>
    <w:rsid w:val="00107943"/>
    <w:rsid w:val="0010797D"/>
    <w:rsid w:val="00107A28"/>
    <w:rsid w:val="00107B0F"/>
    <w:rsid w:val="00107B26"/>
    <w:rsid w:val="0011035F"/>
    <w:rsid w:val="00110689"/>
    <w:rsid w:val="001109F4"/>
    <w:rsid w:val="00110D52"/>
    <w:rsid w:val="00110E46"/>
    <w:rsid w:val="00111120"/>
    <w:rsid w:val="00111EB5"/>
    <w:rsid w:val="0011237E"/>
    <w:rsid w:val="00112543"/>
    <w:rsid w:val="0011274C"/>
    <w:rsid w:val="00112772"/>
    <w:rsid w:val="00112908"/>
    <w:rsid w:val="00112C15"/>
    <w:rsid w:val="00112CE7"/>
    <w:rsid w:val="0011300C"/>
    <w:rsid w:val="0011304A"/>
    <w:rsid w:val="001132E4"/>
    <w:rsid w:val="001133E3"/>
    <w:rsid w:val="001137CA"/>
    <w:rsid w:val="001138C3"/>
    <w:rsid w:val="001138E1"/>
    <w:rsid w:val="00113923"/>
    <w:rsid w:val="00113D1F"/>
    <w:rsid w:val="00113DFD"/>
    <w:rsid w:val="00113E7E"/>
    <w:rsid w:val="001140ED"/>
    <w:rsid w:val="00114337"/>
    <w:rsid w:val="0011459E"/>
    <w:rsid w:val="00114611"/>
    <w:rsid w:val="00114892"/>
    <w:rsid w:val="001148EB"/>
    <w:rsid w:val="00114A07"/>
    <w:rsid w:val="00114AB4"/>
    <w:rsid w:val="00114CEB"/>
    <w:rsid w:val="00114F9F"/>
    <w:rsid w:val="00114FC0"/>
    <w:rsid w:val="0011503D"/>
    <w:rsid w:val="001150C0"/>
    <w:rsid w:val="0011513A"/>
    <w:rsid w:val="001151A4"/>
    <w:rsid w:val="001152D6"/>
    <w:rsid w:val="00115372"/>
    <w:rsid w:val="001153FB"/>
    <w:rsid w:val="001154B7"/>
    <w:rsid w:val="00115587"/>
    <w:rsid w:val="0011558B"/>
    <w:rsid w:val="00115591"/>
    <w:rsid w:val="00115823"/>
    <w:rsid w:val="00115AE3"/>
    <w:rsid w:val="00115AEB"/>
    <w:rsid w:val="00115AF9"/>
    <w:rsid w:val="00115B10"/>
    <w:rsid w:val="00115C12"/>
    <w:rsid w:val="00115DB4"/>
    <w:rsid w:val="00115DB9"/>
    <w:rsid w:val="00115DD5"/>
    <w:rsid w:val="00115E2C"/>
    <w:rsid w:val="00115E58"/>
    <w:rsid w:val="00115F13"/>
    <w:rsid w:val="00115F2B"/>
    <w:rsid w:val="001165C6"/>
    <w:rsid w:val="001165CE"/>
    <w:rsid w:val="00116610"/>
    <w:rsid w:val="0011688E"/>
    <w:rsid w:val="00116988"/>
    <w:rsid w:val="00116A50"/>
    <w:rsid w:val="00116B0B"/>
    <w:rsid w:val="00116B2B"/>
    <w:rsid w:val="00116D18"/>
    <w:rsid w:val="00116E19"/>
    <w:rsid w:val="00116E52"/>
    <w:rsid w:val="00116F84"/>
    <w:rsid w:val="00116FD1"/>
    <w:rsid w:val="0011713E"/>
    <w:rsid w:val="0011741B"/>
    <w:rsid w:val="0011741F"/>
    <w:rsid w:val="0011744C"/>
    <w:rsid w:val="00117473"/>
    <w:rsid w:val="001174EF"/>
    <w:rsid w:val="001175F0"/>
    <w:rsid w:val="001177AD"/>
    <w:rsid w:val="00117A6A"/>
    <w:rsid w:val="00117C23"/>
    <w:rsid w:val="00117CDD"/>
    <w:rsid w:val="00117DAA"/>
    <w:rsid w:val="00117FDC"/>
    <w:rsid w:val="00120054"/>
    <w:rsid w:val="0012012E"/>
    <w:rsid w:val="0012023F"/>
    <w:rsid w:val="00120249"/>
    <w:rsid w:val="0012025E"/>
    <w:rsid w:val="001202DE"/>
    <w:rsid w:val="001203DC"/>
    <w:rsid w:val="0012041A"/>
    <w:rsid w:val="00120610"/>
    <w:rsid w:val="00120A02"/>
    <w:rsid w:val="00120C1D"/>
    <w:rsid w:val="00120C8D"/>
    <w:rsid w:val="00120E4D"/>
    <w:rsid w:val="001210AA"/>
    <w:rsid w:val="001213AB"/>
    <w:rsid w:val="001213C3"/>
    <w:rsid w:val="001215EC"/>
    <w:rsid w:val="0012176F"/>
    <w:rsid w:val="001217A6"/>
    <w:rsid w:val="00121981"/>
    <w:rsid w:val="00121A79"/>
    <w:rsid w:val="00121D48"/>
    <w:rsid w:val="00121ED6"/>
    <w:rsid w:val="0012204D"/>
    <w:rsid w:val="00122071"/>
    <w:rsid w:val="0012220F"/>
    <w:rsid w:val="00122212"/>
    <w:rsid w:val="00122225"/>
    <w:rsid w:val="0012227A"/>
    <w:rsid w:val="001223A8"/>
    <w:rsid w:val="001225D4"/>
    <w:rsid w:val="0012278F"/>
    <w:rsid w:val="0012287A"/>
    <w:rsid w:val="00122A28"/>
    <w:rsid w:val="00122B8D"/>
    <w:rsid w:val="00122EB8"/>
    <w:rsid w:val="00123085"/>
    <w:rsid w:val="001232BC"/>
    <w:rsid w:val="0012331E"/>
    <w:rsid w:val="00123442"/>
    <w:rsid w:val="001236BD"/>
    <w:rsid w:val="00123CC5"/>
    <w:rsid w:val="00123D63"/>
    <w:rsid w:val="00123E8F"/>
    <w:rsid w:val="00123F48"/>
    <w:rsid w:val="001240D4"/>
    <w:rsid w:val="001242AD"/>
    <w:rsid w:val="001242B8"/>
    <w:rsid w:val="00124663"/>
    <w:rsid w:val="00124768"/>
    <w:rsid w:val="00124AE8"/>
    <w:rsid w:val="00124DBB"/>
    <w:rsid w:val="00124E99"/>
    <w:rsid w:val="00125287"/>
    <w:rsid w:val="001252FD"/>
    <w:rsid w:val="0012538E"/>
    <w:rsid w:val="00125393"/>
    <w:rsid w:val="001254EC"/>
    <w:rsid w:val="001255A4"/>
    <w:rsid w:val="001255E5"/>
    <w:rsid w:val="00125730"/>
    <w:rsid w:val="0012576C"/>
    <w:rsid w:val="00125863"/>
    <w:rsid w:val="00125C4A"/>
    <w:rsid w:val="00125E96"/>
    <w:rsid w:val="00125E9D"/>
    <w:rsid w:val="00125EFB"/>
    <w:rsid w:val="001261AF"/>
    <w:rsid w:val="00126206"/>
    <w:rsid w:val="001263A8"/>
    <w:rsid w:val="001264FB"/>
    <w:rsid w:val="00126765"/>
    <w:rsid w:val="00126AE9"/>
    <w:rsid w:val="00126F6E"/>
    <w:rsid w:val="00126F95"/>
    <w:rsid w:val="00126FB1"/>
    <w:rsid w:val="00126FB9"/>
    <w:rsid w:val="001270F1"/>
    <w:rsid w:val="0012729E"/>
    <w:rsid w:val="0012744E"/>
    <w:rsid w:val="00127496"/>
    <w:rsid w:val="001274DF"/>
    <w:rsid w:val="001275D0"/>
    <w:rsid w:val="00127843"/>
    <w:rsid w:val="001278A5"/>
    <w:rsid w:val="00127A92"/>
    <w:rsid w:val="00127B20"/>
    <w:rsid w:val="00127C45"/>
    <w:rsid w:val="00127D06"/>
    <w:rsid w:val="00127D48"/>
    <w:rsid w:val="00127EB6"/>
    <w:rsid w:val="00127F19"/>
    <w:rsid w:val="0013006C"/>
    <w:rsid w:val="001300DA"/>
    <w:rsid w:val="001301FF"/>
    <w:rsid w:val="0013020A"/>
    <w:rsid w:val="0013029A"/>
    <w:rsid w:val="001303FC"/>
    <w:rsid w:val="001304E9"/>
    <w:rsid w:val="001308C0"/>
    <w:rsid w:val="001309C4"/>
    <w:rsid w:val="00130AA7"/>
    <w:rsid w:val="00130DFA"/>
    <w:rsid w:val="00130E7D"/>
    <w:rsid w:val="00130EAD"/>
    <w:rsid w:val="00130FEA"/>
    <w:rsid w:val="0013113D"/>
    <w:rsid w:val="001312E8"/>
    <w:rsid w:val="00131471"/>
    <w:rsid w:val="0013196D"/>
    <w:rsid w:val="00131B97"/>
    <w:rsid w:val="00132049"/>
    <w:rsid w:val="0013204C"/>
    <w:rsid w:val="0013234D"/>
    <w:rsid w:val="001323DF"/>
    <w:rsid w:val="001324FC"/>
    <w:rsid w:val="001325AF"/>
    <w:rsid w:val="001325E8"/>
    <w:rsid w:val="00132631"/>
    <w:rsid w:val="001326A9"/>
    <w:rsid w:val="001326B2"/>
    <w:rsid w:val="001326E3"/>
    <w:rsid w:val="001327E2"/>
    <w:rsid w:val="001328E8"/>
    <w:rsid w:val="001329A9"/>
    <w:rsid w:val="00132F40"/>
    <w:rsid w:val="001330B8"/>
    <w:rsid w:val="0013319A"/>
    <w:rsid w:val="001331C3"/>
    <w:rsid w:val="001332DE"/>
    <w:rsid w:val="001334BD"/>
    <w:rsid w:val="0013363E"/>
    <w:rsid w:val="0013368C"/>
    <w:rsid w:val="0013381D"/>
    <w:rsid w:val="00133871"/>
    <w:rsid w:val="00133988"/>
    <w:rsid w:val="00133C77"/>
    <w:rsid w:val="00134043"/>
    <w:rsid w:val="00134600"/>
    <w:rsid w:val="00134609"/>
    <w:rsid w:val="00134835"/>
    <w:rsid w:val="00134995"/>
    <w:rsid w:val="00134C32"/>
    <w:rsid w:val="00135024"/>
    <w:rsid w:val="00135455"/>
    <w:rsid w:val="00135790"/>
    <w:rsid w:val="00135866"/>
    <w:rsid w:val="00135967"/>
    <w:rsid w:val="001359D8"/>
    <w:rsid w:val="00135A49"/>
    <w:rsid w:val="00135B15"/>
    <w:rsid w:val="00136067"/>
    <w:rsid w:val="00136236"/>
    <w:rsid w:val="00136260"/>
    <w:rsid w:val="0013664C"/>
    <w:rsid w:val="00136863"/>
    <w:rsid w:val="001369A2"/>
    <w:rsid w:val="00136B19"/>
    <w:rsid w:val="00136BA1"/>
    <w:rsid w:val="0013703C"/>
    <w:rsid w:val="001371C5"/>
    <w:rsid w:val="00137229"/>
    <w:rsid w:val="00137384"/>
    <w:rsid w:val="001373D2"/>
    <w:rsid w:val="001374C4"/>
    <w:rsid w:val="0013758A"/>
    <w:rsid w:val="00137598"/>
    <w:rsid w:val="0013793F"/>
    <w:rsid w:val="0013797A"/>
    <w:rsid w:val="001379E7"/>
    <w:rsid w:val="00137DFF"/>
    <w:rsid w:val="00137F4E"/>
    <w:rsid w:val="00137FA3"/>
    <w:rsid w:val="00140119"/>
    <w:rsid w:val="0014015F"/>
    <w:rsid w:val="001401E7"/>
    <w:rsid w:val="001403E6"/>
    <w:rsid w:val="0014042B"/>
    <w:rsid w:val="001408D8"/>
    <w:rsid w:val="00140CDA"/>
    <w:rsid w:val="00140F94"/>
    <w:rsid w:val="001410A4"/>
    <w:rsid w:val="001411D9"/>
    <w:rsid w:val="00141315"/>
    <w:rsid w:val="0014138B"/>
    <w:rsid w:val="001413E3"/>
    <w:rsid w:val="0014185E"/>
    <w:rsid w:val="0014191A"/>
    <w:rsid w:val="00141B3F"/>
    <w:rsid w:val="00141D95"/>
    <w:rsid w:val="00141D9F"/>
    <w:rsid w:val="00141F45"/>
    <w:rsid w:val="00142141"/>
    <w:rsid w:val="00142329"/>
    <w:rsid w:val="0014255D"/>
    <w:rsid w:val="00142919"/>
    <w:rsid w:val="001429EF"/>
    <w:rsid w:val="00142A8C"/>
    <w:rsid w:val="00142DC3"/>
    <w:rsid w:val="0014307F"/>
    <w:rsid w:val="00143172"/>
    <w:rsid w:val="001434E2"/>
    <w:rsid w:val="0014355D"/>
    <w:rsid w:val="00143619"/>
    <w:rsid w:val="0014367F"/>
    <w:rsid w:val="001437A5"/>
    <w:rsid w:val="00143D4F"/>
    <w:rsid w:val="00143FC2"/>
    <w:rsid w:val="00144035"/>
    <w:rsid w:val="0014405A"/>
    <w:rsid w:val="00144127"/>
    <w:rsid w:val="00144155"/>
    <w:rsid w:val="0014477E"/>
    <w:rsid w:val="0014483A"/>
    <w:rsid w:val="00144936"/>
    <w:rsid w:val="00144E18"/>
    <w:rsid w:val="0014500F"/>
    <w:rsid w:val="0014525A"/>
    <w:rsid w:val="00145288"/>
    <w:rsid w:val="001453C2"/>
    <w:rsid w:val="00145400"/>
    <w:rsid w:val="00145590"/>
    <w:rsid w:val="00145618"/>
    <w:rsid w:val="001456AA"/>
    <w:rsid w:val="001457D0"/>
    <w:rsid w:val="00145992"/>
    <w:rsid w:val="00145B58"/>
    <w:rsid w:val="00145E5C"/>
    <w:rsid w:val="00145F9D"/>
    <w:rsid w:val="0014605B"/>
    <w:rsid w:val="00146095"/>
    <w:rsid w:val="001461AF"/>
    <w:rsid w:val="001466E2"/>
    <w:rsid w:val="00146922"/>
    <w:rsid w:val="00146EC6"/>
    <w:rsid w:val="00146EC9"/>
    <w:rsid w:val="0014712F"/>
    <w:rsid w:val="00147297"/>
    <w:rsid w:val="00147307"/>
    <w:rsid w:val="001473AA"/>
    <w:rsid w:val="0014741A"/>
    <w:rsid w:val="001476F5"/>
    <w:rsid w:val="001478D7"/>
    <w:rsid w:val="001478F5"/>
    <w:rsid w:val="00147A52"/>
    <w:rsid w:val="00147AA2"/>
    <w:rsid w:val="00147ABE"/>
    <w:rsid w:val="00147AFA"/>
    <w:rsid w:val="00147BFE"/>
    <w:rsid w:val="00147CB3"/>
    <w:rsid w:val="00147CF0"/>
    <w:rsid w:val="00147F01"/>
    <w:rsid w:val="00150119"/>
    <w:rsid w:val="0015016E"/>
    <w:rsid w:val="00150398"/>
    <w:rsid w:val="0015063F"/>
    <w:rsid w:val="001509B3"/>
    <w:rsid w:val="00150A86"/>
    <w:rsid w:val="00150B24"/>
    <w:rsid w:val="00150F76"/>
    <w:rsid w:val="0015116E"/>
    <w:rsid w:val="00151256"/>
    <w:rsid w:val="00151396"/>
    <w:rsid w:val="00151480"/>
    <w:rsid w:val="001514F0"/>
    <w:rsid w:val="00151996"/>
    <w:rsid w:val="00151F3E"/>
    <w:rsid w:val="0015205C"/>
    <w:rsid w:val="001520DD"/>
    <w:rsid w:val="00152132"/>
    <w:rsid w:val="001522D3"/>
    <w:rsid w:val="00152317"/>
    <w:rsid w:val="001523A5"/>
    <w:rsid w:val="00152493"/>
    <w:rsid w:val="001526D4"/>
    <w:rsid w:val="00152782"/>
    <w:rsid w:val="001528D9"/>
    <w:rsid w:val="00152A7C"/>
    <w:rsid w:val="00152C55"/>
    <w:rsid w:val="00152F43"/>
    <w:rsid w:val="00152F97"/>
    <w:rsid w:val="00153027"/>
    <w:rsid w:val="0015304E"/>
    <w:rsid w:val="00153235"/>
    <w:rsid w:val="0015324E"/>
    <w:rsid w:val="00153320"/>
    <w:rsid w:val="00153364"/>
    <w:rsid w:val="001533C2"/>
    <w:rsid w:val="001536B5"/>
    <w:rsid w:val="00153A94"/>
    <w:rsid w:val="00153AC7"/>
    <w:rsid w:val="00153B75"/>
    <w:rsid w:val="00153BED"/>
    <w:rsid w:val="00153D91"/>
    <w:rsid w:val="00153DDA"/>
    <w:rsid w:val="00153E94"/>
    <w:rsid w:val="00153FCD"/>
    <w:rsid w:val="00154083"/>
    <w:rsid w:val="0015409D"/>
    <w:rsid w:val="00154191"/>
    <w:rsid w:val="001543D2"/>
    <w:rsid w:val="0015446E"/>
    <w:rsid w:val="00154484"/>
    <w:rsid w:val="001544C4"/>
    <w:rsid w:val="00154742"/>
    <w:rsid w:val="001547E6"/>
    <w:rsid w:val="00154988"/>
    <w:rsid w:val="00154A6C"/>
    <w:rsid w:val="00154E0C"/>
    <w:rsid w:val="00154FAE"/>
    <w:rsid w:val="00155006"/>
    <w:rsid w:val="001550A7"/>
    <w:rsid w:val="0015511B"/>
    <w:rsid w:val="00155445"/>
    <w:rsid w:val="00155560"/>
    <w:rsid w:val="001555AB"/>
    <w:rsid w:val="00155B9D"/>
    <w:rsid w:val="00155E5E"/>
    <w:rsid w:val="00155E7E"/>
    <w:rsid w:val="00155EDE"/>
    <w:rsid w:val="00155FD3"/>
    <w:rsid w:val="001560BE"/>
    <w:rsid w:val="0015610C"/>
    <w:rsid w:val="001561F6"/>
    <w:rsid w:val="00156327"/>
    <w:rsid w:val="00156640"/>
    <w:rsid w:val="00156744"/>
    <w:rsid w:val="0015676C"/>
    <w:rsid w:val="00156779"/>
    <w:rsid w:val="0015678F"/>
    <w:rsid w:val="001567D8"/>
    <w:rsid w:val="00156948"/>
    <w:rsid w:val="00156975"/>
    <w:rsid w:val="00156A2D"/>
    <w:rsid w:val="00156F35"/>
    <w:rsid w:val="00157381"/>
    <w:rsid w:val="00157509"/>
    <w:rsid w:val="00157560"/>
    <w:rsid w:val="00157816"/>
    <w:rsid w:val="00157C38"/>
    <w:rsid w:val="00157E1F"/>
    <w:rsid w:val="00157FF2"/>
    <w:rsid w:val="00160044"/>
    <w:rsid w:val="001603C8"/>
    <w:rsid w:val="001603EA"/>
    <w:rsid w:val="001604F8"/>
    <w:rsid w:val="001606F8"/>
    <w:rsid w:val="001608AC"/>
    <w:rsid w:val="00160D0B"/>
    <w:rsid w:val="00160D72"/>
    <w:rsid w:val="00160DBD"/>
    <w:rsid w:val="00160F1B"/>
    <w:rsid w:val="00160F43"/>
    <w:rsid w:val="00161393"/>
    <w:rsid w:val="00161520"/>
    <w:rsid w:val="00161A28"/>
    <w:rsid w:val="00161AED"/>
    <w:rsid w:val="00161B53"/>
    <w:rsid w:val="00161C82"/>
    <w:rsid w:val="00161E40"/>
    <w:rsid w:val="001620AB"/>
    <w:rsid w:val="001622C4"/>
    <w:rsid w:val="0016236C"/>
    <w:rsid w:val="001623C4"/>
    <w:rsid w:val="00162566"/>
    <w:rsid w:val="001625D5"/>
    <w:rsid w:val="00162695"/>
    <w:rsid w:val="0016286F"/>
    <w:rsid w:val="00162925"/>
    <w:rsid w:val="001629AF"/>
    <w:rsid w:val="00162A73"/>
    <w:rsid w:val="00162C22"/>
    <w:rsid w:val="00162DE1"/>
    <w:rsid w:val="0016308A"/>
    <w:rsid w:val="0016317E"/>
    <w:rsid w:val="001631F2"/>
    <w:rsid w:val="00163293"/>
    <w:rsid w:val="001632F6"/>
    <w:rsid w:val="00163605"/>
    <w:rsid w:val="0016375C"/>
    <w:rsid w:val="00163846"/>
    <w:rsid w:val="00163A3A"/>
    <w:rsid w:val="00163C1D"/>
    <w:rsid w:val="00163CD7"/>
    <w:rsid w:val="00163D0C"/>
    <w:rsid w:val="00163DAA"/>
    <w:rsid w:val="00163E47"/>
    <w:rsid w:val="00163E8D"/>
    <w:rsid w:val="00163EED"/>
    <w:rsid w:val="0016415C"/>
    <w:rsid w:val="00164171"/>
    <w:rsid w:val="0016417F"/>
    <w:rsid w:val="001641B4"/>
    <w:rsid w:val="00164216"/>
    <w:rsid w:val="0016421B"/>
    <w:rsid w:val="001642AA"/>
    <w:rsid w:val="001643F2"/>
    <w:rsid w:val="001644FE"/>
    <w:rsid w:val="00164541"/>
    <w:rsid w:val="001646B6"/>
    <w:rsid w:val="00164863"/>
    <w:rsid w:val="001648DA"/>
    <w:rsid w:val="001648EA"/>
    <w:rsid w:val="00164A4C"/>
    <w:rsid w:val="00164D0D"/>
    <w:rsid w:val="00164D51"/>
    <w:rsid w:val="00164E9F"/>
    <w:rsid w:val="00164EAF"/>
    <w:rsid w:val="00165021"/>
    <w:rsid w:val="001650ED"/>
    <w:rsid w:val="001652C5"/>
    <w:rsid w:val="001652E5"/>
    <w:rsid w:val="00165457"/>
    <w:rsid w:val="00165583"/>
    <w:rsid w:val="001655E3"/>
    <w:rsid w:val="001659C1"/>
    <w:rsid w:val="00165A57"/>
    <w:rsid w:val="00165A8B"/>
    <w:rsid w:val="00165BE0"/>
    <w:rsid w:val="00165CA1"/>
    <w:rsid w:val="00165D6D"/>
    <w:rsid w:val="00165D74"/>
    <w:rsid w:val="00165DD3"/>
    <w:rsid w:val="00165DED"/>
    <w:rsid w:val="00165F31"/>
    <w:rsid w:val="00166024"/>
    <w:rsid w:val="001661DE"/>
    <w:rsid w:val="0016631D"/>
    <w:rsid w:val="001663F6"/>
    <w:rsid w:val="0016645B"/>
    <w:rsid w:val="0016645F"/>
    <w:rsid w:val="00166C19"/>
    <w:rsid w:val="00166C96"/>
    <w:rsid w:val="00166C9F"/>
    <w:rsid w:val="00166D05"/>
    <w:rsid w:val="00166E46"/>
    <w:rsid w:val="00166EDF"/>
    <w:rsid w:val="001670CE"/>
    <w:rsid w:val="001672A9"/>
    <w:rsid w:val="0016747F"/>
    <w:rsid w:val="00167592"/>
    <w:rsid w:val="0016770D"/>
    <w:rsid w:val="001677A7"/>
    <w:rsid w:val="00167851"/>
    <w:rsid w:val="0016786D"/>
    <w:rsid w:val="00167899"/>
    <w:rsid w:val="00167CF5"/>
    <w:rsid w:val="00167EAA"/>
    <w:rsid w:val="00167F00"/>
    <w:rsid w:val="0017031C"/>
    <w:rsid w:val="00170A26"/>
    <w:rsid w:val="00170CD8"/>
    <w:rsid w:val="00170D2D"/>
    <w:rsid w:val="00170E1D"/>
    <w:rsid w:val="00170EF4"/>
    <w:rsid w:val="00170F5E"/>
    <w:rsid w:val="00171148"/>
    <w:rsid w:val="0017114C"/>
    <w:rsid w:val="001711A1"/>
    <w:rsid w:val="001711E5"/>
    <w:rsid w:val="001711EC"/>
    <w:rsid w:val="00171398"/>
    <w:rsid w:val="001714AB"/>
    <w:rsid w:val="0017158E"/>
    <w:rsid w:val="0017160C"/>
    <w:rsid w:val="00171668"/>
    <w:rsid w:val="001716A0"/>
    <w:rsid w:val="00171761"/>
    <w:rsid w:val="001717C1"/>
    <w:rsid w:val="001718FC"/>
    <w:rsid w:val="00171C8B"/>
    <w:rsid w:val="00171D4E"/>
    <w:rsid w:val="00171D6C"/>
    <w:rsid w:val="00171DA6"/>
    <w:rsid w:val="00171F09"/>
    <w:rsid w:val="0017213A"/>
    <w:rsid w:val="0017223F"/>
    <w:rsid w:val="00172265"/>
    <w:rsid w:val="001722F4"/>
    <w:rsid w:val="001723E9"/>
    <w:rsid w:val="0017289B"/>
    <w:rsid w:val="00172A80"/>
    <w:rsid w:val="00172B3E"/>
    <w:rsid w:val="00172B8E"/>
    <w:rsid w:val="00172C3B"/>
    <w:rsid w:val="00172D0D"/>
    <w:rsid w:val="00172DB5"/>
    <w:rsid w:val="00172EA2"/>
    <w:rsid w:val="00172ECA"/>
    <w:rsid w:val="00172FBE"/>
    <w:rsid w:val="001731BF"/>
    <w:rsid w:val="001732DC"/>
    <w:rsid w:val="00173BD4"/>
    <w:rsid w:val="00173D56"/>
    <w:rsid w:val="00173D6A"/>
    <w:rsid w:val="001741E0"/>
    <w:rsid w:val="00174316"/>
    <w:rsid w:val="001743A0"/>
    <w:rsid w:val="00174810"/>
    <w:rsid w:val="0017484E"/>
    <w:rsid w:val="00174B4F"/>
    <w:rsid w:val="00174BFF"/>
    <w:rsid w:val="00174D92"/>
    <w:rsid w:val="00174E4F"/>
    <w:rsid w:val="00174F29"/>
    <w:rsid w:val="00174FE5"/>
    <w:rsid w:val="0017525B"/>
    <w:rsid w:val="001752CF"/>
    <w:rsid w:val="001754AE"/>
    <w:rsid w:val="001757D9"/>
    <w:rsid w:val="00175861"/>
    <w:rsid w:val="00175D4E"/>
    <w:rsid w:val="00175DF0"/>
    <w:rsid w:val="0017606D"/>
    <w:rsid w:val="00176079"/>
    <w:rsid w:val="0017612B"/>
    <w:rsid w:val="001761EA"/>
    <w:rsid w:val="00176246"/>
    <w:rsid w:val="00176254"/>
    <w:rsid w:val="001762C1"/>
    <w:rsid w:val="001764D2"/>
    <w:rsid w:val="00176796"/>
    <w:rsid w:val="00176917"/>
    <w:rsid w:val="00176BED"/>
    <w:rsid w:val="00176CA2"/>
    <w:rsid w:val="00176EC0"/>
    <w:rsid w:val="00176FAA"/>
    <w:rsid w:val="0017710B"/>
    <w:rsid w:val="00177378"/>
    <w:rsid w:val="00177877"/>
    <w:rsid w:val="00177FAF"/>
    <w:rsid w:val="0018007E"/>
    <w:rsid w:val="001800D1"/>
    <w:rsid w:val="00180240"/>
    <w:rsid w:val="0018037C"/>
    <w:rsid w:val="001805A7"/>
    <w:rsid w:val="001806AD"/>
    <w:rsid w:val="00180766"/>
    <w:rsid w:val="00180D07"/>
    <w:rsid w:val="00180EBC"/>
    <w:rsid w:val="00181187"/>
    <w:rsid w:val="001812F4"/>
    <w:rsid w:val="0018139D"/>
    <w:rsid w:val="00181496"/>
    <w:rsid w:val="001815B9"/>
    <w:rsid w:val="0018165E"/>
    <w:rsid w:val="00181757"/>
    <w:rsid w:val="0018179A"/>
    <w:rsid w:val="0018179C"/>
    <w:rsid w:val="00181870"/>
    <w:rsid w:val="00181AFD"/>
    <w:rsid w:val="00181B01"/>
    <w:rsid w:val="00181DB9"/>
    <w:rsid w:val="001820D6"/>
    <w:rsid w:val="00182202"/>
    <w:rsid w:val="00182277"/>
    <w:rsid w:val="0018245F"/>
    <w:rsid w:val="00182604"/>
    <w:rsid w:val="00182900"/>
    <w:rsid w:val="0018291D"/>
    <w:rsid w:val="00182B16"/>
    <w:rsid w:val="00182C95"/>
    <w:rsid w:val="00182EE1"/>
    <w:rsid w:val="00182F0F"/>
    <w:rsid w:val="0018301A"/>
    <w:rsid w:val="00183026"/>
    <w:rsid w:val="0018304E"/>
    <w:rsid w:val="00183114"/>
    <w:rsid w:val="001831EE"/>
    <w:rsid w:val="001832DE"/>
    <w:rsid w:val="00183356"/>
    <w:rsid w:val="00183A47"/>
    <w:rsid w:val="00183DEB"/>
    <w:rsid w:val="00183FD1"/>
    <w:rsid w:val="00184243"/>
    <w:rsid w:val="0018430F"/>
    <w:rsid w:val="00184444"/>
    <w:rsid w:val="001845FC"/>
    <w:rsid w:val="0018475C"/>
    <w:rsid w:val="00184880"/>
    <w:rsid w:val="001849F1"/>
    <w:rsid w:val="00184B6D"/>
    <w:rsid w:val="00184B78"/>
    <w:rsid w:val="00184B9E"/>
    <w:rsid w:val="00184C17"/>
    <w:rsid w:val="00184C1A"/>
    <w:rsid w:val="00184E46"/>
    <w:rsid w:val="00185281"/>
    <w:rsid w:val="00185540"/>
    <w:rsid w:val="001855C4"/>
    <w:rsid w:val="0018566E"/>
    <w:rsid w:val="00185736"/>
    <w:rsid w:val="001857B5"/>
    <w:rsid w:val="0018580B"/>
    <w:rsid w:val="00185856"/>
    <w:rsid w:val="00185857"/>
    <w:rsid w:val="001859B8"/>
    <w:rsid w:val="00185F33"/>
    <w:rsid w:val="001861A5"/>
    <w:rsid w:val="00186213"/>
    <w:rsid w:val="0018637A"/>
    <w:rsid w:val="0018640F"/>
    <w:rsid w:val="001866F2"/>
    <w:rsid w:val="00186894"/>
    <w:rsid w:val="00186A35"/>
    <w:rsid w:val="00186B4F"/>
    <w:rsid w:val="00186DC4"/>
    <w:rsid w:val="0018706A"/>
    <w:rsid w:val="00187283"/>
    <w:rsid w:val="001873D8"/>
    <w:rsid w:val="00187424"/>
    <w:rsid w:val="0018767A"/>
    <w:rsid w:val="00187894"/>
    <w:rsid w:val="00187A68"/>
    <w:rsid w:val="00187AE6"/>
    <w:rsid w:val="00187DCE"/>
    <w:rsid w:val="00187DD4"/>
    <w:rsid w:val="00187F03"/>
    <w:rsid w:val="00187F42"/>
    <w:rsid w:val="001900FA"/>
    <w:rsid w:val="0019034E"/>
    <w:rsid w:val="001904A5"/>
    <w:rsid w:val="0019055F"/>
    <w:rsid w:val="001905BE"/>
    <w:rsid w:val="0019062B"/>
    <w:rsid w:val="0019076A"/>
    <w:rsid w:val="001909AB"/>
    <w:rsid w:val="00190A0E"/>
    <w:rsid w:val="00190B72"/>
    <w:rsid w:val="00190C46"/>
    <w:rsid w:val="00190DBC"/>
    <w:rsid w:val="00190F39"/>
    <w:rsid w:val="001910D7"/>
    <w:rsid w:val="00191103"/>
    <w:rsid w:val="00191282"/>
    <w:rsid w:val="00191338"/>
    <w:rsid w:val="00191664"/>
    <w:rsid w:val="001917B5"/>
    <w:rsid w:val="00191824"/>
    <w:rsid w:val="00191AF2"/>
    <w:rsid w:val="00191F19"/>
    <w:rsid w:val="00192050"/>
    <w:rsid w:val="001923D0"/>
    <w:rsid w:val="00192537"/>
    <w:rsid w:val="001925DF"/>
    <w:rsid w:val="00192682"/>
    <w:rsid w:val="001926E7"/>
    <w:rsid w:val="0019283F"/>
    <w:rsid w:val="00192900"/>
    <w:rsid w:val="0019293D"/>
    <w:rsid w:val="00192A6E"/>
    <w:rsid w:val="00192E60"/>
    <w:rsid w:val="00192FBC"/>
    <w:rsid w:val="00193121"/>
    <w:rsid w:val="00193202"/>
    <w:rsid w:val="001933B2"/>
    <w:rsid w:val="0019350A"/>
    <w:rsid w:val="00193639"/>
    <w:rsid w:val="00193A8E"/>
    <w:rsid w:val="00193ACE"/>
    <w:rsid w:val="00193C01"/>
    <w:rsid w:val="00193C7C"/>
    <w:rsid w:val="00193D7E"/>
    <w:rsid w:val="00194032"/>
    <w:rsid w:val="001943B6"/>
    <w:rsid w:val="00194482"/>
    <w:rsid w:val="00194766"/>
    <w:rsid w:val="001948E1"/>
    <w:rsid w:val="00194A2B"/>
    <w:rsid w:val="00194A64"/>
    <w:rsid w:val="00194AAA"/>
    <w:rsid w:val="00194AB4"/>
    <w:rsid w:val="00194BF6"/>
    <w:rsid w:val="00195448"/>
    <w:rsid w:val="00195552"/>
    <w:rsid w:val="001957B8"/>
    <w:rsid w:val="00195849"/>
    <w:rsid w:val="00195867"/>
    <w:rsid w:val="00195949"/>
    <w:rsid w:val="00195E8D"/>
    <w:rsid w:val="00195F01"/>
    <w:rsid w:val="001962FA"/>
    <w:rsid w:val="00196338"/>
    <w:rsid w:val="001964D6"/>
    <w:rsid w:val="001966A7"/>
    <w:rsid w:val="0019698B"/>
    <w:rsid w:val="00196A7F"/>
    <w:rsid w:val="00196B72"/>
    <w:rsid w:val="00196C43"/>
    <w:rsid w:val="00196E16"/>
    <w:rsid w:val="00197031"/>
    <w:rsid w:val="001971B3"/>
    <w:rsid w:val="00197244"/>
    <w:rsid w:val="001974F6"/>
    <w:rsid w:val="001974FF"/>
    <w:rsid w:val="00197677"/>
    <w:rsid w:val="001976AB"/>
    <w:rsid w:val="001976CA"/>
    <w:rsid w:val="0019779D"/>
    <w:rsid w:val="001977F6"/>
    <w:rsid w:val="001977FA"/>
    <w:rsid w:val="001977FD"/>
    <w:rsid w:val="0019786D"/>
    <w:rsid w:val="001979DF"/>
    <w:rsid w:val="00197A6E"/>
    <w:rsid w:val="00197C8D"/>
    <w:rsid w:val="001A026B"/>
    <w:rsid w:val="001A0383"/>
    <w:rsid w:val="001A0953"/>
    <w:rsid w:val="001A0BFF"/>
    <w:rsid w:val="001A0C24"/>
    <w:rsid w:val="001A0C55"/>
    <w:rsid w:val="001A0CC5"/>
    <w:rsid w:val="001A0CF0"/>
    <w:rsid w:val="001A0EAD"/>
    <w:rsid w:val="001A10DA"/>
    <w:rsid w:val="001A141B"/>
    <w:rsid w:val="001A14CE"/>
    <w:rsid w:val="001A1B9F"/>
    <w:rsid w:val="001A1C4A"/>
    <w:rsid w:val="001A1DB0"/>
    <w:rsid w:val="001A1FB3"/>
    <w:rsid w:val="001A2011"/>
    <w:rsid w:val="001A223D"/>
    <w:rsid w:val="001A2319"/>
    <w:rsid w:val="001A23C4"/>
    <w:rsid w:val="001A251C"/>
    <w:rsid w:val="001A2737"/>
    <w:rsid w:val="001A299F"/>
    <w:rsid w:val="001A2D2A"/>
    <w:rsid w:val="001A2D4B"/>
    <w:rsid w:val="001A32D0"/>
    <w:rsid w:val="001A32D1"/>
    <w:rsid w:val="001A34CD"/>
    <w:rsid w:val="001A38A4"/>
    <w:rsid w:val="001A3A3D"/>
    <w:rsid w:val="001A3BBE"/>
    <w:rsid w:val="001A3C2B"/>
    <w:rsid w:val="001A3C8F"/>
    <w:rsid w:val="001A3E0E"/>
    <w:rsid w:val="001A3F43"/>
    <w:rsid w:val="001A4152"/>
    <w:rsid w:val="001A43CB"/>
    <w:rsid w:val="001A4447"/>
    <w:rsid w:val="001A4679"/>
    <w:rsid w:val="001A46CD"/>
    <w:rsid w:val="001A4792"/>
    <w:rsid w:val="001A4904"/>
    <w:rsid w:val="001A4A1E"/>
    <w:rsid w:val="001A4B30"/>
    <w:rsid w:val="001A4B4B"/>
    <w:rsid w:val="001A4D6D"/>
    <w:rsid w:val="001A4D81"/>
    <w:rsid w:val="001A4FA0"/>
    <w:rsid w:val="001A4FC7"/>
    <w:rsid w:val="001A501A"/>
    <w:rsid w:val="001A50C5"/>
    <w:rsid w:val="001A50F8"/>
    <w:rsid w:val="001A54B9"/>
    <w:rsid w:val="001A54C5"/>
    <w:rsid w:val="001A555D"/>
    <w:rsid w:val="001A585A"/>
    <w:rsid w:val="001A589A"/>
    <w:rsid w:val="001A58F0"/>
    <w:rsid w:val="001A59C2"/>
    <w:rsid w:val="001A5AAD"/>
    <w:rsid w:val="001A5CC0"/>
    <w:rsid w:val="001A5E96"/>
    <w:rsid w:val="001A5F46"/>
    <w:rsid w:val="001A5FC6"/>
    <w:rsid w:val="001A5FF3"/>
    <w:rsid w:val="001A6091"/>
    <w:rsid w:val="001A60D1"/>
    <w:rsid w:val="001A6133"/>
    <w:rsid w:val="001A6134"/>
    <w:rsid w:val="001A613A"/>
    <w:rsid w:val="001A616B"/>
    <w:rsid w:val="001A61D7"/>
    <w:rsid w:val="001A6204"/>
    <w:rsid w:val="001A6280"/>
    <w:rsid w:val="001A62A1"/>
    <w:rsid w:val="001A64CD"/>
    <w:rsid w:val="001A64D2"/>
    <w:rsid w:val="001A6690"/>
    <w:rsid w:val="001A670C"/>
    <w:rsid w:val="001A670E"/>
    <w:rsid w:val="001A6749"/>
    <w:rsid w:val="001A6876"/>
    <w:rsid w:val="001A68D4"/>
    <w:rsid w:val="001A68F0"/>
    <w:rsid w:val="001A723A"/>
    <w:rsid w:val="001A7376"/>
    <w:rsid w:val="001A73A8"/>
    <w:rsid w:val="001A759B"/>
    <w:rsid w:val="001A75B5"/>
    <w:rsid w:val="001A75CE"/>
    <w:rsid w:val="001A772D"/>
    <w:rsid w:val="001A789B"/>
    <w:rsid w:val="001A7C9D"/>
    <w:rsid w:val="001A7E35"/>
    <w:rsid w:val="001A7E95"/>
    <w:rsid w:val="001A7EF6"/>
    <w:rsid w:val="001A7FBA"/>
    <w:rsid w:val="001B0219"/>
    <w:rsid w:val="001B022F"/>
    <w:rsid w:val="001B03D2"/>
    <w:rsid w:val="001B041A"/>
    <w:rsid w:val="001B045F"/>
    <w:rsid w:val="001B0471"/>
    <w:rsid w:val="001B05B0"/>
    <w:rsid w:val="001B083B"/>
    <w:rsid w:val="001B08FA"/>
    <w:rsid w:val="001B09F5"/>
    <w:rsid w:val="001B0CCA"/>
    <w:rsid w:val="001B0E97"/>
    <w:rsid w:val="001B1124"/>
    <w:rsid w:val="001B1263"/>
    <w:rsid w:val="001B173C"/>
    <w:rsid w:val="001B1884"/>
    <w:rsid w:val="001B1A50"/>
    <w:rsid w:val="001B1D73"/>
    <w:rsid w:val="001B1E00"/>
    <w:rsid w:val="001B2103"/>
    <w:rsid w:val="001B236A"/>
    <w:rsid w:val="001B24F3"/>
    <w:rsid w:val="001B251F"/>
    <w:rsid w:val="001B26CE"/>
    <w:rsid w:val="001B275F"/>
    <w:rsid w:val="001B2829"/>
    <w:rsid w:val="001B28DB"/>
    <w:rsid w:val="001B2DDF"/>
    <w:rsid w:val="001B2E84"/>
    <w:rsid w:val="001B2F87"/>
    <w:rsid w:val="001B3257"/>
    <w:rsid w:val="001B32A3"/>
    <w:rsid w:val="001B3780"/>
    <w:rsid w:val="001B38F0"/>
    <w:rsid w:val="001B3918"/>
    <w:rsid w:val="001B3A41"/>
    <w:rsid w:val="001B3C54"/>
    <w:rsid w:val="001B3D03"/>
    <w:rsid w:val="001B3FDB"/>
    <w:rsid w:val="001B4019"/>
    <w:rsid w:val="001B404C"/>
    <w:rsid w:val="001B4423"/>
    <w:rsid w:val="001B445B"/>
    <w:rsid w:val="001B4603"/>
    <w:rsid w:val="001B46BE"/>
    <w:rsid w:val="001B4859"/>
    <w:rsid w:val="001B4946"/>
    <w:rsid w:val="001B4B4A"/>
    <w:rsid w:val="001B5080"/>
    <w:rsid w:val="001B52C3"/>
    <w:rsid w:val="001B5313"/>
    <w:rsid w:val="001B5593"/>
    <w:rsid w:val="001B55DA"/>
    <w:rsid w:val="001B5654"/>
    <w:rsid w:val="001B5683"/>
    <w:rsid w:val="001B573B"/>
    <w:rsid w:val="001B57F8"/>
    <w:rsid w:val="001B57FF"/>
    <w:rsid w:val="001B5833"/>
    <w:rsid w:val="001B5908"/>
    <w:rsid w:val="001B59B3"/>
    <w:rsid w:val="001B5FE8"/>
    <w:rsid w:val="001B606D"/>
    <w:rsid w:val="001B616D"/>
    <w:rsid w:val="001B6584"/>
    <w:rsid w:val="001B66EE"/>
    <w:rsid w:val="001B6749"/>
    <w:rsid w:val="001B6D95"/>
    <w:rsid w:val="001B6FBA"/>
    <w:rsid w:val="001B7219"/>
    <w:rsid w:val="001B73A4"/>
    <w:rsid w:val="001B7718"/>
    <w:rsid w:val="001B7D1E"/>
    <w:rsid w:val="001B7DF4"/>
    <w:rsid w:val="001C006C"/>
    <w:rsid w:val="001C01BA"/>
    <w:rsid w:val="001C02C2"/>
    <w:rsid w:val="001C02EA"/>
    <w:rsid w:val="001C045B"/>
    <w:rsid w:val="001C06AC"/>
    <w:rsid w:val="001C06BC"/>
    <w:rsid w:val="001C07C3"/>
    <w:rsid w:val="001C0882"/>
    <w:rsid w:val="001C0A38"/>
    <w:rsid w:val="001C0AC1"/>
    <w:rsid w:val="001C0B10"/>
    <w:rsid w:val="001C13EE"/>
    <w:rsid w:val="001C1441"/>
    <w:rsid w:val="001C17EB"/>
    <w:rsid w:val="001C17F7"/>
    <w:rsid w:val="001C1858"/>
    <w:rsid w:val="001C1C8A"/>
    <w:rsid w:val="001C1E47"/>
    <w:rsid w:val="001C1F2F"/>
    <w:rsid w:val="001C200C"/>
    <w:rsid w:val="001C217C"/>
    <w:rsid w:val="001C2233"/>
    <w:rsid w:val="001C2353"/>
    <w:rsid w:val="001C2672"/>
    <w:rsid w:val="001C27FF"/>
    <w:rsid w:val="001C2819"/>
    <w:rsid w:val="001C2A06"/>
    <w:rsid w:val="001C2D6F"/>
    <w:rsid w:val="001C2E68"/>
    <w:rsid w:val="001C2F10"/>
    <w:rsid w:val="001C2F57"/>
    <w:rsid w:val="001C2FCD"/>
    <w:rsid w:val="001C2FF1"/>
    <w:rsid w:val="001C31B1"/>
    <w:rsid w:val="001C31C2"/>
    <w:rsid w:val="001C3297"/>
    <w:rsid w:val="001C329B"/>
    <w:rsid w:val="001C32C3"/>
    <w:rsid w:val="001C345B"/>
    <w:rsid w:val="001C375D"/>
    <w:rsid w:val="001C3C66"/>
    <w:rsid w:val="001C3D16"/>
    <w:rsid w:val="001C407F"/>
    <w:rsid w:val="001C4162"/>
    <w:rsid w:val="001C41E3"/>
    <w:rsid w:val="001C43E2"/>
    <w:rsid w:val="001C45D0"/>
    <w:rsid w:val="001C4968"/>
    <w:rsid w:val="001C4A7B"/>
    <w:rsid w:val="001C4DAC"/>
    <w:rsid w:val="001C4DEB"/>
    <w:rsid w:val="001C4E8E"/>
    <w:rsid w:val="001C4FC4"/>
    <w:rsid w:val="001C51A0"/>
    <w:rsid w:val="001C52D9"/>
    <w:rsid w:val="001C546B"/>
    <w:rsid w:val="001C550F"/>
    <w:rsid w:val="001C5514"/>
    <w:rsid w:val="001C5522"/>
    <w:rsid w:val="001C5589"/>
    <w:rsid w:val="001C5669"/>
    <w:rsid w:val="001C5A13"/>
    <w:rsid w:val="001C5AF5"/>
    <w:rsid w:val="001C5CF7"/>
    <w:rsid w:val="001C5D21"/>
    <w:rsid w:val="001C5D6B"/>
    <w:rsid w:val="001C5F88"/>
    <w:rsid w:val="001C5FD0"/>
    <w:rsid w:val="001C6007"/>
    <w:rsid w:val="001C62E2"/>
    <w:rsid w:val="001C6483"/>
    <w:rsid w:val="001C671B"/>
    <w:rsid w:val="001C6842"/>
    <w:rsid w:val="001C6A26"/>
    <w:rsid w:val="001C6ABC"/>
    <w:rsid w:val="001C6BFC"/>
    <w:rsid w:val="001C6C62"/>
    <w:rsid w:val="001C6D11"/>
    <w:rsid w:val="001C6D6E"/>
    <w:rsid w:val="001C76AB"/>
    <w:rsid w:val="001C76D1"/>
    <w:rsid w:val="001C76D2"/>
    <w:rsid w:val="001C79FE"/>
    <w:rsid w:val="001C7C8E"/>
    <w:rsid w:val="001C7E54"/>
    <w:rsid w:val="001C7E5B"/>
    <w:rsid w:val="001D0078"/>
    <w:rsid w:val="001D02AE"/>
    <w:rsid w:val="001D02CA"/>
    <w:rsid w:val="001D0454"/>
    <w:rsid w:val="001D05C0"/>
    <w:rsid w:val="001D0605"/>
    <w:rsid w:val="001D0665"/>
    <w:rsid w:val="001D0730"/>
    <w:rsid w:val="001D0805"/>
    <w:rsid w:val="001D0848"/>
    <w:rsid w:val="001D0B70"/>
    <w:rsid w:val="001D0D10"/>
    <w:rsid w:val="001D0EDA"/>
    <w:rsid w:val="001D10F4"/>
    <w:rsid w:val="001D1386"/>
    <w:rsid w:val="001D1541"/>
    <w:rsid w:val="001D1819"/>
    <w:rsid w:val="001D1B46"/>
    <w:rsid w:val="001D1C07"/>
    <w:rsid w:val="001D1C94"/>
    <w:rsid w:val="001D1D42"/>
    <w:rsid w:val="001D1DCE"/>
    <w:rsid w:val="001D207F"/>
    <w:rsid w:val="001D20A2"/>
    <w:rsid w:val="001D2462"/>
    <w:rsid w:val="001D24F6"/>
    <w:rsid w:val="001D26CE"/>
    <w:rsid w:val="001D291D"/>
    <w:rsid w:val="001D29DB"/>
    <w:rsid w:val="001D2B91"/>
    <w:rsid w:val="001D2C29"/>
    <w:rsid w:val="001D2D0E"/>
    <w:rsid w:val="001D3011"/>
    <w:rsid w:val="001D3103"/>
    <w:rsid w:val="001D31A9"/>
    <w:rsid w:val="001D31AE"/>
    <w:rsid w:val="001D32C7"/>
    <w:rsid w:val="001D3321"/>
    <w:rsid w:val="001D3353"/>
    <w:rsid w:val="001D3400"/>
    <w:rsid w:val="001D3445"/>
    <w:rsid w:val="001D37A8"/>
    <w:rsid w:val="001D3834"/>
    <w:rsid w:val="001D3947"/>
    <w:rsid w:val="001D3B26"/>
    <w:rsid w:val="001D3D4E"/>
    <w:rsid w:val="001D3E06"/>
    <w:rsid w:val="001D4039"/>
    <w:rsid w:val="001D429D"/>
    <w:rsid w:val="001D43B5"/>
    <w:rsid w:val="001D473A"/>
    <w:rsid w:val="001D478C"/>
    <w:rsid w:val="001D47E3"/>
    <w:rsid w:val="001D4AFA"/>
    <w:rsid w:val="001D4CA6"/>
    <w:rsid w:val="001D4E23"/>
    <w:rsid w:val="001D4ED3"/>
    <w:rsid w:val="001D4F9F"/>
    <w:rsid w:val="001D5013"/>
    <w:rsid w:val="001D5243"/>
    <w:rsid w:val="001D53E5"/>
    <w:rsid w:val="001D54CC"/>
    <w:rsid w:val="001D57C3"/>
    <w:rsid w:val="001D58CF"/>
    <w:rsid w:val="001D5CD2"/>
    <w:rsid w:val="001D5DFB"/>
    <w:rsid w:val="001D5E03"/>
    <w:rsid w:val="001D5E64"/>
    <w:rsid w:val="001D5E84"/>
    <w:rsid w:val="001D5EEC"/>
    <w:rsid w:val="001D621A"/>
    <w:rsid w:val="001D661F"/>
    <w:rsid w:val="001D6679"/>
    <w:rsid w:val="001D6B3F"/>
    <w:rsid w:val="001D6B80"/>
    <w:rsid w:val="001D6C03"/>
    <w:rsid w:val="001D6D0B"/>
    <w:rsid w:val="001D6E3F"/>
    <w:rsid w:val="001D6E63"/>
    <w:rsid w:val="001D6F0A"/>
    <w:rsid w:val="001D6FB9"/>
    <w:rsid w:val="001D7104"/>
    <w:rsid w:val="001D72D4"/>
    <w:rsid w:val="001D7306"/>
    <w:rsid w:val="001D7344"/>
    <w:rsid w:val="001D73A9"/>
    <w:rsid w:val="001D743C"/>
    <w:rsid w:val="001D7723"/>
    <w:rsid w:val="001D7AAA"/>
    <w:rsid w:val="001D7B96"/>
    <w:rsid w:val="001E088F"/>
    <w:rsid w:val="001E096C"/>
    <w:rsid w:val="001E0B3E"/>
    <w:rsid w:val="001E0C26"/>
    <w:rsid w:val="001E0CD0"/>
    <w:rsid w:val="001E0DA8"/>
    <w:rsid w:val="001E0DD9"/>
    <w:rsid w:val="001E0F1C"/>
    <w:rsid w:val="001E10FD"/>
    <w:rsid w:val="001E1184"/>
    <w:rsid w:val="001E1282"/>
    <w:rsid w:val="001E12D3"/>
    <w:rsid w:val="001E13B7"/>
    <w:rsid w:val="001E15A2"/>
    <w:rsid w:val="001E175F"/>
    <w:rsid w:val="001E1ABA"/>
    <w:rsid w:val="001E1EEE"/>
    <w:rsid w:val="001E211B"/>
    <w:rsid w:val="001E2285"/>
    <w:rsid w:val="001E2766"/>
    <w:rsid w:val="001E2A0B"/>
    <w:rsid w:val="001E2ABA"/>
    <w:rsid w:val="001E2DFA"/>
    <w:rsid w:val="001E2ECB"/>
    <w:rsid w:val="001E3042"/>
    <w:rsid w:val="001E3061"/>
    <w:rsid w:val="001E33F1"/>
    <w:rsid w:val="001E34E3"/>
    <w:rsid w:val="001E35DA"/>
    <w:rsid w:val="001E3615"/>
    <w:rsid w:val="001E362E"/>
    <w:rsid w:val="001E3691"/>
    <w:rsid w:val="001E36E2"/>
    <w:rsid w:val="001E385F"/>
    <w:rsid w:val="001E39F1"/>
    <w:rsid w:val="001E3A66"/>
    <w:rsid w:val="001E3C05"/>
    <w:rsid w:val="001E3C10"/>
    <w:rsid w:val="001E3C77"/>
    <w:rsid w:val="001E3D05"/>
    <w:rsid w:val="001E3ED9"/>
    <w:rsid w:val="001E3F35"/>
    <w:rsid w:val="001E4043"/>
    <w:rsid w:val="001E406A"/>
    <w:rsid w:val="001E40D0"/>
    <w:rsid w:val="001E4151"/>
    <w:rsid w:val="001E4178"/>
    <w:rsid w:val="001E41B0"/>
    <w:rsid w:val="001E445E"/>
    <w:rsid w:val="001E4468"/>
    <w:rsid w:val="001E44DF"/>
    <w:rsid w:val="001E47A2"/>
    <w:rsid w:val="001E4A0B"/>
    <w:rsid w:val="001E4B13"/>
    <w:rsid w:val="001E4D1C"/>
    <w:rsid w:val="001E4D57"/>
    <w:rsid w:val="001E4E0F"/>
    <w:rsid w:val="001E4F66"/>
    <w:rsid w:val="001E5772"/>
    <w:rsid w:val="001E5937"/>
    <w:rsid w:val="001E5948"/>
    <w:rsid w:val="001E5B90"/>
    <w:rsid w:val="001E5EEA"/>
    <w:rsid w:val="001E6048"/>
    <w:rsid w:val="001E63AC"/>
    <w:rsid w:val="001E6562"/>
    <w:rsid w:val="001E6A48"/>
    <w:rsid w:val="001E6B7F"/>
    <w:rsid w:val="001E6CFD"/>
    <w:rsid w:val="001E6E65"/>
    <w:rsid w:val="001E6F2E"/>
    <w:rsid w:val="001E6FBD"/>
    <w:rsid w:val="001E7174"/>
    <w:rsid w:val="001E74FD"/>
    <w:rsid w:val="001E75EA"/>
    <w:rsid w:val="001E78A0"/>
    <w:rsid w:val="001E7982"/>
    <w:rsid w:val="001E7B30"/>
    <w:rsid w:val="001E7E2F"/>
    <w:rsid w:val="001E7F1A"/>
    <w:rsid w:val="001F020B"/>
    <w:rsid w:val="001F034D"/>
    <w:rsid w:val="001F04F9"/>
    <w:rsid w:val="001F082A"/>
    <w:rsid w:val="001F0A55"/>
    <w:rsid w:val="001F0CBC"/>
    <w:rsid w:val="001F0DF2"/>
    <w:rsid w:val="001F0E63"/>
    <w:rsid w:val="001F0FA9"/>
    <w:rsid w:val="001F101C"/>
    <w:rsid w:val="001F1224"/>
    <w:rsid w:val="001F13EF"/>
    <w:rsid w:val="001F172D"/>
    <w:rsid w:val="001F17D2"/>
    <w:rsid w:val="001F17E2"/>
    <w:rsid w:val="001F191D"/>
    <w:rsid w:val="001F1C2D"/>
    <w:rsid w:val="001F1D61"/>
    <w:rsid w:val="001F2183"/>
    <w:rsid w:val="001F2539"/>
    <w:rsid w:val="001F258E"/>
    <w:rsid w:val="001F26BA"/>
    <w:rsid w:val="001F2852"/>
    <w:rsid w:val="001F28D2"/>
    <w:rsid w:val="001F2BC4"/>
    <w:rsid w:val="001F2CD3"/>
    <w:rsid w:val="001F2DE9"/>
    <w:rsid w:val="001F2E1F"/>
    <w:rsid w:val="001F3290"/>
    <w:rsid w:val="001F32E5"/>
    <w:rsid w:val="001F3579"/>
    <w:rsid w:val="001F367E"/>
    <w:rsid w:val="001F36C1"/>
    <w:rsid w:val="001F3919"/>
    <w:rsid w:val="001F39BD"/>
    <w:rsid w:val="001F3BA5"/>
    <w:rsid w:val="001F3D7A"/>
    <w:rsid w:val="001F40A1"/>
    <w:rsid w:val="001F40C0"/>
    <w:rsid w:val="001F40EC"/>
    <w:rsid w:val="001F4191"/>
    <w:rsid w:val="001F4404"/>
    <w:rsid w:val="001F462A"/>
    <w:rsid w:val="001F486C"/>
    <w:rsid w:val="001F4A0D"/>
    <w:rsid w:val="001F4CF8"/>
    <w:rsid w:val="001F4D81"/>
    <w:rsid w:val="001F4EF6"/>
    <w:rsid w:val="001F4F00"/>
    <w:rsid w:val="001F4FF8"/>
    <w:rsid w:val="001F5032"/>
    <w:rsid w:val="001F5156"/>
    <w:rsid w:val="001F53DE"/>
    <w:rsid w:val="001F550F"/>
    <w:rsid w:val="001F56D4"/>
    <w:rsid w:val="001F5749"/>
    <w:rsid w:val="001F5864"/>
    <w:rsid w:val="001F5A1D"/>
    <w:rsid w:val="001F5AE0"/>
    <w:rsid w:val="001F5E25"/>
    <w:rsid w:val="001F5F94"/>
    <w:rsid w:val="001F604B"/>
    <w:rsid w:val="001F6247"/>
    <w:rsid w:val="001F6361"/>
    <w:rsid w:val="001F6614"/>
    <w:rsid w:val="001F6766"/>
    <w:rsid w:val="001F678A"/>
    <w:rsid w:val="001F684B"/>
    <w:rsid w:val="001F68B4"/>
    <w:rsid w:val="001F6AC1"/>
    <w:rsid w:val="001F6B4B"/>
    <w:rsid w:val="001F6B6A"/>
    <w:rsid w:val="001F6CAF"/>
    <w:rsid w:val="001F6E90"/>
    <w:rsid w:val="001F6F08"/>
    <w:rsid w:val="001F6F6B"/>
    <w:rsid w:val="001F70AA"/>
    <w:rsid w:val="001F7118"/>
    <w:rsid w:val="001F72A4"/>
    <w:rsid w:val="001F7525"/>
    <w:rsid w:val="001F7549"/>
    <w:rsid w:val="001F75CD"/>
    <w:rsid w:val="001F7933"/>
    <w:rsid w:val="001F7F08"/>
    <w:rsid w:val="001F7F6F"/>
    <w:rsid w:val="001F7FB8"/>
    <w:rsid w:val="00200010"/>
    <w:rsid w:val="002000C5"/>
    <w:rsid w:val="0020049D"/>
    <w:rsid w:val="002005AE"/>
    <w:rsid w:val="002006B2"/>
    <w:rsid w:val="00200771"/>
    <w:rsid w:val="00200850"/>
    <w:rsid w:val="00200925"/>
    <w:rsid w:val="00200BAF"/>
    <w:rsid w:val="00201135"/>
    <w:rsid w:val="00201492"/>
    <w:rsid w:val="00201586"/>
    <w:rsid w:val="002015E5"/>
    <w:rsid w:val="00201621"/>
    <w:rsid w:val="002016CC"/>
    <w:rsid w:val="0020173F"/>
    <w:rsid w:val="0020175B"/>
    <w:rsid w:val="0020184E"/>
    <w:rsid w:val="002018AD"/>
    <w:rsid w:val="002019F4"/>
    <w:rsid w:val="00201A28"/>
    <w:rsid w:val="00201ACE"/>
    <w:rsid w:val="00201D1F"/>
    <w:rsid w:val="0020207A"/>
    <w:rsid w:val="00202354"/>
    <w:rsid w:val="0020237A"/>
    <w:rsid w:val="002025D7"/>
    <w:rsid w:val="002025D8"/>
    <w:rsid w:val="00202EFF"/>
    <w:rsid w:val="00203044"/>
    <w:rsid w:val="00203065"/>
    <w:rsid w:val="002035D4"/>
    <w:rsid w:val="00203635"/>
    <w:rsid w:val="00203BC5"/>
    <w:rsid w:val="00203C19"/>
    <w:rsid w:val="00203D37"/>
    <w:rsid w:val="00203D5A"/>
    <w:rsid w:val="00203DF4"/>
    <w:rsid w:val="00203FF8"/>
    <w:rsid w:val="00203FFC"/>
    <w:rsid w:val="002041AE"/>
    <w:rsid w:val="00204252"/>
    <w:rsid w:val="0020426B"/>
    <w:rsid w:val="0020443D"/>
    <w:rsid w:val="0020450B"/>
    <w:rsid w:val="002045CA"/>
    <w:rsid w:val="002047BA"/>
    <w:rsid w:val="002048F2"/>
    <w:rsid w:val="00204B69"/>
    <w:rsid w:val="00204CFB"/>
    <w:rsid w:val="00205203"/>
    <w:rsid w:val="00205392"/>
    <w:rsid w:val="002053D0"/>
    <w:rsid w:val="0020542F"/>
    <w:rsid w:val="0020546A"/>
    <w:rsid w:val="0020553E"/>
    <w:rsid w:val="002055ED"/>
    <w:rsid w:val="002057EB"/>
    <w:rsid w:val="002057EC"/>
    <w:rsid w:val="00205884"/>
    <w:rsid w:val="002058F0"/>
    <w:rsid w:val="0020599D"/>
    <w:rsid w:val="002059E0"/>
    <w:rsid w:val="00205BA3"/>
    <w:rsid w:val="00205BD2"/>
    <w:rsid w:val="0020623A"/>
    <w:rsid w:val="00206246"/>
    <w:rsid w:val="002064AA"/>
    <w:rsid w:val="00206790"/>
    <w:rsid w:val="002068DA"/>
    <w:rsid w:val="0020697C"/>
    <w:rsid w:val="00206D27"/>
    <w:rsid w:val="00206E5D"/>
    <w:rsid w:val="00206F8A"/>
    <w:rsid w:val="002070A2"/>
    <w:rsid w:val="0020710A"/>
    <w:rsid w:val="002071CF"/>
    <w:rsid w:val="002074F6"/>
    <w:rsid w:val="0020794D"/>
    <w:rsid w:val="00207A82"/>
    <w:rsid w:val="00207BCF"/>
    <w:rsid w:val="00207D2B"/>
    <w:rsid w:val="00207E73"/>
    <w:rsid w:val="00207E77"/>
    <w:rsid w:val="00207ECC"/>
    <w:rsid w:val="0021011B"/>
    <w:rsid w:val="00210196"/>
    <w:rsid w:val="00210288"/>
    <w:rsid w:val="00210398"/>
    <w:rsid w:val="00210489"/>
    <w:rsid w:val="002106B3"/>
    <w:rsid w:val="00210B20"/>
    <w:rsid w:val="00210BFE"/>
    <w:rsid w:val="00210CCF"/>
    <w:rsid w:val="00210D2F"/>
    <w:rsid w:val="00210D54"/>
    <w:rsid w:val="00211078"/>
    <w:rsid w:val="00211097"/>
    <w:rsid w:val="002113E7"/>
    <w:rsid w:val="002113FD"/>
    <w:rsid w:val="00211569"/>
    <w:rsid w:val="00211746"/>
    <w:rsid w:val="00211852"/>
    <w:rsid w:val="002118FA"/>
    <w:rsid w:val="00211933"/>
    <w:rsid w:val="00211BB3"/>
    <w:rsid w:val="00211D27"/>
    <w:rsid w:val="00211DBF"/>
    <w:rsid w:val="00211EF9"/>
    <w:rsid w:val="0021236C"/>
    <w:rsid w:val="0021246E"/>
    <w:rsid w:val="00212471"/>
    <w:rsid w:val="00212571"/>
    <w:rsid w:val="00212953"/>
    <w:rsid w:val="00212985"/>
    <w:rsid w:val="00212BA0"/>
    <w:rsid w:val="00212CC5"/>
    <w:rsid w:val="00212F92"/>
    <w:rsid w:val="00212F99"/>
    <w:rsid w:val="0021345C"/>
    <w:rsid w:val="00213660"/>
    <w:rsid w:val="00213766"/>
    <w:rsid w:val="0021377C"/>
    <w:rsid w:val="002138C2"/>
    <w:rsid w:val="00213A50"/>
    <w:rsid w:val="00213BAF"/>
    <w:rsid w:val="00213C35"/>
    <w:rsid w:val="00213E90"/>
    <w:rsid w:val="00213FAA"/>
    <w:rsid w:val="0021430C"/>
    <w:rsid w:val="00214336"/>
    <w:rsid w:val="002148C3"/>
    <w:rsid w:val="00214AC5"/>
    <w:rsid w:val="00214C65"/>
    <w:rsid w:val="00214C8F"/>
    <w:rsid w:val="00215122"/>
    <w:rsid w:val="002154C2"/>
    <w:rsid w:val="00215894"/>
    <w:rsid w:val="00215963"/>
    <w:rsid w:val="002159E8"/>
    <w:rsid w:val="00215A94"/>
    <w:rsid w:val="00215AA0"/>
    <w:rsid w:val="00215BCB"/>
    <w:rsid w:val="00215E40"/>
    <w:rsid w:val="00216004"/>
    <w:rsid w:val="002164A1"/>
    <w:rsid w:val="002164C7"/>
    <w:rsid w:val="002164F4"/>
    <w:rsid w:val="0021671B"/>
    <w:rsid w:val="00216760"/>
    <w:rsid w:val="00216778"/>
    <w:rsid w:val="00216A8D"/>
    <w:rsid w:val="00216AC2"/>
    <w:rsid w:val="00216B2A"/>
    <w:rsid w:val="00216DEF"/>
    <w:rsid w:val="00216F47"/>
    <w:rsid w:val="002170CE"/>
    <w:rsid w:val="00217144"/>
    <w:rsid w:val="002177E6"/>
    <w:rsid w:val="00217812"/>
    <w:rsid w:val="00217827"/>
    <w:rsid w:val="00217936"/>
    <w:rsid w:val="00217987"/>
    <w:rsid w:val="00217A34"/>
    <w:rsid w:val="00217AC6"/>
    <w:rsid w:val="00217B18"/>
    <w:rsid w:val="00217BF9"/>
    <w:rsid w:val="00217C2B"/>
    <w:rsid w:val="00217C2F"/>
    <w:rsid w:val="00217C8C"/>
    <w:rsid w:val="00217F84"/>
    <w:rsid w:val="00217FF9"/>
    <w:rsid w:val="002202BF"/>
    <w:rsid w:val="00220549"/>
    <w:rsid w:val="002205BD"/>
    <w:rsid w:val="00220676"/>
    <w:rsid w:val="00220746"/>
    <w:rsid w:val="002208BD"/>
    <w:rsid w:val="002209C2"/>
    <w:rsid w:val="00220A41"/>
    <w:rsid w:val="00220ADB"/>
    <w:rsid w:val="00220B44"/>
    <w:rsid w:val="00220D7F"/>
    <w:rsid w:val="00220F3D"/>
    <w:rsid w:val="00220F66"/>
    <w:rsid w:val="00221067"/>
    <w:rsid w:val="0022116E"/>
    <w:rsid w:val="00221217"/>
    <w:rsid w:val="0022128E"/>
    <w:rsid w:val="002212A0"/>
    <w:rsid w:val="0022147E"/>
    <w:rsid w:val="00221480"/>
    <w:rsid w:val="00221954"/>
    <w:rsid w:val="00221A93"/>
    <w:rsid w:val="00221B01"/>
    <w:rsid w:val="00221C94"/>
    <w:rsid w:val="00221CC3"/>
    <w:rsid w:val="00221DCF"/>
    <w:rsid w:val="00221DFA"/>
    <w:rsid w:val="00221ECD"/>
    <w:rsid w:val="00221F0B"/>
    <w:rsid w:val="00221FCC"/>
    <w:rsid w:val="00222110"/>
    <w:rsid w:val="00222294"/>
    <w:rsid w:val="002223DF"/>
    <w:rsid w:val="00222423"/>
    <w:rsid w:val="002224F3"/>
    <w:rsid w:val="00222531"/>
    <w:rsid w:val="00222708"/>
    <w:rsid w:val="00222928"/>
    <w:rsid w:val="0022296A"/>
    <w:rsid w:val="00222975"/>
    <w:rsid w:val="002229DC"/>
    <w:rsid w:val="00222A74"/>
    <w:rsid w:val="00222B0D"/>
    <w:rsid w:val="00222B73"/>
    <w:rsid w:val="00222CD7"/>
    <w:rsid w:val="00222D55"/>
    <w:rsid w:val="00222DB4"/>
    <w:rsid w:val="00222F61"/>
    <w:rsid w:val="00222F6E"/>
    <w:rsid w:val="00222FFA"/>
    <w:rsid w:val="00223165"/>
    <w:rsid w:val="002231E3"/>
    <w:rsid w:val="00223219"/>
    <w:rsid w:val="00223451"/>
    <w:rsid w:val="002234FD"/>
    <w:rsid w:val="002235D7"/>
    <w:rsid w:val="00223626"/>
    <w:rsid w:val="002237A6"/>
    <w:rsid w:val="0022386F"/>
    <w:rsid w:val="00223A82"/>
    <w:rsid w:val="00223B7D"/>
    <w:rsid w:val="00223BD5"/>
    <w:rsid w:val="00223C6B"/>
    <w:rsid w:val="00224047"/>
    <w:rsid w:val="0022411E"/>
    <w:rsid w:val="0022415F"/>
    <w:rsid w:val="00224348"/>
    <w:rsid w:val="00224699"/>
    <w:rsid w:val="0022469D"/>
    <w:rsid w:val="0022473A"/>
    <w:rsid w:val="00224786"/>
    <w:rsid w:val="002250ED"/>
    <w:rsid w:val="0022521C"/>
    <w:rsid w:val="0022526D"/>
    <w:rsid w:val="00225504"/>
    <w:rsid w:val="00225718"/>
    <w:rsid w:val="0022573D"/>
    <w:rsid w:val="0022597C"/>
    <w:rsid w:val="002259A9"/>
    <w:rsid w:val="00225A74"/>
    <w:rsid w:val="00225FE5"/>
    <w:rsid w:val="00226144"/>
    <w:rsid w:val="0022616E"/>
    <w:rsid w:val="002261F8"/>
    <w:rsid w:val="002262BF"/>
    <w:rsid w:val="002263FD"/>
    <w:rsid w:val="00226471"/>
    <w:rsid w:val="00226504"/>
    <w:rsid w:val="00226646"/>
    <w:rsid w:val="00226675"/>
    <w:rsid w:val="002269EE"/>
    <w:rsid w:val="00226A4D"/>
    <w:rsid w:val="00226A69"/>
    <w:rsid w:val="00226C00"/>
    <w:rsid w:val="00226D17"/>
    <w:rsid w:val="00226F5D"/>
    <w:rsid w:val="00227042"/>
    <w:rsid w:val="0022725E"/>
    <w:rsid w:val="0022745A"/>
    <w:rsid w:val="00227518"/>
    <w:rsid w:val="002276A3"/>
    <w:rsid w:val="002277DF"/>
    <w:rsid w:val="002277F9"/>
    <w:rsid w:val="00227968"/>
    <w:rsid w:val="00227B7D"/>
    <w:rsid w:val="00227DA1"/>
    <w:rsid w:val="0023011C"/>
    <w:rsid w:val="00230296"/>
    <w:rsid w:val="0023077B"/>
    <w:rsid w:val="00230825"/>
    <w:rsid w:val="002308BB"/>
    <w:rsid w:val="00230A07"/>
    <w:rsid w:val="00230A3C"/>
    <w:rsid w:val="00230ABF"/>
    <w:rsid w:val="00230B04"/>
    <w:rsid w:val="00230B58"/>
    <w:rsid w:val="00230CFD"/>
    <w:rsid w:val="00230D66"/>
    <w:rsid w:val="00230E74"/>
    <w:rsid w:val="00231045"/>
    <w:rsid w:val="002310DE"/>
    <w:rsid w:val="0023122B"/>
    <w:rsid w:val="00231444"/>
    <w:rsid w:val="00231781"/>
    <w:rsid w:val="00231948"/>
    <w:rsid w:val="00231A75"/>
    <w:rsid w:val="00231A84"/>
    <w:rsid w:val="00231B3D"/>
    <w:rsid w:val="00231B84"/>
    <w:rsid w:val="00231D41"/>
    <w:rsid w:val="00231F37"/>
    <w:rsid w:val="00232010"/>
    <w:rsid w:val="00232475"/>
    <w:rsid w:val="00232548"/>
    <w:rsid w:val="00232606"/>
    <w:rsid w:val="00232608"/>
    <w:rsid w:val="002328B0"/>
    <w:rsid w:val="00232A0F"/>
    <w:rsid w:val="00232B0B"/>
    <w:rsid w:val="00232BE1"/>
    <w:rsid w:val="00232C0C"/>
    <w:rsid w:val="00232DB0"/>
    <w:rsid w:val="00232E00"/>
    <w:rsid w:val="00232E22"/>
    <w:rsid w:val="00232E4E"/>
    <w:rsid w:val="00232E5A"/>
    <w:rsid w:val="00232E5E"/>
    <w:rsid w:val="00232EC2"/>
    <w:rsid w:val="00232F6A"/>
    <w:rsid w:val="00233703"/>
    <w:rsid w:val="0023399F"/>
    <w:rsid w:val="00233A43"/>
    <w:rsid w:val="00233D21"/>
    <w:rsid w:val="00233F54"/>
    <w:rsid w:val="00234072"/>
    <w:rsid w:val="00234085"/>
    <w:rsid w:val="002341AB"/>
    <w:rsid w:val="002341F0"/>
    <w:rsid w:val="00234536"/>
    <w:rsid w:val="002346B5"/>
    <w:rsid w:val="00234918"/>
    <w:rsid w:val="00234CBD"/>
    <w:rsid w:val="00234D36"/>
    <w:rsid w:val="00234F1A"/>
    <w:rsid w:val="00234FDF"/>
    <w:rsid w:val="0023507A"/>
    <w:rsid w:val="00235323"/>
    <w:rsid w:val="002353CA"/>
    <w:rsid w:val="0023558C"/>
    <w:rsid w:val="00235766"/>
    <w:rsid w:val="0023586B"/>
    <w:rsid w:val="0023596F"/>
    <w:rsid w:val="00235C8B"/>
    <w:rsid w:val="00235D7C"/>
    <w:rsid w:val="00235EC2"/>
    <w:rsid w:val="00236097"/>
    <w:rsid w:val="002360C0"/>
    <w:rsid w:val="002361FD"/>
    <w:rsid w:val="00236704"/>
    <w:rsid w:val="0023671D"/>
    <w:rsid w:val="0023672E"/>
    <w:rsid w:val="00236951"/>
    <w:rsid w:val="002369C4"/>
    <w:rsid w:val="00236B02"/>
    <w:rsid w:val="00236B44"/>
    <w:rsid w:val="002370C2"/>
    <w:rsid w:val="002370D6"/>
    <w:rsid w:val="002372EF"/>
    <w:rsid w:val="0023732F"/>
    <w:rsid w:val="00237434"/>
    <w:rsid w:val="00237B04"/>
    <w:rsid w:val="00237E0B"/>
    <w:rsid w:val="00237F87"/>
    <w:rsid w:val="002404D3"/>
    <w:rsid w:val="002406CA"/>
    <w:rsid w:val="002408CA"/>
    <w:rsid w:val="0024093E"/>
    <w:rsid w:val="002409B0"/>
    <w:rsid w:val="00240E89"/>
    <w:rsid w:val="00240EAA"/>
    <w:rsid w:val="00241552"/>
    <w:rsid w:val="0024174D"/>
    <w:rsid w:val="002417F7"/>
    <w:rsid w:val="00241965"/>
    <w:rsid w:val="00241977"/>
    <w:rsid w:val="002419D8"/>
    <w:rsid w:val="00241A0D"/>
    <w:rsid w:val="00241BC8"/>
    <w:rsid w:val="00241BF4"/>
    <w:rsid w:val="00241BFF"/>
    <w:rsid w:val="00241CF0"/>
    <w:rsid w:val="00241CF1"/>
    <w:rsid w:val="00241E5D"/>
    <w:rsid w:val="00241F84"/>
    <w:rsid w:val="00242194"/>
    <w:rsid w:val="0024222C"/>
    <w:rsid w:val="00242346"/>
    <w:rsid w:val="002425B5"/>
    <w:rsid w:val="002426B6"/>
    <w:rsid w:val="00242808"/>
    <w:rsid w:val="00242AE1"/>
    <w:rsid w:val="00242B9C"/>
    <w:rsid w:val="00242CFE"/>
    <w:rsid w:val="00242EA2"/>
    <w:rsid w:val="00242F1A"/>
    <w:rsid w:val="00242FC0"/>
    <w:rsid w:val="00242FDB"/>
    <w:rsid w:val="00243013"/>
    <w:rsid w:val="00243058"/>
    <w:rsid w:val="002435C7"/>
    <w:rsid w:val="00243671"/>
    <w:rsid w:val="002436D8"/>
    <w:rsid w:val="00243702"/>
    <w:rsid w:val="002439AE"/>
    <w:rsid w:val="00243A28"/>
    <w:rsid w:val="00243B89"/>
    <w:rsid w:val="00243C9D"/>
    <w:rsid w:val="00243D09"/>
    <w:rsid w:val="00243D6A"/>
    <w:rsid w:val="00243DD1"/>
    <w:rsid w:val="00243E5A"/>
    <w:rsid w:val="00243F10"/>
    <w:rsid w:val="00243FCD"/>
    <w:rsid w:val="0024408A"/>
    <w:rsid w:val="002442E2"/>
    <w:rsid w:val="002443D3"/>
    <w:rsid w:val="0024441A"/>
    <w:rsid w:val="002445E8"/>
    <w:rsid w:val="00244720"/>
    <w:rsid w:val="00244733"/>
    <w:rsid w:val="002448D2"/>
    <w:rsid w:val="00244A5F"/>
    <w:rsid w:val="00244A75"/>
    <w:rsid w:val="00244B33"/>
    <w:rsid w:val="00244B69"/>
    <w:rsid w:val="00244C59"/>
    <w:rsid w:val="00244D79"/>
    <w:rsid w:val="00244FD2"/>
    <w:rsid w:val="002452B6"/>
    <w:rsid w:val="002454C2"/>
    <w:rsid w:val="002454F6"/>
    <w:rsid w:val="002456E7"/>
    <w:rsid w:val="00245830"/>
    <w:rsid w:val="00245A9E"/>
    <w:rsid w:val="00245AB0"/>
    <w:rsid w:val="00245D32"/>
    <w:rsid w:val="00246081"/>
    <w:rsid w:val="00246445"/>
    <w:rsid w:val="00246512"/>
    <w:rsid w:val="00246863"/>
    <w:rsid w:val="002468CD"/>
    <w:rsid w:val="00246938"/>
    <w:rsid w:val="00246A0E"/>
    <w:rsid w:val="00246B4E"/>
    <w:rsid w:val="00246B8A"/>
    <w:rsid w:val="00246E5B"/>
    <w:rsid w:val="00246F0A"/>
    <w:rsid w:val="0024710F"/>
    <w:rsid w:val="002472A5"/>
    <w:rsid w:val="002474FD"/>
    <w:rsid w:val="002475AD"/>
    <w:rsid w:val="002478E9"/>
    <w:rsid w:val="00247AF0"/>
    <w:rsid w:val="00247B6D"/>
    <w:rsid w:val="00247CF1"/>
    <w:rsid w:val="00247D1C"/>
    <w:rsid w:val="00247DB1"/>
    <w:rsid w:val="00250155"/>
    <w:rsid w:val="00250286"/>
    <w:rsid w:val="002503D8"/>
    <w:rsid w:val="0025040B"/>
    <w:rsid w:val="00250500"/>
    <w:rsid w:val="0025050D"/>
    <w:rsid w:val="00250564"/>
    <w:rsid w:val="002508C9"/>
    <w:rsid w:val="00250A16"/>
    <w:rsid w:val="00250A32"/>
    <w:rsid w:val="00250F09"/>
    <w:rsid w:val="00251100"/>
    <w:rsid w:val="0025118D"/>
    <w:rsid w:val="00251248"/>
    <w:rsid w:val="00251317"/>
    <w:rsid w:val="00251398"/>
    <w:rsid w:val="002516F6"/>
    <w:rsid w:val="00251CCE"/>
    <w:rsid w:val="00251DC9"/>
    <w:rsid w:val="00251DDE"/>
    <w:rsid w:val="00252118"/>
    <w:rsid w:val="00252141"/>
    <w:rsid w:val="0025228B"/>
    <w:rsid w:val="0025230C"/>
    <w:rsid w:val="00252424"/>
    <w:rsid w:val="002525A0"/>
    <w:rsid w:val="00252617"/>
    <w:rsid w:val="00252715"/>
    <w:rsid w:val="00252733"/>
    <w:rsid w:val="0025288E"/>
    <w:rsid w:val="00252963"/>
    <w:rsid w:val="0025296F"/>
    <w:rsid w:val="00252983"/>
    <w:rsid w:val="00252993"/>
    <w:rsid w:val="00252F8D"/>
    <w:rsid w:val="00253138"/>
    <w:rsid w:val="002534B2"/>
    <w:rsid w:val="002536C5"/>
    <w:rsid w:val="00253702"/>
    <w:rsid w:val="0025378C"/>
    <w:rsid w:val="00253934"/>
    <w:rsid w:val="00253AB4"/>
    <w:rsid w:val="00253DD3"/>
    <w:rsid w:val="00254004"/>
    <w:rsid w:val="00254143"/>
    <w:rsid w:val="002541B5"/>
    <w:rsid w:val="00254304"/>
    <w:rsid w:val="002543CA"/>
    <w:rsid w:val="002546B6"/>
    <w:rsid w:val="002547DA"/>
    <w:rsid w:val="00254859"/>
    <w:rsid w:val="002548BD"/>
    <w:rsid w:val="002548FA"/>
    <w:rsid w:val="00254B62"/>
    <w:rsid w:val="00254D45"/>
    <w:rsid w:val="00254D9E"/>
    <w:rsid w:val="00254E4E"/>
    <w:rsid w:val="00254F38"/>
    <w:rsid w:val="00254FDE"/>
    <w:rsid w:val="0025519A"/>
    <w:rsid w:val="002552FA"/>
    <w:rsid w:val="002553FC"/>
    <w:rsid w:val="002558AD"/>
    <w:rsid w:val="00255D29"/>
    <w:rsid w:val="00255DFA"/>
    <w:rsid w:val="00255E0C"/>
    <w:rsid w:val="00255E32"/>
    <w:rsid w:val="00255E79"/>
    <w:rsid w:val="00255EBE"/>
    <w:rsid w:val="00255EE0"/>
    <w:rsid w:val="0025610C"/>
    <w:rsid w:val="002562D6"/>
    <w:rsid w:val="00256416"/>
    <w:rsid w:val="00256553"/>
    <w:rsid w:val="00256858"/>
    <w:rsid w:val="002568FD"/>
    <w:rsid w:val="002569A9"/>
    <w:rsid w:val="00256C50"/>
    <w:rsid w:val="00256EBB"/>
    <w:rsid w:val="00256F5D"/>
    <w:rsid w:val="0025720E"/>
    <w:rsid w:val="00257403"/>
    <w:rsid w:val="0025749C"/>
    <w:rsid w:val="002576E4"/>
    <w:rsid w:val="00257C28"/>
    <w:rsid w:val="00257C85"/>
    <w:rsid w:val="00257D0F"/>
    <w:rsid w:val="00257D31"/>
    <w:rsid w:val="00257D69"/>
    <w:rsid w:val="002601AB"/>
    <w:rsid w:val="0026022D"/>
    <w:rsid w:val="0026025F"/>
    <w:rsid w:val="0026041D"/>
    <w:rsid w:val="00260759"/>
    <w:rsid w:val="00260A78"/>
    <w:rsid w:val="00260E39"/>
    <w:rsid w:val="00260E63"/>
    <w:rsid w:val="00260E7C"/>
    <w:rsid w:val="00260E90"/>
    <w:rsid w:val="00261033"/>
    <w:rsid w:val="00261095"/>
    <w:rsid w:val="00261158"/>
    <w:rsid w:val="002611DD"/>
    <w:rsid w:val="0026144C"/>
    <w:rsid w:val="002614F8"/>
    <w:rsid w:val="0026163B"/>
    <w:rsid w:val="002616FE"/>
    <w:rsid w:val="0026179A"/>
    <w:rsid w:val="00261823"/>
    <w:rsid w:val="00261861"/>
    <w:rsid w:val="0026187E"/>
    <w:rsid w:val="002618D4"/>
    <w:rsid w:val="00261B49"/>
    <w:rsid w:val="00261D22"/>
    <w:rsid w:val="00261D6E"/>
    <w:rsid w:val="00261DAB"/>
    <w:rsid w:val="00261F42"/>
    <w:rsid w:val="00261F48"/>
    <w:rsid w:val="00261F6D"/>
    <w:rsid w:val="00261F84"/>
    <w:rsid w:val="00261F93"/>
    <w:rsid w:val="00261FAD"/>
    <w:rsid w:val="0026216A"/>
    <w:rsid w:val="00262214"/>
    <w:rsid w:val="00262231"/>
    <w:rsid w:val="002622E1"/>
    <w:rsid w:val="00262383"/>
    <w:rsid w:val="002625D7"/>
    <w:rsid w:val="002626B5"/>
    <w:rsid w:val="00262786"/>
    <w:rsid w:val="00262854"/>
    <w:rsid w:val="00262E7E"/>
    <w:rsid w:val="002630D6"/>
    <w:rsid w:val="00263401"/>
    <w:rsid w:val="00263432"/>
    <w:rsid w:val="00263886"/>
    <w:rsid w:val="00263AB5"/>
    <w:rsid w:val="00263D12"/>
    <w:rsid w:val="002640BB"/>
    <w:rsid w:val="002641DA"/>
    <w:rsid w:val="00264313"/>
    <w:rsid w:val="00264374"/>
    <w:rsid w:val="00264397"/>
    <w:rsid w:val="002645FC"/>
    <w:rsid w:val="002646CB"/>
    <w:rsid w:val="0026495E"/>
    <w:rsid w:val="0026497A"/>
    <w:rsid w:val="002649FB"/>
    <w:rsid w:val="00264BA1"/>
    <w:rsid w:val="0026511D"/>
    <w:rsid w:val="002651B2"/>
    <w:rsid w:val="00265213"/>
    <w:rsid w:val="00265612"/>
    <w:rsid w:val="00265832"/>
    <w:rsid w:val="00265856"/>
    <w:rsid w:val="0026591E"/>
    <w:rsid w:val="00265A2B"/>
    <w:rsid w:val="00265A7E"/>
    <w:rsid w:val="00265B77"/>
    <w:rsid w:val="00265D10"/>
    <w:rsid w:val="00265D6D"/>
    <w:rsid w:val="00266032"/>
    <w:rsid w:val="0026614D"/>
    <w:rsid w:val="002663A0"/>
    <w:rsid w:val="00266739"/>
    <w:rsid w:val="002668E6"/>
    <w:rsid w:val="00266A19"/>
    <w:rsid w:val="00266BBF"/>
    <w:rsid w:val="00266D15"/>
    <w:rsid w:val="00266D63"/>
    <w:rsid w:val="00267103"/>
    <w:rsid w:val="0026737E"/>
    <w:rsid w:val="00267575"/>
    <w:rsid w:val="0026769A"/>
    <w:rsid w:val="002677D9"/>
    <w:rsid w:val="00267838"/>
    <w:rsid w:val="00267AA3"/>
    <w:rsid w:val="00267CC6"/>
    <w:rsid w:val="00267CFB"/>
    <w:rsid w:val="00267D8F"/>
    <w:rsid w:val="00267E24"/>
    <w:rsid w:val="00270079"/>
    <w:rsid w:val="002700AF"/>
    <w:rsid w:val="00270453"/>
    <w:rsid w:val="00270466"/>
    <w:rsid w:val="00270674"/>
    <w:rsid w:val="00270745"/>
    <w:rsid w:val="0027077A"/>
    <w:rsid w:val="00270A86"/>
    <w:rsid w:val="00270C01"/>
    <w:rsid w:val="00270CD9"/>
    <w:rsid w:val="00271108"/>
    <w:rsid w:val="0027112D"/>
    <w:rsid w:val="00271275"/>
    <w:rsid w:val="002712FD"/>
    <w:rsid w:val="0027138F"/>
    <w:rsid w:val="00271429"/>
    <w:rsid w:val="00271528"/>
    <w:rsid w:val="00271573"/>
    <w:rsid w:val="00271A90"/>
    <w:rsid w:val="00271C56"/>
    <w:rsid w:val="00271D60"/>
    <w:rsid w:val="00271DB2"/>
    <w:rsid w:val="00271FE1"/>
    <w:rsid w:val="002720D7"/>
    <w:rsid w:val="00272292"/>
    <w:rsid w:val="002723C6"/>
    <w:rsid w:val="0027243E"/>
    <w:rsid w:val="0027248F"/>
    <w:rsid w:val="002725F6"/>
    <w:rsid w:val="00272631"/>
    <w:rsid w:val="002726D6"/>
    <w:rsid w:val="00272757"/>
    <w:rsid w:val="00272760"/>
    <w:rsid w:val="00272845"/>
    <w:rsid w:val="00272B50"/>
    <w:rsid w:val="002733D1"/>
    <w:rsid w:val="002733F5"/>
    <w:rsid w:val="0027366D"/>
    <w:rsid w:val="00273673"/>
    <w:rsid w:val="002736BA"/>
    <w:rsid w:val="0027388D"/>
    <w:rsid w:val="00273A1F"/>
    <w:rsid w:val="00273A23"/>
    <w:rsid w:val="00273B2F"/>
    <w:rsid w:val="00273D34"/>
    <w:rsid w:val="00273F23"/>
    <w:rsid w:val="00273FC3"/>
    <w:rsid w:val="0027402F"/>
    <w:rsid w:val="00274100"/>
    <w:rsid w:val="002741A5"/>
    <w:rsid w:val="002743BB"/>
    <w:rsid w:val="00274481"/>
    <w:rsid w:val="00274963"/>
    <w:rsid w:val="00274AAC"/>
    <w:rsid w:val="00274C48"/>
    <w:rsid w:val="00274C7B"/>
    <w:rsid w:val="00274C92"/>
    <w:rsid w:val="00274F74"/>
    <w:rsid w:val="002750D7"/>
    <w:rsid w:val="002750DB"/>
    <w:rsid w:val="002751CE"/>
    <w:rsid w:val="00275368"/>
    <w:rsid w:val="00275660"/>
    <w:rsid w:val="002756E7"/>
    <w:rsid w:val="002757AC"/>
    <w:rsid w:val="002757E4"/>
    <w:rsid w:val="00275C3A"/>
    <w:rsid w:val="00275D2B"/>
    <w:rsid w:val="00275D81"/>
    <w:rsid w:val="002760B6"/>
    <w:rsid w:val="0027657F"/>
    <w:rsid w:val="00276924"/>
    <w:rsid w:val="00276D29"/>
    <w:rsid w:val="00276F53"/>
    <w:rsid w:val="0027716B"/>
    <w:rsid w:val="002771A2"/>
    <w:rsid w:val="002774FD"/>
    <w:rsid w:val="00277578"/>
    <w:rsid w:val="002775D9"/>
    <w:rsid w:val="0027763F"/>
    <w:rsid w:val="00277858"/>
    <w:rsid w:val="0027792C"/>
    <w:rsid w:val="00277A06"/>
    <w:rsid w:val="00277C7E"/>
    <w:rsid w:val="00277CCA"/>
    <w:rsid w:val="00277E42"/>
    <w:rsid w:val="00277EEC"/>
    <w:rsid w:val="00277F3E"/>
    <w:rsid w:val="00277F64"/>
    <w:rsid w:val="00277FEA"/>
    <w:rsid w:val="002801FB"/>
    <w:rsid w:val="00280280"/>
    <w:rsid w:val="0028072D"/>
    <w:rsid w:val="0028079E"/>
    <w:rsid w:val="0028097A"/>
    <w:rsid w:val="002809EA"/>
    <w:rsid w:val="00280AA5"/>
    <w:rsid w:val="00280CB3"/>
    <w:rsid w:val="00280CCD"/>
    <w:rsid w:val="00280E10"/>
    <w:rsid w:val="00280E16"/>
    <w:rsid w:val="00280F12"/>
    <w:rsid w:val="00280FA4"/>
    <w:rsid w:val="00281407"/>
    <w:rsid w:val="0028146D"/>
    <w:rsid w:val="00281536"/>
    <w:rsid w:val="00281570"/>
    <w:rsid w:val="00281775"/>
    <w:rsid w:val="00281A1E"/>
    <w:rsid w:val="00281AFC"/>
    <w:rsid w:val="00281B60"/>
    <w:rsid w:val="00281BC4"/>
    <w:rsid w:val="00281BD0"/>
    <w:rsid w:val="00281BEB"/>
    <w:rsid w:val="00281D3D"/>
    <w:rsid w:val="00281E30"/>
    <w:rsid w:val="00281ED1"/>
    <w:rsid w:val="002821D8"/>
    <w:rsid w:val="00282227"/>
    <w:rsid w:val="00282325"/>
    <w:rsid w:val="00282405"/>
    <w:rsid w:val="002825A1"/>
    <w:rsid w:val="002826F1"/>
    <w:rsid w:val="00282D34"/>
    <w:rsid w:val="002831F4"/>
    <w:rsid w:val="00283201"/>
    <w:rsid w:val="002833E2"/>
    <w:rsid w:val="00283561"/>
    <w:rsid w:val="002836F2"/>
    <w:rsid w:val="002839B6"/>
    <w:rsid w:val="00283B3A"/>
    <w:rsid w:val="00283B4D"/>
    <w:rsid w:val="00283C4A"/>
    <w:rsid w:val="00283D81"/>
    <w:rsid w:val="00283D88"/>
    <w:rsid w:val="00283E45"/>
    <w:rsid w:val="00284216"/>
    <w:rsid w:val="0028423A"/>
    <w:rsid w:val="0028444B"/>
    <w:rsid w:val="002844B3"/>
    <w:rsid w:val="0028466B"/>
    <w:rsid w:val="002846D5"/>
    <w:rsid w:val="0028483B"/>
    <w:rsid w:val="0028493F"/>
    <w:rsid w:val="00284AB6"/>
    <w:rsid w:val="00284E2E"/>
    <w:rsid w:val="00284F4E"/>
    <w:rsid w:val="0028516B"/>
    <w:rsid w:val="00285753"/>
    <w:rsid w:val="00285D2E"/>
    <w:rsid w:val="00285DE0"/>
    <w:rsid w:val="00285E25"/>
    <w:rsid w:val="00285E32"/>
    <w:rsid w:val="00285EEE"/>
    <w:rsid w:val="00285FFF"/>
    <w:rsid w:val="002862CB"/>
    <w:rsid w:val="00286418"/>
    <w:rsid w:val="00286631"/>
    <w:rsid w:val="00286635"/>
    <w:rsid w:val="002867FC"/>
    <w:rsid w:val="00286B52"/>
    <w:rsid w:val="00286B76"/>
    <w:rsid w:val="00286CF8"/>
    <w:rsid w:val="00286E03"/>
    <w:rsid w:val="00286F35"/>
    <w:rsid w:val="00286FB0"/>
    <w:rsid w:val="00287140"/>
    <w:rsid w:val="002872D4"/>
    <w:rsid w:val="002874A5"/>
    <w:rsid w:val="002874BB"/>
    <w:rsid w:val="00287ABD"/>
    <w:rsid w:val="00287EA1"/>
    <w:rsid w:val="002901B8"/>
    <w:rsid w:val="0029025C"/>
    <w:rsid w:val="00290473"/>
    <w:rsid w:val="0029048C"/>
    <w:rsid w:val="00290593"/>
    <w:rsid w:val="002905AB"/>
    <w:rsid w:val="0029063F"/>
    <w:rsid w:val="00290901"/>
    <w:rsid w:val="00290C94"/>
    <w:rsid w:val="00290CCB"/>
    <w:rsid w:val="00290D96"/>
    <w:rsid w:val="00290E5C"/>
    <w:rsid w:val="00291027"/>
    <w:rsid w:val="002910C4"/>
    <w:rsid w:val="0029119E"/>
    <w:rsid w:val="00291224"/>
    <w:rsid w:val="00291346"/>
    <w:rsid w:val="00291396"/>
    <w:rsid w:val="002913EA"/>
    <w:rsid w:val="002917D1"/>
    <w:rsid w:val="00291840"/>
    <w:rsid w:val="00291956"/>
    <w:rsid w:val="0029197A"/>
    <w:rsid w:val="00291A68"/>
    <w:rsid w:val="00291A6E"/>
    <w:rsid w:val="00291D02"/>
    <w:rsid w:val="00291D2A"/>
    <w:rsid w:val="00292343"/>
    <w:rsid w:val="002923BC"/>
    <w:rsid w:val="002924C1"/>
    <w:rsid w:val="00292500"/>
    <w:rsid w:val="002926D2"/>
    <w:rsid w:val="00292874"/>
    <w:rsid w:val="002929E7"/>
    <w:rsid w:val="00292A0C"/>
    <w:rsid w:val="00292A55"/>
    <w:rsid w:val="00292AA9"/>
    <w:rsid w:val="00292AD4"/>
    <w:rsid w:val="00292E16"/>
    <w:rsid w:val="00292E77"/>
    <w:rsid w:val="0029301F"/>
    <w:rsid w:val="002930C5"/>
    <w:rsid w:val="0029318C"/>
    <w:rsid w:val="002932F8"/>
    <w:rsid w:val="00293323"/>
    <w:rsid w:val="002937D1"/>
    <w:rsid w:val="00293819"/>
    <w:rsid w:val="00293894"/>
    <w:rsid w:val="002938D4"/>
    <w:rsid w:val="00293A11"/>
    <w:rsid w:val="00293A77"/>
    <w:rsid w:val="00293C86"/>
    <w:rsid w:val="00293E22"/>
    <w:rsid w:val="00294259"/>
    <w:rsid w:val="00294999"/>
    <w:rsid w:val="00294E10"/>
    <w:rsid w:val="00294F75"/>
    <w:rsid w:val="002950C1"/>
    <w:rsid w:val="00295456"/>
    <w:rsid w:val="002954FD"/>
    <w:rsid w:val="0029552B"/>
    <w:rsid w:val="002956DD"/>
    <w:rsid w:val="002956F0"/>
    <w:rsid w:val="0029576E"/>
    <w:rsid w:val="00295A62"/>
    <w:rsid w:val="00295AEE"/>
    <w:rsid w:val="00295C73"/>
    <w:rsid w:val="00295ECA"/>
    <w:rsid w:val="00295F2B"/>
    <w:rsid w:val="00295F56"/>
    <w:rsid w:val="00296323"/>
    <w:rsid w:val="00296410"/>
    <w:rsid w:val="0029669C"/>
    <w:rsid w:val="0029677C"/>
    <w:rsid w:val="002969DE"/>
    <w:rsid w:val="00296C89"/>
    <w:rsid w:val="00296DBD"/>
    <w:rsid w:val="00296E38"/>
    <w:rsid w:val="00296E85"/>
    <w:rsid w:val="00296FD2"/>
    <w:rsid w:val="00296FE4"/>
    <w:rsid w:val="002971CC"/>
    <w:rsid w:val="0029735C"/>
    <w:rsid w:val="002974DB"/>
    <w:rsid w:val="0029753F"/>
    <w:rsid w:val="002975C3"/>
    <w:rsid w:val="00297660"/>
    <w:rsid w:val="0029769F"/>
    <w:rsid w:val="0029790B"/>
    <w:rsid w:val="002979DC"/>
    <w:rsid w:val="00297B12"/>
    <w:rsid w:val="00297B6E"/>
    <w:rsid w:val="00297CA2"/>
    <w:rsid w:val="00297EDD"/>
    <w:rsid w:val="002A007E"/>
    <w:rsid w:val="002A00AD"/>
    <w:rsid w:val="002A01A1"/>
    <w:rsid w:val="002A01C5"/>
    <w:rsid w:val="002A01FF"/>
    <w:rsid w:val="002A045D"/>
    <w:rsid w:val="002A04B2"/>
    <w:rsid w:val="002A054F"/>
    <w:rsid w:val="002A05F4"/>
    <w:rsid w:val="002A0672"/>
    <w:rsid w:val="002A08B3"/>
    <w:rsid w:val="002A0994"/>
    <w:rsid w:val="002A0B1D"/>
    <w:rsid w:val="002A0C0B"/>
    <w:rsid w:val="002A0D3E"/>
    <w:rsid w:val="002A0D52"/>
    <w:rsid w:val="002A0D73"/>
    <w:rsid w:val="002A0FD6"/>
    <w:rsid w:val="002A1330"/>
    <w:rsid w:val="002A1531"/>
    <w:rsid w:val="002A1534"/>
    <w:rsid w:val="002A16AD"/>
    <w:rsid w:val="002A170D"/>
    <w:rsid w:val="002A1B41"/>
    <w:rsid w:val="002A1B8B"/>
    <w:rsid w:val="002A1FBA"/>
    <w:rsid w:val="002A2022"/>
    <w:rsid w:val="002A2065"/>
    <w:rsid w:val="002A208D"/>
    <w:rsid w:val="002A224A"/>
    <w:rsid w:val="002A224F"/>
    <w:rsid w:val="002A2340"/>
    <w:rsid w:val="002A2466"/>
    <w:rsid w:val="002A2722"/>
    <w:rsid w:val="002A28A8"/>
    <w:rsid w:val="002A298C"/>
    <w:rsid w:val="002A29A0"/>
    <w:rsid w:val="002A2AF6"/>
    <w:rsid w:val="002A2D48"/>
    <w:rsid w:val="002A2D8F"/>
    <w:rsid w:val="002A2DAD"/>
    <w:rsid w:val="002A2E89"/>
    <w:rsid w:val="002A347A"/>
    <w:rsid w:val="002A35F4"/>
    <w:rsid w:val="002A3683"/>
    <w:rsid w:val="002A38A3"/>
    <w:rsid w:val="002A39BD"/>
    <w:rsid w:val="002A3A52"/>
    <w:rsid w:val="002A3AFA"/>
    <w:rsid w:val="002A3BA3"/>
    <w:rsid w:val="002A3E0B"/>
    <w:rsid w:val="002A3E96"/>
    <w:rsid w:val="002A3FA1"/>
    <w:rsid w:val="002A43AB"/>
    <w:rsid w:val="002A4469"/>
    <w:rsid w:val="002A4553"/>
    <w:rsid w:val="002A4581"/>
    <w:rsid w:val="002A483D"/>
    <w:rsid w:val="002A4961"/>
    <w:rsid w:val="002A4A8D"/>
    <w:rsid w:val="002A4AF4"/>
    <w:rsid w:val="002A4BD9"/>
    <w:rsid w:val="002A4BE1"/>
    <w:rsid w:val="002A4CE6"/>
    <w:rsid w:val="002A4F3B"/>
    <w:rsid w:val="002A4F75"/>
    <w:rsid w:val="002A500E"/>
    <w:rsid w:val="002A5155"/>
    <w:rsid w:val="002A51D6"/>
    <w:rsid w:val="002A5241"/>
    <w:rsid w:val="002A52D6"/>
    <w:rsid w:val="002A5335"/>
    <w:rsid w:val="002A5360"/>
    <w:rsid w:val="002A54D3"/>
    <w:rsid w:val="002A58CD"/>
    <w:rsid w:val="002A5908"/>
    <w:rsid w:val="002A59FF"/>
    <w:rsid w:val="002A5B34"/>
    <w:rsid w:val="002A5B78"/>
    <w:rsid w:val="002A5C42"/>
    <w:rsid w:val="002A5DDF"/>
    <w:rsid w:val="002A5F68"/>
    <w:rsid w:val="002A5FD0"/>
    <w:rsid w:val="002A6016"/>
    <w:rsid w:val="002A624F"/>
    <w:rsid w:val="002A64D1"/>
    <w:rsid w:val="002A64F2"/>
    <w:rsid w:val="002A65BE"/>
    <w:rsid w:val="002A6672"/>
    <w:rsid w:val="002A66C8"/>
    <w:rsid w:val="002A6707"/>
    <w:rsid w:val="002A676C"/>
    <w:rsid w:val="002A679C"/>
    <w:rsid w:val="002A67A0"/>
    <w:rsid w:val="002A6D74"/>
    <w:rsid w:val="002A71DD"/>
    <w:rsid w:val="002A7438"/>
    <w:rsid w:val="002A7557"/>
    <w:rsid w:val="002A7579"/>
    <w:rsid w:val="002A7774"/>
    <w:rsid w:val="002A7814"/>
    <w:rsid w:val="002A78D5"/>
    <w:rsid w:val="002A7B7F"/>
    <w:rsid w:val="002A7C4E"/>
    <w:rsid w:val="002A7D27"/>
    <w:rsid w:val="002A7E30"/>
    <w:rsid w:val="002A7FC5"/>
    <w:rsid w:val="002B013D"/>
    <w:rsid w:val="002B0246"/>
    <w:rsid w:val="002B02C9"/>
    <w:rsid w:val="002B039A"/>
    <w:rsid w:val="002B056E"/>
    <w:rsid w:val="002B06E6"/>
    <w:rsid w:val="002B094F"/>
    <w:rsid w:val="002B096E"/>
    <w:rsid w:val="002B0A0E"/>
    <w:rsid w:val="002B0A41"/>
    <w:rsid w:val="002B0C7E"/>
    <w:rsid w:val="002B0CB1"/>
    <w:rsid w:val="002B0CBC"/>
    <w:rsid w:val="002B0DFA"/>
    <w:rsid w:val="002B0E63"/>
    <w:rsid w:val="002B13A0"/>
    <w:rsid w:val="002B14EA"/>
    <w:rsid w:val="002B1526"/>
    <w:rsid w:val="002B154C"/>
    <w:rsid w:val="002B1590"/>
    <w:rsid w:val="002B190F"/>
    <w:rsid w:val="002B1B02"/>
    <w:rsid w:val="002B1D66"/>
    <w:rsid w:val="002B1EFC"/>
    <w:rsid w:val="002B1FC8"/>
    <w:rsid w:val="002B2151"/>
    <w:rsid w:val="002B21D4"/>
    <w:rsid w:val="002B24D0"/>
    <w:rsid w:val="002B2661"/>
    <w:rsid w:val="002B274D"/>
    <w:rsid w:val="002B2BC4"/>
    <w:rsid w:val="002B2C58"/>
    <w:rsid w:val="002B2E1F"/>
    <w:rsid w:val="002B2F81"/>
    <w:rsid w:val="002B3082"/>
    <w:rsid w:val="002B32ED"/>
    <w:rsid w:val="002B340A"/>
    <w:rsid w:val="002B344F"/>
    <w:rsid w:val="002B3658"/>
    <w:rsid w:val="002B39DC"/>
    <w:rsid w:val="002B3DDF"/>
    <w:rsid w:val="002B40A5"/>
    <w:rsid w:val="002B423E"/>
    <w:rsid w:val="002B432E"/>
    <w:rsid w:val="002B440A"/>
    <w:rsid w:val="002B4D9F"/>
    <w:rsid w:val="002B4E54"/>
    <w:rsid w:val="002B4EAB"/>
    <w:rsid w:val="002B4FCF"/>
    <w:rsid w:val="002B5057"/>
    <w:rsid w:val="002B50CB"/>
    <w:rsid w:val="002B53D4"/>
    <w:rsid w:val="002B5528"/>
    <w:rsid w:val="002B5540"/>
    <w:rsid w:val="002B5545"/>
    <w:rsid w:val="002B58B2"/>
    <w:rsid w:val="002B58FB"/>
    <w:rsid w:val="002B5B99"/>
    <w:rsid w:val="002B5C73"/>
    <w:rsid w:val="002B5CF5"/>
    <w:rsid w:val="002B5DCC"/>
    <w:rsid w:val="002B6139"/>
    <w:rsid w:val="002B615F"/>
    <w:rsid w:val="002B6196"/>
    <w:rsid w:val="002B62E4"/>
    <w:rsid w:val="002B63AA"/>
    <w:rsid w:val="002B68AC"/>
    <w:rsid w:val="002B6A59"/>
    <w:rsid w:val="002B6AE1"/>
    <w:rsid w:val="002B6BC5"/>
    <w:rsid w:val="002B6BCC"/>
    <w:rsid w:val="002B7460"/>
    <w:rsid w:val="002B7548"/>
    <w:rsid w:val="002B75DF"/>
    <w:rsid w:val="002B774D"/>
    <w:rsid w:val="002B77EE"/>
    <w:rsid w:val="002B7A6D"/>
    <w:rsid w:val="002B7B17"/>
    <w:rsid w:val="002B7CC3"/>
    <w:rsid w:val="002B7CCE"/>
    <w:rsid w:val="002B7D5F"/>
    <w:rsid w:val="002B7E4B"/>
    <w:rsid w:val="002B7E51"/>
    <w:rsid w:val="002B7FE1"/>
    <w:rsid w:val="002C02F7"/>
    <w:rsid w:val="002C037D"/>
    <w:rsid w:val="002C05D3"/>
    <w:rsid w:val="002C0820"/>
    <w:rsid w:val="002C08CE"/>
    <w:rsid w:val="002C0C1C"/>
    <w:rsid w:val="002C0D20"/>
    <w:rsid w:val="002C10FC"/>
    <w:rsid w:val="002C1211"/>
    <w:rsid w:val="002C1495"/>
    <w:rsid w:val="002C176C"/>
    <w:rsid w:val="002C17A0"/>
    <w:rsid w:val="002C18E5"/>
    <w:rsid w:val="002C190E"/>
    <w:rsid w:val="002C1AE2"/>
    <w:rsid w:val="002C1BE6"/>
    <w:rsid w:val="002C1D13"/>
    <w:rsid w:val="002C1D16"/>
    <w:rsid w:val="002C1EB6"/>
    <w:rsid w:val="002C20F3"/>
    <w:rsid w:val="002C20FD"/>
    <w:rsid w:val="002C2270"/>
    <w:rsid w:val="002C253F"/>
    <w:rsid w:val="002C2965"/>
    <w:rsid w:val="002C2981"/>
    <w:rsid w:val="002C2A62"/>
    <w:rsid w:val="002C2EE7"/>
    <w:rsid w:val="002C3315"/>
    <w:rsid w:val="002C33FB"/>
    <w:rsid w:val="002C36D9"/>
    <w:rsid w:val="002C375B"/>
    <w:rsid w:val="002C3982"/>
    <w:rsid w:val="002C3ACD"/>
    <w:rsid w:val="002C3AE3"/>
    <w:rsid w:val="002C3B1F"/>
    <w:rsid w:val="002C3B8B"/>
    <w:rsid w:val="002C3E60"/>
    <w:rsid w:val="002C40F3"/>
    <w:rsid w:val="002C42D1"/>
    <w:rsid w:val="002C4582"/>
    <w:rsid w:val="002C4631"/>
    <w:rsid w:val="002C46C1"/>
    <w:rsid w:val="002C497B"/>
    <w:rsid w:val="002C4CBF"/>
    <w:rsid w:val="002C4FE4"/>
    <w:rsid w:val="002C5105"/>
    <w:rsid w:val="002C5180"/>
    <w:rsid w:val="002C523E"/>
    <w:rsid w:val="002C533D"/>
    <w:rsid w:val="002C54FA"/>
    <w:rsid w:val="002C561A"/>
    <w:rsid w:val="002C57BC"/>
    <w:rsid w:val="002C582C"/>
    <w:rsid w:val="002C586D"/>
    <w:rsid w:val="002C5A3E"/>
    <w:rsid w:val="002C5C3F"/>
    <w:rsid w:val="002C5CBE"/>
    <w:rsid w:val="002C5CF6"/>
    <w:rsid w:val="002C5D43"/>
    <w:rsid w:val="002C6001"/>
    <w:rsid w:val="002C6045"/>
    <w:rsid w:val="002C6194"/>
    <w:rsid w:val="002C6265"/>
    <w:rsid w:val="002C635D"/>
    <w:rsid w:val="002C63B4"/>
    <w:rsid w:val="002C64C0"/>
    <w:rsid w:val="002C64D3"/>
    <w:rsid w:val="002C64FA"/>
    <w:rsid w:val="002C66D9"/>
    <w:rsid w:val="002C6776"/>
    <w:rsid w:val="002C68B5"/>
    <w:rsid w:val="002C6931"/>
    <w:rsid w:val="002C699B"/>
    <w:rsid w:val="002C6B7B"/>
    <w:rsid w:val="002C6DEE"/>
    <w:rsid w:val="002C6F90"/>
    <w:rsid w:val="002C7511"/>
    <w:rsid w:val="002C77D3"/>
    <w:rsid w:val="002C7B63"/>
    <w:rsid w:val="002C7C52"/>
    <w:rsid w:val="002C7FC4"/>
    <w:rsid w:val="002D004F"/>
    <w:rsid w:val="002D06D6"/>
    <w:rsid w:val="002D0B7C"/>
    <w:rsid w:val="002D0CA1"/>
    <w:rsid w:val="002D0FA8"/>
    <w:rsid w:val="002D109F"/>
    <w:rsid w:val="002D112D"/>
    <w:rsid w:val="002D1464"/>
    <w:rsid w:val="002D14FD"/>
    <w:rsid w:val="002D167A"/>
    <w:rsid w:val="002D17AF"/>
    <w:rsid w:val="002D180D"/>
    <w:rsid w:val="002D1F36"/>
    <w:rsid w:val="002D2006"/>
    <w:rsid w:val="002D2117"/>
    <w:rsid w:val="002D23D6"/>
    <w:rsid w:val="002D28B3"/>
    <w:rsid w:val="002D2904"/>
    <w:rsid w:val="002D2A9A"/>
    <w:rsid w:val="002D2B02"/>
    <w:rsid w:val="002D2B0F"/>
    <w:rsid w:val="002D2B3F"/>
    <w:rsid w:val="002D2B62"/>
    <w:rsid w:val="002D2DDE"/>
    <w:rsid w:val="002D301A"/>
    <w:rsid w:val="002D307D"/>
    <w:rsid w:val="002D32EC"/>
    <w:rsid w:val="002D3518"/>
    <w:rsid w:val="002D3672"/>
    <w:rsid w:val="002D36B2"/>
    <w:rsid w:val="002D38EB"/>
    <w:rsid w:val="002D3940"/>
    <w:rsid w:val="002D3A7B"/>
    <w:rsid w:val="002D3B98"/>
    <w:rsid w:val="002D3D7A"/>
    <w:rsid w:val="002D3DBB"/>
    <w:rsid w:val="002D3ECE"/>
    <w:rsid w:val="002D3EDC"/>
    <w:rsid w:val="002D40B4"/>
    <w:rsid w:val="002D40FB"/>
    <w:rsid w:val="002D452E"/>
    <w:rsid w:val="002D45D9"/>
    <w:rsid w:val="002D47A1"/>
    <w:rsid w:val="002D484F"/>
    <w:rsid w:val="002D48FA"/>
    <w:rsid w:val="002D49D4"/>
    <w:rsid w:val="002D4A0B"/>
    <w:rsid w:val="002D4C30"/>
    <w:rsid w:val="002D4C6C"/>
    <w:rsid w:val="002D4CE2"/>
    <w:rsid w:val="002D4D4F"/>
    <w:rsid w:val="002D4DD3"/>
    <w:rsid w:val="002D5081"/>
    <w:rsid w:val="002D51D0"/>
    <w:rsid w:val="002D523D"/>
    <w:rsid w:val="002D533A"/>
    <w:rsid w:val="002D5378"/>
    <w:rsid w:val="002D54DF"/>
    <w:rsid w:val="002D5534"/>
    <w:rsid w:val="002D5832"/>
    <w:rsid w:val="002D5B78"/>
    <w:rsid w:val="002D5B88"/>
    <w:rsid w:val="002D5C6F"/>
    <w:rsid w:val="002D5CFF"/>
    <w:rsid w:val="002D5FB6"/>
    <w:rsid w:val="002D6055"/>
    <w:rsid w:val="002D6121"/>
    <w:rsid w:val="002D61B8"/>
    <w:rsid w:val="002D620A"/>
    <w:rsid w:val="002D62E6"/>
    <w:rsid w:val="002D6317"/>
    <w:rsid w:val="002D6438"/>
    <w:rsid w:val="002D6A17"/>
    <w:rsid w:val="002D6CC5"/>
    <w:rsid w:val="002D6F12"/>
    <w:rsid w:val="002D711D"/>
    <w:rsid w:val="002D72A2"/>
    <w:rsid w:val="002D7543"/>
    <w:rsid w:val="002D761C"/>
    <w:rsid w:val="002D770C"/>
    <w:rsid w:val="002D7725"/>
    <w:rsid w:val="002D7991"/>
    <w:rsid w:val="002D79F7"/>
    <w:rsid w:val="002D7B88"/>
    <w:rsid w:val="002D7CA5"/>
    <w:rsid w:val="002D7D07"/>
    <w:rsid w:val="002E0669"/>
    <w:rsid w:val="002E066F"/>
    <w:rsid w:val="002E06C0"/>
    <w:rsid w:val="002E07AF"/>
    <w:rsid w:val="002E094E"/>
    <w:rsid w:val="002E0A45"/>
    <w:rsid w:val="002E0B35"/>
    <w:rsid w:val="002E0BDC"/>
    <w:rsid w:val="002E0BF6"/>
    <w:rsid w:val="002E0C42"/>
    <w:rsid w:val="002E0ECF"/>
    <w:rsid w:val="002E0F0E"/>
    <w:rsid w:val="002E119A"/>
    <w:rsid w:val="002E1346"/>
    <w:rsid w:val="002E14D8"/>
    <w:rsid w:val="002E15E9"/>
    <w:rsid w:val="002E1C03"/>
    <w:rsid w:val="002E200C"/>
    <w:rsid w:val="002E215D"/>
    <w:rsid w:val="002E21B0"/>
    <w:rsid w:val="002E26D7"/>
    <w:rsid w:val="002E2BDF"/>
    <w:rsid w:val="002E2C47"/>
    <w:rsid w:val="002E2D5D"/>
    <w:rsid w:val="002E31C8"/>
    <w:rsid w:val="002E31E5"/>
    <w:rsid w:val="002E32B0"/>
    <w:rsid w:val="002E358A"/>
    <w:rsid w:val="002E3734"/>
    <w:rsid w:val="002E3B5E"/>
    <w:rsid w:val="002E3C67"/>
    <w:rsid w:val="002E3D78"/>
    <w:rsid w:val="002E3F2E"/>
    <w:rsid w:val="002E3FF9"/>
    <w:rsid w:val="002E40DD"/>
    <w:rsid w:val="002E4200"/>
    <w:rsid w:val="002E43B9"/>
    <w:rsid w:val="002E440E"/>
    <w:rsid w:val="002E4663"/>
    <w:rsid w:val="002E4753"/>
    <w:rsid w:val="002E4BF3"/>
    <w:rsid w:val="002E4CC5"/>
    <w:rsid w:val="002E4CD5"/>
    <w:rsid w:val="002E4D55"/>
    <w:rsid w:val="002E4D77"/>
    <w:rsid w:val="002E5134"/>
    <w:rsid w:val="002E5293"/>
    <w:rsid w:val="002E55AF"/>
    <w:rsid w:val="002E583D"/>
    <w:rsid w:val="002E5970"/>
    <w:rsid w:val="002E5A73"/>
    <w:rsid w:val="002E5BD6"/>
    <w:rsid w:val="002E5D65"/>
    <w:rsid w:val="002E618C"/>
    <w:rsid w:val="002E627A"/>
    <w:rsid w:val="002E6752"/>
    <w:rsid w:val="002E68D7"/>
    <w:rsid w:val="002E6945"/>
    <w:rsid w:val="002E6A08"/>
    <w:rsid w:val="002E6B74"/>
    <w:rsid w:val="002E6BBB"/>
    <w:rsid w:val="002E6CB2"/>
    <w:rsid w:val="002E6D57"/>
    <w:rsid w:val="002E6E4E"/>
    <w:rsid w:val="002E6E54"/>
    <w:rsid w:val="002E6F21"/>
    <w:rsid w:val="002E6F69"/>
    <w:rsid w:val="002E6FE7"/>
    <w:rsid w:val="002E70FE"/>
    <w:rsid w:val="002E7198"/>
    <w:rsid w:val="002E775E"/>
    <w:rsid w:val="002E7813"/>
    <w:rsid w:val="002E7849"/>
    <w:rsid w:val="002E7995"/>
    <w:rsid w:val="002E7C06"/>
    <w:rsid w:val="002E7D7B"/>
    <w:rsid w:val="002E7F4B"/>
    <w:rsid w:val="002E7F6C"/>
    <w:rsid w:val="002F01D0"/>
    <w:rsid w:val="002F01E6"/>
    <w:rsid w:val="002F026F"/>
    <w:rsid w:val="002F082F"/>
    <w:rsid w:val="002F0900"/>
    <w:rsid w:val="002F0916"/>
    <w:rsid w:val="002F0CB0"/>
    <w:rsid w:val="002F0CB4"/>
    <w:rsid w:val="002F1063"/>
    <w:rsid w:val="002F1112"/>
    <w:rsid w:val="002F1187"/>
    <w:rsid w:val="002F11C1"/>
    <w:rsid w:val="002F1A07"/>
    <w:rsid w:val="002F1C8D"/>
    <w:rsid w:val="002F1E9B"/>
    <w:rsid w:val="002F1EB0"/>
    <w:rsid w:val="002F200D"/>
    <w:rsid w:val="002F20B4"/>
    <w:rsid w:val="002F20F7"/>
    <w:rsid w:val="002F217F"/>
    <w:rsid w:val="002F234A"/>
    <w:rsid w:val="002F2386"/>
    <w:rsid w:val="002F287A"/>
    <w:rsid w:val="002F295F"/>
    <w:rsid w:val="002F2B23"/>
    <w:rsid w:val="002F2B56"/>
    <w:rsid w:val="002F2D76"/>
    <w:rsid w:val="002F2EED"/>
    <w:rsid w:val="002F2EF1"/>
    <w:rsid w:val="002F2F90"/>
    <w:rsid w:val="002F2FA2"/>
    <w:rsid w:val="002F2FAB"/>
    <w:rsid w:val="002F31FF"/>
    <w:rsid w:val="002F3635"/>
    <w:rsid w:val="002F370F"/>
    <w:rsid w:val="002F371A"/>
    <w:rsid w:val="002F39B1"/>
    <w:rsid w:val="002F39E3"/>
    <w:rsid w:val="002F3A5A"/>
    <w:rsid w:val="002F3A8A"/>
    <w:rsid w:val="002F3AEB"/>
    <w:rsid w:val="002F3B33"/>
    <w:rsid w:val="002F3FC4"/>
    <w:rsid w:val="002F4062"/>
    <w:rsid w:val="002F4158"/>
    <w:rsid w:val="002F432D"/>
    <w:rsid w:val="002F45D2"/>
    <w:rsid w:val="002F460F"/>
    <w:rsid w:val="002F4812"/>
    <w:rsid w:val="002F4817"/>
    <w:rsid w:val="002F4AC1"/>
    <w:rsid w:val="002F4BC4"/>
    <w:rsid w:val="002F4CF4"/>
    <w:rsid w:val="002F5034"/>
    <w:rsid w:val="002F50CE"/>
    <w:rsid w:val="002F541A"/>
    <w:rsid w:val="002F5478"/>
    <w:rsid w:val="002F5778"/>
    <w:rsid w:val="002F5AB2"/>
    <w:rsid w:val="002F5B1D"/>
    <w:rsid w:val="002F5E87"/>
    <w:rsid w:val="002F5ED5"/>
    <w:rsid w:val="002F5EFD"/>
    <w:rsid w:val="002F64C9"/>
    <w:rsid w:val="002F65FD"/>
    <w:rsid w:val="002F66B5"/>
    <w:rsid w:val="002F6821"/>
    <w:rsid w:val="002F6ABA"/>
    <w:rsid w:val="002F6BAC"/>
    <w:rsid w:val="002F7026"/>
    <w:rsid w:val="002F71CA"/>
    <w:rsid w:val="002F7365"/>
    <w:rsid w:val="002F739C"/>
    <w:rsid w:val="002F73AF"/>
    <w:rsid w:val="002F74A4"/>
    <w:rsid w:val="002F7513"/>
    <w:rsid w:val="002F75AE"/>
    <w:rsid w:val="002F780B"/>
    <w:rsid w:val="002F780D"/>
    <w:rsid w:val="002F78D2"/>
    <w:rsid w:val="002F7A77"/>
    <w:rsid w:val="002F7B58"/>
    <w:rsid w:val="002F7C0D"/>
    <w:rsid w:val="002F7C95"/>
    <w:rsid w:val="002F7D09"/>
    <w:rsid w:val="002F7D63"/>
    <w:rsid w:val="003003A4"/>
    <w:rsid w:val="00300906"/>
    <w:rsid w:val="00300ACA"/>
    <w:rsid w:val="00300BED"/>
    <w:rsid w:val="003010B9"/>
    <w:rsid w:val="0030123F"/>
    <w:rsid w:val="0030131A"/>
    <w:rsid w:val="00301349"/>
    <w:rsid w:val="003013C3"/>
    <w:rsid w:val="00301470"/>
    <w:rsid w:val="00301545"/>
    <w:rsid w:val="00301711"/>
    <w:rsid w:val="00301877"/>
    <w:rsid w:val="003018CD"/>
    <w:rsid w:val="003018DC"/>
    <w:rsid w:val="00301F86"/>
    <w:rsid w:val="00302039"/>
    <w:rsid w:val="00302183"/>
    <w:rsid w:val="00302355"/>
    <w:rsid w:val="00302447"/>
    <w:rsid w:val="003025DA"/>
    <w:rsid w:val="003027BE"/>
    <w:rsid w:val="00302F64"/>
    <w:rsid w:val="0030303F"/>
    <w:rsid w:val="00303172"/>
    <w:rsid w:val="003031BC"/>
    <w:rsid w:val="0030363D"/>
    <w:rsid w:val="0030369D"/>
    <w:rsid w:val="00303AB1"/>
    <w:rsid w:val="00303ADA"/>
    <w:rsid w:val="00303B9B"/>
    <w:rsid w:val="00303C67"/>
    <w:rsid w:val="00303CFC"/>
    <w:rsid w:val="00303F13"/>
    <w:rsid w:val="003040D3"/>
    <w:rsid w:val="00304195"/>
    <w:rsid w:val="003041AA"/>
    <w:rsid w:val="0030469E"/>
    <w:rsid w:val="00304785"/>
    <w:rsid w:val="003047D8"/>
    <w:rsid w:val="00304926"/>
    <w:rsid w:val="00304958"/>
    <w:rsid w:val="003049E1"/>
    <w:rsid w:val="00304A88"/>
    <w:rsid w:val="00304B04"/>
    <w:rsid w:val="00304F02"/>
    <w:rsid w:val="003053CA"/>
    <w:rsid w:val="003055BF"/>
    <w:rsid w:val="003058AA"/>
    <w:rsid w:val="0030599D"/>
    <w:rsid w:val="00305AC9"/>
    <w:rsid w:val="00305CE6"/>
    <w:rsid w:val="00305DB4"/>
    <w:rsid w:val="00305F9E"/>
    <w:rsid w:val="00306165"/>
    <w:rsid w:val="003061CD"/>
    <w:rsid w:val="003062DA"/>
    <w:rsid w:val="003062E2"/>
    <w:rsid w:val="0030642B"/>
    <w:rsid w:val="0030655E"/>
    <w:rsid w:val="00306566"/>
    <w:rsid w:val="003065EC"/>
    <w:rsid w:val="0030664D"/>
    <w:rsid w:val="0030678F"/>
    <w:rsid w:val="00306943"/>
    <w:rsid w:val="00306A4C"/>
    <w:rsid w:val="00306D28"/>
    <w:rsid w:val="00306F5D"/>
    <w:rsid w:val="0030709B"/>
    <w:rsid w:val="00307267"/>
    <w:rsid w:val="003072E4"/>
    <w:rsid w:val="003073F4"/>
    <w:rsid w:val="003074B6"/>
    <w:rsid w:val="003074FC"/>
    <w:rsid w:val="00307522"/>
    <w:rsid w:val="00307597"/>
    <w:rsid w:val="00307647"/>
    <w:rsid w:val="00307B09"/>
    <w:rsid w:val="00307C73"/>
    <w:rsid w:val="003100DA"/>
    <w:rsid w:val="00310113"/>
    <w:rsid w:val="00310270"/>
    <w:rsid w:val="00310353"/>
    <w:rsid w:val="00310498"/>
    <w:rsid w:val="00310836"/>
    <w:rsid w:val="003108B3"/>
    <w:rsid w:val="00310979"/>
    <w:rsid w:val="00310A5D"/>
    <w:rsid w:val="00310A7B"/>
    <w:rsid w:val="00310C58"/>
    <w:rsid w:val="00310CDB"/>
    <w:rsid w:val="00310DB9"/>
    <w:rsid w:val="00310F16"/>
    <w:rsid w:val="00310F26"/>
    <w:rsid w:val="00310F47"/>
    <w:rsid w:val="00311006"/>
    <w:rsid w:val="003111F5"/>
    <w:rsid w:val="0031125C"/>
    <w:rsid w:val="003112E8"/>
    <w:rsid w:val="00311565"/>
    <w:rsid w:val="0031182B"/>
    <w:rsid w:val="00311886"/>
    <w:rsid w:val="00311BB0"/>
    <w:rsid w:val="00311D1E"/>
    <w:rsid w:val="00311D96"/>
    <w:rsid w:val="00312156"/>
    <w:rsid w:val="00312287"/>
    <w:rsid w:val="003125EB"/>
    <w:rsid w:val="00312840"/>
    <w:rsid w:val="003129BF"/>
    <w:rsid w:val="00312ABE"/>
    <w:rsid w:val="00312CE2"/>
    <w:rsid w:val="00312CF2"/>
    <w:rsid w:val="00312F95"/>
    <w:rsid w:val="00313170"/>
    <w:rsid w:val="003132AA"/>
    <w:rsid w:val="00313560"/>
    <w:rsid w:val="003135A9"/>
    <w:rsid w:val="0031394B"/>
    <w:rsid w:val="00313A97"/>
    <w:rsid w:val="00313B09"/>
    <w:rsid w:val="00313B0E"/>
    <w:rsid w:val="00313E10"/>
    <w:rsid w:val="00313E84"/>
    <w:rsid w:val="00314024"/>
    <w:rsid w:val="003140C6"/>
    <w:rsid w:val="00314200"/>
    <w:rsid w:val="0031428D"/>
    <w:rsid w:val="003143CF"/>
    <w:rsid w:val="00314406"/>
    <w:rsid w:val="00314508"/>
    <w:rsid w:val="0031461A"/>
    <w:rsid w:val="0031479B"/>
    <w:rsid w:val="00314948"/>
    <w:rsid w:val="00314981"/>
    <w:rsid w:val="00314DA5"/>
    <w:rsid w:val="003150D7"/>
    <w:rsid w:val="00315158"/>
    <w:rsid w:val="00315192"/>
    <w:rsid w:val="003156FB"/>
    <w:rsid w:val="00315829"/>
    <w:rsid w:val="00315A8E"/>
    <w:rsid w:val="00315B73"/>
    <w:rsid w:val="00315B93"/>
    <w:rsid w:val="00315C58"/>
    <w:rsid w:val="00315DA4"/>
    <w:rsid w:val="00316567"/>
    <w:rsid w:val="00316596"/>
    <w:rsid w:val="003166BE"/>
    <w:rsid w:val="00316944"/>
    <w:rsid w:val="00316A4A"/>
    <w:rsid w:val="00316C2F"/>
    <w:rsid w:val="00316DF7"/>
    <w:rsid w:val="00316E01"/>
    <w:rsid w:val="00316E45"/>
    <w:rsid w:val="00316F1A"/>
    <w:rsid w:val="00316F94"/>
    <w:rsid w:val="00317038"/>
    <w:rsid w:val="0031740B"/>
    <w:rsid w:val="0031740E"/>
    <w:rsid w:val="00317448"/>
    <w:rsid w:val="003175E7"/>
    <w:rsid w:val="00317634"/>
    <w:rsid w:val="0031770D"/>
    <w:rsid w:val="00317B28"/>
    <w:rsid w:val="00317C8D"/>
    <w:rsid w:val="00317C9D"/>
    <w:rsid w:val="00317CB0"/>
    <w:rsid w:val="00317CB7"/>
    <w:rsid w:val="00320060"/>
    <w:rsid w:val="0032009A"/>
    <w:rsid w:val="00320518"/>
    <w:rsid w:val="003206B5"/>
    <w:rsid w:val="003206C5"/>
    <w:rsid w:val="003206DD"/>
    <w:rsid w:val="00320977"/>
    <w:rsid w:val="00320B06"/>
    <w:rsid w:val="00320CD7"/>
    <w:rsid w:val="00320E2F"/>
    <w:rsid w:val="00320ECD"/>
    <w:rsid w:val="00320EDD"/>
    <w:rsid w:val="003211A7"/>
    <w:rsid w:val="00321267"/>
    <w:rsid w:val="00321280"/>
    <w:rsid w:val="00321312"/>
    <w:rsid w:val="00321443"/>
    <w:rsid w:val="003215FE"/>
    <w:rsid w:val="003216D9"/>
    <w:rsid w:val="00321BBB"/>
    <w:rsid w:val="00322012"/>
    <w:rsid w:val="00322023"/>
    <w:rsid w:val="00322296"/>
    <w:rsid w:val="0032240B"/>
    <w:rsid w:val="00322460"/>
    <w:rsid w:val="003224BC"/>
    <w:rsid w:val="003224E5"/>
    <w:rsid w:val="0032264B"/>
    <w:rsid w:val="003227EE"/>
    <w:rsid w:val="003228E1"/>
    <w:rsid w:val="003229AD"/>
    <w:rsid w:val="00322B3E"/>
    <w:rsid w:val="00322B79"/>
    <w:rsid w:val="00322EC9"/>
    <w:rsid w:val="00322F33"/>
    <w:rsid w:val="003230E4"/>
    <w:rsid w:val="0032310B"/>
    <w:rsid w:val="003231A0"/>
    <w:rsid w:val="003231A3"/>
    <w:rsid w:val="00323252"/>
    <w:rsid w:val="0032381F"/>
    <w:rsid w:val="00323937"/>
    <w:rsid w:val="00323A0A"/>
    <w:rsid w:val="00323BFF"/>
    <w:rsid w:val="00323DE7"/>
    <w:rsid w:val="00323F46"/>
    <w:rsid w:val="00324047"/>
    <w:rsid w:val="003241D9"/>
    <w:rsid w:val="00324500"/>
    <w:rsid w:val="003246CA"/>
    <w:rsid w:val="00324754"/>
    <w:rsid w:val="00324759"/>
    <w:rsid w:val="003247A5"/>
    <w:rsid w:val="00324AE8"/>
    <w:rsid w:val="00324C07"/>
    <w:rsid w:val="00324C7C"/>
    <w:rsid w:val="00324D00"/>
    <w:rsid w:val="00324D79"/>
    <w:rsid w:val="00324F37"/>
    <w:rsid w:val="00324F7F"/>
    <w:rsid w:val="00324FE3"/>
    <w:rsid w:val="00325019"/>
    <w:rsid w:val="00325020"/>
    <w:rsid w:val="0032525B"/>
    <w:rsid w:val="003252E3"/>
    <w:rsid w:val="003252E4"/>
    <w:rsid w:val="0032542B"/>
    <w:rsid w:val="003254E9"/>
    <w:rsid w:val="003256FA"/>
    <w:rsid w:val="0032572A"/>
    <w:rsid w:val="0032581F"/>
    <w:rsid w:val="00325834"/>
    <w:rsid w:val="00325975"/>
    <w:rsid w:val="0032597B"/>
    <w:rsid w:val="00325B63"/>
    <w:rsid w:val="00325D1D"/>
    <w:rsid w:val="00325DA1"/>
    <w:rsid w:val="00325EB0"/>
    <w:rsid w:val="00325F52"/>
    <w:rsid w:val="00325F69"/>
    <w:rsid w:val="00326060"/>
    <w:rsid w:val="00326062"/>
    <w:rsid w:val="00326071"/>
    <w:rsid w:val="00326278"/>
    <w:rsid w:val="003262A2"/>
    <w:rsid w:val="00326614"/>
    <w:rsid w:val="0032666F"/>
    <w:rsid w:val="00326725"/>
    <w:rsid w:val="0032677E"/>
    <w:rsid w:val="0032684A"/>
    <w:rsid w:val="00326950"/>
    <w:rsid w:val="00326972"/>
    <w:rsid w:val="00326C67"/>
    <w:rsid w:val="00326D93"/>
    <w:rsid w:val="0032714B"/>
    <w:rsid w:val="003271A4"/>
    <w:rsid w:val="003273B1"/>
    <w:rsid w:val="0032740E"/>
    <w:rsid w:val="00327448"/>
    <w:rsid w:val="003275C8"/>
    <w:rsid w:val="003276C3"/>
    <w:rsid w:val="003277AB"/>
    <w:rsid w:val="00327FEA"/>
    <w:rsid w:val="00330108"/>
    <w:rsid w:val="003301A5"/>
    <w:rsid w:val="00330227"/>
    <w:rsid w:val="0033029C"/>
    <w:rsid w:val="00330383"/>
    <w:rsid w:val="00330617"/>
    <w:rsid w:val="0033061E"/>
    <w:rsid w:val="00330749"/>
    <w:rsid w:val="0033087B"/>
    <w:rsid w:val="00330887"/>
    <w:rsid w:val="003308EA"/>
    <w:rsid w:val="0033097F"/>
    <w:rsid w:val="00330A4E"/>
    <w:rsid w:val="0033108C"/>
    <w:rsid w:val="003310AC"/>
    <w:rsid w:val="00331199"/>
    <w:rsid w:val="0033122C"/>
    <w:rsid w:val="00331282"/>
    <w:rsid w:val="00331404"/>
    <w:rsid w:val="00331442"/>
    <w:rsid w:val="00331448"/>
    <w:rsid w:val="00331861"/>
    <w:rsid w:val="003319D0"/>
    <w:rsid w:val="00331AF1"/>
    <w:rsid w:val="00331C42"/>
    <w:rsid w:val="00331C5E"/>
    <w:rsid w:val="00331C6C"/>
    <w:rsid w:val="00331EC7"/>
    <w:rsid w:val="0033233E"/>
    <w:rsid w:val="00332441"/>
    <w:rsid w:val="0033252E"/>
    <w:rsid w:val="003326DA"/>
    <w:rsid w:val="00332745"/>
    <w:rsid w:val="00332845"/>
    <w:rsid w:val="0033294E"/>
    <w:rsid w:val="00332975"/>
    <w:rsid w:val="00332BAF"/>
    <w:rsid w:val="00332BF5"/>
    <w:rsid w:val="00332C96"/>
    <w:rsid w:val="00332CD1"/>
    <w:rsid w:val="00332D01"/>
    <w:rsid w:val="00332E26"/>
    <w:rsid w:val="00332FE7"/>
    <w:rsid w:val="003330DF"/>
    <w:rsid w:val="0033319E"/>
    <w:rsid w:val="0033366F"/>
    <w:rsid w:val="003336FB"/>
    <w:rsid w:val="0033384F"/>
    <w:rsid w:val="0033385C"/>
    <w:rsid w:val="00333947"/>
    <w:rsid w:val="00333A27"/>
    <w:rsid w:val="00333A5C"/>
    <w:rsid w:val="00333D6A"/>
    <w:rsid w:val="00333E38"/>
    <w:rsid w:val="00333F09"/>
    <w:rsid w:val="003340BD"/>
    <w:rsid w:val="003340FD"/>
    <w:rsid w:val="00334500"/>
    <w:rsid w:val="003345EC"/>
    <w:rsid w:val="0033480A"/>
    <w:rsid w:val="003348FA"/>
    <w:rsid w:val="003349E9"/>
    <w:rsid w:val="00334A23"/>
    <w:rsid w:val="00334B1E"/>
    <w:rsid w:val="00334B42"/>
    <w:rsid w:val="00334CA4"/>
    <w:rsid w:val="00334D67"/>
    <w:rsid w:val="00334FF2"/>
    <w:rsid w:val="003351DF"/>
    <w:rsid w:val="0033553C"/>
    <w:rsid w:val="00335788"/>
    <w:rsid w:val="003357BF"/>
    <w:rsid w:val="0033581C"/>
    <w:rsid w:val="003358D2"/>
    <w:rsid w:val="003359DE"/>
    <w:rsid w:val="00335B6C"/>
    <w:rsid w:val="00335DB6"/>
    <w:rsid w:val="00335F2A"/>
    <w:rsid w:val="0033602C"/>
    <w:rsid w:val="003364D3"/>
    <w:rsid w:val="0033652D"/>
    <w:rsid w:val="003365AD"/>
    <w:rsid w:val="00336627"/>
    <w:rsid w:val="00336739"/>
    <w:rsid w:val="00336A21"/>
    <w:rsid w:val="00336AA0"/>
    <w:rsid w:val="00336C3C"/>
    <w:rsid w:val="00336D50"/>
    <w:rsid w:val="0033700D"/>
    <w:rsid w:val="003370AB"/>
    <w:rsid w:val="00337133"/>
    <w:rsid w:val="00337249"/>
    <w:rsid w:val="003373F8"/>
    <w:rsid w:val="00337575"/>
    <w:rsid w:val="003375AB"/>
    <w:rsid w:val="00337802"/>
    <w:rsid w:val="00337931"/>
    <w:rsid w:val="003379BC"/>
    <w:rsid w:val="00337B3D"/>
    <w:rsid w:val="00337C5F"/>
    <w:rsid w:val="003403EF"/>
    <w:rsid w:val="003404E5"/>
    <w:rsid w:val="003406D9"/>
    <w:rsid w:val="0034087E"/>
    <w:rsid w:val="00340B72"/>
    <w:rsid w:val="00340C41"/>
    <w:rsid w:val="00340CAD"/>
    <w:rsid w:val="00340D23"/>
    <w:rsid w:val="0034101C"/>
    <w:rsid w:val="00341081"/>
    <w:rsid w:val="003411E0"/>
    <w:rsid w:val="00341269"/>
    <w:rsid w:val="003413D2"/>
    <w:rsid w:val="00341845"/>
    <w:rsid w:val="00341893"/>
    <w:rsid w:val="0034190D"/>
    <w:rsid w:val="00341A91"/>
    <w:rsid w:val="00341CF6"/>
    <w:rsid w:val="00341E07"/>
    <w:rsid w:val="003421E7"/>
    <w:rsid w:val="003422BF"/>
    <w:rsid w:val="00342324"/>
    <w:rsid w:val="003424B5"/>
    <w:rsid w:val="00342517"/>
    <w:rsid w:val="00342534"/>
    <w:rsid w:val="0034264B"/>
    <w:rsid w:val="003427D0"/>
    <w:rsid w:val="003427E4"/>
    <w:rsid w:val="003427F4"/>
    <w:rsid w:val="00342DA2"/>
    <w:rsid w:val="003431EE"/>
    <w:rsid w:val="0034387A"/>
    <w:rsid w:val="00343A05"/>
    <w:rsid w:val="00343B93"/>
    <w:rsid w:val="00343BCA"/>
    <w:rsid w:val="00343E9F"/>
    <w:rsid w:val="00344180"/>
    <w:rsid w:val="00344185"/>
    <w:rsid w:val="003441C5"/>
    <w:rsid w:val="003441EE"/>
    <w:rsid w:val="00344677"/>
    <w:rsid w:val="00344CDB"/>
    <w:rsid w:val="00344D1B"/>
    <w:rsid w:val="00344E37"/>
    <w:rsid w:val="00344E5B"/>
    <w:rsid w:val="00344E6E"/>
    <w:rsid w:val="00344F69"/>
    <w:rsid w:val="00344FB6"/>
    <w:rsid w:val="00345099"/>
    <w:rsid w:val="00345276"/>
    <w:rsid w:val="003452E3"/>
    <w:rsid w:val="00345396"/>
    <w:rsid w:val="00345B21"/>
    <w:rsid w:val="00345D18"/>
    <w:rsid w:val="00345D88"/>
    <w:rsid w:val="00345D8C"/>
    <w:rsid w:val="00345D95"/>
    <w:rsid w:val="00345DB1"/>
    <w:rsid w:val="00345E06"/>
    <w:rsid w:val="00345E77"/>
    <w:rsid w:val="00345EFE"/>
    <w:rsid w:val="00345FB4"/>
    <w:rsid w:val="003460BC"/>
    <w:rsid w:val="003462BC"/>
    <w:rsid w:val="00346460"/>
    <w:rsid w:val="003465AD"/>
    <w:rsid w:val="003465CA"/>
    <w:rsid w:val="003465CE"/>
    <w:rsid w:val="00346646"/>
    <w:rsid w:val="00346697"/>
    <w:rsid w:val="003467BF"/>
    <w:rsid w:val="00346834"/>
    <w:rsid w:val="00346A35"/>
    <w:rsid w:val="00346A36"/>
    <w:rsid w:val="00346B5E"/>
    <w:rsid w:val="00346B6E"/>
    <w:rsid w:val="00346C15"/>
    <w:rsid w:val="00346C34"/>
    <w:rsid w:val="00346C36"/>
    <w:rsid w:val="00346D9C"/>
    <w:rsid w:val="00346E18"/>
    <w:rsid w:val="00346ED2"/>
    <w:rsid w:val="00347062"/>
    <w:rsid w:val="003471A7"/>
    <w:rsid w:val="003472F7"/>
    <w:rsid w:val="00347332"/>
    <w:rsid w:val="00347370"/>
    <w:rsid w:val="00347376"/>
    <w:rsid w:val="003474FF"/>
    <w:rsid w:val="00347799"/>
    <w:rsid w:val="0034781C"/>
    <w:rsid w:val="003479F8"/>
    <w:rsid w:val="00347F39"/>
    <w:rsid w:val="00350243"/>
    <w:rsid w:val="00350356"/>
    <w:rsid w:val="00350473"/>
    <w:rsid w:val="0035048F"/>
    <w:rsid w:val="003505E5"/>
    <w:rsid w:val="003506F6"/>
    <w:rsid w:val="0035079A"/>
    <w:rsid w:val="00350978"/>
    <w:rsid w:val="0035099F"/>
    <w:rsid w:val="00350BA3"/>
    <w:rsid w:val="00350D36"/>
    <w:rsid w:val="00350D74"/>
    <w:rsid w:val="00350F85"/>
    <w:rsid w:val="0035101A"/>
    <w:rsid w:val="0035103A"/>
    <w:rsid w:val="00351127"/>
    <w:rsid w:val="003511AA"/>
    <w:rsid w:val="003511CA"/>
    <w:rsid w:val="0035133B"/>
    <w:rsid w:val="0035151A"/>
    <w:rsid w:val="003516F0"/>
    <w:rsid w:val="003517FA"/>
    <w:rsid w:val="00351962"/>
    <w:rsid w:val="00351B71"/>
    <w:rsid w:val="00351BD9"/>
    <w:rsid w:val="00351C0F"/>
    <w:rsid w:val="00351D2E"/>
    <w:rsid w:val="00351DE5"/>
    <w:rsid w:val="00351E6A"/>
    <w:rsid w:val="003520BB"/>
    <w:rsid w:val="00352240"/>
    <w:rsid w:val="00352275"/>
    <w:rsid w:val="003522A0"/>
    <w:rsid w:val="00352546"/>
    <w:rsid w:val="003527EF"/>
    <w:rsid w:val="003527F1"/>
    <w:rsid w:val="00352807"/>
    <w:rsid w:val="0035284E"/>
    <w:rsid w:val="003529D5"/>
    <w:rsid w:val="00352C03"/>
    <w:rsid w:val="00352CB3"/>
    <w:rsid w:val="00352E0A"/>
    <w:rsid w:val="00353008"/>
    <w:rsid w:val="0035307B"/>
    <w:rsid w:val="00353199"/>
    <w:rsid w:val="00353428"/>
    <w:rsid w:val="003539CB"/>
    <w:rsid w:val="00353DE6"/>
    <w:rsid w:val="00353E47"/>
    <w:rsid w:val="00354177"/>
    <w:rsid w:val="00354236"/>
    <w:rsid w:val="003543EC"/>
    <w:rsid w:val="003544DA"/>
    <w:rsid w:val="00354694"/>
    <w:rsid w:val="003546D9"/>
    <w:rsid w:val="003546F2"/>
    <w:rsid w:val="00354775"/>
    <w:rsid w:val="00354831"/>
    <w:rsid w:val="003548E8"/>
    <w:rsid w:val="0035499D"/>
    <w:rsid w:val="00354C45"/>
    <w:rsid w:val="00354E85"/>
    <w:rsid w:val="00355063"/>
    <w:rsid w:val="003550F8"/>
    <w:rsid w:val="003551DC"/>
    <w:rsid w:val="00355278"/>
    <w:rsid w:val="0035535C"/>
    <w:rsid w:val="003553B5"/>
    <w:rsid w:val="0035540B"/>
    <w:rsid w:val="00355433"/>
    <w:rsid w:val="0035549F"/>
    <w:rsid w:val="003555A2"/>
    <w:rsid w:val="003557A1"/>
    <w:rsid w:val="003559DF"/>
    <w:rsid w:val="00355A71"/>
    <w:rsid w:val="00355B54"/>
    <w:rsid w:val="00355EF5"/>
    <w:rsid w:val="00356046"/>
    <w:rsid w:val="003560A7"/>
    <w:rsid w:val="003562D9"/>
    <w:rsid w:val="003562E9"/>
    <w:rsid w:val="003563D3"/>
    <w:rsid w:val="00356450"/>
    <w:rsid w:val="00356676"/>
    <w:rsid w:val="00356C55"/>
    <w:rsid w:val="00356C8D"/>
    <w:rsid w:val="00356D2D"/>
    <w:rsid w:val="00356D37"/>
    <w:rsid w:val="00356F31"/>
    <w:rsid w:val="0035712C"/>
    <w:rsid w:val="00357145"/>
    <w:rsid w:val="003572DB"/>
    <w:rsid w:val="003572E5"/>
    <w:rsid w:val="0035769C"/>
    <w:rsid w:val="003578B5"/>
    <w:rsid w:val="003578D6"/>
    <w:rsid w:val="00357BB5"/>
    <w:rsid w:val="00357BD7"/>
    <w:rsid w:val="00357E2E"/>
    <w:rsid w:val="00357FAA"/>
    <w:rsid w:val="00360024"/>
    <w:rsid w:val="0036031E"/>
    <w:rsid w:val="0036033A"/>
    <w:rsid w:val="003604E2"/>
    <w:rsid w:val="003605EB"/>
    <w:rsid w:val="003605FE"/>
    <w:rsid w:val="00360799"/>
    <w:rsid w:val="0036087C"/>
    <w:rsid w:val="003609D7"/>
    <w:rsid w:val="003609F8"/>
    <w:rsid w:val="00360EAC"/>
    <w:rsid w:val="00361114"/>
    <w:rsid w:val="00361492"/>
    <w:rsid w:val="0036189D"/>
    <w:rsid w:val="003618A8"/>
    <w:rsid w:val="00361B1A"/>
    <w:rsid w:val="00361B7B"/>
    <w:rsid w:val="00361BBD"/>
    <w:rsid w:val="00361BF9"/>
    <w:rsid w:val="00361E04"/>
    <w:rsid w:val="00361E88"/>
    <w:rsid w:val="00361F86"/>
    <w:rsid w:val="0036217F"/>
    <w:rsid w:val="003622F1"/>
    <w:rsid w:val="003623BB"/>
    <w:rsid w:val="0036252C"/>
    <w:rsid w:val="00362712"/>
    <w:rsid w:val="00362923"/>
    <w:rsid w:val="00362A4B"/>
    <w:rsid w:val="00362AA9"/>
    <w:rsid w:val="00362B8E"/>
    <w:rsid w:val="00362C3E"/>
    <w:rsid w:val="00362CC8"/>
    <w:rsid w:val="00362D29"/>
    <w:rsid w:val="00362DB9"/>
    <w:rsid w:val="00362E39"/>
    <w:rsid w:val="0036303F"/>
    <w:rsid w:val="0036328B"/>
    <w:rsid w:val="0036343A"/>
    <w:rsid w:val="0036356B"/>
    <w:rsid w:val="00363995"/>
    <w:rsid w:val="00363B90"/>
    <w:rsid w:val="00363C7A"/>
    <w:rsid w:val="00363E87"/>
    <w:rsid w:val="00363ECB"/>
    <w:rsid w:val="00363F59"/>
    <w:rsid w:val="0036404C"/>
    <w:rsid w:val="00364194"/>
    <w:rsid w:val="00364249"/>
    <w:rsid w:val="0036427C"/>
    <w:rsid w:val="00364331"/>
    <w:rsid w:val="003645D4"/>
    <w:rsid w:val="003645DA"/>
    <w:rsid w:val="003645E8"/>
    <w:rsid w:val="003646C5"/>
    <w:rsid w:val="003647E4"/>
    <w:rsid w:val="003648F4"/>
    <w:rsid w:val="003648FF"/>
    <w:rsid w:val="003649F6"/>
    <w:rsid w:val="00364C46"/>
    <w:rsid w:val="00364CCD"/>
    <w:rsid w:val="00364D16"/>
    <w:rsid w:val="00364DE8"/>
    <w:rsid w:val="00364E63"/>
    <w:rsid w:val="00364F06"/>
    <w:rsid w:val="00365182"/>
    <w:rsid w:val="00365190"/>
    <w:rsid w:val="003651E6"/>
    <w:rsid w:val="0036532D"/>
    <w:rsid w:val="00365361"/>
    <w:rsid w:val="0036563B"/>
    <w:rsid w:val="003656CC"/>
    <w:rsid w:val="003658AE"/>
    <w:rsid w:val="003659D3"/>
    <w:rsid w:val="00365A48"/>
    <w:rsid w:val="00365B6B"/>
    <w:rsid w:val="00365D68"/>
    <w:rsid w:val="00365E1B"/>
    <w:rsid w:val="0036606F"/>
    <w:rsid w:val="0036625C"/>
    <w:rsid w:val="0036631C"/>
    <w:rsid w:val="00366344"/>
    <w:rsid w:val="003663C0"/>
    <w:rsid w:val="003663E0"/>
    <w:rsid w:val="003664BF"/>
    <w:rsid w:val="00366746"/>
    <w:rsid w:val="003667A5"/>
    <w:rsid w:val="003667D1"/>
    <w:rsid w:val="00366993"/>
    <w:rsid w:val="00366C1C"/>
    <w:rsid w:val="00366E8C"/>
    <w:rsid w:val="00366EE5"/>
    <w:rsid w:val="003671EB"/>
    <w:rsid w:val="003677A3"/>
    <w:rsid w:val="003677B8"/>
    <w:rsid w:val="003677B9"/>
    <w:rsid w:val="00367AFE"/>
    <w:rsid w:val="00367B5F"/>
    <w:rsid w:val="00367D27"/>
    <w:rsid w:val="00367D84"/>
    <w:rsid w:val="00367EBC"/>
    <w:rsid w:val="00367F3B"/>
    <w:rsid w:val="00370239"/>
    <w:rsid w:val="003708A9"/>
    <w:rsid w:val="00370C09"/>
    <w:rsid w:val="00370F5B"/>
    <w:rsid w:val="0037110B"/>
    <w:rsid w:val="0037111C"/>
    <w:rsid w:val="00371439"/>
    <w:rsid w:val="00371479"/>
    <w:rsid w:val="003714FF"/>
    <w:rsid w:val="00371575"/>
    <w:rsid w:val="00371C32"/>
    <w:rsid w:val="00372104"/>
    <w:rsid w:val="003721BC"/>
    <w:rsid w:val="00372313"/>
    <w:rsid w:val="00372404"/>
    <w:rsid w:val="00372862"/>
    <w:rsid w:val="00372889"/>
    <w:rsid w:val="00372904"/>
    <w:rsid w:val="00372D30"/>
    <w:rsid w:val="0037324F"/>
    <w:rsid w:val="00373364"/>
    <w:rsid w:val="003733BB"/>
    <w:rsid w:val="00373494"/>
    <w:rsid w:val="0037382A"/>
    <w:rsid w:val="00373930"/>
    <w:rsid w:val="003739D7"/>
    <w:rsid w:val="00373B4E"/>
    <w:rsid w:val="00373C71"/>
    <w:rsid w:val="00373D53"/>
    <w:rsid w:val="00374011"/>
    <w:rsid w:val="00374038"/>
    <w:rsid w:val="003740B1"/>
    <w:rsid w:val="0037437D"/>
    <w:rsid w:val="003745EB"/>
    <w:rsid w:val="00374645"/>
    <w:rsid w:val="00374791"/>
    <w:rsid w:val="0037483C"/>
    <w:rsid w:val="00374961"/>
    <w:rsid w:val="003749BB"/>
    <w:rsid w:val="00374C18"/>
    <w:rsid w:val="00374D7E"/>
    <w:rsid w:val="00374E2C"/>
    <w:rsid w:val="00374E4D"/>
    <w:rsid w:val="00374EB8"/>
    <w:rsid w:val="00374FB2"/>
    <w:rsid w:val="0037516F"/>
    <w:rsid w:val="003751EA"/>
    <w:rsid w:val="0037545C"/>
    <w:rsid w:val="00375670"/>
    <w:rsid w:val="00375781"/>
    <w:rsid w:val="00375906"/>
    <w:rsid w:val="003759A2"/>
    <w:rsid w:val="003759DA"/>
    <w:rsid w:val="00375A1D"/>
    <w:rsid w:val="00375A33"/>
    <w:rsid w:val="00375A42"/>
    <w:rsid w:val="00375C7B"/>
    <w:rsid w:val="003761E7"/>
    <w:rsid w:val="0037620B"/>
    <w:rsid w:val="0037636F"/>
    <w:rsid w:val="00376479"/>
    <w:rsid w:val="003765FB"/>
    <w:rsid w:val="003767B9"/>
    <w:rsid w:val="003768DA"/>
    <w:rsid w:val="00376E15"/>
    <w:rsid w:val="00376E20"/>
    <w:rsid w:val="00376EBA"/>
    <w:rsid w:val="00377121"/>
    <w:rsid w:val="0037723D"/>
    <w:rsid w:val="003772C4"/>
    <w:rsid w:val="00377310"/>
    <w:rsid w:val="00377429"/>
    <w:rsid w:val="003774C5"/>
    <w:rsid w:val="00377B42"/>
    <w:rsid w:val="00377D40"/>
    <w:rsid w:val="00377F20"/>
    <w:rsid w:val="00377F26"/>
    <w:rsid w:val="003801BD"/>
    <w:rsid w:val="0038045E"/>
    <w:rsid w:val="003805EA"/>
    <w:rsid w:val="003805F0"/>
    <w:rsid w:val="00380756"/>
    <w:rsid w:val="003807AD"/>
    <w:rsid w:val="00380A53"/>
    <w:rsid w:val="00380CDC"/>
    <w:rsid w:val="00380D43"/>
    <w:rsid w:val="00381054"/>
    <w:rsid w:val="00381093"/>
    <w:rsid w:val="00381153"/>
    <w:rsid w:val="003813B6"/>
    <w:rsid w:val="003814B1"/>
    <w:rsid w:val="003814D6"/>
    <w:rsid w:val="003815DE"/>
    <w:rsid w:val="00381651"/>
    <w:rsid w:val="00381715"/>
    <w:rsid w:val="0038192C"/>
    <w:rsid w:val="00381945"/>
    <w:rsid w:val="00381A43"/>
    <w:rsid w:val="00381A72"/>
    <w:rsid w:val="00381A8B"/>
    <w:rsid w:val="00381C80"/>
    <w:rsid w:val="00381CB6"/>
    <w:rsid w:val="00381F5B"/>
    <w:rsid w:val="00381F89"/>
    <w:rsid w:val="00382359"/>
    <w:rsid w:val="0038242E"/>
    <w:rsid w:val="00382572"/>
    <w:rsid w:val="00382C96"/>
    <w:rsid w:val="00382DB5"/>
    <w:rsid w:val="00382ED6"/>
    <w:rsid w:val="0038307D"/>
    <w:rsid w:val="003830BF"/>
    <w:rsid w:val="00383319"/>
    <w:rsid w:val="003836AE"/>
    <w:rsid w:val="00383776"/>
    <w:rsid w:val="0038389B"/>
    <w:rsid w:val="00383B2B"/>
    <w:rsid w:val="00383BDB"/>
    <w:rsid w:val="00383C4A"/>
    <w:rsid w:val="00384034"/>
    <w:rsid w:val="00384276"/>
    <w:rsid w:val="00384278"/>
    <w:rsid w:val="00384451"/>
    <w:rsid w:val="0038456F"/>
    <w:rsid w:val="00384595"/>
    <w:rsid w:val="003848DF"/>
    <w:rsid w:val="00384988"/>
    <w:rsid w:val="00384A0C"/>
    <w:rsid w:val="00384A18"/>
    <w:rsid w:val="00384DF8"/>
    <w:rsid w:val="00384E0A"/>
    <w:rsid w:val="00385096"/>
    <w:rsid w:val="0038538C"/>
    <w:rsid w:val="00385461"/>
    <w:rsid w:val="00385759"/>
    <w:rsid w:val="00385A6B"/>
    <w:rsid w:val="00385B68"/>
    <w:rsid w:val="00386115"/>
    <w:rsid w:val="00386361"/>
    <w:rsid w:val="003866DB"/>
    <w:rsid w:val="00386731"/>
    <w:rsid w:val="0038698C"/>
    <w:rsid w:val="00386A31"/>
    <w:rsid w:val="00386A48"/>
    <w:rsid w:val="00386BB3"/>
    <w:rsid w:val="00386D1C"/>
    <w:rsid w:val="003871B8"/>
    <w:rsid w:val="003873FF"/>
    <w:rsid w:val="0038750D"/>
    <w:rsid w:val="003876AB"/>
    <w:rsid w:val="00387A1B"/>
    <w:rsid w:val="00387A64"/>
    <w:rsid w:val="00387B15"/>
    <w:rsid w:val="00387CA6"/>
    <w:rsid w:val="0039006E"/>
    <w:rsid w:val="003900CF"/>
    <w:rsid w:val="00390163"/>
    <w:rsid w:val="00390185"/>
    <w:rsid w:val="003901C3"/>
    <w:rsid w:val="00390546"/>
    <w:rsid w:val="0039055D"/>
    <w:rsid w:val="00390563"/>
    <w:rsid w:val="00390763"/>
    <w:rsid w:val="00390D29"/>
    <w:rsid w:val="00390EE4"/>
    <w:rsid w:val="003911D1"/>
    <w:rsid w:val="00391205"/>
    <w:rsid w:val="003913FA"/>
    <w:rsid w:val="003914EB"/>
    <w:rsid w:val="00391A2A"/>
    <w:rsid w:val="00391ACA"/>
    <w:rsid w:val="00391BB2"/>
    <w:rsid w:val="00391D34"/>
    <w:rsid w:val="00391DB5"/>
    <w:rsid w:val="00391FB9"/>
    <w:rsid w:val="00392318"/>
    <w:rsid w:val="00392B6F"/>
    <w:rsid w:val="00392BF8"/>
    <w:rsid w:val="00392C49"/>
    <w:rsid w:val="00392EF0"/>
    <w:rsid w:val="00393255"/>
    <w:rsid w:val="0039325A"/>
    <w:rsid w:val="003933DC"/>
    <w:rsid w:val="0039345F"/>
    <w:rsid w:val="00393A26"/>
    <w:rsid w:val="00393DC5"/>
    <w:rsid w:val="00393F4D"/>
    <w:rsid w:val="00393FE8"/>
    <w:rsid w:val="003943A3"/>
    <w:rsid w:val="003946A7"/>
    <w:rsid w:val="00394938"/>
    <w:rsid w:val="00394AE9"/>
    <w:rsid w:val="00394B1F"/>
    <w:rsid w:val="00394C9F"/>
    <w:rsid w:val="00394CB2"/>
    <w:rsid w:val="00394DD6"/>
    <w:rsid w:val="00394F14"/>
    <w:rsid w:val="00394F8A"/>
    <w:rsid w:val="003951A4"/>
    <w:rsid w:val="003951B7"/>
    <w:rsid w:val="00395338"/>
    <w:rsid w:val="0039544F"/>
    <w:rsid w:val="003954AE"/>
    <w:rsid w:val="00395535"/>
    <w:rsid w:val="00395655"/>
    <w:rsid w:val="0039568E"/>
    <w:rsid w:val="00395755"/>
    <w:rsid w:val="003958AD"/>
    <w:rsid w:val="003958F1"/>
    <w:rsid w:val="00395A4C"/>
    <w:rsid w:val="00395BED"/>
    <w:rsid w:val="00395CAD"/>
    <w:rsid w:val="00395D90"/>
    <w:rsid w:val="00395ED8"/>
    <w:rsid w:val="00395FCD"/>
    <w:rsid w:val="00396157"/>
    <w:rsid w:val="0039621A"/>
    <w:rsid w:val="003963E0"/>
    <w:rsid w:val="00396762"/>
    <w:rsid w:val="0039686A"/>
    <w:rsid w:val="003969C7"/>
    <w:rsid w:val="00396A65"/>
    <w:rsid w:val="00396A69"/>
    <w:rsid w:val="00396B9E"/>
    <w:rsid w:val="00396D73"/>
    <w:rsid w:val="00396E40"/>
    <w:rsid w:val="00396E63"/>
    <w:rsid w:val="00396F01"/>
    <w:rsid w:val="003972D7"/>
    <w:rsid w:val="00397319"/>
    <w:rsid w:val="00397593"/>
    <w:rsid w:val="00397696"/>
    <w:rsid w:val="00397A2C"/>
    <w:rsid w:val="00397A7A"/>
    <w:rsid w:val="00397F3C"/>
    <w:rsid w:val="003A0127"/>
    <w:rsid w:val="003A03A3"/>
    <w:rsid w:val="003A04A6"/>
    <w:rsid w:val="003A0917"/>
    <w:rsid w:val="003A09EC"/>
    <w:rsid w:val="003A0A2C"/>
    <w:rsid w:val="003A0A85"/>
    <w:rsid w:val="003A0AA8"/>
    <w:rsid w:val="003A0B24"/>
    <w:rsid w:val="003A0C0A"/>
    <w:rsid w:val="003A0ECE"/>
    <w:rsid w:val="003A0F9B"/>
    <w:rsid w:val="003A12E3"/>
    <w:rsid w:val="003A15D7"/>
    <w:rsid w:val="003A17A5"/>
    <w:rsid w:val="003A1951"/>
    <w:rsid w:val="003A19EA"/>
    <w:rsid w:val="003A19FC"/>
    <w:rsid w:val="003A1A14"/>
    <w:rsid w:val="003A1AD0"/>
    <w:rsid w:val="003A1BCE"/>
    <w:rsid w:val="003A1DB3"/>
    <w:rsid w:val="003A1EC8"/>
    <w:rsid w:val="003A204F"/>
    <w:rsid w:val="003A21B4"/>
    <w:rsid w:val="003A2391"/>
    <w:rsid w:val="003A2440"/>
    <w:rsid w:val="003A2728"/>
    <w:rsid w:val="003A27CF"/>
    <w:rsid w:val="003A287D"/>
    <w:rsid w:val="003A2AB7"/>
    <w:rsid w:val="003A2B94"/>
    <w:rsid w:val="003A2C1A"/>
    <w:rsid w:val="003A2C89"/>
    <w:rsid w:val="003A2CC9"/>
    <w:rsid w:val="003A2FFB"/>
    <w:rsid w:val="003A3011"/>
    <w:rsid w:val="003A3050"/>
    <w:rsid w:val="003A3294"/>
    <w:rsid w:val="003A32E7"/>
    <w:rsid w:val="003A33C9"/>
    <w:rsid w:val="003A3526"/>
    <w:rsid w:val="003A3C69"/>
    <w:rsid w:val="003A3CD4"/>
    <w:rsid w:val="003A3EC7"/>
    <w:rsid w:val="003A4108"/>
    <w:rsid w:val="003A415A"/>
    <w:rsid w:val="003A4332"/>
    <w:rsid w:val="003A47A5"/>
    <w:rsid w:val="003A4B48"/>
    <w:rsid w:val="003A4BE9"/>
    <w:rsid w:val="003A4EFC"/>
    <w:rsid w:val="003A5040"/>
    <w:rsid w:val="003A52A5"/>
    <w:rsid w:val="003A52EF"/>
    <w:rsid w:val="003A5455"/>
    <w:rsid w:val="003A574A"/>
    <w:rsid w:val="003A58CD"/>
    <w:rsid w:val="003A590F"/>
    <w:rsid w:val="003A5E5A"/>
    <w:rsid w:val="003A5F29"/>
    <w:rsid w:val="003A6024"/>
    <w:rsid w:val="003A608B"/>
    <w:rsid w:val="003A614E"/>
    <w:rsid w:val="003A6589"/>
    <w:rsid w:val="003A69D2"/>
    <w:rsid w:val="003A6A05"/>
    <w:rsid w:val="003A6A7C"/>
    <w:rsid w:val="003A6B5A"/>
    <w:rsid w:val="003A6CE6"/>
    <w:rsid w:val="003A6E5D"/>
    <w:rsid w:val="003A6F5C"/>
    <w:rsid w:val="003A6FC8"/>
    <w:rsid w:val="003A6FCA"/>
    <w:rsid w:val="003A7031"/>
    <w:rsid w:val="003A709E"/>
    <w:rsid w:val="003A7102"/>
    <w:rsid w:val="003A7211"/>
    <w:rsid w:val="003A74C4"/>
    <w:rsid w:val="003A74DA"/>
    <w:rsid w:val="003A7512"/>
    <w:rsid w:val="003A79B3"/>
    <w:rsid w:val="003A7A05"/>
    <w:rsid w:val="003A7D84"/>
    <w:rsid w:val="003B00D6"/>
    <w:rsid w:val="003B0111"/>
    <w:rsid w:val="003B01D0"/>
    <w:rsid w:val="003B0260"/>
    <w:rsid w:val="003B05F5"/>
    <w:rsid w:val="003B092F"/>
    <w:rsid w:val="003B0A5C"/>
    <w:rsid w:val="003B0C6A"/>
    <w:rsid w:val="003B0CDB"/>
    <w:rsid w:val="003B0D7B"/>
    <w:rsid w:val="003B0D88"/>
    <w:rsid w:val="003B0E32"/>
    <w:rsid w:val="003B0EFF"/>
    <w:rsid w:val="003B0FB0"/>
    <w:rsid w:val="003B1100"/>
    <w:rsid w:val="003B1171"/>
    <w:rsid w:val="003B1241"/>
    <w:rsid w:val="003B128C"/>
    <w:rsid w:val="003B12E3"/>
    <w:rsid w:val="003B1313"/>
    <w:rsid w:val="003B14C6"/>
    <w:rsid w:val="003B16DF"/>
    <w:rsid w:val="003B17E1"/>
    <w:rsid w:val="003B2191"/>
    <w:rsid w:val="003B21EE"/>
    <w:rsid w:val="003B225C"/>
    <w:rsid w:val="003B234D"/>
    <w:rsid w:val="003B24A4"/>
    <w:rsid w:val="003B25A0"/>
    <w:rsid w:val="003B2755"/>
    <w:rsid w:val="003B29D1"/>
    <w:rsid w:val="003B2A75"/>
    <w:rsid w:val="003B2B23"/>
    <w:rsid w:val="003B2B82"/>
    <w:rsid w:val="003B2DA2"/>
    <w:rsid w:val="003B2DF3"/>
    <w:rsid w:val="003B2F29"/>
    <w:rsid w:val="003B30CE"/>
    <w:rsid w:val="003B3148"/>
    <w:rsid w:val="003B335F"/>
    <w:rsid w:val="003B3822"/>
    <w:rsid w:val="003B386D"/>
    <w:rsid w:val="003B3B9C"/>
    <w:rsid w:val="003B3C7D"/>
    <w:rsid w:val="003B3D29"/>
    <w:rsid w:val="003B3DED"/>
    <w:rsid w:val="003B3F9A"/>
    <w:rsid w:val="003B3FB7"/>
    <w:rsid w:val="003B4186"/>
    <w:rsid w:val="003B4188"/>
    <w:rsid w:val="003B4416"/>
    <w:rsid w:val="003B469F"/>
    <w:rsid w:val="003B49A6"/>
    <w:rsid w:val="003B545A"/>
    <w:rsid w:val="003B549E"/>
    <w:rsid w:val="003B57F2"/>
    <w:rsid w:val="003B582A"/>
    <w:rsid w:val="003B5A35"/>
    <w:rsid w:val="003B5EAF"/>
    <w:rsid w:val="003B5FC2"/>
    <w:rsid w:val="003B6079"/>
    <w:rsid w:val="003B6284"/>
    <w:rsid w:val="003B6345"/>
    <w:rsid w:val="003B64E6"/>
    <w:rsid w:val="003B64F1"/>
    <w:rsid w:val="003B6565"/>
    <w:rsid w:val="003B658F"/>
    <w:rsid w:val="003B6702"/>
    <w:rsid w:val="003B6839"/>
    <w:rsid w:val="003B6A6F"/>
    <w:rsid w:val="003B6A9F"/>
    <w:rsid w:val="003B6AD1"/>
    <w:rsid w:val="003B6C07"/>
    <w:rsid w:val="003B6DFE"/>
    <w:rsid w:val="003B6F01"/>
    <w:rsid w:val="003B70C7"/>
    <w:rsid w:val="003B72C5"/>
    <w:rsid w:val="003B735C"/>
    <w:rsid w:val="003B73CD"/>
    <w:rsid w:val="003B76F6"/>
    <w:rsid w:val="003B780B"/>
    <w:rsid w:val="003B799C"/>
    <w:rsid w:val="003B7ADA"/>
    <w:rsid w:val="003B7B0F"/>
    <w:rsid w:val="003B7F2F"/>
    <w:rsid w:val="003B7F60"/>
    <w:rsid w:val="003B7FB6"/>
    <w:rsid w:val="003C002B"/>
    <w:rsid w:val="003C002D"/>
    <w:rsid w:val="003C0672"/>
    <w:rsid w:val="003C068B"/>
    <w:rsid w:val="003C074E"/>
    <w:rsid w:val="003C079E"/>
    <w:rsid w:val="003C0A94"/>
    <w:rsid w:val="003C0FBA"/>
    <w:rsid w:val="003C0FF1"/>
    <w:rsid w:val="003C10F2"/>
    <w:rsid w:val="003C11FC"/>
    <w:rsid w:val="003C1246"/>
    <w:rsid w:val="003C1396"/>
    <w:rsid w:val="003C16EA"/>
    <w:rsid w:val="003C1801"/>
    <w:rsid w:val="003C180D"/>
    <w:rsid w:val="003C1915"/>
    <w:rsid w:val="003C1BAF"/>
    <w:rsid w:val="003C1C7C"/>
    <w:rsid w:val="003C1FAD"/>
    <w:rsid w:val="003C2104"/>
    <w:rsid w:val="003C2290"/>
    <w:rsid w:val="003C237C"/>
    <w:rsid w:val="003C26A2"/>
    <w:rsid w:val="003C2829"/>
    <w:rsid w:val="003C2AB0"/>
    <w:rsid w:val="003C2AE0"/>
    <w:rsid w:val="003C2BC4"/>
    <w:rsid w:val="003C2D17"/>
    <w:rsid w:val="003C2EB5"/>
    <w:rsid w:val="003C3516"/>
    <w:rsid w:val="003C3518"/>
    <w:rsid w:val="003C3926"/>
    <w:rsid w:val="003C399A"/>
    <w:rsid w:val="003C3AAD"/>
    <w:rsid w:val="003C3E40"/>
    <w:rsid w:val="003C41BE"/>
    <w:rsid w:val="003C4262"/>
    <w:rsid w:val="003C44A6"/>
    <w:rsid w:val="003C4877"/>
    <w:rsid w:val="003C4A46"/>
    <w:rsid w:val="003C4BFE"/>
    <w:rsid w:val="003C4C33"/>
    <w:rsid w:val="003C50D4"/>
    <w:rsid w:val="003C536A"/>
    <w:rsid w:val="003C5573"/>
    <w:rsid w:val="003C55B6"/>
    <w:rsid w:val="003C5651"/>
    <w:rsid w:val="003C5884"/>
    <w:rsid w:val="003C5DC1"/>
    <w:rsid w:val="003C5E7F"/>
    <w:rsid w:val="003C6247"/>
    <w:rsid w:val="003C6473"/>
    <w:rsid w:val="003C66FA"/>
    <w:rsid w:val="003C68E1"/>
    <w:rsid w:val="003C6DD0"/>
    <w:rsid w:val="003C6DD6"/>
    <w:rsid w:val="003C733C"/>
    <w:rsid w:val="003C7376"/>
    <w:rsid w:val="003C7571"/>
    <w:rsid w:val="003C7699"/>
    <w:rsid w:val="003C7767"/>
    <w:rsid w:val="003C7A3D"/>
    <w:rsid w:val="003C7A78"/>
    <w:rsid w:val="003C7B44"/>
    <w:rsid w:val="003C7CAD"/>
    <w:rsid w:val="003C7D83"/>
    <w:rsid w:val="003C7E16"/>
    <w:rsid w:val="003D0115"/>
    <w:rsid w:val="003D0365"/>
    <w:rsid w:val="003D07A9"/>
    <w:rsid w:val="003D09F6"/>
    <w:rsid w:val="003D0AD1"/>
    <w:rsid w:val="003D0B0B"/>
    <w:rsid w:val="003D0B93"/>
    <w:rsid w:val="003D0C58"/>
    <w:rsid w:val="003D0E53"/>
    <w:rsid w:val="003D1264"/>
    <w:rsid w:val="003D142F"/>
    <w:rsid w:val="003D1434"/>
    <w:rsid w:val="003D1555"/>
    <w:rsid w:val="003D1611"/>
    <w:rsid w:val="003D16F8"/>
    <w:rsid w:val="003D1748"/>
    <w:rsid w:val="003D1D66"/>
    <w:rsid w:val="003D1D80"/>
    <w:rsid w:val="003D1E27"/>
    <w:rsid w:val="003D1E41"/>
    <w:rsid w:val="003D1ED9"/>
    <w:rsid w:val="003D1EE3"/>
    <w:rsid w:val="003D210E"/>
    <w:rsid w:val="003D212E"/>
    <w:rsid w:val="003D21EB"/>
    <w:rsid w:val="003D242D"/>
    <w:rsid w:val="003D24DD"/>
    <w:rsid w:val="003D27E2"/>
    <w:rsid w:val="003D27E8"/>
    <w:rsid w:val="003D28BD"/>
    <w:rsid w:val="003D2A48"/>
    <w:rsid w:val="003D2D4E"/>
    <w:rsid w:val="003D2D82"/>
    <w:rsid w:val="003D313D"/>
    <w:rsid w:val="003D3151"/>
    <w:rsid w:val="003D3164"/>
    <w:rsid w:val="003D3254"/>
    <w:rsid w:val="003D35C0"/>
    <w:rsid w:val="003D35FF"/>
    <w:rsid w:val="003D363A"/>
    <w:rsid w:val="003D36F2"/>
    <w:rsid w:val="003D379A"/>
    <w:rsid w:val="003D39EB"/>
    <w:rsid w:val="003D3C7D"/>
    <w:rsid w:val="003D3D80"/>
    <w:rsid w:val="003D3E2A"/>
    <w:rsid w:val="003D3F85"/>
    <w:rsid w:val="003D43B4"/>
    <w:rsid w:val="003D46C9"/>
    <w:rsid w:val="003D4A03"/>
    <w:rsid w:val="003D4D6E"/>
    <w:rsid w:val="003D4F97"/>
    <w:rsid w:val="003D50BE"/>
    <w:rsid w:val="003D51DB"/>
    <w:rsid w:val="003D5243"/>
    <w:rsid w:val="003D542E"/>
    <w:rsid w:val="003D55AF"/>
    <w:rsid w:val="003D55B0"/>
    <w:rsid w:val="003D55E0"/>
    <w:rsid w:val="003D59DC"/>
    <w:rsid w:val="003D5A49"/>
    <w:rsid w:val="003D60BE"/>
    <w:rsid w:val="003D63B2"/>
    <w:rsid w:val="003D6454"/>
    <w:rsid w:val="003D64DD"/>
    <w:rsid w:val="003D65FE"/>
    <w:rsid w:val="003D6622"/>
    <w:rsid w:val="003D669E"/>
    <w:rsid w:val="003D674C"/>
    <w:rsid w:val="003D698E"/>
    <w:rsid w:val="003D69BC"/>
    <w:rsid w:val="003D6AED"/>
    <w:rsid w:val="003D6C0E"/>
    <w:rsid w:val="003D6C29"/>
    <w:rsid w:val="003D6C88"/>
    <w:rsid w:val="003D705E"/>
    <w:rsid w:val="003D70C4"/>
    <w:rsid w:val="003D7220"/>
    <w:rsid w:val="003D73E2"/>
    <w:rsid w:val="003D7508"/>
    <w:rsid w:val="003D7528"/>
    <w:rsid w:val="003D7584"/>
    <w:rsid w:val="003D7BBA"/>
    <w:rsid w:val="003D7C23"/>
    <w:rsid w:val="003D7CD6"/>
    <w:rsid w:val="003D7F27"/>
    <w:rsid w:val="003E0064"/>
    <w:rsid w:val="003E0075"/>
    <w:rsid w:val="003E00EF"/>
    <w:rsid w:val="003E0503"/>
    <w:rsid w:val="003E0954"/>
    <w:rsid w:val="003E0A79"/>
    <w:rsid w:val="003E0B43"/>
    <w:rsid w:val="003E0E7E"/>
    <w:rsid w:val="003E0F8F"/>
    <w:rsid w:val="003E115D"/>
    <w:rsid w:val="003E1222"/>
    <w:rsid w:val="003E1401"/>
    <w:rsid w:val="003E1616"/>
    <w:rsid w:val="003E16EF"/>
    <w:rsid w:val="003E177E"/>
    <w:rsid w:val="003E17FF"/>
    <w:rsid w:val="003E185D"/>
    <w:rsid w:val="003E18C2"/>
    <w:rsid w:val="003E1AB0"/>
    <w:rsid w:val="003E1B4A"/>
    <w:rsid w:val="003E1C91"/>
    <w:rsid w:val="003E1CAE"/>
    <w:rsid w:val="003E1F2B"/>
    <w:rsid w:val="003E21F6"/>
    <w:rsid w:val="003E22AB"/>
    <w:rsid w:val="003E22B0"/>
    <w:rsid w:val="003E2311"/>
    <w:rsid w:val="003E2525"/>
    <w:rsid w:val="003E261A"/>
    <w:rsid w:val="003E270D"/>
    <w:rsid w:val="003E2A24"/>
    <w:rsid w:val="003E2B3B"/>
    <w:rsid w:val="003E2D5F"/>
    <w:rsid w:val="003E2F56"/>
    <w:rsid w:val="003E2FE0"/>
    <w:rsid w:val="003E320C"/>
    <w:rsid w:val="003E3592"/>
    <w:rsid w:val="003E37B6"/>
    <w:rsid w:val="003E3E00"/>
    <w:rsid w:val="003E429D"/>
    <w:rsid w:val="003E4416"/>
    <w:rsid w:val="003E44F9"/>
    <w:rsid w:val="003E49C3"/>
    <w:rsid w:val="003E49EC"/>
    <w:rsid w:val="003E4A1F"/>
    <w:rsid w:val="003E4D35"/>
    <w:rsid w:val="003E500E"/>
    <w:rsid w:val="003E5293"/>
    <w:rsid w:val="003E5332"/>
    <w:rsid w:val="003E5ED9"/>
    <w:rsid w:val="003E612B"/>
    <w:rsid w:val="003E654B"/>
    <w:rsid w:val="003E656F"/>
    <w:rsid w:val="003E6674"/>
    <w:rsid w:val="003E68DA"/>
    <w:rsid w:val="003E70E7"/>
    <w:rsid w:val="003E73E8"/>
    <w:rsid w:val="003E75B3"/>
    <w:rsid w:val="003E7669"/>
    <w:rsid w:val="003E7684"/>
    <w:rsid w:val="003E76D7"/>
    <w:rsid w:val="003E773A"/>
    <w:rsid w:val="003E7905"/>
    <w:rsid w:val="003E792D"/>
    <w:rsid w:val="003E7ABE"/>
    <w:rsid w:val="003E7C28"/>
    <w:rsid w:val="003E7ECF"/>
    <w:rsid w:val="003F077D"/>
    <w:rsid w:val="003F09DA"/>
    <w:rsid w:val="003F0A4E"/>
    <w:rsid w:val="003F0B5A"/>
    <w:rsid w:val="003F0E03"/>
    <w:rsid w:val="003F0E11"/>
    <w:rsid w:val="003F10B9"/>
    <w:rsid w:val="003F14B5"/>
    <w:rsid w:val="003F14F9"/>
    <w:rsid w:val="003F155E"/>
    <w:rsid w:val="003F15CB"/>
    <w:rsid w:val="003F1866"/>
    <w:rsid w:val="003F19DD"/>
    <w:rsid w:val="003F1AE9"/>
    <w:rsid w:val="003F1CC0"/>
    <w:rsid w:val="003F1CCD"/>
    <w:rsid w:val="003F1D41"/>
    <w:rsid w:val="003F1DB9"/>
    <w:rsid w:val="003F2106"/>
    <w:rsid w:val="003F2289"/>
    <w:rsid w:val="003F24CF"/>
    <w:rsid w:val="003F251B"/>
    <w:rsid w:val="003F254E"/>
    <w:rsid w:val="003F25A5"/>
    <w:rsid w:val="003F2926"/>
    <w:rsid w:val="003F2935"/>
    <w:rsid w:val="003F2A2C"/>
    <w:rsid w:val="003F2C69"/>
    <w:rsid w:val="003F2CA4"/>
    <w:rsid w:val="003F2DE9"/>
    <w:rsid w:val="003F2E56"/>
    <w:rsid w:val="003F2E90"/>
    <w:rsid w:val="003F2EE4"/>
    <w:rsid w:val="003F32FD"/>
    <w:rsid w:val="003F3569"/>
    <w:rsid w:val="003F3711"/>
    <w:rsid w:val="003F3895"/>
    <w:rsid w:val="003F38C7"/>
    <w:rsid w:val="003F38F8"/>
    <w:rsid w:val="003F3C09"/>
    <w:rsid w:val="003F3CF5"/>
    <w:rsid w:val="003F3D94"/>
    <w:rsid w:val="003F3FEE"/>
    <w:rsid w:val="003F40CB"/>
    <w:rsid w:val="003F432D"/>
    <w:rsid w:val="003F442B"/>
    <w:rsid w:val="003F459F"/>
    <w:rsid w:val="003F4616"/>
    <w:rsid w:val="003F46BA"/>
    <w:rsid w:val="003F47D7"/>
    <w:rsid w:val="003F48D7"/>
    <w:rsid w:val="003F4B02"/>
    <w:rsid w:val="003F4CE4"/>
    <w:rsid w:val="003F4D59"/>
    <w:rsid w:val="003F53CA"/>
    <w:rsid w:val="003F54C6"/>
    <w:rsid w:val="003F56D6"/>
    <w:rsid w:val="003F5748"/>
    <w:rsid w:val="003F5885"/>
    <w:rsid w:val="003F5991"/>
    <w:rsid w:val="003F5B07"/>
    <w:rsid w:val="003F5BF3"/>
    <w:rsid w:val="003F5D23"/>
    <w:rsid w:val="003F6003"/>
    <w:rsid w:val="003F6368"/>
    <w:rsid w:val="003F6443"/>
    <w:rsid w:val="003F6712"/>
    <w:rsid w:val="003F6B85"/>
    <w:rsid w:val="003F6BD0"/>
    <w:rsid w:val="003F6BFB"/>
    <w:rsid w:val="003F6DFF"/>
    <w:rsid w:val="003F6E34"/>
    <w:rsid w:val="003F6F44"/>
    <w:rsid w:val="003F6FE5"/>
    <w:rsid w:val="003F70D1"/>
    <w:rsid w:val="003F71F1"/>
    <w:rsid w:val="003F721E"/>
    <w:rsid w:val="003F7270"/>
    <w:rsid w:val="003F72E3"/>
    <w:rsid w:val="003F730D"/>
    <w:rsid w:val="003F735A"/>
    <w:rsid w:val="003F759E"/>
    <w:rsid w:val="003F75B8"/>
    <w:rsid w:val="003F7807"/>
    <w:rsid w:val="003F79D6"/>
    <w:rsid w:val="003F7B1F"/>
    <w:rsid w:val="003F7EA2"/>
    <w:rsid w:val="003F7F39"/>
    <w:rsid w:val="0040001C"/>
    <w:rsid w:val="0040029A"/>
    <w:rsid w:val="00400535"/>
    <w:rsid w:val="004006E9"/>
    <w:rsid w:val="0040092D"/>
    <w:rsid w:val="00400AE4"/>
    <w:rsid w:val="00400CE2"/>
    <w:rsid w:val="00400DFE"/>
    <w:rsid w:val="00400E29"/>
    <w:rsid w:val="004010CF"/>
    <w:rsid w:val="0040126A"/>
    <w:rsid w:val="00401341"/>
    <w:rsid w:val="00401359"/>
    <w:rsid w:val="00401569"/>
    <w:rsid w:val="00401892"/>
    <w:rsid w:val="00401A0B"/>
    <w:rsid w:val="00401AF6"/>
    <w:rsid w:val="00401B0C"/>
    <w:rsid w:val="00401B87"/>
    <w:rsid w:val="00401DFA"/>
    <w:rsid w:val="00401E2A"/>
    <w:rsid w:val="004021E5"/>
    <w:rsid w:val="0040230F"/>
    <w:rsid w:val="00402360"/>
    <w:rsid w:val="00402429"/>
    <w:rsid w:val="0040243B"/>
    <w:rsid w:val="00402514"/>
    <w:rsid w:val="00402806"/>
    <w:rsid w:val="00402850"/>
    <w:rsid w:val="00402911"/>
    <w:rsid w:val="00402922"/>
    <w:rsid w:val="00402AC4"/>
    <w:rsid w:val="00402DC3"/>
    <w:rsid w:val="00403257"/>
    <w:rsid w:val="004039C6"/>
    <w:rsid w:val="00403B15"/>
    <w:rsid w:val="00403EA3"/>
    <w:rsid w:val="00403EF8"/>
    <w:rsid w:val="00403F07"/>
    <w:rsid w:val="00403FF9"/>
    <w:rsid w:val="004040AD"/>
    <w:rsid w:val="00404629"/>
    <w:rsid w:val="0040473D"/>
    <w:rsid w:val="00404854"/>
    <w:rsid w:val="004048A6"/>
    <w:rsid w:val="004048E1"/>
    <w:rsid w:val="00404BC9"/>
    <w:rsid w:val="00404F1C"/>
    <w:rsid w:val="00405182"/>
    <w:rsid w:val="00405439"/>
    <w:rsid w:val="00405511"/>
    <w:rsid w:val="0040560C"/>
    <w:rsid w:val="00405923"/>
    <w:rsid w:val="00405DAC"/>
    <w:rsid w:val="00405E32"/>
    <w:rsid w:val="0040603C"/>
    <w:rsid w:val="00406225"/>
    <w:rsid w:val="0040627D"/>
    <w:rsid w:val="00406448"/>
    <w:rsid w:val="00406467"/>
    <w:rsid w:val="004064F6"/>
    <w:rsid w:val="00406741"/>
    <w:rsid w:val="004067AF"/>
    <w:rsid w:val="0040684B"/>
    <w:rsid w:val="00406B31"/>
    <w:rsid w:val="00406C76"/>
    <w:rsid w:val="00406CAD"/>
    <w:rsid w:val="00406D24"/>
    <w:rsid w:val="00406DEF"/>
    <w:rsid w:val="00406DF8"/>
    <w:rsid w:val="00406EC6"/>
    <w:rsid w:val="00407298"/>
    <w:rsid w:val="0040743C"/>
    <w:rsid w:val="004075EF"/>
    <w:rsid w:val="00407962"/>
    <w:rsid w:val="00407A24"/>
    <w:rsid w:val="00407B0C"/>
    <w:rsid w:val="00410086"/>
    <w:rsid w:val="0041014D"/>
    <w:rsid w:val="00410515"/>
    <w:rsid w:val="004105E9"/>
    <w:rsid w:val="00410734"/>
    <w:rsid w:val="00410743"/>
    <w:rsid w:val="004107A2"/>
    <w:rsid w:val="004108D8"/>
    <w:rsid w:val="00410AC9"/>
    <w:rsid w:val="00410BD9"/>
    <w:rsid w:val="00410F74"/>
    <w:rsid w:val="004110A3"/>
    <w:rsid w:val="004111DF"/>
    <w:rsid w:val="004116AA"/>
    <w:rsid w:val="00411858"/>
    <w:rsid w:val="004118D5"/>
    <w:rsid w:val="00411913"/>
    <w:rsid w:val="00412021"/>
    <w:rsid w:val="00412096"/>
    <w:rsid w:val="00412323"/>
    <w:rsid w:val="00412338"/>
    <w:rsid w:val="0041233B"/>
    <w:rsid w:val="00412972"/>
    <w:rsid w:val="00412A7A"/>
    <w:rsid w:val="00412F31"/>
    <w:rsid w:val="00412FC5"/>
    <w:rsid w:val="0041305B"/>
    <w:rsid w:val="0041317E"/>
    <w:rsid w:val="004138D4"/>
    <w:rsid w:val="00413C04"/>
    <w:rsid w:val="00413F2E"/>
    <w:rsid w:val="004140A0"/>
    <w:rsid w:val="004141DC"/>
    <w:rsid w:val="0041422C"/>
    <w:rsid w:val="00414383"/>
    <w:rsid w:val="004145C9"/>
    <w:rsid w:val="00414644"/>
    <w:rsid w:val="004147F4"/>
    <w:rsid w:val="0041490A"/>
    <w:rsid w:val="00414C0D"/>
    <w:rsid w:val="00414C8E"/>
    <w:rsid w:val="00414D4E"/>
    <w:rsid w:val="00414E56"/>
    <w:rsid w:val="00415013"/>
    <w:rsid w:val="0041512F"/>
    <w:rsid w:val="00415184"/>
    <w:rsid w:val="004152DC"/>
    <w:rsid w:val="0041533B"/>
    <w:rsid w:val="00415451"/>
    <w:rsid w:val="0041556C"/>
    <w:rsid w:val="004156F6"/>
    <w:rsid w:val="00415C2C"/>
    <w:rsid w:val="00415CDB"/>
    <w:rsid w:val="00415D65"/>
    <w:rsid w:val="00415E4B"/>
    <w:rsid w:val="00416228"/>
    <w:rsid w:val="004165B6"/>
    <w:rsid w:val="0041661D"/>
    <w:rsid w:val="00416634"/>
    <w:rsid w:val="00416C0E"/>
    <w:rsid w:val="00416D11"/>
    <w:rsid w:val="00416E1B"/>
    <w:rsid w:val="00416EE7"/>
    <w:rsid w:val="00416F7F"/>
    <w:rsid w:val="00416FF3"/>
    <w:rsid w:val="00417132"/>
    <w:rsid w:val="004171D4"/>
    <w:rsid w:val="00417266"/>
    <w:rsid w:val="00417290"/>
    <w:rsid w:val="0041729A"/>
    <w:rsid w:val="004172F2"/>
    <w:rsid w:val="004173ED"/>
    <w:rsid w:val="00417617"/>
    <w:rsid w:val="004176F4"/>
    <w:rsid w:val="004178F7"/>
    <w:rsid w:val="00417914"/>
    <w:rsid w:val="004179C3"/>
    <w:rsid w:val="00417ADA"/>
    <w:rsid w:val="00417B8C"/>
    <w:rsid w:val="00417C4D"/>
    <w:rsid w:val="00417D1B"/>
    <w:rsid w:val="00417F22"/>
    <w:rsid w:val="00417FD1"/>
    <w:rsid w:val="00420123"/>
    <w:rsid w:val="00420179"/>
    <w:rsid w:val="00420341"/>
    <w:rsid w:val="004204E9"/>
    <w:rsid w:val="00420726"/>
    <w:rsid w:val="0042078A"/>
    <w:rsid w:val="004209E7"/>
    <w:rsid w:val="00420C52"/>
    <w:rsid w:val="00420DB0"/>
    <w:rsid w:val="00420F6E"/>
    <w:rsid w:val="00420FD2"/>
    <w:rsid w:val="00421170"/>
    <w:rsid w:val="0042119A"/>
    <w:rsid w:val="004212F1"/>
    <w:rsid w:val="004216A6"/>
    <w:rsid w:val="00421852"/>
    <w:rsid w:val="004218BB"/>
    <w:rsid w:val="00421AC0"/>
    <w:rsid w:val="00421ED3"/>
    <w:rsid w:val="00422105"/>
    <w:rsid w:val="00422125"/>
    <w:rsid w:val="0042218E"/>
    <w:rsid w:val="0042232A"/>
    <w:rsid w:val="004228EB"/>
    <w:rsid w:val="00422C57"/>
    <w:rsid w:val="00422E57"/>
    <w:rsid w:val="0042334B"/>
    <w:rsid w:val="00423391"/>
    <w:rsid w:val="00423421"/>
    <w:rsid w:val="0042359C"/>
    <w:rsid w:val="004235C3"/>
    <w:rsid w:val="004235F3"/>
    <w:rsid w:val="0042372E"/>
    <w:rsid w:val="00423AAD"/>
    <w:rsid w:val="00423ADC"/>
    <w:rsid w:val="0042410B"/>
    <w:rsid w:val="004243F5"/>
    <w:rsid w:val="004244E1"/>
    <w:rsid w:val="004244FE"/>
    <w:rsid w:val="0042477F"/>
    <w:rsid w:val="0042489A"/>
    <w:rsid w:val="00424993"/>
    <w:rsid w:val="00424CA9"/>
    <w:rsid w:val="00424D83"/>
    <w:rsid w:val="00424EB3"/>
    <w:rsid w:val="00424F06"/>
    <w:rsid w:val="004250D0"/>
    <w:rsid w:val="00425248"/>
    <w:rsid w:val="00425446"/>
    <w:rsid w:val="00425A58"/>
    <w:rsid w:val="00425B6C"/>
    <w:rsid w:val="00425C74"/>
    <w:rsid w:val="00425D45"/>
    <w:rsid w:val="00425EAF"/>
    <w:rsid w:val="00425F18"/>
    <w:rsid w:val="00425FB5"/>
    <w:rsid w:val="00425FB8"/>
    <w:rsid w:val="004260A8"/>
    <w:rsid w:val="00426155"/>
    <w:rsid w:val="00426203"/>
    <w:rsid w:val="004262DE"/>
    <w:rsid w:val="0042648D"/>
    <w:rsid w:val="00426546"/>
    <w:rsid w:val="00426647"/>
    <w:rsid w:val="004267BD"/>
    <w:rsid w:val="004269F4"/>
    <w:rsid w:val="00426A25"/>
    <w:rsid w:val="00426AA0"/>
    <w:rsid w:val="00426B0D"/>
    <w:rsid w:val="00426C34"/>
    <w:rsid w:val="00426D74"/>
    <w:rsid w:val="00426EB6"/>
    <w:rsid w:val="00427036"/>
    <w:rsid w:val="004272B6"/>
    <w:rsid w:val="004272F1"/>
    <w:rsid w:val="00427375"/>
    <w:rsid w:val="004273B6"/>
    <w:rsid w:val="00427439"/>
    <w:rsid w:val="0042764B"/>
    <w:rsid w:val="0042772A"/>
    <w:rsid w:val="00427831"/>
    <w:rsid w:val="00427C77"/>
    <w:rsid w:val="00427CE2"/>
    <w:rsid w:val="00427DFD"/>
    <w:rsid w:val="00427E18"/>
    <w:rsid w:val="00427EE5"/>
    <w:rsid w:val="00427FD8"/>
    <w:rsid w:val="0043025E"/>
    <w:rsid w:val="004302C0"/>
    <w:rsid w:val="004302C2"/>
    <w:rsid w:val="004303E6"/>
    <w:rsid w:val="00430418"/>
    <w:rsid w:val="0043068B"/>
    <w:rsid w:val="0043081D"/>
    <w:rsid w:val="004309F8"/>
    <w:rsid w:val="00430B1D"/>
    <w:rsid w:val="00430CB8"/>
    <w:rsid w:val="004311C0"/>
    <w:rsid w:val="0043134A"/>
    <w:rsid w:val="00431379"/>
    <w:rsid w:val="0043150C"/>
    <w:rsid w:val="00431634"/>
    <w:rsid w:val="0043164B"/>
    <w:rsid w:val="0043173D"/>
    <w:rsid w:val="00431977"/>
    <w:rsid w:val="00431BEF"/>
    <w:rsid w:val="00431C4A"/>
    <w:rsid w:val="00431FF8"/>
    <w:rsid w:val="004321B8"/>
    <w:rsid w:val="00432241"/>
    <w:rsid w:val="0043243D"/>
    <w:rsid w:val="004326DD"/>
    <w:rsid w:val="0043273A"/>
    <w:rsid w:val="00432808"/>
    <w:rsid w:val="00432956"/>
    <w:rsid w:val="00432A58"/>
    <w:rsid w:val="00432B34"/>
    <w:rsid w:val="00432B5C"/>
    <w:rsid w:val="00432BF5"/>
    <w:rsid w:val="00432CFA"/>
    <w:rsid w:val="00432D25"/>
    <w:rsid w:val="0043334A"/>
    <w:rsid w:val="0043337A"/>
    <w:rsid w:val="004334A5"/>
    <w:rsid w:val="004334C1"/>
    <w:rsid w:val="00433570"/>
    <w:rsid w:val="004336F6"/>
    <w:rsid w:val="0043378D"/>
    <w:rsid w:val="004338F4"/>
    <w:rsid w:val="0043390F"/>
    <w:rsid w:val="0043396F"/>
    <w:rsid w:val="00433A59"/>
    <w:rsid w:val="00433B31"/>
    <w:rsid w:val="00433B32"/>
    <w:rsid w:val="00433C65"/>
    <w:rsid w:val="00433CF5"/>
    <w:rsid w:val="00434043"/>
    <w:rsid w:val="00434456"/>
    <w:rsid w:val="00434487"/>
    <w:rsid w:val="00434496"/>
    <w:rsid w:val="004344E7"/>
    <w:rsid w:val="004345B2"/>
    <w:rsid w:val="004348B1"/>
    <w:rsid w:val="004348BE"/>
    <w:rsid w:val="00434930"/>
    <w:rsid w:val="00434988"/>
    <w:rsid w:val="004349E1"/>
    <w:rsid w:val="00434B18"/>
    <w:rsid w:val="00434C38"/>
    <w:rsid w:val="00434C49"/>
    <w:rsid w:val="00434CD3"/>
    <w:rsid w:val="00434E55"/>
    <w:rsid w:val="00434EE5"/>
    <w:rsid w:val="004353C7"/>
    <w:rsid w:val="00435488"/>
    <w:rsid w:val="004355C9"/>
    <w:rsid w:val="004357D4"/>
    <w:rsid w:val="00435888"/>
    <w:rsid w:val="00435936"/>
    <w:rsid w:val="00435A74"/>
    <w:rsid w:val="00435C9C"/>
    <w:rsid w:val="00435D6C"/>
    <w:rsid w:val="00436004"/>
    <w:rsid w:val="004360AC"/>
    <w:rsid w:val="00436295"/>
    <w:rsid w:val="00436371"/>
    <w:rsid w:val="00436A09"/>
    <w:rsid w:val="00436A37"/>
    <w:rsid w:val="00436B14"/>
    <w:rsid w:val="00436D54"/>
    <w:rsid w:val="00436F15"/>
    <w:rsid w:val="0043705D"/>
    <w:rsid w:val="004370BA"/>
    <w:rsid w:val="004371D2"/>
    <w:rsid w:val="00437574"/>
    <w:rsid w:val="0043764B"/>
    <w:rsid w:val="00437722"/>
    <w:rsid w:val="00437760"/>
    <w:rsid w:val="00437944"/>
    <w:rsid w:val="00437B63"/>
    <w:rsid w:val="00437BB7"/>
    <w:rsid w:val="00440026"/>
    <w:rsid w:val="0044046A"/>
    <w:rsid w:val="00440746"/>
    <w:rsid w:val="00440775"/>
    <w:rsid w:val="004408EC"/>
    <w:rsid w:val="00440B1B"/>
    <w:rsid w:val="00440C6A"/>
    <w:rsid w:val="00440DAB"/>
    <w:rsid w:val="0044105B"/>
    <w:rsid w:val="004410E3"/>
    <w:rsid w:val="00441260"/>
    <w:rsid w:val="00441317"/>
    <w:rsid w:val="004414F9"/>
    <w:rsid w:val="00441516"/>
    <w:rsid w:val="0044157E"/>
    <w:rsid w:val="004415A0"/>
    <w:rsid w:val="004416B2"/>
    <w:rsid w:val="004416C0"/>
    <w:rsid w:val="004419F8"/>
    <w:rsid w:val="00441E13"/>
    <w:rsid w:val="00441FA6"/>
    <w:rsid w:val="00442090"/>
    <w:rsid w:val="0044271C"/>
    <w:rsid w:val="004427D2"/>
    <w:rsid w:val="00442AC2"/>
    <w:rsid w:val="00442AFD"/>
    <w:rsid w:val="00442B39"/>
    <w:rsid w:val="00442C9F"/>
    <w:rsid w:val="00442E39"/>
    <w:rsid w:val="00442EC9"/>
    <w:rsid w:val="00442F16"/>
    <w:rsid w:val="00442F30"/>
    <w:rsid w:val="0044300B"/>
    <w:rsid w:val="004431ED"/>
    <w:rsid w:val="004432C1"/>
    <w:rsid w:val="0044348C"/>
    <w:rsid w:val="0044349C"/>
    <w:rsid w:val="004434CD"/>
    <w:rsid w:val="004435D8"/>
    <w:rsid w:val="004435F4"/>
    <w:rsid w:val="004437CC"/>
    <w:rsid w:val="004437E3"/>
    <w:rsid w:val="00443855"/>
    <w:rsid w:val="004438CB"/>
    <w:rsid w:val="004439E3"/>
    <w:rsid w:val="00443A7D"/>
    <w:rsid w:val="00443B04"/>
    <w:rsid w:val="00443EB4"/>
    <w:rsid w:val="00444000"/>
    <w:rsid w:val="00444080"/>
    <w:rsid w:val="004442CB"/>
    <w:rsid w:val="004444BD"/>
    <w:rsid w:val="004444C4"/>
    <w:rsid w:val="0044454C"/>
    <w:rsid w:val="00444649"/>
    <w:rsid w:val="00444735"/>
    <w:rsid w:val="0044480D"/>
    <w:rsid w:val="00444AE7"/>
    <w:rsid w:val="00444AF1"/>
    <w:rsid w:val="00444C1F"/>
    <w:rsid w:val="00444C28"/>
    <w:rsid w:val="00444D96"/>
    <w:rsid w:val="00444F0C"/>
    <w:rsid w:val="00444FDB"/>
    <w:rsid w:val="004450F2"/>
    <w:rsid w:val="00445189"/>
    <w:rsid w:val="00445555"/>
    <w:rsid w:val="00445682"/>
    <w:rsid w:val="00445692"/>
    <w:rsid w:val="00445BF1"/>
    <w:rsid w:val="00445D9A"/>
    <w:rsid w:val="00445DB1"/>
    <w:rsid w:val="00445DBD"/>
    <w:rsid w:val="00445DE9"/>
    <w:rsid w:val="00445F40"/>
    <w:rsid w:val="00446141"/>
    <w:rsid w:val="004463A5"/>
    <w:rsid w:val="004464CE"/>
    <w:rsid w:val="004464D4"/>
    <w:rsid w:val="00446639"/>
    <w:rsid w:val="00446AEE"/>
    <w:rsid w:val="00446C88"/>
    <w:rsid w:val="00446CF6"/>
    <w:rsid w:val="00446E67"/>
    <w:rsid w:val="00447025"/>
    <w:rsid w:val="0044702F"/>
    <w:rsid w:val="00447073"/>
    <w:rsid w:val="0044709D"/>
    <w:rsid w:val="00447117"/>
    <w:rsid w:val="00447122"/>
    <w:rsid w:val="00447326"/>
    <w:rsid w:val="004474F5"/>
    <w:rsid w:val="00447621"/>
    <w:rsid w:val="00447813"/>
    <w:rsid w:val="0044782D"/>
    <w:rsid w:val="00447CFE"/>
    <w:rsid w:val="00447DF3"/>
    <w:rsid w:val="00447F29"/>
    <w:rsid w:val="0045005B"/>
    <w:rsid w:val="00450356"/>
    <w:rsid w:val="004504C5"/>
    <w:rsid w:val="004506C0"/>
    <w:rsid w:val="004507AB"/>
    <w:rsid w:val="004508E5"/>
    <w:rsid w:val="00450961"/>
    <w:rsid w:val="00450A58"/>
    <w:rsid w:val="00450BE1"/>
    <w:rsid w:val="00450CA8"/>
    <w:rsid w:val="00451125"/>
    <w:rsid w:val="00451145"/>
    <w:rsid w:val="0045153A"/>
    <w:rsid w:val="00451582"/>
    <w:rsid w:val="00451645"/>
    <w:rsid w:val="00451A3F"/>
    <w:rsid w:val="00451A84"/>
    <w:rsid w:val="00451B13"/>
    <w:rsid w:val="00451CC5"/>
    <w:rsid w:val="00451D96"/>
    <w:rsid w:val="00451E46"/>
    <w:rsid w:val="00452003"/>
    <w:rsid w:val="00452074"/>
    <w:rsid w:val="004520BE"/>
    <w:rsid w:val="0045211D"/>
    <w:rsid w:val="00452535"/>
    <w:rsid w:val="004526FB"/>
    <w:rsid w:val="004527AF"/>
    <w:rsid w:val="004529AE"/>
    <w:rsid w:val="00452A7A"/>
    <w:rsid w:val="00452EEA"/>
    <w:rsid w:val="0045312C"/>
    <w:rsid w:val="004531B2"/>
    <w:rsid w:val="0045320D"/>
    <w:rsid w:val="00453221"/>
    <w:rsid w:val="00453683"/>
    <w:rsid w:val="00453778"/>
    <w:rsid w:val="004538A9"/>
    <w:rsid w:val="004538C3"/>
    <w:rsid w:val="00453C30"/>
    <w:rsid w:val="00453DDF"/>
    <w:rsid w:val="00453EEE"/>
    <w:rsid w:val="00453F81"/>
    <w:rsid w:val="004542F6"/>
    <w:rsid w:val="00454531"/>
    <w:rsid w:val="004546FF"/>
    <w:rsid w:val="00454890"/>
    <w:rsid w:val="00454D94"/>
    <w:rsid w:val="00454E2E"/>
    <w:rsid w:val="00454E53"/>
    <w:rsid w:val="00455048"/>
    <w:rsid w:val="00455151"/>
    <w:rsid w:val="00455330"/>
    <w:rsid w:val="00455617"/>
    <w:rsid w:val="004557A1"/>
    <w:rsid w:val="0045599C"/>
    <w:rsid w:val="00455BC7"/>
    <w:rsid w:val="00455C10"/>
    <w:rsid w:val="00455CFD"/>
    <w:rsid w:val="004563B4"/>
    <w:rsid w:val="00456420"/>
    <w:rsid w:val="00456451"/>
    <w:rsid w:val="004564A9"/>
    <w:rsid w:val="004564C7"/>
    <w:rsid w:val="00456592"/>
    <w:rsid w:val="00456A17"/>
    <w:rsid w:val="00456B99"/>
    <w:rsid w:val="00456DA5"/>
    <w:rsid w:val="00456EA6"/>
    <w:rsid w:val="00456F32"/>
    <w:rsid w:val="0045700D"/>
    <w:rsid w:val="00457018"/>
    <w:rsid w:val="00457042"/>
    <w:rsid w:val="00457364"/>
    <w:rsid w:val="00457440"/>
    <w:rsid w:val="00457804"/>
    <w:rsid w:val="004578FB"/>
    <w:rsid w:val="00457C60"/>
    <w:rsid w:val="00457DB0"/>
    <w:rsid w:val="00457EC7"/>
    <w:rsid w:val="0046002F"/>
    <w:rsid w:val="004600F2"/>
    <w:rsid w:val="0046026D"/>
    <w:rsid w:val="00460282"/>
    <w:rsid w:val="00460432"/>
    <w:rsid w:val="00460464"/>
    <w:rsid w:val="0046081D"/>
    <w:rsid w:val="00460A35"/>
    <w:rsid w:val="00460B98"/>
    <w:rsid w:val="00460FE3"/>
    <w:rsid w:val="00461689"/>
    <w:rsid w:val="00461785"/>
    <w:rsid w:val="004617BB"/>
    <w:rsid w:val="00461868"/>
    <w:rsid w:val="00461ABD"/>
    <w:rsid w:val="00461CCB"/>
    <w:rsid w:val="00461CD1"/>
    <w:rsid w:val="00461CFE"/>
    <w:rsid w:val="00461D33"/>
    <w:rsid w:val="00461EBC"/>
    <w:rsid w:val="00462374"/>
    <w:rsid w:val="004624A4"/>
    <w:rsid w:val="00462781"/>
    <w:rsid w:val="00462898"/>
    <w:rsid w:val="004628F8"/>
    <w:rsid w:val="004629D7"/>
    <w:rsid w:val="00462C49"/>
    <w:rsid w:val="00462DD8"/>
    <w:rsid w:val="00462FFB"/>
    <w:rsid w:val="00463087"/>
    <w:rsid w:val="00463140"/>
    <w:rsid w:val="00463185"/>
    <w:rsid w:val="004633DB"/>
    <w:rsid w:val="0046347C"/>
    <w:rsid w:val="00463553"/>
    <w:rsid w:val="004637C9"/>
    <w:rsid w:val="00463882"/>
    <w:rsid w:val="00463A5F"/>
    <w:rsid w:val="00463BBD"/>
    <w:rsid w:val="00463BCC"/>
    <w:rsid w:val="00463C84"/>
    <w:rsid w:val="00463F72"/>
    <w:rsid w:val="00464203"/>
    <w:rsid w:val="00464375"/>
    <w:rsid w:val="004646C4"/>
    <w:rsid w:val="00464A9F"/>
    <w:rsid w:val="00464E16"/>
    <w:rsid w:val="00464E96"/>
    <w:rsid w:val="004652A9"/>
    <w:rsid w:val="00465426"/>
    <w:rsid w:val="0046552B"/>
    <w:rsid w:val="004655F3"/>
    <w:rsid w:val="00465810"/>
    <w:rsid w:val="004658BD"/>
    <w:rsid w:val="00465CD9"/>
    <w:rsid w:val="00465DBD"/>
    <w:rsid w:val="00465DF5"/>
    <w:rsid w:val="00465E65"/>
    <w:rsid w:val="0046613A"/>
    <w:rsid w:val="004662D1"/>
    <w:rsid w:val="0046642C"/>
    <w:rsid w:val="0046659D"/>
    <w:rsid w:val="0046668E"/>
    <w:rsid w:val="004666F8"/>
    <w:rsid w:val="00466901"/>
    <w:rsid w:val="00466955"/>
    <w:rsid w:val="004669C4"/>
    <w:rsid w:val="00466BDF"/>
    <w:rsid w:val="00466CA6"/>
    <w:rsid w:val="004670FD"/>
    <w:rsid w:val="00467432"/>
    <w:rsid w:val="00467443"/>
    <w:rsid w:val="00467527"/>
    <w:rsid w:val="00467717"/>
    <w:rsid w:val="004677D7"/>
    <w:rsid w:val="0046783C"/>
    <w:rsid w:val="00467A50"/>
    <w:rsid w:val="00467AC1"/>
    <w:rsid w:val="00467CEC"/>
    <w:rsid w:val="00467DB6"/>
    <w:rsid w:val="00467E67"/>
    <w:rsid w:val="00470198"/>
    <w:rsid w:val="00470320"/>
    <w:rsid w:val="004704C0"/>
    <w:rsid w:val="0047061C"/>
    <w:rsid w:val="004706ED"/>
    <w:rsid w:val="004706F4"/>
    <w:rsid w:val="00470773"/>
    <w:rsid w:val="0047089C"/>
    <w:rsid w:val="00470977"/>
    <w:rsid w:val="00470978"/>
    <w:rsid w:val="00470994"/>
    <w:rsid w:val="00470CE5"/>
    <w:rsid w:val="00470D9E"/>
    <w:rsid w:val="00470DBC"/>
    <w:rsid w:val="00470EB2"/>
    <w:rsid w:val="00470EB3"/>
    <w:rsid w:val="00470FA4"/>
    <w:rsid w:val="0047109B"/>
    <w:rsid w:val="004711AF"/>
    <w:rsid w:val="00471214"/>
    <w:rsid w:val="004713FD"/>
    <w:rsid w:val="004714D7"/>
    <w:rsid w:val="004717FC"/>
    <w:rsid w:val="0047195B"/>
    <w:rsid w:val="004719E7"/>
    <w:rsid w:val="00471A34"/>
    <w:rsid w:val="00471AF4"/>
    <w:rsid w:val="00471BA5"/>
    <w:rsid w:val="00471F93"/>
    <w:rsid w:val="00472282"/>
    <w:rsid w:val="004725C5"/>
    <w:rsid w:val="0047271D"/>
    <w:rsid w:val="00472A7D"/>
    <w:rsid w:val="00472BA8"/>
    <w:rsid w:val="00472BD6"/>
    <w:rsid w:val="00472EFE"/>
    <w:rsid w:val="0047301F"/>
    <w:rsid w:val="004730ED"/>
    <w:rsid w:val="004735D9"/>
    <w:rsid w:val="00473B89"/>
    <w:rsid w:val="00473C73"/>
    <w:rsid w:val="00473DA5"/>
    <w:rsid w:val="00473F75"/>
    <w:rsid w:val="00474063"/>
    <w:rsid w:val="00474093"/>
    <w:rsid w:val="00474127"/>
    <w:rsid w:val="0047435B"/>
    <w:rsid w:val="004747A1"/>
    <w:rsid w:val="004747E9"/>
    <w:rsid w:val="00474B0A"/>
    <w:rsid w:val="00474C5C"/>
    <w:rsid w:val="00474CA4"/>
    <w:rsid w:val="00474E14"/>
    <w:rsid w:val="0047507A"/>
    <w:rsid w:val="00475211"/>
    <w:rsid w:val="00475379"/>
    <w:rsid w:val="00475B91"/>
    <w:rsid w:val="00475C1C"/>
    <w:rsid w:val="00475C93"/>
    <w:rsid w:val="00475CA1"/>
    <w:rsid w:val="00475FDB"/>
    <w:rsid w:val="0047600D"/>
    <w:rsid w:val="00476476"/>
    <w:rsid w:val="00476505"/>
    <w:rsid w:val="00476680"/>
    <w:rsid w:val="004766FB"/>
    <w:rsid w:val="004767D6"/>
    <w:rsid w:val="00476C26"/>
    <w:rsid w:val="00476EB6"/>
    <w:rsid w:val="00476EBF"/>
    <w:rsid w:val="00476F1A"/>
    <w:rsid w:val="00476F4A"/>
    <w:rsid w:val="00477228"/>
    <w:rsid w:val="004772C8"/>
    <w:rsid w:val="00477400"/>
    <w:rsid w:val="00477675"/>
    <w:rsid w:val="004776B4"/>
    <w:rsid w:val="00477743"/>
    <w:rsid w:val="004777E5"/>
    <w:rsid w:val="004777F5"/>
    <w:rsid w:val="00477830"/>
    <w:rsid w:val="0047791B"/>
    <w:rsid w:val="004779FB"/>
    <w:rsid w:val="00477B2C"/>
    <w:rsid w:val="00477B99"/>
    <w:rsid w:val="00477C7A"/>
    <w:rsid w:val="00477CC0"/>
    <w:rsid w:val="00477EBB"/>
    <w:rsid w:val="00477EE4"/>
    <w:rsid w:val="004800B7"/>
    <w:rsid w:val="004800F5"/>
    <w:rsid w:val="004800FD"/>
    <w:rsid w:val="00480148"/>
    <w:rsid w:val="004801C6"/>
    <w:rsid w:val="004804AC"/>
    <w:rsid w:val="004804FE"/>
    <w:rsid w:val="00480854"/>
    <w:rsid w:val="004808DB"/>
    <w:rsid w:val="00480906"/>
    <w:rsid w:val="00480919"/>
    <w:rsid w:val="004810A0"/>
    <w:rsid w:val="004810DA"/>
    <w:rsid w:val="004811A4"/>
    <w:rsid w:val="00481372"/>
    <w:rsid w:val="00481381"/>
    <w:rsid w:val="00481544"/>
    <w:rsid w:val="004818A1"/>
    <w:rsid w:val="0048198B"/>
    <w:rsid w:val="004819B1"/>
    <w:rsid w:val="004819D2"/>
    <w:rsid w:val="00481A63"/>
    <w:rsid w:val="00481B28"/>
    <w:rsid w:val="00481E87"/>
    <w:rsid w:val="00482012"/>
    <w:rsid w:val="0048203B"/>
    <w:rsid w:val="004822FF"/>
    <w:rsid w:val="00482464"/>
    <w:rsid w:val="004825BC"/>
    <w:rsid w:val="0048262D"/>
    <w:rsid w:val="004827D3"/>
    <w:rsid w:val="00482ACF"/>
    <w:rsid w:val="00482CBE"/>
    <w:rsid w:val="00482E9B"/>
    <w:rsid w:val="00482F7D"/>
    <w:rsid w:val="0048301B"/>
    <w:rsid w:val="0048314D"/>
    <w:rsid w:val="0048319C"/>
    <w:rsid w:val="004832D3"/>
    <w:rsid w:val="00483352"/>
    <w:rsid w:val="004833CD"/>
    <w:rsid w:val="004833D1"/>
    <w:rsid w:val="0048341E"/>
    <w:rsid w:val="00483444"/>
    <w:rsid w:val="0048353B"/>
    <w:rsid w:val="004835C5"/>
    <w:rsid w:val="004835CE"/>
    <w:rsid w:val="00483619"/>
    <w:rsid w:val="00483628"/>
    <w:rsid w:val="004836CD"/>
    <w:rsid w:val="00483772"/>
    <w:rsid w:val="004838DF"/>
    <w:rsid w:val="004839D0"/>
    <w:rsid w:val="00483A22"/>
    <w:rsid w:val="00483B11"/>
    <w:rsid w:val="0048445B"/>
    <w:rsid w:val="004844C0"/>
    <w:rsid w:val="0048469C"/>
    <w:rsid w:val="0048482A"/>
    <w:rsid w:val="00484852"/>
    <w:rsid w:val="0048489F"/>
    <w:rsid w:val="004848EA"/>
    <w:rsid w:val="00484AFA"/>
    <w:rsid w:val="00484B26"/>
    <w:rsid w:val="00484C0D"/>
    <w:rsid w:val="00484CE8"/>
    <w:rsid w:val="00485063"/>
    <w:rsid w:val="004850EA"/>
    <w:rsid w:val="004850FC"/>
    <w:rsid w:val="00485227"/>
    <w:rsid w:val="00485264"/>
    <w:rsid w:val="004852F4"/>
    <w:rsid w:val="0048547D"/>
    <w:rsid w:val="004854C7"/>
    <w:rsid w:val="00485600"/>
    <w:rsid w:val="00485A64"/>
    <w:rsid w:val="00485C43"/>
    <w:rsid w:val="00485C60"/>
    <w:rsid w:val="00485DDA"/>
    <w:rsid w:val="00485E5F"/>
    <w:rsid w:val="00485F11"/>
    <w:rsid w:val="00485F13"/>
    <w:rsid w:val="00486146"/>
    <w:rsid w:val="004863D9"/>
    <w:rsid w:val="00486595"/>
    <w:rsid w:val="004866E3"/>
    <w:rsid w:val="00486725"/>
    <w:rsid w:val="004867AF"/>
    <w:rsid w:val="004868B9"/>
    <w:rsid w:val="004868BE"/>
    <w:rsid w:val="00486A6F"/>
    <w:rsid w:val="00486F57"/>
    <w:rsid w:val="00487153"/>
    <w:rsid w:val="0048717A"/>
    <w:rsid w:val="004871AF"/>
    <w:rsid w:val="004876BF"/>
    <w:rsid w:val="00487811"/>
    <w:rsid w:val="00487884"/>
    <w:rsid w:val="004878FC"/>
    <w:rsid w:val="00487C7C"/>
    <w:rsid w:val="00487C93"/>
    <w:rsid w:val="00490005"/>
    <w:rsid w:val="00490022"/>
    <w:rsid w:val="004901F2"/>
    <w:rsid w:val="0049025C"/>
    <w:rsid w:val="00490330"/>
    <w:rsid w:val="004905C1"/>
    <w:rsid w:val="004906E3"/>
    <w:rsid w:val="0049078E"/>
    <w:rsid w:val="004907A0"/>
    <w:rsid w:val="0049088F"/>
    <w:rsid w:val="00490950"/>
    <w:rsid w:val="00490956"/>
    <w:rsid w:val="00490AF8"/>
    <w:rsid w:val="00490C3F"/>
    <w:rsid w:val="00490D34"/>
    <w:rsid w:val="004911C6"/>
    <w:rsid w:val="004912CF"/>
    <w:rsid w:val="004916CF"/>
    <w:rsid w:val="00491734"/>
    <w:rsid w:val="0049182A"/>
    <w:rsid w:val="00491E0E"/>
    <w:rsid w:val="00491E2E"/>
    <w:rsid w:val="00492137"/>
    <w:rsid w:val="00492478"/>
    <w:rsid w:val="0049262A"/>
    <w:rsid w:val="00492801"/>
    <w:rsid w:val="00492AE2"/>
    <w:rsid w:val="00492BC0"/>
    <w:rsid w:val="00492E5A"/>
    <w:rsid w:val="00493174"/>
    <w:rsid w:val="00493323"/>
    <w:rsid w:val="00493886"/>
    <w:rsid w:val="0049390E"/>
    <w:rsid w:val="004939A3"/>
    <w:rsid w:val="00493C58"/>
    <w:rsid w:val="00493E2E"/>
    <w:rsid w:val="00493E93"/>
    <w:rsid w:val="004940A4"/>
    <w:rsid w:val="004943FD"/>
    <w:rsid w:val="00494521"/>
    <w:rsid w:val="0049483E"/>
    <w:rsid w:val="0049487B"/>
    <w:rsid w:val="00494951"/>
    <w:rsid w:val="00494C5D"/>
    <w:rsid w:val="00494D7D"/>
    <w:rsid w:val="00494E0C"/>
    <w:rsid w:val="00495001"/>
    <w:rsid w:val="0049501B"/>
    <w:rsid w:val="00495693"/>
    <w:rsid w:val="0049576C"/>
    <w:rsid w:val="00495869"/>
    <w:rsid w:val="00495AF1"/>
    <w:rsid w:val="00495E09"/>
    <w:rsid w:val="00495E96"/>
    <w:rsid w:val="00495EE2"/>
    <w:rsid w:val="00495F03"/>
    <w:rsid w:val="00495F78"/>
    <w:rsid w:val="00495FCA"/>
    <w:rsid w:val="00496011"/>
    <w:rsid w:val="00496539"/>
    <w:rsid w:val="004966E3"/>
    <w:rsid w:val="004967AB"/>
    <w:rsid w:val="0049684B"/>
    <w:rsid w:val="004969B8"/>
    <w:rsid w:val="00496AA7"/>
    <w:rsid w:val="00496AC5"/>
    <w:rsid w:val="00496B44"/>
    <w:rsid w:val="00496BAD"/>
    <w:rsid w:val="00496DBA"/>
    <w:rsid w:val="00497097"/>
    <w:rsid w:val="0049716D"/>
    <w:rsid w:val="00497243"/>
    <w:rsid w:val="004973BC"/>
    <w:rsid w:val="0049754D"/>
    <w:rsid w:val="004975CB"/>
    <w:rsid w:val="00497616"/>
    <w:rsid w:val="00497875"/>
    <w:rsid w:val="0049790E"/>
    <w:rsid w:val="00497E27"/>
    <w:rsid w:val="00497F0C"/>
    <w:rsid w:val="00497FBA"/>
    <w:rsid w:val="004A006C"/>
    <w:rsid w:val="004A00F8"/>
    <w:rsid w:val="004A025A"/>
    <w:rsid w:val="004A0413"/>
    <w:rsid w:val="004A085A"/>
    <w:rsid w:val="004A0A51"/>
    <w:rsid w:val="004A0AD5"/>
    <w:rsid w:val="004A0CC5"/>
    <w:rsid w:val="004A0DDB"/>
    <w:rsid w:val="004A0E86"/>
    <w:rsid w:val="004A0E89"/>
    <w:rsid w:val="004A0FFF"/>
    <w:rsid w:val="004A13DD"/>
    <w:rsid w:val="004A13FE"/>
    <w:rsid w:val="004A172E"/>
    <w:rsid w:val="004A176A"/>
    <w:rsid w:val="004A1806"/>
    <w:rsid w:val="004A1A47"/>
    <w:rsid w:val="004A1B2A"/>
    <w:rsid w:val="004A1B4E"/>
    <w:rsid w:val="004A1C5C"/>
    <w:rsid w:val="004A1DCD"/>
    <w:rsid w:val="004A1F61"/>
    <w:rsid w:val="004A2282"/>
    <w:rsid w:val="004A2452"/>
    <w:rsid w:val="004A258C"/>
    <w:rsid w:val="004A27FD"/>
    <w:rsid w:val="004A287D"/>
    <w:rsid w:val="004A29B8"/>
    <w:rsid w:val="004A29C2"/>
    <w:rsid w:val="004A29FE"/>
    <w:rsid w:val="004A2A3D"/>
    <w:rsid w:val="004A2ABC"/>
    <w:rsid w:val="004A2ACC"/>
    <w:rsid w:val="004A2B73"/>
    <w:rsid w:val="004A2CF3"/>
    <w:rsid w:val="004A2D38"/>
    <w:rsid w:val="004A2EF8"/>
    <w:rsid w:val="004A2FE3"/>
    <w:rsid w:val="004A320E"/>
    <w:rsid w:val="004A326C"/>
    <w:rsid w:val="004A339B"/>
    <w:rsid w:val="004A33FA"/>
    <w:rsid w:val="004A3773"/>
    <w:rsid w:val="004A39D7"/>
    <w:rsid w:val="004A3AAB"/>
    <w:rsid w:val="004A3AD0"/>
    <w:rsid w:val="004A3B7C"/>
    <w:rsid w:val="004A407A"/>
    <w:rsid w:val="004A4443"/>
    <w:rsid w:val="004A46B7"/>
    <w:rsid w:val="004A46EE"/>
    <w:rsid w:val="004A4C7A"/>
    <w:rsid w:val="004A4D20"/>
    <w:rsid w:val="004A4D5F"/>
    <w:rsid w:val="004A4DB5"/>
    <w:rsid w:val="004A5063"/>
    <w:rsid w:val="004A52AE"/>
    <w:rsid w:val="004A532A"/>
    <w:rsid w:val="004A563E"/>
    <w:rsid w:val="004A56DE"/>
    <w:rsid w:val="004A57C5"/>
    <w:rsid w:val="004A584A"/>
    <w:rsid w:val="004A5866"/>
    <w:rsid w:val="004A5D06"/>
    <w:rsid w:val="004A5D92"/>
    <w:rsid w:val="004A5DDC"/>
    <w:rsid w:val="004A5F5B"/>
    <w:rsid w:val="004A601F"/>
    <w:rsid w:val="004A60B6"/>
    <w:rsid w:val="004A617A"/>
    <w:rsid w:val="004A6376"/>
    <w:rsid w:val="004A64B3"/>
    <w:rsid w:val="004A6A96"/>
    <w:rsid w:val="004A6B34"/>
    <w:rsid w:val="004A6C90"/>
    <w:rsid w:val="004A6CDB"/>
    <w:rsid w:val="004A6D02"/>
    <w:rsid w:val="004A706F"/>
    <w:rsid w:val="004A7189"/>
    <w:rsid w:val="004A758A"/>
    <w:rsid w:val="004A764C"/>
    <w:rsid w:val="004A76C5"/>
    <w:rsid w:val="004A79E3"/>
    <w:rsid w:val="004A7A96"/>
    <w:rsid w:val="004A7B40"/>
    <w:rsid w:val="004A7C6D"/>
    <w:rsid w:val="004A7CFC"/>
    <w:rsid w:val="004A7E28"/>
    <w:rsid w:val="004A7FEC"/>
    <w:rsid w:val="004B02A7"/>
    <w:rsid w:val="004B0341"/>
    <w:rsid w:val="004B0481"/>
    <w:rsid w:val="004B0744"/>
    <w:rsid w:val="004B0BDE"/>
    <w:rsid w:val="004B0FE6"/>
    <w:rsid w:val="004B105D"/>
    <w:rsid w:val="004B10CD"/>
    <w:rsid w:val="004B1288"/>
    <w:rsid w:val="004B136B"/>
    <w:rsid w:val="004B13D1"/>
    <w:rsid w:val="004B1450"/>
    <w:rsid w:val="004B1470"/>
    <w:rsid w:val="004B171D"/>
    <w:rsid w:val="004B185C"/>
    <w:rsid w:val="004B187B"/>
    <w:rsid w:val="004B19DB"/>
    <w:rsid w:val="004B1A3B"/>
    <w:rsid w:val="004B1B93"/>
    <w:rsid w:val="004B1FFB"/>
    <w:rsid w:val="004B245F"/>
    <w:rsid w:val="004B2727"/>
    <w:rsid w:val="004B2899"/>
    <w:rsid w:val="004B28D6"/>
    <w:rsid w:val="004B335F"/>
    <w:rsid w:val="004B34E6"/>
    <w:rsid w:val="004B3611"/>
    <w:rsid w:val="004B3773"/>
    <w:rsid w:val="004B37E3"/>
    <w:rsid w:val="004B3B7F"/>
    <w:rsid w:val="004B3E0C"/>
    <w:rsid w:val="004B3FC1"/>
    <w:rsid w:val="004B4154"/>
    <w:rsid w:val="004B49D6"/>
    <w:rsid w:val="004B4DB4"/>
    <w:rsid w:val="004B4EF1"/>
    <w:rsid w:val="004B513E"/>
    <w:rsid w:val="004B53F0"/>
    <w:rsid w:val="004B55F9"/>
    <w:rsid w:val="004B593A"/>
    <w:rsid w:val="004B5AE1"/>
    <w:rsid w:val="004B5AE3"/>
    <w:rsid w:val="004B5D96"/>
    <w:rsid w:val="004B5DD3"/>
    <w:rsid w:val="004B5F86"/>
    <w:rsid w:val="004B676F"/>
    <w:rsid w:val="004B6772"/>
    <w:rsid w:val="004B67BB"/>
    <w:rsid w:val="004B68F3"/>
    <w:rsid w:val="004B6B76"/>
    <w:rsid w:val="004B6D94"/>
    <w:rsid w:val="004B6DC3"/>
    <w:rsid w:val="004B6F62"/>
    <w:rsid w:val="004B707E"/>
    <w:rsid w:val="004B714B"/>
    <w:rsid w:val="004B7334"/>
    <w:rsid w:val="004B73FD"/>
    <w:rsid w:val="004B75D5"/>
    <w:rsid w:val="004B7633"/>
    <w:rsid w:val="004B76D6"/>
    <w:rsid w:val="004B7834"/>
    <w:rsid w:val="004B78B1"/>
    <w:rsid w:val="004B7B1B"/>
    <w:rsid w:val="004B7F6C"/>
    <w:rsid w:val="004C022E"/>
    <w:rsid w:val="004C02EB"/>
    <w:rsid w:val="004C04CB"/>
    <w:rsid w:val="004C0699"/>
    <w:rsid w:val="004C0933"/>
    <w:rsid w:val="004C10A6"/>
    <w:rsid w:val="004C10D1"/>
    <w:rsid w:val="004C113D"/>
    <w:rsid w:val="004C11C4"/>
    <w:rsid w:val="004C11FC"/>
    <w:rsid w:val="004C1228"/>
    <w:rsid w:val="004C140C"/>
    <w:rsid w:val="004C1450"/>
    <w:rsid w:val="004C1498"/>
    <w:rsid w:val="004C16E1"/>
    <w:rsid w:val="004C1761"/>
    <w:rsid w:val="004C191F"/>
    <w:rsid w:val="004C1920"/>
    <w:rsid w:val="004C1B68"/>
    <w:rsid w:val="004C1B71"/>
    <w:rsid w:val="004C1DE8"/>
    <w:rsid w:val="004C1FA4"/>
    <w:rsid w:val="004C2204"/>
    <w:rsid w:val="004C229C"/>
    <w:rsid w:val="004C2357"/>
    <w:rsid w:val="004C266A"/>
    <w:rsid w:val="004C2736"/>
    <w:rsid w:val="004C2B70"/>
    <w:rsid w:val="004C2CF5"/>
    <w:rsid w:val="004C2D55"/>
    <w:rsid w:val="004C30BF"/>
    <w:rsid w:val="004C3116"/>
    <w:rsid w:val="004C315B"/>
    <w:rsid w:val="004C31D5"/>
    <w:rsid w:val="004C386A"/>
    <w:rsid w:val="004C38BE"/>
    <w:rsid w:val="004C3A95"/>
    <w:rsid w:val="004C3B48"/>
    <w:rsid w:val="004C4439"/>
    <w:rsid w:val="004C44AB"/>
    <w:rsid w:val="004C455A"/>
    <w:rsid w:val="004C45DE"/>
    <w:rsid w:val="004C45E7"/>
    <w:rsid w:val="004C491C"/>
    <w:rsid w:val="004C49EA"/>
    <w:rsid w:val="004C4A2A"/>
    <w:rsid w:val="004C4AAB"/>
    <w:rsid w:val="004C4ADB"/>
    <w:rsid w:val="004C4C56"/>
    <w:rsid w:val="004C4FC2"/>
    <w:rsid w:val="004C512D"/>
    <w:rsid w:val="004C51AC"/>
    <w:rsid w:val="004C5367"/>
    <w:rsid w:val="004C54C3"/>
    <w:rsid w:val="004C5614"/>
    <w:rsid w:val="004C5638"/>
    <w:rsid w:val="004C5697"/>
    <w:rsid w:val="004C5A3A"/>
    <w:rsid w:val="004C5B96"/>
    <w:rsid w:val="004C5C22"/>
    <w:rsid w:val="004C5ED0"/>
    <w:rsid w:val="004C5F24"/>
    <w:rsid w:val="004C60D4"/>
    <w:rsid w:val="004C63E5"/>
    <w:rsid w:val="004C6434"/>
    <w:rsid w:val="004C672E"/>
    <w:rsid w:val="004C67D7"/>
    <w:rsid w:val="004C687A"/>
    <w:rsid w:val="004C68AA"/>
    <w:rsid w:val="004C68E1"/>
    <w:rsid w:val="004C699F"/>
    <w:rsid w:val="004C6A64"/>
    <w:rsid w:val="004C6B4B"/>
    <w:rsid w:val="004C6C22"/>
    <w:rsid w:val="004C6D19"/>
    <w:rsid w:val="004C6FDA"/>
    <w:rsid w:val="004C70EA"/>
    <w:rsid w:val="004C7192"/>
    <w:rsid w:val="004C725D"/>
    <w:rsid w:val="004C72B8"/>
    <w:rsid w:val="004C72DF"/>
    <w:rsid w:val="004C7338"/>
    <w:rsid w:val="004C7387"/>
    <w:rsid w:val="004C73F2"/>
    <w:rsid w:val="004C762C"/>
    <w:rsid w:val="004C7686"/>
    <w:rsid w:val="004C78FC"/>
    <w:rsid w:val="004C7B7B"/>
    <w:rsid w:val="004C7C48"/>
    <w:rsid w:val="004C7E10"/>
    <w:rsid w:val="004C7E37"/>
    <w:rsid w:val="004C7E5D"/>
    <w:rsid w:val="004C7E7A"/>
    <w:rsid w:val="004D00C9"/>
    <w:rsid w:val="004D018E"/>
    <w:rsid w:val="004D02AF"/>
    <w:rsid w:val="004D02E1"/>
    <w:rsid w:val="004D06CD"/>
    <w:rsid w:val="004D0731"/>
    <w:rsid w:val="004D0AF5"/>
    <w:rsid w:val="004D0BE5"/>
    <w:rsid w:val="004D0CFC"/>
    <w:rsid w:val="004D0D03"/>
    <w:rsid w:val="004D0D68"/>
    <w:rsid w:val="004D103D"/>
    <w:rsid w:val="004D1108"/>
    <w:rsid w:val="004D12E2"/>
    <w:rsid w:val="004D141D"/>
    <w:rsid w:val="004D16B1"/>
    <w:rsid w:val="004D1C33"/>
    <w:rsid w:val="004D1D11"/>
    <w:rsid w:val="004D1E5E"/>
    <w:rsid w:val="004D1FDE"/>
    <w:rsid w:val="004D2120"/>
    <w:rsid w:val="004D212C"/>
    <w:rsid w:val="004D2365"/>
    <w:rsid w:val="004D260D"/>
    <w:rsid w:val="004D26A2"/>
    <w:rsid w:val="004D27FA"/>
    <w:rsid w:val="004D2824"/>
    <w:rsid w:val="004D28FA"/>
    <w:rsid w:val="004D29FA"/>
    <w:rsid w:val="004D2B17"/>
    <w:rsid w:val="004D2DBE"/>
    <w:rsid w:val="004D30DA"/>
    <w:rsid w:val="004D33EB"/>
    <w:rsid w:val="004D3698"/>
    <w:rsid w:val="004D3BA1"/>
    <w:rsid w:val="004D3D3C"/>
    <w:rsid w:val="004D3DAA"/>
    <w:rsid w:val="004D3F48"/>
    <w:rsid w:val="004D4237"/>
    <w:rsid w:val="004D42EB"/>
    <w:rsid w:val="004D45BD"/>
    <w:rsid w:val="004D46D8"/>
    <w:rsid w:val="004D46EC"/>
    <w:rsid w:val="004D4892"/>
    <w:rsid w:val="004D48A8"/>
    <w:rsid w:val="004D48B9"/>
    <w:rsid w:val="004D4AFC"/>
    <w:rsid w:val="004D4B68"/>
    <w:rsid w:val="004D4B8C"/>
    <w:rsid w:val="004D4C59"/>
    <w:rsid w:val="004D4DFB"/>
    <w:rsid w:val="004D4EE8"/>
    <w:rsid w:val="004D4FA9"/>
    <w:rsid w:val="004D53B2"/>
    <w:rsid w:val="004D578F"/>
    <w:rsid w:val="004D58CB"/>
    <w:rsid w:val="004D5AAA"/>
    <w:rsid w:val="004D5B59"/>
    <w:rsid w:val="004D5B79"/>
    <w:rsid w:val="004D5D25"/>
    <w:rsid w:val="004D5DDB"/>
    <w:rsid w:val="004D5E24"/>
    <w:rsid w:val="004D5E54"/>
    <w:rsid w:val="004D5FBD"/>
    <w:rsid w:val="004D67C4"/>
    <w:rsid w:val="004D6ABF"/>
    <w:rsid w:val="004D6ADC"/>
    <w:rsid w:val="004D6AE9"/>
    <w:rsid w:val="004D6ED4"/>
    <w:rsid w:val="004D6F42"/>
    <w:rsid w:val="004D6FD2"/>
    <w:rsid w:val="004D7052"/>
    <w:rsid w:val="004D7060"/>
    <w:rsid w:val="004D7255"/>
    <w:rsid w:val="004D7344"/>
    <w:rsid w:val="004D74EF"/>
    <w:rsid w:val="004D7519"/>
    <w:rsid w:val="004D768B"/>
    <w:rsid w:val="004D78CF"/>
    <w:rsid w:val="004D7A59"/>
    <w:rsid w:val="004D7B53"/>
    <w:rsid w:val="004D7B5E"/>
    <w:rsid w:val="004D7B61"/>
    <w:rsid w:val="004E007A"/>
    <w:rsid w:val="004E0100"/>
    <w:rsid w:val="004E0218"/>
    <w:rsid w:val="004E026B"/>
    <w:rsid w:val="004E0272"/>
    <w:rsid w:val="004E02C5"/>
    <w:rsid w:val="004E03BD"/>
    <w:rsid w:val="004E03C5"/>
    <w:rsid w:val="004E053F"/>
    <w:rsid w:val="004E07E8"/>
    <w:rsid w:val="004E0984"/>
    <w:rsid w:val="004E09B9"/>
    <w:rsid w:val="004E0A0F"/>
    <w:rsid w:val="004E0A8E"/>
    <w:rsid w:val="004E0B77"/>
    <w:rsid w:val="004E0BA7"/>
    <w:rsid w:val="004E0CD0"/>
    <w:rsid w:val="004E1000"/>
    <w:rsid w:val="004E101A"/>
    <w:rsid w:val="004E1095"/>
    <w:rsid w:val="004E1263"/>
    <w:rsid w:val="004E1282"/>
    <w:rsid w:val="004E135D"/>
    <w:rsid w:val="004E1402"/>
    <w:rsid w:val="004E14E8"/>
    <w:rsid w:val="004E15AE"/>
    <w:rsid w:val="004E1730"/>
    <w:rsid w:val="004E188A"/>
    <w:rsid w:val="004E1A97"/>
    <w:rsid w:val="004E1B07"/>
    <w:rsid w:val="004E1B88"/>
    <w:rsid w:val="004E1C12"/>
    <w:rsid w:val="004E22B1"/>
    <w:rsid w:val="004E2494"/>
    <w:rsid w:val="004E24BE"/>
    <w:rsid w:val="004E28E5"/>
    <w:rsid w:val="004E2A1D"/>
    <w:rsid w:val="004E2ABE"/>
    <w:rsid w:val="004E2B35"/>
    <w:rsid w:val="004E2C16"/>
    <w:rsid w:val="004E2C1E"/>
    <w:rsid w:val="004E2CF4"/>
    <w:rsid w:val="004E2FC9"/>
    <w:rsid w:val="004E3078"/>
    <w:rsid w:val="004E3098"/>
    <w:rsid w:val="004E31B0"/>
    <w:rsid w:val="004E3403"/>
    <w:rsid w:val="004E3651"/>
    <w:rsid w:val="004E36DD"/>
    <w:rsid w:val="004E373F"/>
    <w:rsid w:val="004E37E9"/>
    <w:rsid w:val="004E394E"/>
    <w:rsid w:val="004E3ADF"/>
    <w:rsid w:val="004E3BDD"/>
    <w:rsid w:val="004E3BFD"/>
    <w:rsid w:val="004E3C6D"/>
    <w:rsid w:val="004E3E7C"/>
    <w:rsid w:val="004E40AC"/>
    <w:rsid w:val="004E427B"/>
    <w:rsid w:val="004E4315"/>
    <w:rsid w:val="004E4318"/>
    <w:rsid w:val="004E4356"/>
    <w:rsid w:val="004E437C"/>
    <w:rsid w:val="004E44F6"/>
    <w:rsid w:val="004E4651"/>
    <w:rsid w:val="004E4661"/>
    <w:rsid w:val="004E471F"/>
    <w:rsid w:val="004E4ACF"/>
    <w:rsid w:val="004E4C2E"/>
    <w:rsid w:val="004E4CDB"/>
    <w:rsid w:val="004E515B"/>
    <w:rsid w:val="004E5329"/>
    <w:rsid w:val="004E5413"/>
    <w:rsid w:val="004E5504"/>
    <w:rsid w:val="004E59D4"/>
    <w:rsid w:val="004E5E43"/>
    <w:rsid w:val="004E5E4A"/>
    <w:rsid w:val="004E5FEA"/>
    <w:rsid w:val="004E611C"/>
    <w:rsid w:val="004E61CA"/>
    <w:rsid w:val="004E647D"/>
    <w:rsid w:val="004E65AE"/>
    <w:rsid w:val="004E66EE"/>
    <w:rsid w:val="004E6739"/>
    <w:rsid w:val="004E6893"/>
    <w:rsid w:val="004E6A0A"/>
    <w:rsid w:val="004E6B13"/>
    <w:rsid w:val="004E6C9D"/>
    <w:rsid w:val="004E6CE1"/>
    <w:rsid w:val="004E6D67"/>
    <w:rsid w:val="004E71B3"/>
    <w:rsid w:val="004E7273"/>
    <w:rsid w:val="004E7409"/>
    <w:rsid w:val="004E7436"/>
    <w:rsid w:val="004E78F5"/>
    <w:rsid w:val="004E7B95"/>
    <w:rsid w:val="004E7C3D"/>
    <w:rsid w:val="004E7E84"/>
    <w:rsid w:val="004F01C1"/>
    <w:rsid w:val="004F02E2"/>
    <w:rsid w:val="004F032B"/>
    <w:rsid w:val="004F0426"/>
    <w:rsid w:val="004F0625"/>
    <w:rsid w:val="004F07BF"/>
    <w:rsid w:val="004F0A59"/>
    <w:rsid w:val="004F1018"/>
    <w:rsid w:val="004F1134"/>
    <w:rsid w:val="004F1159"/>
    <w:rsid w:val="004F1377"/>
    <w:rsid w:val="004F138D"/>
    <w:rsid w:val="004F1647"/>
    <w:rsid w:val="004F164D"/>
    <w:rsid w:val="004F172D"/>
    <w:rsid w:val="004F195E"/>
    <w:rsid w:val="004F1A44"/>
    <w:rsid w:val="004F1C04"/>
    <w:rsid w:val="004F2208"/>
    <w:rsid w:val="004F22EC"/>
    <w:rsid w:val="004F23CF"/>
    <w:rsid w:val="004F243B"/>
    <w:rsid w:val="004F2464"/>
    <w:rsid w:val="004F2468"/>
    <w:rsid w:val="004F24F7"/>
    <w:rsid w:val="004F2FF8"/>
    <w:rsid w:val="004F3433"/>
    <w:rsid w:val="004F34DA"/>
    <w:rsid w:val="004F3A51"/>
    <w:rsid w:val="004F3A9E"/>
    <w:rsid w:val="004F3E18"/>
    <w:rsid w:val="004F3FC0"/>
    <w:rsid w:val="004F4410"/>
    <w:rsid w:val="004F4601"/>
    <w:rsid w:val="004F49E0"/>
    <w:rsid w:val="004F4A1B"/>
    <w:rsid w:val="004F4B2E"/>
    <w:rsid w:val="004F4BC0"/>
    <w:rsid w:val="004F4BFF"/>
    <w:rsid w:val="004F4D18"/>
    <w:rsid w:val="004F4DD9"/>
    <w:rsid w:val="004F4EF5"/>
    <w:rsid w:val="004F502E"/>
    <w:rsid w:val="004F540A"/>
    <w:rsid w:val="004F5423"/>
    <w:rsid w:val="004F5555"/>
    <w:rsid w:val="004F5614"/>
    <w:rsid w:val="004F561C"/>
    <w:rsid w:val="004F5916"/>
    <w:rsid w:val="004F5969"/>
    <w:rsid w:val="004F59D0"/>
    <w:rsid w:val="004F5B6D"/>
    <w:rsid w:val="004F5DA5"/>
    <w:rsid w:val="004F5FED"/>
    <w:rsid w:val="004F69E9"/>
    <w:rsid w:val="004F6DA9"/>
    <w:rsid w:val="004F70B8"/>
    <w:rsid w:val="004F74F7"/>
    <w:rsid w:val="004F76CF"/>
    <w:rsid w:val="004F7797"/>
    <w:rsid w:val="004F7823"/>
    <w:rsid w:val="004F7A14"/>
    <w:rsid w:val="004F7D0E"/>
    <w:rsid w:val="004F7E09"/>
    <w:rsid w:val="004F7EA3"/>
    <w:rsid w:val="004F7EEA"/>
    <w:rsid w:val="00500202"/>
    <w:rsid w:val="005002F7"/>
    <w:rsid w:val="00500402"/>
    <w:rsid w:val="00500543"/>
    <w:rsid w:val="00500774"/>
    <w:rsid w:val="00500963"/>
    <w:rsid w:val="005009AD"/>
    <w:rsid w:val="00500A1C"/>
    <w:rsid w:val="00500A7A"/>
    <w:rsid w:val="00500BA7"/>
    <w:rsid w:val="00500CD4"/>
    <w:rsid w:val="00500F1E"/>
    <w:rsid w:val="00501006"/>
    <w:rsid w:val="005016EA"/>
    <w:rsid w:val="005018FD"/>
    <w:rsid w:val="00501A71"/>
    <w:rsid w:val="00501ADD"/>
    <w:rsid w:val="00501CC8"/>
    <w:rsid w:val="00501CF3"/>
    <w:rsid w:val="00501D47"/>
    <w:rsid w:val="00501FA3"/>
    <w:rsid w:val="00502106"/>
    <w:rsid w:val="00502107"/>
    <w:rsid w:val="005025B6"/>
    <w:rsid w:val="00502667"/>
    <w:rsid w:val="00502A1F"/>
    <w:rsid w:val="00502B16"/>
    <w:rsid w:val="00502D65"/>
    <w:rsid w:val="00502DB1"/>
    <w:rsid w:val="00502E6D"/>
    <w:rsid w:val="00502F16"/>
    <w:rsid w:val="0050309B"/>
    <w:rsid w:val="0050319A"/>
    <w:rsid w:val="0050322E"/>
    <w:rsid w:val="00503317"/>
    <w:rsid w:val="0050356A"/>
    <w:rsid w:val="0050357C"/>
    <w:rsid w:val="00503818"/>
    <w:rsid w:val="00503946"/>
    <w:rsid w:val="00503A52"/>
    <w:rsid w:val="00503A65"/>
    <w:rsid w:val="00503B0C"/>
    <w:rsid w:val="00503CD6"/>
    <w:rsid w:val="00503E90"/>
    <w:rsid w:val="0050405E"/>
    <w:rsid w:val="0050447E"/>
    <w:rsid w:val="005044DC"/>
    <w:rsid w:val="005045AB"/>
    <w:rsid w:val="00504864"/>
    <w:rsid w:val="005048D4"/>
    <w:rsid w:val="005048DB"/>
    <w:rsid w:val="005049E3"/>
    <w:rsid w:val="00504AC3"/>
    <w:rsid w:val="00504C15"/>
    <w:rsid w:val="00504C38"/>
    <w:rsid w:val="00504C62"/>
    <w:rsid w:val="00504D39"/>
    <w:rsid w:val="00504DF8"/>
    <w:rsid w:val="00505379"/>
    <w:rsid w:val="005056C8"/>
    <w:rsid w:val="005058EB"/>
    <w:rsid w:val="00505993"/>
    <w:rsid w:val="00505B35"/>
    <w:rsid w:val="00505B5F"/>
    <w:rsid w:val="00505D9B"/>
    <w:rsid w:val="00505DB1"/>
    <w:rsid w:val="00505E3C"/>
    <w:rsid w:val="00505E44"/>
    <w:rsid w:val="0050611A"/>
    <w:rsid w:val="005064B5"/>
    <w:rsid w:val="005065DC"/>
    <w:rsid w:val="00506694"/>
    <w:rsid w:val="0050674A"/>
    <w:rsid w:val="005067BA"/>
    <w:rsid w:val="005069B2"/>
    <w:rsid w:val="00506A0B"/>
    <w:rsid w:val="00506AE7"/>
    <w:rsid w:val="00506BF5"/>
    <w:rsid w:val="00506C08"/>
    <w:rsid w:val="00506CDD"/>
    <w:rsid w:val="005071FA"/>
    <w:rsid w:val="005073A7"/>
    <w:rsid w:val="005074A0"/>
    <w:rsid w:val="005076E7"/>
    <w:rsid w:val="0050782E"/>
    <w:rsid w:val="0050797E"/>
    <w:rsid w:val="00507B33"/>
    <w:rsid w:val="00507C49"/>
    <w:rsid w:val="00507E2D"/>
    <w:rsid w:val="00510302"/>
    <w:rsid w:val="0051038D"/>
    <w:rsid w:val="00510468"/>
    <w:rsid w:val="0051055D"/>
    <w:rsid w:val="00510611"/>
    <w:rsid w:val="0051062C"/>
    <w:rsid w:val="0051068C"/>
    <w:rsid w:val="00510779"/>
    <w:rsid w:val="005107E0"/>
    <w:rsid w:val="005108B1"/>
    <w:rsid w:val="005109B6"/>
    <w:rsid w:val="005109C2"/>
    <w:rsid w:val="00510B47"/>
    <w:rsid w:val="00510B7B"/>
    <w:rsid w:val="00510BF9"/>
    <w:rsid w:val="00510D47"/>
    <w:rsid w:val="00510E8C"/>
    <w:rsid w:val="00510FB3"/>
    <w:rsid w:val="00510FF7"/>
    <w:rsid w:val="00511464"/>
    <w:rsid w:val="00511631"/>
    <w:rsid w:val="005116C3"/>
    <w:rsid w:val="0051182C"/>
    <w:rsid w:val="005118EB"/>
    <w:rsid w:val="00511AE2"/>
    <w:rsid w:val="00511B96"/>
    <w:rsid w:val="00511C4D"/>
    <w:rsid w:val="00511CA9"/>
    <w:rsid w:val="00511CD3"/>
    <w:rsid w:val="00511D6A"/>
    <w:rsid w:val="00511D6B"/>
    <w:rsid w:val="00511E0F"/>
    <w:rsid w:val="00511F45"/>
    <w:rsid w:val="00511FCC"/>
    <w:rsid w:val="00512020"/>
    <w:rsid w:val="005120F3"/>
    <w:rsid w:val="0051218D"/>
    <w:rsid w:val="005121DF"/>
    <w:rsid w:val="00512246"/>
    <w:rsid w:val="00512294"/>
    <w:rsid w:val="005123CB"/>
    <w:rsid w:val="005123DE"/>
    <w:rsid w:val="005126D4"/>
    <w:rsid w:val="005129F9"/>
    <w:rsid w:val="00512C6E"/>
    <w:rsid w:val="00512CE7"/>
    <w:rsid w:val="00512E4E"/>
    <w:rsid w:val="00512F21"/>
    <w:rsid w:val="00512F6C"/>
    <w:rsid w:val="00512FFC"/>
    <w:rsid w:val="005130A9"/>
    <w:rsid w:val="005130CB"/>
    <w:rsid w:val="00513207"/>
    <w:rsid w:val="005136FB"/>
    <w:rsid w:val="0051374C"/>
    <w:rsid w:val="0051387D"/>
    <w:rsid w:val="00513BA7"/>
    <w:rsid w:val="00513D0D"/>
    <w:rsid w:val="00513D35"/>
    <w:rsid w:val="00514004"/>
    <w:rsid w:val="0051403E"/>
    <w:rsid w:val="00514099"/>
    <w:rsid w:val="005143DF"/>
    <w:rsid w:val="005145E5"/>
    <w:rsid w:val="005145F4"/>
    <w:rsid w:val="00514768"/>
    <w:rsid w:val="005148A6"/>
    <w:rsid w:val="00514A84"/>
    <w:rsid w:val="00514A98"/>
    <w:rsid w:val="00514C26"/>
    <w:rsid w:val="00514DC7"/>
    <w:rsid w:val="00515266"/>
    <w:rsid w:val="0051539F"/>
    <w:rsid w:val="005154CB"/>
    <w:rsid w:val="00515779"/>
    <w:rsid w:val="005159A4"/>
    <w:rsid w:val="00515CFC"/>
    <w:rsid w:val="00515F5E"/>
    <w:rsid w:val="005160F1"/>
    <w:rsid w:val="005161F1"/>
    <w:rsid w:val="00516346"/>
    <w:rsid w:val="0051639A"/>
    <w:rsid w:val="00516549"/>
    <w:rsid w:val="005165EF"/>
    <w:rsid w:val="0051663B"/>
    <w:rsid w:val="00516682"/>
    <w:rsid w:val="005166D8"/>
    <w:rsid w:val="0051695F"/>
    <w:rsid w:val="00516A29"/>
    <w:rsid w:val="00516A89"/>
    <w:rsid w:val="00516F03"/>
    <w:rsid w:val="00516F25"/>
    <w:rsid w:val="005175B9"/>
    <w:rsid w:val="00517656"/>
    <w:rsid w:val="00517779"/>
    <w:rsid w:val="005179F1"/>
    <w:rsid w:val="00517A8C"/>
    <w:rsid w:val="00517BFF"/>
    <w:rsid w:val="00517D85"/>
    <w:rsid w:val="00520067"/>
    <w:rsid w:val="005201C4"/>
    <w:rsid w:val="005202EA"/>
    <w:rsid w:val="0052064C"/>
    <w:rsid w:val="0052089B"/>
    <w:rsid w:val="00520A3B"/>
    <w:rsid w:val="00520AE1"/>
    <w:rsid w:val="00520BEB"/>
    <w:rsid w:val="00520E17"/>
    <w:rsid w:val="00520FDD"/>
    <w:rsid w:val="00521018"/>
    <w:rsid w:val="00521044"/>
    <w:rsid w:val="00521106"/>
    <w:rsid w:val="005211CD"/>
    <w:rsid w:val="00521550"/>
    <w:rsid w:val="00521768"/>
    <w:rsid w:val="00521784"/>
    <w:rsid w:val="00521950"/>
    <w:rsid w:val="00521BC2"/>
    <w:rsid w:val="00521BF2"/>
    <w:rsid w:val="00521C28"/>
    <w:rsid w:val="00521C40"/>
    <w:rsid w:val="00521EC8"/>
    <w:rsid w:val="00521FE1"/>
    <w:rsid w:val="0052208F"/>
    <w:rsid w:val="00522253"/>
    <w:rsid w:val="0052268B"/>
    <w:rsid w:val="0052270C"/>
    <w:rsid w:val="00522863"/>
    <w:rsid w:val="00522939"/>
    <w:rsid w:val="00522ADB"/>
    <w:rsid w:val="00522B94"/>
    <w:rsid w:val="0052303E"/>
    <w:rsid w:val="00523123"/>
    <w:rsid w:val="005231F5"/>
    <w:rsid w:val="00523464"/>
    <w:rsid w:val="00523517"/>
    <w:rsid w:val="0052352B"/>
    <w:rsid w:val="0052355A"/>
    <w:rsid w:val="005238E4"/>
    <w:rsid w:val="00523A45"/>
    <w:rsid w:val="00523AB9"/>
    <w:rsid w:val="00523ACC"/>
    <w:rsid w:val="00523CF7"/>
    <w:rsid w:val="0052429A"/>
    <w:rsid w:val="005242CD"/>
    <w:rsid w:val="00524475"/>
    <w:rsid w:val="005244BF"/>
    <w:rsid w:val="00524712"/>
    <w:rsid w:val="005248ED"/>
    <w:rsid w:val="00524F29"/>
    <w:rsid w:val="00524F8E"/>
    <w:rsid w:val="00525027"/>
    <w:rsid w:val="005250B2"/>
    <w:rsid w:val="00525122"/>
    <w:rsid w:val="00525209"/>
    <w:rsid w:val="00525250"/>
    <w:rsid w:val="00525379"/>
    <w:rsid w:val="0052539E"/>
    <w:rsid w:val="0052553D"/>
    <w:rsid w:val="005258D7"/>
    <w:rsid w:val="005258E4"/>
    <w:rsid w:val="00525A66"/>
    <w:rsid w:val="00525B23"/>
    <w:rsid w:val="00525BDF"/>
    <w:rsid w:val="00526064"/>
    <w:rsid w:val="0052617C"/>
    <w:rsid w:val="005267C4"/>
    <w:rsid w:val="00526B34"/>
    <w:rsid w:val="00526C20"/>
    <w:rsid w:val="00526DDE"/>
    <w:rsid w:val="00526E2A"/>
    <w:rsid w:val="0052716C"/>
    <w:rsid w:val="005276DD"/>
    <w:rsid w:val="00527A0C"/>
    <w:rsid w:val="00527CB8"/>
    <w:rsid w:val="00527DA9"/>
    <w:rsid w:val="00530049"/>
    <w:rsid w:val="0053006E"/>
    <w:rsid w:val="0053018D"/>
    <w:rsid w:val="0053046F"/>
    <w:rsid w:val="005304E3"/>
    <w:rsid w:val="00530646"/>
    <w:rsid w:val="00530858"/>
    <w:rsid w:val="005308B0"/>
    <w:rsid w:val="00530AAC"/>
    <w:rsid w:val="00530BEB"/>
    <w:rsid w:val="00530C0D"/>
    <w:rsid w:val="00530C24"/>
    <w:rsid w:val="00530C5C"/>
    <w:rsid w:val="00530C7F"/>
    <w:rsid w:val="00530D47"/>
    <w:rsid w:val="00531096"/>
    <w:rsid w:val="00531323"/>
    <w:rsid w:val="0053154D"/>
    <w:rsid w:val="0053157E"/>
    <w:rsid w:val="005315C9"/>
    <w:rsid w:val="00531779"/>
    <w:rsid w:val="005317C0"/>
    <w:rsid w:val="00531898"/>
    <w:rsid w:val="005318C3"/>
    <w:rsid w:val="00531A89"/>
    <w:rsid w:val="00531B25"/>
    <w:rsid w:val="00531B7F"/>
    <w:rsid w:val="00531DD0"/>
    <w:rsid w:val="00531E14"/>
    <w:rsid w:val="00532059"/>
    <w:rsid w:val="00532100"/>
    <w:rsid w:val="0053236E"/>
    <w:rsid w:val="005323FB"/>
    <w:rsid w:val="005324A0"/>
    <w:rsid w:val="005326A0"/>
    <w:rsid w:val="005326FB"/>
    <w:rsid w:val="005327D1"/>
    <w:rsid w:val="005329CE"/>
    <w:rsid w:val="00532BE4"/>
    <w:rsid w:val="005331F2"/>
    <w:rsid w:val="0053334B"/>
    <w:rsid w:val="0053336D"/>
    <w:rsid w:val="00533599"/>
    <w:rsid w:val="005338F4"/>
    <w:rsid w:val="0053393D"/>
    <w:rsid w:val="005339D0"/>
    <w:rsid w:val="00533A24"/>
    <w:rsid w:val="00533AB0"/>
    <w:rsid w:val="00533B2E"/>
    <w:rsid w:val="00533EF7"/>
    <w:rsid w:val="00533F28"/>
    <w:rsid w:val="00533F61"/>
    <w:rsid w:val="00533FF8"/>
    <w:rsid w:val="0053415A"/>
    <w:rsid w:val="0053454E"/>
    <w:rsid w:val="00534DFC"/>
    <w:rsid w:val="00534FB1"/>
    <w:rsid w:val="00534FBA"/>
    <w:rsid w:val="005351B7"/>
    <w:rsid w:val="00535453"/>
    <w:rsid w:val="005358D6"/>
    <w:rsid w:val="00535AB9"/>
    <w:rsid w:val="00535AD5"/>
    <w:rsid w:val="00535E33"/>
    <w:rsid w:val="00535F24"/>
    <w:rsid w:val="00536583"/>
    <w:rsid w:val="005365DD"/>
    <w:rsid w:val="005369F4"/>
    <w:rsid w:val="00536AF2"/>
    <w:rsid w:val="00536C8A"/>
    <w:rsid w:val="00536E5E"/>
    <w:rsid w:val="00536EB3"/>
    <w:rsid w:val="00536ED5"/>
    <w:rsid w:val="00536F4B"/>
    <w:rsid w:val="0053732E"/>
    <w:rsid w:val="005375F6"/>
    <w:rsid w:val="00537664"/>
    <w:rsid w:val="0053768B"/>
    <w:rsid w:val="005379FA"/>
    <w:rsid w:val="00537A39"/>
    <w:rsid w:val="00537BDF"/>
    <w:rsid w:val="00537C53"/>
    <w:rsid w:val="00537D12"/>
    <w:rsid w:val="00537D7F"/>
    <w:rsid w:val="00537E18"/>
    <w:rsid w:val="00537F4B"/>
    <w:rsid w:val="00537F7B"/>
    <w:rsid w:val="0054059A"/>
    <w:rsid w:val="005406D5"/>
    <w:rsid w:val="0054075F"/>
    <w:rsid w:val="00540779"/>
    <w:rsid w:val="00540852"/>
    <w:rsid w:val="0054095D"/>
    <w:rsid w:val="00540D53"/>
    <w:rsid w:val="00540E5D"/>
    <w:rsid w:val="00540F32"/>
    <w:rsid w:val="00540F9E"/>
    <w:rsid w:val="005411B1"/>
    <w:rsid w:val="005411EE"/>
    <w:rsid w:val="005413B5"/>
    <w:rsid w:val="005413CF"/>
    <w:rsid w:val="005415CF"/>
    <w:rsid w:val="005416C0"/>
    <w:rsid w:val="005416C7"/>
    <w:rsid w:val="005418B6"/>
    <w:rsid w:val="00541A3E"/>
    <w:rsid w:val="00541C48"/>
    <w:rsid w:val="00541EEF"/>
    <w:rsid w:val="0054241A"/>
    <w:rsid w:val="00542642"/>
    <w:rsid w:val="00542846"/>
    <w:rsid w:val="0054294F"/>
    <w:rsid w:val="005429ED"/>
    <w:rsid w:val="00542A9C"/>
    <w:rsid w:val="00542BC4"/>
    <w:rsid w:val="00542C7E"/>
    <w:rsid w:val="00542CC9"/>
    <w:rsid w:val="00542CD1"/>
    <w:rsid w:val="00542DDD"/>
    <w:rsid w:val="00542EFC"/>
    <w:rsid w:val="0054309A"/>
    <w:rsid w:val="005430BF"/>
    <w:rsid w:val="005431BD"/>
    <w:rsid w:val="0054346C"/>
    <w:rsid w:val="00543794"/>
    <w:rsid w:val="00543A92"/>
    <w:rsid w:val="00543BB1"/>
    <w:rsid w:val="00543C5B"/>
    <w:rsid w:val="00543CD5"/>
    <w:rsid w:val="00543DA9"/>
    <w:rsid w:val="00544050"/>
    <w:rsid w:val="00544091"/>
    <w:rsid w:val="00544094"/>
    <w:rsid w:val="00544186"/>
    <w:rsid w:val="005442F0"/>
    <w:rsid w:val="00544398"/>
    <w:rsid w:val="005443BA"/>
    <w:rsid w:val="0054454B"/>
    <w:rsid w:val="005446BE"/>
    <w:rsid w:val="00544D3E"/>
    <w:rsid w:val="00544E3F"/>
    <w:rsid w:val="00544F72"/>
    <w:rsid w:val="00544FDF"/>
    <w:rsid w:val="005453F4"/>
    <w:rsid w:val="00545659"/>
    <w:rsid w:val="0054569D"/>
    <w:rsid w:val="005459FD"/>
    <w:rsid w:val="00545A86"/>
    <w:rsid w:val="00545BEF"/>
    <w:rsid w:val="00545DDE"/>
    <w:rsid w:val="00545E68"/>
    <w:rsid w:val="0054609F"/>
    <w:rsid w:val="00546299"/>
    <w:rsid w:val="00546325"/>
    <w:rsid w:val="0054654F"/>
    <w:rsid w:val="00546780"/>
    <w:rsid w:val="00546875"/>
    <w:rsid w:val="00546992"/>
    <w:rsid w:val="00546B55"/>
    <w:rsid w:val="00546F44"/>
    <w:rsid w:val="0054704F"/>
    <w:rsid w:val="00547299"/>
    <w:rsid w:val="005472AF"/>
    <w:rsid w:val="005473DF"/>
    <w:rsid w:val="0054746E"/>
    <w:rsid w:val="00547501"/>
    <w:rsid w:val="00547537"/>
    <w:rsid w:val="00547B59"/>
    <w:rsid w:val="00547D47"/>
    <w:rsid w:val="00547F1D"/>
    <w:rsid w:val="00550135"/>
    <w:rsid w:val="0055021B"/>
    <w:rsid w:val="005503C8"/>
    <w:rsid w:val="005503CA"/>
    <w:rsid w:val="00550478"/>
    <w:rsid w:val="005504F9"/>
    <w:rsid w:val="00550675"/>
    <w:rsid w:val="00550798"/>
    <w:rsid w:val="0055080A"/>
    <w:rsid w:val="00550ABF"/>
    <w:rsid w:val="00550B55"/>
    <w:rsid w:val="00550C3F"/>
    <w:rsid w:val="00550CBD"/>
    <w:rsid w:val="00550F84"/>
    <w:rsid w:val="00550FB9"/>
    <w:rsid w:val="005511C7"/>
    <w:rsid w:val="0055125F"/>
    <w:rsid w:val="0055127B"/>
    <w:rsid w:val="0055136D"/>
    <w:rsid w:val="005515DA"/>
    <w:rsid w:val="005517C7"/>
    <w:rsid w:val="00551911"/>
    <w:rsid w:val="00551913"/>
    <w:rsid w:val="00551992"/>
    <w:rsid w:val="00551ADA"/>
    <w:rsid w:val="00551E35"/>
    <w:rsid w:val="00551EC0"/>
    <w:rsid w:val="00551EE6"/>
    <w:rsid w:val="00551F01"/>
    <w:rsid w:val="00551F2C"/>
    <w:rsid w:val="00552003"/>
    <w:rsid w:val="00552070"/>
    <w:rsid w:val="0055209A"/>
    <w:rsid w:val="00552158"/>
    <w:rsid w:val="00552341"/>
    <w:rsid w:val="005523A2"/>
    <w:rsid w:val="0055246D"/>
    <w:rsid w:val="00552892"/>
    <w:rsid w:val="00552913"/>
    <w:rsid w:val="00552B98"/>
    <w:rsid w:val="00552CFC"/>
    <w:rsid w:val="00552D4B"/>
    <w:rsid w:val="00552D93"/>
    <w:rsid w:val="00552E5D"/>
    <w:rsid w:val="00552E7D"/>
    <w:rsid w:val="00552EC4"/>
    <w:rsid w:val="00553098"/>
    <w:rsid w:val="0055324A"/>
    <w:rsid w:val="00553AA0"/>
    <w:rsid w:val="00553B12"/>
    <w:rsid w:val="00553BCE"/>
    <w:rsid w:val="00553BED"/>
    <w:rsid w:val="00553C99"/>
    <w:rsid w:val="00553D22"/>
    <w:rsid w:val="00553D47"/>
    <w:rsid w:val="00553EC1"/>
    <w:rsid w:val="00553F39"/>
    <w:rsid w:val="00554140"/>
    <w:rsid w:val="00554495"/>
    <w:rsid w:val="00554990"/>
    <w:rsid w:val="00554CA9"/>
    <w:rsid w:val="00554CD3"/>
    <w:rsid w:val="00554E5F"/>
    <w:rsid w:val="00554E9D"/>
    <w:rsid w:val="00554F56"/>
    <w:rsid w:val="00554FA1"/>
    <w:rsid w:val="005555A3"/>
    <w:rsid w:val="00555768"/>
    <w:rsid w:val="00555956"/>
    <w:rsid w:val="00555B66"/>
    <w:rsid w:val="00555E04"/>
    <w:rsid w:val="00555E0D"/>
    <w:rsid w:val="00556145"/>
    <w:rsid w:val="005561D4"/>
    <w:rsid w:val="0055627E"/>
    <w:rsid w:val="00556325"/>
    <w:rsid w:val="0055640E"/>
    <w:rsid w:val="00556888"/>
    <w:rsid w:val="00556A05"/>
    <w:rsid w:val="00556A52"/>
    <w:rsid w:val="00556AF4"/>
    <w:rsid w:val="00556B0C"/>
    <w:rsid w:val="00556ECD"/>
    <w:rsid w:val="0055712F"/>
    <w:rsid w:val="00557442"/>
    <w:rsid w:val="00557774"/>
    <w:rsid w:val="0055799B"/>
    <w:rsid w:val="00557B38"/>
    <w:rsid w:val="00557C74"/>
    <w:rsid w:val="00560058"/>
    <w:rsid w:val="00560198"/>
    <w:rsid w:val="005601A1"/>
    <w:rsid w:val="005603BB"/>
    <w:rsid w:val="0056040C"/>
    <w:rsid w:val="0056058C"/>
    <w:rsid w:val="005606D0"/>
    <w:rsid w:val="005606DC"/>
    <w:rsid w:val="0056083E"/>
    <w:rsid w:val="00560983"/>
    <w:rsid w:val="00560A20"/>
    <w:rsid w:val="00560A55"/>
    <w:rsid w:val="00560A8B"/>
    <w:rsid w:val="00560AEA"/>
    <w:rsid w:val="00560C82"/>
    <w:rsid w:val="00560D80"/>
    <w:rsid w:val="00560E4F"/>
    <w:rsid w:val="00560E9D"/>
    <w:rsid w:val="005610D9"/>
    <w:rsid w:val="005610F6"/>
    <w:rsid w:val="0056117A"/>
    <w:rsid w:val="005611D0"/>
    <w:rsid w:val="00561220"/>
    <w:rsid w:val="0056136E"/>
    <w:rsid w:val="00561549"/>
    <w:rsid w:val="00561AA2"/>
    <w:rsid w:val="00561F32"/>
    <w:rsid w:val="00561F43"/>
    <w:rsid w:val="00562037"/>
    <w:rsid w:val="0056245A"/>
    <w:rsid w:val="00562473"/>
    <w:rsid w:val="00562606"/>
    <w:rsid w:val="00562721"/>
    <w:rsid w:val="00562A7B"/>
    <w:rsid w:val="00562D21"/>
    <w:rsid w:val="005630B2"/>
    <w:rsid w:val="005632ED"/>
    <w:rsid w:val="0056395F"/>
    <w:rsid w:val="00563A8F"/>
    <w:rsid w:val="00563AC7"/>
    <w:rsid w:val="00563B1F"/>
    <w:rsid w:val="00563C39"/>
    <w:rsid w:val="00563D0D"/>
    <w:rsid w:val="00563DA5"/>
    <w:rsid w:val="00563DA6"/>
    <w:rsid w:val="00563DFF"/>
    <w:rsid w:val="005642C0"/>
    <w:rsid w:val="005643A6"/>
    <w:rsid w:val="005646E6"/>
    <w:rsid w:val="00564710"/>
    <w:rsid w:val="005647BD"/>
    <w:rsid w:val="00564AB8"/>
    <w:rsid w:val="00564B5C"/>
    <w:rsid w:val="00564C3A"/>
    <w:rsid w:val="00564D3F"/>
    <w:rsid w:val="00564DB6"/>
    <w:rsid w:val="00564EB1"/>
    <w:rsid w:val="00564ED2"/>
    <w:rsid w:val="005652CB"/>
    <w:rsid w:val="0056534E"/>
    <w:rsid w:val="005653D4"/>
    <w:rsid w:val="00565A87"/>
    <w:rsid w:val="00565BE0"/>
    <w:rsid w:val="00565C21"/>
    <w:rsid w:val="00565C3A"/>
    <w:rsid w:val="00565FAA"/>
    <w:rsid w:val="0056605E"/>
    <w:rsid w:val="00566127"/>
    <w:rsid w:val="005663B4"/>
    <w:rsid w:val="00566457"/>
    <w:rsid w:val="00566490"/>
    <w:rsid w:val="00566966"/>
    <w:rsid w:val="00566A0B"/>
    <w:rsid w:val="00566A77"/>
    <w:rsid w:val="00566C59"/>
    <w:rsid w:val="00566F1E"/>
    <w:rsid w:val="00566FA3"/>
    <w:rsid w:val="00566FC1"/>
    <w:rsid w:val="00566FF5"/>
    <w:rsid w:val="00567059"/>
    <w:rsid w:val="0056708E"/>
    <w:rsid w:val="0056738C"/>
    <w:rsid w:val="0056746B"/>
    <w:rsid w:val="005674C3"/>
    <w:rsid w:val="005676A6"/>
    <w:rsid w:val="00567850"/>
    <w:rsid w:val="005678DB"/>
    <w:rsid w:val="0056799E"/>
    <w:rsid w:val="00567B3E"/>
    <w:rsid w:val="00567B94"/>
    <w:rsid w:val="00567CB5"/>
    <w:rsid w:val="00567F39"/>
    <w:rsid w:val="00570017"/>
    <w:rsid w:val="005701D8"/>
    <w:rsid w:val="0057033A"/>
    <w:rsid w:val="0057052D"/>
    <w:rsid w:val="0057056B"/>
    <w:rsid w:val="005705BD"/>
    <w:rsid w:val="005705EF"/>
    <w:rsid w:val="00570607"/>
    <w:rsid w:val="005706DD"/>
    <w:rsid w:val="005707EF"/>
    <w:rsid w:val="005708EE"/>
    <w:rsid w:val="00570AD3"/>
    <w:rsid w:val="00570AF2"/>
    <w:rsid w:val="00570B59"/>
    <w:rsid w:val="00570BD6"/>
    <w:rsid w:val="00570F10"/>
    <w:rsid w:val="00570F39"/>
    <w:rsid w:val="005710B3"/>
    <w:rsid w:val="0057124D"/>
    <w:rsid w:val="0057133E"/>
    <w:rsid w:val="0057135B"/>
    <w:rsid w:val="0057153E"/>
    <w:rsid w:val="00571560"/>
    <w:rsid w:val="0057159B"/>
    <w:rsid w:val="005715E8"/>
    <w:rsid w:val="005717A4"/>
    <w:rsid w:val="005718FF"/>
    <w:rsid w:val="00571CB0"/>
    <w:rsid w:val="00571E30"/>
    <w:rsid w:val="00571E9B"/>
    <w:rsid w:val="00571F37"/>
    <w:rsid w:val="00571FD0"/>
    <w:rsid w:val="00572534"/>
    <w:rsid w:val="00572561"/>
    <w:rsid w:val="005726A7"/>
    <w:rsid w:val="005726C0"/>
    <w:rsid w:val="0057271C"/>
    <w:rsid w:val="005728F2"/>
    <w:rsid w:val="0057290F"/>
    <w:rsid w:val="00572938"/>
    <w:rsid w:val="00572A1F"/>
    <w:rsid w:val="00572A45"/>
    <w:rsid w:val="00572BFD"/>
    <w:rsid w:val="00572E31"/>
    <w:rsid w:val="0057302B"/>
    <w:rsid w:val="005732FE"/>
    <w:rsid w:val="00573354"/>
    <w:rsid w:val="00573408"/>
    <w:rsid w:val="0057354E"/>
    <w:rsid w:val="005736B7"/>
    <w:rsid w:val="005739F9"/>
    <w:rsid w:val="00573B15"/>
    <w:rsid w:val="00573C29"/>
    <w:rsid w:val="00573E05"/>
    <w:rsid w:val="00573E3B"/>
    <w:rsid w:val="00573E8E"/>
    <w:rsid w:val="00573EBA"/>
    <w:rsid w:val="00573FCD"/>
    <w:rsid w:val="00574085"/>
    <w:rsid w:val="005740A3"/>
    <w:rsid w:val="0057410A"/>
    <w:rsid w:val="005741E7"/>
    <w:rsid w:val="0057431A"/>
    <w:rsid w:val="005743AC"/>
    <w:rsid w:val="005745AB"/>
    <w:rsid w:val="0057463B"/>
    <w:rsid w:val="005746D9"/>
    <w:rsid w:val="005747BF"/>
    <w:rsid w:val="00574A67"/>
    <w:rsid w:val="00574B90"/>
    <w:rsid w:val="00574E21"/>
    <w:rsid w:val="00575095"/>
    <w:rsid w:val="00575252"/>
    <w:rsid w:val="00575259"/>
    <w:rsid w:val="005753D3"/>
    <w:rsid w:val="005753DE"/>
    <w:rsid w:val="0057549A"/>
    <w:rsid w:val="0057566F"/>
    <w:rsid w:val="005756AD"/>
    <w:rsid w:val="00575851"/>
    <w:rsid w:val="00575B2F"/>
    <w:rsid w:val="00575C7F"/>
    <w:rsid w:val="00575CDE"/>
    <w:rsid w:val="00575FAA"/>
    <w:rsid w:val="005760CF"/>
    <w:rsid w:val="00576102"/>
    <w:rsid w:val="00576195"/>
    <w:rsid w:val="0057641A"/>
    <w:rsid w:val="00576574"/>
    <w:rsid w:val="005767C0"/>
    <w:rsid w:val="00576949"/>
    <w:rsid w:val="00576A47"/>
    <w:rsid w:val="00576CBB"/>
    <w:rsid w:val="00576EE2"/>
    <w:rsid w:val="005771AF"/>
    <w:rsid w:val="00577227"/>
    <w:rsid w:val="005774FF"/>
    <w:rsid w:val="00577603"/>
    <w:rsid w:val="00577847"/>
    <w:rsid w:val="005778DE"/>
    <w:rsid w:val="0057791C"/>
    <w:rsid w:val="00577937"/>
    <w:rsid w:val="005779FC"/>
    <w:rsid w:val="00580019"/>
    <w:rsid w:val="005802AD"/>
    <w:rsid w:val="0058051A"/>
    <w:rsid w:val="00580582"/>
    <w:rsid w:val="005805A5"/>
    <w:rsid w:val="005809B4"/>
    <w:rsid w:val="00580A0B"/>
    <w:rsid w:val="00580A68"/>
    <w:rsid w:val="00580C14"/>
    <w:rsid w:val="00580C6D"/>
    <w:rsid w:val="00580CD8"/>
    <w:rsid w:val="00580D5C"/>
    <w:rsid w:val="005810A6"/>
    <w:rsid w:val="00581430"/>
    <w:rsid w:val="005817F0"/>
    <w:rsid w:val="00581898"/>
    <w:rsid w:val="00581A45"/>
    <w:rsid w:val="00581B9F"/>
    <w:rsid w:val="00581DD1"/>
    <w:rsid w:val="00581DF9"/>
    <w:rsid w:val="00582226"/>
    <w:rsid w:val="00582791"/>
    <w:rsid w:val="00582830"/>
    <w:rsid w:val="005828AC"/>
    <w:rsid w:val="00582960"/>
    <w:rsid w:val="005829A3"/>
    <w:rsid w:val="00582AB9"/>
    <w:rsid w:val="00582B05"/>
    <w:rsid w:val="00582C36"/>
    <w:rsid w:val="00582D3C"/>
    <w:rsid w:val="00582E2B"/>
    <w:rsid w:val="005830F1"/>
    <w:rsid w:val="005832A5"/>
    <w:rsid w:val="005834BC"/>
    <w:rsid w:val="005834F8"/>
    <w:rsid w:val="00583E21"/>
    <w:rsid w:val="0058425F"/>
    <w:rsid w:val="0058443C"/>
    <w:rsid w:val="005846FD"/>
    <w:rsid w:val="00584762"/>
    <w:rsid w:val="00584767"/>
    <w:rsid w:val="005847A9"/>
    <w:rsid w:val="00584839"/>
    <w:rsid w:val="005848B0"/>
    <w:rsid w:val="00584926"/>
    <w:rsid w:val="00584E6E"/>
    <w:rsid w:val="00584FC6"/>
    <w:rsid w:val="005854A5"/>
    <w:rsid w:val="00585611"/>
    <w:rsid w:val="005856CB"/>
    <w:rsid w:val="00585B53"/>
    <w:rsid w:val="00585BCE"/>
    <w:rsid w:val="00585C1A"/>
    <w:rsid w:val="00586029"/>
    <w:rsid w:val="005866C1"/>
    <w:rsid w:val="005867E8"/>
    <w:rsid w:val="00586A8B"/>
    <w:rsid w:val="00586B62"/>
    <w:rsid w:val="00586BF3"/>
    <w:rsid w:val="00586CC5"/>
    <w:rsid w:val="00586DD8"/>
    <w:rsid w:val="00586ED6"/>
    <w:rsid w:val="00587009"/>
    <w:rsid w:val="005870C8"/>
    <w:rsid w:val="005871E5"/>
    <w:rsid w:val="0058735E"/>
    <w:rsid w:val="00587874"/>
    <w:rsid w:val="00587966"/>
    <w:rsid w:val="00587A0C"/>
    <w:rsid w:val="00587D48"/>
    <w:rsid w:val="00587D4C"/>
    <w:rsid w:val="0059027C"/>
    <w:rsid w:val="005904C7"/>
    <w:rsid w:val="005906CD"/>
    <w:rsid w:val="0059085B"/>
    <w:rsid w:val="00590B5A"/>
    <w:rsid w:val="00590BF2"/>
    <w:rsid w:val="00590C86"/>
    <w:rsid w:val="00590CA0"/>
    <w:rsid w:val="00590E18"/>
    <w:rsid w:val="00590E50"/>
    <w:rsid w:val="00590E8E"/>
    <w:rsid w:val="0059110C"/>
    <w:rsid w:val="0059111B"/>
    <w:rsid w:val="00591165"/>
    <w:rsid w:val="005911CB"/>
    <w:rsid w:val="005912BE"/>
    <w:rsid w:val="00591553"/>
    <w:rsid w:val="00591620"/>
    <w:rsid w:val="00591695"/>
    <w:rsid w:val="00591A34"/>
    <w:rsid w:val="00591C0B"/>
    <w:rsid w:val="005922BB"/>
    <w:rsid w:val="005925F0"/>
    <w:rsid w:val="005926AA"/>
    <w:rsid w:val="00592A9C"/>
    <w:rsid w:val="00592D39"/>
    <w:rsid w:val="00592D3B"/>
    <w:rsid w:val="00592F05"/>
    <w:rsid w:val="0059302D"/>
    <w:rsid w:val="00593081"/>
    <w:rsid w:val="005930E6"/>
    <w:rsid w:val="00593118"/>
    <w:rsid w:val="0059317C"/>
    <w:rsid w:val="00593289"/>
    <w:rsid w:val="00593354"/>
    <w:rsid w:val="00593D66"/>
    <w:rsid w:val="00593FB1"/>
    <w:rsid w:val="0059405C"/>
    <w:rsid w:val="00594260"/>
    <w:rsid w:val="0059428C"/>
    <w:rsid w:val="0059429C"/>
    <w:rsid w:val="005945DC"/>
    <w:rsid w:val="005946C5"/>
    <w:rsid w:val="0059477D"/>
    <w:rsid w:val="00594EE7"/>
    <w:rsid w:val="00594F64"/>
    <w:rsid w:val="005950C1"/>
    <w:rsid w:val="00595299"/>
    <w:rsid w:val="005953DC"/>
    <w:rsid w:val="00595474"/>
    <w:rsid w:val="005954AC"/>
    <w:rsid w:val="00595681"/>
    <w:rsid w:val="00595759"/>
    <w:rsid w:val="005958AD"/>
    <w:rsid w:val="005959E5"/>
    <w:rsid w:val="00595A56"/>
    <w:rsid w:val="0059626C"/>
    <w:rsid w:val="00596310"/>
    <w:rsid w:val="0059637C"/>
    <w:rsid w:val="00596624"/>
    <w:rsid w:val="005966AE"/>
    <w:rsid w:val="005966B6"/>
    <w:rsid w:val="005968A5"/>
    <w:rsid w:val="00596A19"/>
    <w:rsid w:val="00596C67"/>
    <w:rsid w:val="00596D73"/>
    <w:rsid w:val="00596FB8"/>
    <w:rsid w:val="0059712E"/>
    <w:rsid w:val="00597261"/>
    <w:rsid w:val="005972E3"/>
    <w:rsid w:val="005973DD"/>
    <w:rsid w:val="00597411"/>
    <w:rsid w:val="005974E7"/>
    <w:rsid w:val="00597839"/>
    <w:rsid w:val="005978CB"/>
    <w:rsid w:val="00597A1F"/>
    <w:rsid w:val="00597A32"/>
    <w:rsid w:val="00597B25"/>
    <w:rsid w:val="00597E6C"/>
    <w:rsid w:val="005A0046"/>
    <w:rsid w:val="005A00CF"/>
    <w:rsid w:val="005A02F6"/>
    <w:rsid w:val="005A038B"/>
    <w:rsid w:val="005A045D"/>
    <w:rsid w:val="005A06F2"/>
    <w:rsid w:val="005A0869"/>
    <w:rsid w:val="005A0A8B"/>
    <w:rsid w:val="005A0B06"/>
    <w:rsid w:val="005A0C34"/>
    <w:rsid w:val="005A0D90"/>
    <w:rsid w:val="005A15B9"/>
    <w:rsid w:val="005A1762"/>
    <w:rsid w:val="005A195F"/>
    <w:rsid w:val="005A1AB7"/>
    <w:rsid w:val="005A1B88"/>
    <w:rsid w:val="005A1E17"/>
    <w:rsid w:val="005A1F58"/>
    <w:rsid w:val="005A20C3"/>
    <w:rsid w:val="005A21FD"/>
    <w:rsid w:val="005A232B"/>
    <w:rsid w:val="005A24E6"/>
    <w:rsid w:val="005A250C"/>
    <w:rsid w:val="005A26CB"/>
    <w:rsid w:val="005A273B"/>
    <w:rsid w:val="005A273D"/>
    <w:rsid w:val="005A287A"/>
    <w:rsid w:val="005A298B"/>
    <w:rsid w:val="005A2D21"/>
    <w:rsid w:val="005A30FB"/>
    <w:rsid w:val="005A313F"/>
    <w:rsid w:val="005A3219"/>
    <w:rsid w:val="005A3B77"/>
    <w:rsid w:val="005A3BCE"/>
    <w:rsid w:val="005A3BFA"/>
    <w:rsid w:val="005A3CA4"/>
    <w:rsid w:val="005A42C4"/>
    <w:rsid w:val="005A4300"/>
    <w:rsid w:val="005A436B"/>
    <w:rsid w:val="005A47FE"/>
    <w:rsid w:val="005A4A66"/>
    <w:rsid w:val="005A4B94"/>
    <w:rsid w:val="005A4D1F"/>
    <w:rsid w:val="005A4D7D"/>
    <w:rsid w:val="005A5010"/>
    <w:rsid w:val="005A5060"/>
    <w:rsid w:val="005A5255"/>
    <w:rsid w:val="005A5300"/>
    <w:rsid w:val="005A53C2"/>
    <w:rsid w:val="005A53F8"/>
    <w:rsid w:val="005A54FC"/>
    <w:rsid w:val="005A56F3"/>
    <w:rsid w:val="005A5718"/>
    <w:rsid w:val="005A57B4"/>
    <w:rsid w:val="005A57CB"/>
    <w:rsid w:val="005A58A3"/>
    <w:rsid w:val="005A59AA"/>
    <w:rsid w:val="005A5C2B"/>
    <w:rsid w:val="005A5C54"/>
    <w:rsid w:val="005A5C63"/>
    <w:rsid w:val="005A5D64"/>
    <w:rsid w:val="005A5DCB"/>
    <w:rsid w:val="005A5ECF"/>
    <w:rsid w:val="005A5F12"/>
    <w:rsid w:val="005A5F37"/>
    <w:rsid w:val="005A5F41"/>
    <w:rsid w:val="005A6364"/>
    <w:rsid w:val="005A641C"/>
    <w:rsid w:val="005A670B"/>
    <w:rsid w:val="005A6863"/>
    <w:rsid w:val="005A6902"/>
    <w:rsid w:val="005A6B6F"/>
    <w:rsid w:val="005A6C10"/>
    <w:rsid w:val="005A6C30"/>
    <w:rsid w:val="005A6D23"/>
    <w:rsid w:val="005A6E2F"/>
    <w:rsid w:val="005A6EDA"/>
    <w:rsid w:val="005A736A"/>
    <w:rsid w:val="005A75C1"/>
    <w:rsid w:val="005A75C2"/>
    <w:rsid w:val="005A7605"/>
    <w:rsid w:val="005A76B0"/>
    <w:rsid w:val="005A7819"/>
    <w:rsid w:val="005A78AA"/>
    <w:rsid w:val="005A78DD"/>
    <w:rsid w:val="005A7919"/>
    <w:rsid w:val="005A7A7B"/>
    <w:rsid w:val="005A7B3F"/>
    <w:rsid w:val="005A7C9F"/>
    <w:rsid w:val="005A7DA4"/>
    <w:rsid w:val="005B0119"/>
    <w:rsid w:val="005B03A9"/>
    <w:rsid w:val="005B05A7"/>
    <w:rsid w:val="005B070C"/>
    <w:rsid w:val="005B0753"/>
    <w:rsid w:val="005B07F1"/>
    <w:rsid w:val="005B092B"/>
    <w:rsid w:val="005B0959"/>
    <w:rsid w:val="005B0CFC"/>
    <w:rsid w:val="005B1102"/>
    <w:rsid w:val="005B12E3"/>
    <w:rsid w:val="005B1467"/>
    <w:rsid w:val="005B157E"/>
    <w:rsid w:val="005B1911"/>
    <w:rsid w:val="005B1B01"/>
    <w:rsid w:val="005B1C1A"/>
    <w:rsid w:val="005B2119"/>
    <w:rsid w:val="005B24DA"/>
    <w:rsid w:val="005B253F"/>
    <w:rsid w:val="005B25CD"/>
    <w:rsid w:val="005B25D7"/>
    <w:rsid w:val="005B2A5D"/>
    <w:rsid w:val="005B2AFC"/>
    <w:rsid w:val="005B2F0E"/>
    <w:rsid w:val="005B2F60"/>
    <w:rsid w:val="005B3101"/>
    <w:rsid w:val="005B31AA"/>
    <w:rsid w:val="005B322B"/>
    <w:rsid w:val="005B32C7"/>
    <w:rsid w:val="005B3415"/>
    <w:rsid w:val="005B34B5"/>
    <w:rsid w:val="005B38CF"/>
    <w:rsid w:val="005B3902"/>
    <w:rsid w:val="005B3A0F"/>
    <w:rsid w:val="005B3B32"/>
    <w:rsid w:val="005B3B39"/>
    <w:rsid w:val="005B3C7D"/>
    <w:rsid w:val="005B3E1C"/>
    <w:rsid w:val="005B3E22"/>
    <w:rsid w:val="005B3ED7"/>
    <w:rsid w:val="005B4078"/>
    <w:rsid w:val="005B4288"/>
    <w:rsid w:val="005B456A"/>
    <w:rsid w:val="005B457E"/>
    <w:rsid w:val="005B45EB"/>
    <w:rsid w:val="005B4874"/>
    <w:rsid w:val="005B48F5"/>
    <w:rsid w:val="005B4912"/>
    <w:rsid w:val="005B4AF7"/>
    <w:rsid w:val="005B4BDD"/>
    <w:rsid w:val="005B4E39"/>
    <w:rsid w:val="005B52B4"/>
    <w:rsid w:val="005B5317"/>
    <w:rsid w:val="005B5341"/>
    <w:rsid w:val="005B5373"/>
    <w:rsid w:val="005B5532"/>
    <w:rsid w:val="005B5694"/>
    <w:rsid w:val="005B569A"/>
    <w:rsid w:val="005B577C"/>
    <w:rsid w:val="005B5867"/>
    <w:rsid w:val="005B592E"/>
    <w:rsid w:val="005B5D23"/>
    <w:rsid w:val="005B601A"/>
    <w:rsid w:val="005B61D9"/>
    <w:rsid w:val="005B64B3"/>
    <w:rsid w:val="005B6668"/>
    <w:rsid w:val="005B67B9"/>
    <w:rsid w:val="005B67D0"/>
    <w:rsid w:val="005B6823"/>
    <w:rsid w:val="005B6916"/>
    <w:rsid w:val="005B6BA3"/>
    <w:rsid w:val="005B6C59"/>
    <w:rsid w:val="005B6C82"/>
    <w:rsid w:val="005B6D47"/>
    <w:rsid w:val="005B6EAB"/>
    <w:rsid w:val="005B7111"/>
    <w:rsid w:val="005B71AF"/>
    <w:rsid w:val="005B720F"/>
    <w:rsid w:val="005B7217"/>
    <w:rsid w:val="005B7289"/>
    <w:rsid w:val="005B758C"/>
    <w:rsid w:val="005B7638"/>
    <w:rsid w:val="005B7652"/>
    <w:rsid w:val="005B790C"/>
    <w:rsid w:val="005B7969"/>
    <w:rsid w:val="005B7995"/>
    <w:rsid w:val="005B79FB"/>
    <w:rsid w:val="005B7A1D"/>
    <w:rsid w:val="005C00B5"/>
    <w:rsid w:val="005C020F"/>
    <w:rsid w:val="005C022C"/>
    <w:rsid w:val="005C0308"/>
    <w:rsid w:val="005C03B2"/>
    <w:rsid w:val="005C0460"/>
    <w:rsid w:val="005C087F"/>
    <w:rsid w:val="005C097B"/>
    <w:rsid w:val="005C0A2A"/>
    <w:rsid w:val="005C0A6E"/>
    <w:rsid w:val="005C0AA2"/>
    <w:rsid w:val="005C0AA7"/>
    <w:rsid w:val="005C0AF8"/>
    <w:rsid w:val="005C0E50"/>
    <w:rsid w:val="005C0F52"/>
    <w:rsid w:val="005C147C"/>
    <w:rsid w:val="005C1577"/>
    <w:rsid w:val="005C1587"/>
    <w:rsid w:val="005C1694"/>
    <w:rsid w:val="005C174F"/>
    <w:rsid w:val="005C175A"/>
    <w:rsid w:val="005C17B0"/>
    <w:rsid w:val="005C1B60"/>
    <w:rsid w:val="005C1CA6"/>
    <w:rsid w:val="005C1E01"/>
    <w:rsid w:val="005C1E15"/>
    <w:rsid w:val="005C2219"/>
    <w:rsid w:val="005C2276"/>
    <w:rsid w:val="005C2413"/>
    <w:rsid w:val="005C2503"/>
    <w:rsid w:val="005C2841"/>
    <w:rsid w:val="005C2A8E"/>
    <w:rsid w:val="005C2B08"/>
    <w:rsid w:val="005C2D57"/>
    <w:rsid w:val="005C2D79"/>
    <w:rsid w:val="005C2F29"/>
    <w:rsid w:val="005C3108"/>
    <w:rsid w:val="005C315C"/>
    <w:rsid w:val="005C3380"/>
    <w:rsid w:val="005C3C47"/>
    <w:rsid w:val="005C3CB2"/>
    <w:rsid w:val="005C3CD4"/>
    <w:rsid w:val="005C40DF"/>
    <w:rsid w:val="005C4251"/>
    <w:rsid w:val="005C42BA"/>
    <w:rsid w:val="005C4338"/>
    <w:rsid w:val="005C43CD"/>
    <w:rsid w:val="005C43DE"/>
    <w:rsid w:val="005C4605"/>
    <w:rsid w:val="005C4608"/>
    <w:rsid w:val="005C4739"/>
    <w:rsid w:val="005C4A0F"/>
    <w:rsid w:val="005C4D5F"/>
    <w:rsid w:val="005C50F8"/>
    <w:rsid w:val="005C5156"/>
    <w:rsid w:val="005C5355"/>
    <w:rsid w:val="005C5636"/>
    <w:rsid w:val="005C5898"/>
    <w:rsid w:val="005C5968"/>
    <w:rsid w:val="005C5B60"/>
    <w:rsid w:val="005C5C46"/>
    <w:rsid w:val="005C5CA4"/>
    <w:rsid w:val="005C5D6B"/>
    <w:rsid w:val="005C5DEE"/>
    <w:rsid w:val="005C5F15"/>
    <w:rsid w:val="005C60B5"/>
    <w:rsid w:val="005C622F"/>
    <w:rsid w:val="005C66C7"/>
    <w:rsid w:val="005C66CD"/>
    <w:rsid w:val="005C672C"/>
    <w:rsid w:val="005C6938"/>
    <w:rsid w:val="005C6BA4"/>
    <w:rsid w:val="005C6CF1"/>
    <w:rsid w:val="005C6DA7"/>
    <w:rsid w:val="005C7195"/>
    <w:rsid w:val="005C7239"/>
    <w:rsid w:val="005C7291"/>
    <w:rsid w:val="005C72BD"/>
    <w:rsid w:val="005C741C"/>
    <w:rsid w:val="005C7691"/>
    <w:rsid w:val="005C779B"/>
    <w:rsid w:val="005C7903"/>
    <w:rsid w:val="005C7A05"/>
    <w:rsid w:val="005C7AF4"/>
    <w:rsid w:val="005C7B67"/>
    <w:rsid w:val="005C7B7C"/>
    <w:rsid w:val="005C7C0D"/>
    <w:rsid w:val="005C7E20"/>
    <w:rsid w:val="005C7F2F"/>
    <w:rsid w:val="005D0066"/>
    <w:rsid w:val="005D0068"/>
    <w:rsid w:val="005D0767"/>
    <w:rsid w:val="005D0A4F"/>
    <w:rsid w:val="005D0CAC"/>
    <w:rsid w:val="005D0DC6"/>
    <w:rsid w:val="005D0E94"/>
    <w:rsid w:val="005D0F29"/>
    <w:rsid w:val="005D0F5A"/>
    <w:rsid w:val="005D1466"/>
    <w:rsid w:val="005D14B8"/>
    <w:rsid w:val="005D164E"/>
    <w:rsid w:val="005D176D"/>
    <w:rsid w:val="005D176E"/>
    <w:rsid w:val="005D185B"/>
    <w:rsid w:val="005D1875"/>
    <w:rsid w:val="005D188D"/>
    <w:rsid w:val="005D18F2"/>
    <w:rsid w:val="005D1A66"/>
    <w:rsid w:val="005D1BE4"/>
    <w:rsid w:val="005D1C89"/>
    <w:rsid w:val="005D1CD7"/>
    <w:rsid w:val="005D1D5F"/>
    <w:rsid w:val="005D1DCE"/>
    <w:rsid w:val="005D1F55"/>
    <w:rsid w:val="005D21E7"/>
    <w:rsid w:val="005D2511"/>
    <w:rsid w:val="005D2689"/>
    <w:rsid w:val="005D2690"/>
    <w:rsid w:val="005D2771"/>
    <w:rsid w:val="005D2821"/>
    <w:rsid w:val="005D2D69"/>
    <w:rsid w:val="005D2E9F"/>
    <w:rsid w:val="005D2FFA"/>
    <w:rsid w:val="005D3067"/>
    <w:rsid w:val="005D31C2"/>
    <w:rsid w:val="005D3313"/>
    <w:rsid w:val="005D33CC"/>
    <w:rsid w:val="005D34A8"/>
    <w:rsid w:val="005D3641"/>
    <w:rsid w:val="005D3878"/>
    <w:rsid w:val="005D396D"/>
    <w:rsid w:val="005D39A1"/>
    <w:rsid w:val="005D39B3"/>
    <w:rsid w:val="005D3AC3"/>
    <w:rsid w:val="005D3C9E"/>
    <w:rsid w:val="005D3EB9"/>
    <w:rsid w:val="005D3F3D"/>
    <w:rsid w:val="005D4548"/>
    <w:rsid w:val="005D46A9"/>
    <w:rsid w:val="005D478D"/>
    <w:rsid w:val="005D49A3"/>
    <w:rsid w:val="005D49E8"/>
    <w:rsid w:val="005D4A22"/>
    <w:rsid w:val="005D4DA7"/>
    <w:rsid w:val="005D4EDF"/>
    <w:rsid w:val="005D50C6"/>
    <w:rsid w:val="005D513A"/>
    <w:rsid w:val="005D5362"/>
    <w:rsid w:val="005D549A"/>
    <w:rsid w:val="005D5506"/>
    <w:rsid w:val="005D5587"/>
    <w:rsid w:val="005D55A9"/>
    <w:rsid w:val="005D5669"/>
    <w:rsid w:val="005D56B4"/>
    <w:rsid w:val="005D5705"/>
    <w:rsid w:val="005D589E"/>
    <w:rsid w:val="005D58C2"/>
    <w:rsid w:val="005D5C81"/>
    <w:rsid w:val="005D5CCF"/>
    <w:rsid w:val="005D5FB0"/>
    <w:rsid w:val="005D5FC7"/>
    <w:rsid w:val="005D60CC"/>
    <w:rsid w:val="005D6131"/>
    <w:rsid w:val="005D6196"/>
    <w:rsid w:val="005D61D4"/>
    <w:rsid w:val="005D61F2"/>
    <w:rsid w:val="005D6207"/>
    <w:rsid w:val="005D641F"/>
    <w:rsid w:val="005D659A"/>
    <w:rsid w:val="005D65FD"/>
    <w:rsid w:val="005D675A"/>
    <w:rsid w:val="005D6A27"/>
    <w:rsid w:val="005D6B01"/>
    <w:rsid w:val="005D6BCA"/>
    <w:rsid w:val="005D6C4F"/>
    <w:rsid w:val="005D6C57"/>
    <w:rsid w:val="005D6C9C"/>
    <w:rsid w:val="005D7284"/>
    <w:rsid w:val="005D728B"/>
    <w:rsid w:val="005D72A7"/>
    <w:rsid w:val="005D73A1"/>
    <w:rsid w:val="005D755F"/>
    <w:rsid w:val="005D78B3"/>
    <w:rsid w:val="005D792D"/>
    <w:rsid w:val="005D7978"/>
    <w:rsid w:val="005D7DEC"/>
    <w:rsid w:val="005D7F1F"/>
    <w:rsid w:val="005D7F9B"/>
    <w:rsid w:val="005E00A8"/>
    <w:rsid w:val="005E035B"/>
    <w:rsid w:val="005E06D1"/>
    <w:rsid w:val="005E077D"/>
    <w:rsid w:val="005E08A4"/>
    <w:rsid w:val="005E08B0"/>
    <w:rsid w:val="005E0AB3"/>
    <w:rsid w:val="005E0B45"/>
    <w:rsid w:val="005E0D25"/>
    <w:rsid w:val="005E0D53"/>
    <w:rsid w:val="005E0D8D"/>
    <w:rsid w:val="005E0E2D"/>
    <w:rsid w:val="005E0FD6"/>
    <w:rsid w:val="005E1119"/>
    <w:rsid w:val="005E11D3"/>
    <w:rsid w:val="005E12D3"/>
    <w:rsid w:val="005E139B"/>
    <w:rsid w:val="005E1452"/>
    <w:rsid w:val="005E1553"/>
    <w:rsid w:val="005E19F7"/>
    <w:rsid w:val="005E1BA1"/>
    <w:rsid w:val="005E1BF5"/>
    <w:rsid w:val="005E1DEB"/>
    <w:rsid w:val="005E1E9E"/>
    <w:rsid w:val="005E20F8"/>
    <w:rsid w:val="005E2168"/>
    <w:rsid w:val="005E24D5"/>
    <w:rsid w:val="005E25AC"/>
    <w:rsid w:val="005E28A3"/>
    <w:rsid w:val="005E29EF"/>
    <w:rsid w:val="005E2AFE"/>
    <w:rsid w:val="005E2B32"/>
    <w:rsid w:val="005E2B5C"/>
    <w:rsid w:val="005E2D7F"/>
    <w:rsid w:val="005E30C3"/>
    <w:rsid w:val="005E3102"/>
    <w:rsid w:val="005E3147"/>
    <w:rsid w:val="005E330E"/>
    <w:rsid w:val="005E3382"/>
    <w:rsid w:val="005E341F"/>
    <w:rsid w:val="005E34BF"/>
    <w:rsid w:val="005E3831"/>
    <w:rsid w:val="005E3B57"/>
    <w:rsid w:val="005E3F24"/>
    <w:rsid w:val="005E3F74"/>
    <w:rsid w:val="005E4179"/>
    <w:rsid w:val="005E4195"/>
    <w:rsid w:val="005E41DA"/>
    <w:rsid w:val="005E4263"/>
    <w:rsid w:val="005E42FD"/>
    <w:rsid w:val="005E4353"/>
    <w:rsid w:val="005E46DB"/>
    <w:rsid w:val="005E4E8E"/>
    <w:rsid w:val="005E50F8"/>
    <w:rsid w:val="005E5285"/>
    <w:rsid w:val="005E569F"/>
    <w:rsid w:val="005E5711"/>
    <w:rsid w:val="005E57C6"/>
    <w:rsid w:val="005E57CF"/>
    <w:rsid w:val="005E5A4A"/>
    <w:rsid w:val="005E5ADE"/>
    <w:rsid w:val="005E5B29"/>
    <w:rsid w:val="005E5B6B"/>
    <w:rsid w:val="005E5BDC"/>
    <w:rsid w:val="005E5C0B"/>
    <w:rsid w:val="005E5C45"/>
    <w:rsid w:val="005E5CFA"/>
    <w:rsid w:val="005E5D8B"/>
    <w:rsid w:val="005E60B9"/>
    <w:rsid w:val="005E62D4"/>
    <w:rsid w:val="005E63D7"/>
    <w:rsid w:val="005E64E9"/>
    <w:rsid w:val="005E67ED"/>
    <w:rsid w:val="005E686A"/>
    <w:rsid w:val="005E695C"/>
    <w:rsid w:val="005E697C"/>
    <w:rsid w:val="005E6B4D"/>
    <w:rsid w:val="005E6BC9"/>
    <w:rsid w:val="005E6D6D"/>
    <w:rsid w:val="005E6E9B"/>
    <w:rsid w:val="005E70A1"/>
    <w:rsid w:val="005E712D"/>
    <w:rsid w:val="005E71A6"/>
    <w:rsid w:val="005E7241"/>
    <w:rsid w:val="005E72C4"/>
    <w:rsid w:val="005E7358"/>
    <w:rsid w:val="005E7678"/>
    <w:rsid w:val="005E781B"/>
    <w:rsid w:val="005E78B7"/>
    <w:rsid w:val="005E7A90"/>
    <w:rsid w:val="005E7BB0"/>
    <w:rsid w:val="005E7BE2"/>
    <w:rsid w:val="005E7C55"/>
    <w:rsid w:val="005E7C96"/>
    <w:rsid w:val="005E7E51"/>
    <w:rsid w:val="005E7EFF"/>
    <w:rsid w:val="005F0034"/>
    <w:rsid w:val="005F0124"/>
    <w:rsid w:val="005F0167"/>
    <w:rsid w:val="005F017D"/>
    <w:rsid w:val="005F01E8"/>
    <w:rsid w:val="005F0301"/>
    <w:rsid w:val="005F03C2"/>
    <w:rsid w:val="005F03FC"/>
    <w:rsid w:val="005F059B"/>
    <w:rsid w:val="005F07DB"/>
    <w:rsid w:val="005F0DB6"/>
    <w:rsid w:val="005F13F6"/>
    <w:rsid w:val="005F15EF"/>
    <w:rsid w:val="005F1685"/>
    <w:rsid w:val="005F18A9"/>
    <w:rsid w:val="005F1952"/>
    <w:rsid w:val="005F19AF"/>
    <w:rsid w:val="005F1AD7"/>
    <w:rsid w:val="005F1B48"/>
    <w:rsid w:val="005F1B73"/>
    <w:rsid w:val="005F1BE5"/>
    <w:rsid w:val="005F1D81"/>
    <w:rsid w:val="005F1DC9"/>
    <w:rsid w:val="005F2178"/>
    <w:rsid w:val="005F22C3"/>
    <w:rsid w:val="005F2360"/>
    <w:rsid w:val="005F2399"/>
    <w:rsid w:val="005F2841"/>
    <w:rsid w:val="005F296F"/>
    <w:rsid w:val="005F29CB"/>
    <w:rsid w:val="005F2B7B"/>
    <w:rsid w:val="005F2C8B"/>
    <w:rsid w:val="005F2D1D"/>
    <w:rsid w:val="005F2D76"/>
    <w:rsid w:val="005F2D96"/>
    <w:rsid w:val="005F2E79"/>
    <w:rsid w:val="005F2E9E"/>
    <w:rsid w:val="005F2EC0"/>
    <w:rsid w:val="005F2F14"/>
    <w:rsid w:val="005F2FD5"/>
    <w:rsid w:val="005F3390"/>
    <w:rsid w:val="005F34AA"/>
    <w:rsid w:val="005F35D0"/>
    <w:rsid w:val="005F383E"/>
    <w:rsid w:val="005F38A7"/>
    <w:rsid w:val="005F391B"/>
    <w:rsid w:val="005F3B99"/>
    <w:rsid w:val="005F3BF2"/>
    <w:rsid w:val="005F3C90"/>
    <w:rsid w:val="005F3D8D"/>
    <w:rsid w:val="005F4170"/>
    <w:rsid w:val="005F424B"/>
    <w:rsid w:val="005F43CE"/>
    <w:rsid w:val="005F43F5"/>
    <w:rsid w:val="005F4487"/>
    <w:rsid w:val="005F449B"/>
    <w:rsid w:val="005F469D"/>
    <w:rsid w:val="005F4704"/>
    <w:rsid w:val="005F48A3"/>
    <w:rsid w:val="005F4AC8"/>
    <w:rsid w:val="005F4BAD"/>
    <w:rsid w:val="005F4C7B"/>
    <w:rsid w:val="005F4DBD"/>
    <w:rsid w:val="005F5095"/>
    <w:rsid w:val="005F5403"/>
    <w:rsid w:val="005F541C"/>
    <w:rsid w:val="005F5498"/>
    <w:rsid w:val="005F554C"/>
    <w:rsid w:val="005F56CE"/>
    <w:rsid w:val="005F5AC8"/>
    <w:rsid w:val="005F5DBA"/>
    <w:rsid w:val="005F6046"/>
    <w:rsid w:val="005F608C"/>
    <w:rsid w:val="005F60F8"/>
    <w:rsid w:val="005F615D"/>
    <w:rsid w:val="005F625B"/>
    <w:rsid w:val="005F63FA"/>
    <w:rsid w:val="005F6882"/>
    <w:rsid w:val="005F6A11"/>
    <w:rsid w:val="005F6B19"/>
    <w:rsid w:val="005F6B72"/>
    <w:rsid w:val="005F6E78"/>
    <w:rsid w:val="005F6FFF"/>
    <w:rsid w:val="005F71F6"/>
    <w:rsid w:val="005F727F"/>
    <w:rsid w:val="005F769E"/>
    <w:rsid w:val="005F76D3"/>
    <w:rsid w:val="005F7715"/>
    <w:rsid w:val="005F776E"/>
    <w:rsid w:val="005F7B5F"/>
    <w:rsid w:val="005F7C30"/>
    <w:rsid w:val="005F7EBC"/>
    <w:rsid w:val="006000C9"/>
    <w:rsid w:val="0060013F"/>
    <w:rsid w:val="00600181"/>
    <w:rsid w:val="00600436"/>
    <w:rsid w:val="00600444"/>
    <w:rsid w:val="006004CF"/>
    <w:rsid w:val="00600551"/>
    <w:rsid w:val="00600A78"/>
    <w:rsid w:val="00600AE6"/>
    <w:rsid w:val="00600AF1"/>
    <w:rsid w:val="00600AFD"/>
    <w:rsid w:val="00600BE2"/>
    <w:rsid w:val="00600CA5"/>
    <w:rsid w:val="00600EC6"/>
    <w:rsid w:val="00601076"/>
    <w:rsid w:val="006011B0"/>
    <w:rsid w:val="006019A8"/>
    <w:rsid w:val="00601B57"/>
    <w:rsid w:val="00601B82"/>
    <w:rsid w:val="00602278"/>
    <w:rsid w:val="00602469"/>
    <w:rsid w:val="00602497"/>
    <w:rsid w:val="0060289C"/>
    <w:rsid w:val="006028A4"/>
    <w:rsid w:val="0060299F"/>
    <w:rsid w:val="006029DD"/>
    <w:rsid w:val="00602A54"/>
    <w:rsid w:val="00602A5A"/>
    <w:rsid w:val="00602A94"/>
    <w:rsid w:val="00602B46"/>
    <w:rsid w:val="00602B65"/>
    <w:rsid w:val="00602B70"/>
    <w:rsid w:val="00602B93"/>
    <w:rsid w:val="00602CDC"/>
    <w:rsid w:val="00602F02"/>
    <w:rsid w:val="00602F4D"/>
    <w:rsid w:val="00602F98"/>
    <w:rsid w:val="00602FDC"/>
    <w:rsid w:val="006030DC"/>
    <w:rsid w:val="00603303"/>
    <w:rsid w:val="0060330A"/>
    <w:rsid w:val="006033A0"/>
    <w:rsid w:val="006033B9"/>
    <w:rsid w:val="0060345F"/>
    <w:rsid w:val="0060357E"/>
    <w:rsid w:val="00603932"/>
    <w:rsid w:val="00603AE8"/>
    <w:rsid w:val="00603E08"/>
    <w:rsid w:val="00603EFE"/>
    <w:rsid w:val="006043AB"/>
    <w:rsid w:val="006048B1"/>
    <w:rsid w:val="0060492B"/>
    <w:rsid w:val="00604A05"/>
    <w:rsid w:val="00604ABB"/>
    <w:rsid w:val="00604CA2"/>
    <w:rsid w:val="00604CC6"/>
    <w:rsid w:val="00604CFB"/>
    <w:rsid w:val="00604E9B"/>
    <w:rsid w:val="00604E9E"/>
    <w:rsid w:val="00604EBB"/>
    <w:rsid w:val="00604F73"/>
    <w:rsid w:val="0060515F"/>
    <w:rsid w:val="00605177"/>
    <w:rsid w:val="006051C3"/>
    <w:rsid w:val="006051EE"/>
    <w:rsid w:val="006055AF"/>
    <w:rsid w:val="006057F3"/>
    <w:rsid w:val="00605ED3"/>
    <w:rsid w:val="006060F9"/>
    <w:rsid w:val="00606429"/>
    <w:rsid w:val="00606480"/>
    <w:rsid w:val="006065D2"/>
    <w:rsid w:val="0060682E"/>
    <w:rsid w:val="00606B99"/>
    <w:rsid w:val="00606BDF"/>
    <w:rsid w:val="00606D39"/>
    <w:rsid w:val="00606E6F"/>
    <w:rsid w:val="0060718E"/>
    <w:rsid w:val="0060723F"/>
    <w:rsid w:val="00607262"/>
    <w:rsid w:val="006073F2"/>
    <w:rsid w:val="006075AA"/>
    <w:rsid w:val="00607782"/>
    <w:rsid w:val="00607796"/>
    <w:rsid w:val="00607882"/>
    <w:rsid w:val="00607A13"/>
    <w:rsid w:val="00607A4C"/>
    <w:rsid w:val="00607ACF"/>
    <w:rsid w:val="00607B08"/>
    <w:rsid w:val="00607C88"/>
    <w:rsid w:val="00610076"/>
    <w:rsid w:val="006100B1"/>
    <w:rsid w:val="00610122"/>
    <w:rsid w:val="00610268"/>
    <w:rsid w:val="00610562"/>
    <w:rsid w:val="006106FE"/>
    <w:rsid w:val="00610BB6"/>
    <w:rsid w:val="00610FC6"/>
    <w:rsid w:val="006110F8"/>
    <w:rsid w:val="00611499"/>
    <w:rsid w:val="00611564"/>
    <w:rsid w:val="00611A95"/>
    <w:rsid w:val="00611B18"/>
    <w:rsid w:val="00611B4B"/>
    <w:rsid w:val="00611ED1"/>
    <w:rsid w:val="0061264F"/>
    <w:rsid w:val="006127D6"/>
    <w:rsid w:val="006127EA"/>
    <w:rsid w:val="006128BE"/>
    <w:rsid w:val="00612ADB"/>
    <w:rsid w:val="00612BF9"/>
    <w:rsid w:val="00612CC4"/>
    <w:rsid w:val="00612F41"/>
    <w:rsid w:val="0061324D"/>
    <w:rsid w:val="0061325C"/>
    <w:rsid w:val="00613268"/>
    <w:rsid w:val="00613365"/>
    <w:rsid w:val="006135AF"/>
    <w:rsid w:val="006135F7"/>
    <w:rsid w:val="0061374A"/>
    <w:rsid w:val="00613781"/>
    <w:rsid w:val="0061379B"/>
    <w:rsid w:val="00613B08"/>
    <w:rsid w:val="00613D54"/>
    <w:rsid w:val="00613EB3"/>
    <w:rsid w:val="00613FAC"/>
    <w:rsid w:val="00614017"/>
    <w:rsid w:val="006140EE"/>
    <w:rsid w:val="00614143"/>
    <w:rsid w:val="006141B4"/>
    <w:rsid w:val="00614236"/>
    <w:rsid w:val="0061443C"/>
    <w:rsid w:val="0061460D"/>
    <w:rsid w:val="00614615"/>
    <w:rsid w:val="00614D2B"/>
    <w:rsid w:val="0061501C"/>
    <w:rsid w:val="006150FB"/>
    <w:rsid w:val="006151A1"/>
    <w:rsid w:val="0061534B"/>
    <w:rsid w:val="0061559D"/>
    <w:rsid w:val="006155A4"/>
    <w:rsid w:val="0061562B"/>
    <w:rsid w:val="00615917"/>
    <w:rsid w:val="00615CE3"/>
    <w:rsid w:val="0061600D"/>
    <w:rsid w:val="006165E8"/>
    <w:rsid w:val="006166C7"/>
    <w:rsid w:val="006166DC"/>
    <w:rsid w:val="00616706"/>
    <w:rsid w:val="0061682C"/>
    <w:rsid w:val="0061684B"/>
    <w:rsid w:val="00616851"/>
    <w:rsid w:val="006169B1"/>
    <w:rsid w:val="006169B6"/>
    <w:rsid w:val="00616C04"/>
    <w:rsid w:val="00616C27"/>
    <w:rsid w:val="00616EDA"/>
    <w:rsid w:val="00617098"/>
    <w:rsid w:val="00617391"/>
    <w:rsid w:val="006173B0"/>
    <w:rsid w:val="006173F8"/>
    <w:rsid w:val="00617666"/>
    <w:rsid w:val="006176FA"/>
    <w:rsid w:val="0061782B"/>
    <w:rsid w:val="00617A2D"/>
    <w:rsid w:val="00617A3D"/>
    <w:rsid w:val="00617B97"/>
    <w:rsid w:val="00617C6E"/>
    <w:rsid w:val="0062002F"/>
    <w:rsid w:val="006201A2"/>
    <w:rsid w:val="006205AD"/>
    <w:rsid w:val="006209B8"/>
    <w:rsid w:val="00620A27"/>
    <w:rsid w:val="00620A31"/>
    <w:rsid w:val="00620AD3"/>
    <w:rsid w:val="00621097"/>
    <w:rsid w:val="00621253"/>
    <w:rsid w:val="0062141D"/>
    <w:rsid w:val="006217BB"/>
    <w:rsid w:val="00621851"/>
    <w:rsid w:val="00621857"/>
    <w:rsid w:val="00621ACD"/>
    <w:rsid w:val="00621E00"/>
    <w:rsid w:val="00621E49"/>
    <w:rsid w:val="00621F67"/>
    <w:rsid w:val="00621FD6"/>
    <w:rsid w:val="006226D8"/>
    <w:rsid w:val="006227ED"/>
    <w:rsid w:val="0062288C"/>
    <w:rsid w:val="006229C0"/>
    <w:rsid w:val="00622ADB"/>
    <w:rsid w:val="00622E1B"/>
    <w:rsid w:val="00622F81"/>
    <w:rsid w:val="00622FC1"/>
    <w:rsid w:val="0062337D"/>
    <w:rsid w:val="00623595"/>
    <w:rsid w:val="00623A2B"/>
    <w:rsid w:val="00623EC7"/>
    <w:rsid w:val="00623F1A"/>
    <w:rsid w:val="00624376"/>
    <w:rsid w:val="00624381"/>
    <w:rsid w:val="00624611"/>
    <w:rsid w:val="00624756"/>
    <w:rsid w:val="00624827"/>
    <w:rsid w:val="00624889"/>
    <w:rsid w:val="00624A38"/>
    <w:rsid w:val="00624DD2"/>
    <w:rsid w:val="00624E29"/>
    <w:rsid w:val="00624E5D"/>
    <w:rsid w:val="00624E66"/>
    <w:rsid w:val="00625027"/>
    <w:rsid w:val="00625041"/>
    <w:rsid w:val="00625068"/>
    <w:rsid w:val="006250B5"/>
    <w:rsid w:val="00625253"/>
    <w:rsid w:val="006252FF"/>
    <w:rsid w:val="006253B5"/>
    <w:rsid w:val="00625499"/>
    <w:rsid w:val="00625769"/>
    <w:rsid w:val="0062577C"/>
    <w:rsid w:val="00625889"/>
    <w:rsid w:val="0062590B"/>
    <w:rsid w:val="00625B26"/>
    <w:rsid w:val="00625C86"/>
    <w:rsid w:val="00625DC2"/>
    <w:rsid w:val="00625E79"/>
    <w:rsid w:val="00626295"/>
    <w:rsid w:val="00626440"/>
    <w:rsid w:val="0062646E"/>
    <w:rsid w:val="00626993"/>
    <w:rsid w:val="00626BDF"/>
    <w:rsid w:val="00626C42"/>
    <w:rsid w:val="00626E83"/>
    <w:rsid w:val="00626EF5"/>
    <w:rsid w:val="006270CF"/>
    <w:rsid w:val="006273F7"/>
    <w:rsid w:val="00627495"/>
    <w:rsid w:val="00627594"/>
    <w:rsid w:val="006275E2"/>
    <w:rsid w:val="00627945"/>
    <w:rsid w:val="00627B64"/>
    <w:rsid w:val="00627B72"/>
    <w:rsid w:val="00630051"/>
    <w:rsid w:val="006300AB"/>
    <w:rsid w:val="006300E6"/>
    <w:rsid w:val="00630343"/>
    <w:rsid w:val="006303B7"/>
    <w:rsid w:val="006304A4"/>
    <w:rsid w:val="006304BE"/>
    <w:rsid w:val="006304EA"/>
    <w:rsid w:val="006305B5"/>
    <w:rsid w:val="006305BE"/>
    <w:rsid w:val="00630A9D"/>
    <w:rsid w:val="00630ECF"/>
    <w:rsid w:val="00631040"/>
    <w:rsid w:val="006310ED"/>
    <w:rsid w:val="00631108"/>
    <w:rsid w:val="0063125E"/>
    <w:rsid w:val="00631289"/>
    <w:rsid w:val="00631812"/>
    <w:rsid w:val="0063187C"/>
    <w:rsid w:val="00631942"/>
    <w:rsid w:val="00631DF0"/>
    <w:rsid w:val="00631E48"/>
    <w:rsid w:val="00631F0C"/>
    <w:rsid w:val="0063221D"/>
    <w:rsid w:val="00632445"/>
    <w:rsid w:val="0063265A"/>
    <w:rsid w:val="006326BA"/>
    <w:rsid w:val="006327EE"/>
    <w:rsid w:val="00632934"/>
    <w:rsid w:val="00632958"/>
    <w:rsid w:val="00632B1B"/>
    <w:rsid w:val="00632D42"/>
    <w:rsid w:val="00632DA5"/>
    <w:rsid w:val="00632EA9"/>
    <w:rsid w:val="006330A8"/>
    <w:rsid w:val="00633122"/>
    <w:rsid w:val="00633249"/>
    <w:rsid w:val="006333B1"/>
    <w:rsid w:val="006336A3"/>
    <w:rsid w:val="0063373F"/>
    <w:rsid w:val="006339BA"/>
    <w:rsid w:val="00633AD2"/>
    <w:rsid w:val="00633D7D"/>
    <w:rsid w:val="00633F0C"/>
    <w:rsid w:val="00633FD4"/>
    <w:rsid w:val="0063410C"/>
    <w:rsid w:val="0063410F"/>
    <w:rsid w:val="006342CA"/>
    <w:rsid w:val="00634394"/>
    <w:rsid w:val="006343FA"/>
    <w:rsid w:val="006344E6"/>
    <w:rsid w:val="006346BE"/>
    <w:rsid w:val="00634B79"/>
    <w:rsid w:val="00634D9A"/>
    <w:rsid w:val="00634E8C"/>
    <w:rsid w:val="00634F01"/>
    <w:rsid w:val="006351BB"/>
    <w:rsid w:val="0063567B"/>
    <w:rsid w:val="00635683"/>
    <w:rsid w:val="006356EB"/>
    <w:rsid w:val="006357A6"/>
    <w:rsid w:val="006357C5"/>
    <w:rsid w:val="00635924"/>
    <w:rsid w:val="00635F46"/>
    <w:rsid w:val="006361AB"/>
    <w:rsid w:val="0063627F"/>
    <w:rsid w:val="00636520"/>
    <w:rsid w:val="006367C6"/>
    <w:rsid w:val="00636835"/>
    <w:rsid w:val="00636B13"/>
    <w:rsid w:val="00636D1D"/>
    <w:rsid w:val="00636FBE"/>
    <w:rsid w:val="0063725A"/>
    <w:rsid w:val="006372F2"/>
    <w:rsid w:val="0063753C"/>
    <w:rsid w:val="0063792B"/>
    <w:rsid w:val="00637AB2"/>
    <w:rsid w:val="00637BF2"/>
    <w:rsid w:val="00637CAE"/>
    <w:rsid w:val="00637EAD"/>
    <w:rsid w:val="00637F17"/>
    <w:rsid w:val="00637F24"/>
    <w:rsid w:val="00637F52"/>
    <w:rsid w:val="00640035"/>
    <w:rsid w:val="00640113"/>
    <w:rsid w:val="006401A5"/>
    <w:rsid w:val="006401DF"/>
    <w:rsid w:val="006405C0"/>
    <w:rsid w:val="0064083C"/>
    <w:rsid w:val="006408F1"/>
    <w:rsid w:val="006408F3"/>
    <w:rsid w:val="0064092F"/>
    <w:rsid w:val="006409B3"/>
    <w:rsid w:val="00640BCC"/>
    <w:rsid w:val="00640C17"/>
    <w:rsid w:val="00640EE3"/>
    <w:rsid w:val="00640F7F"/>
    <w:rsid w:val="00640FB8"/>
    <w:rsid w:val="0064103E"/>
    <w:rsid w:val="0064115D"/>
    <w:rsid w:val="00641307"/>
    <w:rsid w:val="00641639"/>
    <w:rsid w:val="0064174F"/>
    <w:rsid w:val="006418C1"/>
    <w:rsid w:val="00641918"/>
    <w:rsid w:val="00641A0A"/>
    <w:rsid w:val="00641B6F"/>
    <w:rsid w:val="00641CA3"/>
    <w:rsid w:val="00641D56"/>
    <w:rsid w:val="00642095"/>
    <w:rsid w:val="006421CD"/>
    <w:rsid w:val="0064227A"/>
    <w:rsid w:val="006422D9"/>
    <w:rsid w:val="006422FD"/>
    <w:rsid w:val="00642519"/>
    <w:rsid w:val="00642CEB"/>
    <w:rsid w:val="006434AC"/>
    <w:rsid w:val="00643796"/>
    <w:rsid w:val="006437DA"/>
    <w:rsid w:val="00643A2F"/>
    <w:rsid w:val="00643A74"/>
    <w:rsid w:val="00643B7F"/>
    <w:rsid w:val="00643C26"/>
    <w:rsid w:val="00643D69"/>
    <w:rsid w:val="00643F0F"/>
    <w:rsid w:val="006443CB"/>
    <w:rsid w:val="00644421"/>
    <w:rsid w:val="00644753"/>
    <w:rsid w:val="00644756"/>
    <w:rsid w:val="0064480B"/>
    <w:rsid w:val="00644AD6"/>
    <w:rsid w:val="006450AB"/>
    <w:rsid w:val="0064531F"/>
    <w:rsid w:val="00645377"/>
    <w:rsid w:val="00645390"/>
    <w:rsid w:val="00645784"/>
    <w:rsid w:val="00645B90"/>
    <w:rsid w:val="00645F55"/>
    <w:rsid w:val="006460EF"/>
    <w:rsid w:val="00646131"/>
    <w:rsid w:val="006465B1"/>
    <w:rsid w:val="00646919"/>
    <w:rsid w:val="00646CF9"/>
    <w:rsid w:val="00646D47"/>
    <w:rsid w:val="00646F68"/>
    <w:rsid w:val="00647059"/>
    <w:rsid w:val="006470B6"/>
    <w:rsid w:val="00647170"/>
    <w:rsid w:val="00647354"/>
    <w:rsid w:val="00647480"/>
    <w:rsid w:val="00647547"/>
    <w:rsid w:val="006476FF"/>
    <w:rsid w:val="00647A16"/>
    <w:rsid w:val="00647A59"/>
    <w:rsid w:val="00647B1F"/>
    <w:rsid w:val="00647B95"/>
    <w:rsid w:val="00647BE9"/>
    <w:rsid w:val="00647C7F"/>
    <w:rsid w:val="00647CEF"/>
    <w:rsid w:val="00647D1D"/>
    <w:rsid w:val="00647E6D"/>
    <w:rsid w:val="00647F95"/>
    <w:rsid w:val="00647FED"/>
    <w:rsid w:val="0065002E"/>
    <w:rsid w:val="00650043"/>
    <w:rsid w:val="0065007D"/>
    <w:rsid w:val="0065015B"/>
    <w:rsid w:val="006506F0"/>
    <w:rsid w:val="00650810"/>
    <w:rsid w:val="00650812"/>
    <w:rsid w:val="006509B8"/>
    <w:rsid w:val="00650B63"/>
    <w:rsid w:val="00650C18"/>
    <w:rsid w:val="00650DE1"/>
    <w:rsid w:val="00650E87"/>
    <w:rsid w:val="00650EFB"/>
    <w:rsid w:val="00650F4F"/>
    <w:rsid w:val="00651113"/>
    <w:rsid w:val="0065139B"/>
    <w:rsid w:val="0065144B"/>
    <w:rsid w:val="00651933"/>
    <w:rsid w:val="006519A3"/>
    <w:rsid w:val="00651B1F"/>
    <w:rsid w:val="00651BBC"/>
    <w:rsid w:val="00651C5D"/>
    <w:rsid w:val="00652665"/>
    <w:rsid w:val="00652669"/>
    <w:rsid w:val="00652687"/>
    <w:rsid w:val="00652923"/>
    <w:rsid w:val="0065293C"/>
    <w:rsid w:val="00652F6F"/>
    <w:rsid w:val="00653110"/>
    <w:rsid w:val="00653222"/>
    <w:rsid w:val="00653447"/>
    <w:rsid w:val="00653AE3"/>
    <w:rsid w:val="00653B72"/>
    <w:rsid w:val="00654021"/>
    <w:rsid w:val="00654068"/>
    <w:rsid w:val="00654075"/>
    <w:rsid w:val="006540DC"/>
    <w:rsid w:val="006543BD"/>
    <w:rsid w:val="00654516"/>
    <w:rsid w:val="0065461A"/>
    <w:rsid w:val="00654794"/>
    <w:rsid w:val="006547FE"/>
    <w:rsid w:val="00654815"/>
    <w:rsid w:val="006549BF"/>
    <w:rsid w:val="00654AC5"/>
    <w:rsid w:val="00654AD2"/>
    <w:rsid w:val="00654DF2"/>
    <w:rsid w:val="00654F68"/>
    <w:rsid w:val="006550E5"/>
    <w:rsid w:val="006551C3"/>
    <w:rsid w:val="006552F7"/>
    <w:rsid w:val="0065538B"/>
    <w:rsid w:val="00655500"/>
    <w:rsid w:val="00655531"/>
    <w:rsid w:val="006558CF"/>
    <w:rsid w:val="00655D14"/>
    <w:rsid w:val="00655D73"/>
    <w:rsid w:val="00655EBA"/>
    <w:rsid w:val="00655EC9"/>
    <w:rsid w:val="00656034"/>
    <w:rsid w:val="00656111"/>
    <w:rsid w:val="006564C9"/>
    <w:rsid w:val="0065692A"/>
    <w:rsid w:val="00656AEC"/>
    <w:rsid w:val="00656C91"/>
    <w:rsid w:val="00657619"/>
    <w:rsid w:val="006577F9"/>
    <w:rsid w:val="00657A72"/>
    <w:rsid w:val="00657AA0"/>
    <w:rsid w:val="00657D69"/>
    <w:rsid w:val="0066045D"/>
    <w:rsid w:val="00660692"/>
    <w:rsid w:val="006607BA"/>
    <w:rsid w:val="00660829"/>
    <w:rsid w:val="00660834"/>
    <w:rsid w:val="00660998"/>
    <w:rsid w:val="006609ED"/>
    <w:rsid w:val="00660B81"/>
    <w:rsid w:val="00660CC7"/>
    <w:rsid w:val="00660EF1"/>
    <w:rsid w:val="00660F7A"/>
    <w:rsid w:val="00661099"/>
    <w:rsid w:val="00661170"/>
    <w:rsid w:val="00661713"/>
    <w:rsid w:val="0066171B"/>
    <w:rsid w:val="0066184D"/>
    <w:rsid w:val="00661853"/>
    <w:rsid w:val="00661A2C"/>
    <w:rsid w:val="00661A62"/>
    <w:rsid w:val="00661C5C"/>
    <w:rsid w:val="00661C8D"/>
    <w:rsid w:val="00661CC6"/>
    <w:rsid w:val="00661D56"/>
    <w:rsid w:val="00661E67"/>
    <w:rsid w:val="00661F4E"/>
    <w:rsid w:val="00661F50"/>
    <w:rsid w:val="00661FA0"/>
    <w:rsid w:val="00662254"/>
    <w:rsid w:val="006622E7"/>
    <w:rsid w:val="0066261F"/>
    <w:rsid w:val="00662841"/>
    <w:rsid w:val="006628E3"/>
    <w:rsid w:val="00662936"/>
    <w:rsid w:val="00663479"/>
    <w:rsid w:val="0066348B"/>
    <w:rsid w:val="00663882"/>
    <w:rsid w:val="0066390B"/>
    <w:rsid w:val="00663912"/>
    <w:rsid w:val="00663966"/>
    <w:rsid w:val="00663C93"/>
    <w:rsid w:val="00663E9A"/>
    <w:rsid w:val="00663F5E"/>
    <w:rsid w:val="00663F88"/>
    <w:rsid w:val="00664068"/>
    <w:rsid w:val="0066410C"/>
    <w:rsid w:val="0066424E"/>
    <w:rsid w:val="006643AD"/>
    <w:rsid w:val="0066459B"/>
    <w:rsid w:val="0066478E"/>
    <w:rsid w:val="006648E1"/>
    <w:rsid w:val="00664ABB"/>
    <w:rsid w:val="00664B89"/>
    <w:rsid w:val="00664DCC"/>
    <w:rsid w:val="00664E2E"/>
    <w:rsid w:val="00665047"/>
    <w:rsid w:val="00665595"/>
    <w:rsid w:val="00665872"/>
    <w:rsid w:val="006659EC"/>
    <w:rsid w:val="00665A99"/>
    <w:rsid w:val="00665A9C"/>
    <w:rsid w:val="00665ACE"/>
    <w:rsid w:val="00665B91"/>
    <w:rsid w:val="00665C61"/>
    <w:rsid w:val="00665D0F"/>
    <w:rsid w:val="006660AA"/>
    <w:rsid w:val="00666146"/>
    <w:rsid w:val="0066629B"/>
    <w:rsid w:val="00666309"/>
    <w:rsid w:val="006666FE"/>
    <w:rsid w:val="0066680A"/>
    <w:rsid w:val="00666A13"/>
    <w:rsid w:val="00666A92"/>
    <w:rsid w:val="00666AB1"/>
    <w:rsid w:val="00666B95"/>
    <w:rsid w:val="00666D8F"/>
    <w:rsid w:val="00666E0B"/>
    <w:rsid w:val="0066741D"/>
    <w:rsid w:val="00667813"/>
    <w:rsid w:val="00667816"/>
    <w:rsid w:val="00667996"/>
    <w:rsid w:val="006679D7"/>
    <w:rsid w:val="00667B16"/>
    <w:rsid w:val="00667B4F"/>
    <w:rsid w:val="00667B7C"/>
    <w:rsid w:val="00667BEC"/>
    <w:rsid w:val="00667D6F"/>
    <w:rsid w:val="00667DBB"/>
    <w:rsid w:val="00667F44"/>
    <w:rsid w:val="006701A3"/>
    <w:rsid w:val="00670269"/>
    <w:rsid w:val="00670371"/>
    <w:rsid w:val="006703C8"/>
    <w:rsid w:val="006705AF"/>
    <w:rsid w:val="00670707"/>
    <w:rsid w:val="006709A2"/>
    <w:rsid w:val="00670A8F"/>
    <w:rsid w:val="00670B6E"/>
    <w:rsid w:val="00670BB1"/>
    <w:rsid w:val="00670BE5"/>
    <w:rsid w:val="00670CA1"/>
    <w:rsid w:val="00671021"/>
    <w:rsid w:val="006714B3"/>
    <w:rsid w:val="0067155D"/>
    <w:rsid w:val="006715A7"/>
    <w:rsid w:val="006715FC"/>
    <w:rsid w:val="00671985"/>
    <w:rsid w:val="006719BC"/>
    <w:rsid w:val="006719FE"/>
    <w:rsid w:val="00671AF3"/>
    <w:rsid w:val="00671B9D"/>
    <w:rsid w:val="00671CE5"/>
    <w:rsid w:val="00671E3A"/>
    <w:rsid w:val="006720B3"/>
    <w:rsid w:val="0067227E"/>
    <w:rsid w:val="0067242F"/>
    <w:rsid w:val="006726FB"/>
    <w:rsid w:val="006727C5"/>
    <w:rsid w:val="006727F1"/>
    <w:rsid w:val="00672C88"/>
    <w:rsid w:val="00672C98"/>
    <w:rsid w:val="00672D2E"/>
    <w:rsid w:val="00672EFC"/>
    <w:rsid w:val="006732FF"/>
    <w:rsid w:val="006734E3"/>
    <w:rsid w:val="00673545"/>
    <w:rsid w:val="00673894"/>
    <w:rsid w:val="006739D2"/>
    <w:rsid w:val="00673A16"/>
    <w:rsid w:val="00673A1B"/>
    <w:rsid w:val="00673B52"/>
    <w:rsid w:val="00673BA9"/>
    <w:rsid w:val="00673BD0"/>
    <w:rsid w:val="00673C9B"/>
    <w:rsid w:val="00673E38"/>
    <w:rsid w:val="00674026"/>
    <w:rsid w:val="006741BD"/>
    <w:rsid w:val="00674242"/>
    <w:rsid w:val="0067432B"/>
    <w:rsid w:val="006745C3"/>
    <w:rsid w:val="006746D2"/>
    <w:rsid w:val="00674A0E"/>
    <w:rsid w:val="00674B83"/>
    <w:rsid w:val="00674C1E"/>
    <w:rsid w:val="00674C91"/>
    <w:rsid w:val="00674CA2"/>
    <w:rsid w:val="00674CB0"/>
    <w:rsid w:val="00674CF0"/>
    <w:rsid w:val="0067557D"/>
    <w:rsid w:val="00675C14"/>
    <w:rsid w:val="00675C9B"/>
    <w:rsid w:val="00675F16"/>
    <w:rsid w:val="00676184"/>
    <w:rsid w:val="00676292"/>
    <w:rsid w:val="00676326"/>
    <w:rsid w:val="0067634F"/>
    <w:rsid w:val="00676393"/>
    <w:rsid w:val="00676436"/>
    <w:rsid w:val="0067647A"/>
    <w:rsid w:val="0067648A"/>
    <w:rsid w:val="006765FB"/>
    <w:rsid w:val="0067662F"/>
    <w:rsid w:val="00676C07"/>
    <w:rsid w:val="00676CC2"/>
    <w:rsid w:val="00676CDE"/>
    <w:rsid w:val="006771C9"/>
    <w:rsid w:val="00677232"/>
    <w:rsid w:val="00677288"/>
    <w:rsid w:val="0067736E"/>
    <w:rsid w:val="006775F4"/>
    <w:rsid w:val="00677959"/>
    <w:rsid w:val="00677C50"/>
    <w:rsid w:val="00677E84"/>
    <w:rsid w:val="00677F60"/>
    <w:rsid w:val="00677FE2"/>
    <w:rsid w:val="00680034"/>
    <w:rsid w:val="0068006A"/>
    <w:rsid w:val="0068017D"/>
    <w:rsid w:val="006801D2"/>
    <w:rsid w:val="00680813"/>
    <w:rsid w:val="00680899"/>
    <w:rsid w:val="0068093A"/>
    <w:rsid w:val="00680A16"/>
    <w:rsid w:val="00680A2D"/>
    <w:rsid w:val="00680B6B"/>
    <w:rsid w:val="00680DBF"/>
    <w:rsid w:val="00680EF3"/>
    <w:rsid w:val="00680F4F"/>
    <w:rsid w:val="00680F78"/>
    <w:rsid w:val="00680FF8"/>
    <w:rsid w:val="00681273"/>
    <w:rsid w:val="00681298"/>
    <w:rsid w:val="006812DD"/>
    <w:rsid w:val="00681657"/>
    <w:rsid w:val="006816E5"/>
    <w:rsid w:val="006817BB"/>
    <w:rsid w:val="006819FF"/>
    <w:rsid w:val="00681D3E"/>
    <w:rsid w:val="00681EA4"/>
    <w:rsid w:val="00681ECF"/>
    <w:rsid w:val="00681F21"/>
    <w:rsid w:val="00682006"/>
    <w:rsid w:val="006821A3"/>
    <w:rsid w:val="006824B0"/>
    <w:rsid w:val="006824DD"/>
    <w:rsid w:val="006824ED"/>
    <w:rsid w:val="0068290B"/>
    <w:rsid w:val="00682DEF"/>
    <w:rsid w:val="00682F0C"/>
    <w:rsid w:val="00682FCF"/>
    <w:rsid w:val="0068319A"/>
    <w:rsid w:val="006831E1"/>
    <w:rsid w:val="006832B2"/>
    <w:rsid w:val="006832F5"/>
    <w:rsid w:val="006834EE"/>
    <w:rsid w:val="00683BD8"/>
    <w:rsid w:val="00683C1F"/>
    <w:rsid w:val="00683F6D"/>
    <w:rsid w:val="006843E1"/>
    <w:rsid w:val="006844CA"/>
    <w:rsid w:val="00684890"/>
    <w:rsid w:val="00684A9C"/>
    <w:rsid w:val="00684BF8"/>
    <w:rsid w:val="00684C6D"/>
    <w:rsid w:val="00685083"/>
    <w:rsid w:val="0068514E"/>
    <w:rsid w:val="0068522D"/>
    <w:rsid w:val="00685384"/>
    <w:rsid w:val="00685563"/>
    <w:rsid w:val="00685894"/>
    <w:rsid w:val="006859AE"/>
    <w:rsid w:val="00685B7C"/>
    <w:rsid w:val="00685B8E"/>
    <w:rsid w:val="00685C43"/>
    <w:rsid w:val="00685C4E"/>
    <w:rsid w:val="00685CCF"/>
    <w:rsid w:val="00685DF6"/>
    <w:rsid w:val="00686348"/>
    <w:rsid w:val="00686413"/>
    <w:rsid w:val="0068645C"/>
    <w:rsid w:val="00686509"/>
    <w:rsid w:val="0068675F"/>
    <w:rsid w:val="00686814"/>
    <w:rsid w:val="0068682B"/>
    <w:rsid w:val="00686A2F"/>
    <w:rsid w:val="00686D30"/>
    <w:rsid w:val="00686F0B"/>
    <w:rsid w:val="00686F74"/>
    <w:rsid w:val="006870C0"/>
    <w:rsid w:val="006870EC"/>
    <w:rsid w:val="00687146"/>
    <w:rsid w:val="00687153"/>
    <w:rsid w:val="0068730B"/>
    <w:rsid w:val="006875E0"/>
    <w:rsid w:val="00687728"/>
    <w:rsid w:val="00687B00"/>
    <w:rsid w:val="00687EF5"/>
    <w:rsid w:val="006900A7"/>
    <w:rsid w:val="00690144"/>
    <w:rsid w:val="006903B6"/>
    <w:rsid w:val="00690575"/>
    <w:rsid w:val="00690795"/>
    <w:rsid w:val="006908F9"/>
    <w:rsid w:val="006909FC"/>
    <w:rsid w:val="00690A01"/>
    <w:rsid w:val="00690B2B"/>
    <w:rsid w:val="00690C8F"/>
    <w:rsid w:val="00690DC7"/>
    <w:rsid w:val="00690EE5"/>
    <w:rsid w:val="0069132E"/>
    <w:rsid w:val="00691674"/>
    <w:rsid w:val="00691BF8"/>
    <w:rsid w:val="00691CCF"/>
    <w:rsid w:val="00691F76"/>
    <w:rsid w:val="006920A0"/>
    <w:rsid w:val="00692453"/>
    <w:rsid w:val="006926EB"/>
    <w:rsid w:val="0069273D"/>
    <w:rsid w:val="0069274A"/>
    <w:rsid w:val="006928E2"/>
    <w:rsid w:val="00692AA1"/>
    <w:rsid w:val="00692BBC"/>
    <w:rsid w:val="00692E2B"/>
    <w:rsid w:val="00692ECC"/>
    <w:rsid w:val="00692FAE"/>
    <w:rsid w:val="00692FF0"/>
    <w:rsid w:val="00692FF5"/>
    <w:rsid w:val="00693040"/>
    <w:rsid w:val="00693094"/>
    <w:rsid w:val="00693112"/>
    <w:rsid w:val="00693657"/>
    <w:rsid w:val="006936CE"/>
    <w:rsid w:val="006938A4"/>
    <w:rsid w:val="00693955"/>
    <w:rsid w:val="006939CE"/>
    <w:rsid w:val="006939F2"/>
    <w:rsid w:val="00693B3F"/>
    <w:rsid w:val="00693B95"/>
    <w:rsid w:val="00693F3A"/>
    <w:rsid w:val="00693F9E"/>
    <w:rsid w:val="00694023"/>
    <w:rsid w:val="006941AB"/>
    <w:rsid w:val="00694552"/>
    <w:rsid w:val="006945C5"/>
    <w:rsid w:val="00694933"/>
    <w:rsid w:val="006949C6"/>
    <w:rsid w:val="006949EF"/>
    <w:rsid w:val="00694AB6"/>
    <w:rsid w:val="00694C82"/>
    <w:rsid w:val="00694E5C"/>
    <w:rsid w:val="00694E8A"/>
    <w:rsid w:val="00694F64"/>
    <w:rsid w:val="00695119"/>
    <w:rsid w:val="00695333"/>
    <w:rsid w:val="006953FC"/>
    <w:rsid w:val="00695426"/>
    <w:rsid w:val="0069585B"/>
    <w:rsid w:val="00695E2F"/>
    <w:rsid w:val="00696035"/>
    <w:rsid w:val="0069608D"/>
    <w:rsid w:val="0069626E"/>
    <w:rsid w:val="006962D6"/>
    <w:rsid w:val="00696347"/>
    <w:rsid w:val="00696482"/>
    <w:rsid w:val="00696A12"/>
    <w:rsid w:val="00696C53"/>
    <w:rsid w:val="00696DF2"/>
    <w:rsid w:val="006971C0"/>
    <w:rsid w:val="0069739A"/>
    <w:rsid w:val="006976E1"/>
    <w:rsid w:val="006976E3"/>
    <w:rsid w:val="0069775F"/>
    <w:rsid w:val="00697AA5"/>
    <w:rsid w:val="00697B7D"/>
    <w:rsid w:val="00697C59"/>
    <w:rsid w:val="00697D8B"/>
    <w:rsid w:val="00697EEB"/>
    <w:rsid w:val="00697EF4"/>
    <w:rsid w:val="006A003E"/>
    <w:rsid w:val="006A0044"/>
    <w:rsid w:val="006A024A"/>
    <w:rsid w:val="006A042C"/>
    <w:rsid w:val="006A0990"/>
    <w:rsid w:val="006A09BF"/>
    <w:rsid w:val="006A0B0C"/>
    <w:rsid w:val="006A0E77"/>
    <w:rsid w:val="006A0F62"/>
    <w:rsid w:val="006A1050"/>
    <w:rsid w:val="006A1259"/>
    <w:rsid w:val="006A135E"/>
    <w:rsid w:val="006A14E2"/>
    <w:rsid w:val="006A1613"/>
    <w:rsid w:val="006A1737"/>
    <w:rsid w:val="006A173C"/>
    <w:rsid w:val="006A18DF"/>
    <w:rsid w:val="006A1B84"/>
    <w:rsid w:val="006A1CBD"/>
    <w:rsid w:val="006A20A4"/>
    <w:rsid w:val="006A24AB"/>
    <w:rsid w:val="006A27C0"/>
    <w:rsid w:val="006A2938"/>
    <w:rsid w:val="006A2941"/>
    <w:rsid w:val="006A29DE"/>
    <w:rsid w:val="006A2A1E"/>
    <w:rsid w:val="006A2A20"/>
    <w:rsid w:val="006A2B78"/>
    <w:rsid w:val="006A2C7B"/>
    <w:rsid w:val="006A2CD1"/>
    <w:rsid w:val="006A2E91"/>
    <w:rsid w:val="006A30AA"/>
    <w:rsid w:val="006A31E3"/>
    <w:rsid w:val="006A3380"/>
    <w:rsid w:val="006A360D"/>
    <w:rsid w:val="006A3679"/>
    <w:rsid w:val="006A3767"/>
    <w:rsid w:val="006A380E"/>
    <w:rsid w:val="006A388F"/>
    <w:rsid w:val="006A389B"/>
    <w:rsid w:val="006A3A1D"/>
    <w:rsid w:val="006A3EA3"/>
    <w:rsid w:val="006A3F20"/>
    <w:rsid w:val="006A40ED"/>
    <w:rsid w:val="006A41F2"/>
    <w:rsid w:val="006A42C0"/>
    <w:rsid w:val="006A44CF"/>
    <w:rsid w:val="006A46E3"/>
    <w:rsid w:val="006A4771"/>
    <w:rsid w:val="006A4A0E"/>
    <w:rsid w:val="006A4D39"/>
    <w:rsid w:val="006A4D63"/>
    <w:rsid w:val="006A4E42"/>
    <w:rsid w:val="006A4E4C"/>
    <w:rsid w:val="006A50C6"/>
    <w:rsid w:val="006A526C"/>
    <w:rsid w:val="006A53AF"/>
    <w:rsid w:val="006A567D"/>
    <w:rsid w:val="006A570C"/>
    <w:rsid w:val="006A5ACB"/>
    <w:rsid w:val="006A5B21"/>
    <w:rsid w:val="006A5C31"/>
    <w:rsid w:val="006A5C67"/>
    <w:rsid w:val="006A5CE0"/>
    <w:rsid w:val="006A627C"/>
    <w:rsid w:val="006A6280"/>
    <w:rsid w:val="006A6285"/>
    <w:rsid w:val="006A6351"/>
    <w:rsid w:val="006A645D"/>
    <w:rsid w:val="006A65A3"/>
    <w:rsid w:val="006A6628"/>
    <w:rsid w:val="006A67A1"/>
    <w:rsid w:val="006A6878"/>
    <w:rsid w:val="006A6B2D"/>
    <w:rsid w:val="006A6D8A"/>
    <w:rsid w:val="006A6EA9"/>
    <w:rsid w:val="006A72E7"/>
    <w:rsid w:val="006A740B"/>
    <w:rsid w:val="006A7484"/>
    <w:rsid w:val="006A784A"/>
    <w:rsid w:val="006A78EB"/>
    <w:rsid w:val="006A7BD3"/>
    <w:rsid w:val="006A7D5D"/>
    <w:rsid w:val="006B01B9"/>
    <w:rsid w:val="006B022B"/>
    <w:rsid w:val="006B0297"/>
    <w:rsid w:val="006B048F"/>
    <w:rsid w:val="006B051C"/>
    <w:rsid w:val="006B0536"/>
    <w:rsid w:val="006B0715"/>
    <w:rsid w:val="006B09EA"/>
    <w:rsid w:val="006B0A59"/>
    <w:rsid w:val="006B0A8B"/>
    <w:rsid w:val="006B0BDC"/>
    <w:rsid w:val="006B0CBA"/>
    <w:rsid w:val="006B0D24"/>
    <w:rsid w:val="006B0DD4"/>
    <w:rsid w:val="006B0E42"/>
    <w:rsid w:val="006B103C"/>
    <w:rsid w:val="006B1083"/>
    <w:rsid w:val="006B109D"/>
    <w:rsid w:val="006B10B8"/>
    <w:rsid w:val="006B10FA"/>
    <w:rsid w:val="006B114F"/>
    <w:rsid w:val="006B1260"/>
    <w:rsid w:val="006B12DA"/>
    <w:rsid w:val="006B13D0"/>
    <w:rsid w:val="006B1428"/>
    <w:rsid w:val="006B152B"/>
    <w:rsid w:val="006B1640"/>
    <w:rsid w:val="006B1671"/>
    <w:rsid w:val="006B16D0"/>
    <w:rsid w:val="006B181D"/>
    <w:rsid w:val="006B1AE2"/>
    <w:rsid w:val="006B1B4C"/>
    <w:rsid w:val="006B1BC2"/>
    <w:rsid w:val="006B1C8D"/>
    <w:rsid w:val="006B1F8C"/>
    <w:rsid w:val="006B2000"/>
    <w:rsid w:val="006B2009"/>
    <w:rsid w:val="006B205D"/>
    <w:rsid w:val="006B274C"/>
    <w:rsid w:val="006B2A9A"/>
    <w:rsid w:val="006B3354"/>
    <w:rsid w:val="006B337D"/>
    <w:rsid w:val="006B33CD"/>
    <w:rsid w:val="006B3724"/>
    <w:rsid w:val="006B372A"/>
    <w:rsid w:val="006B3755"/>
    <w:rsid w:val="006B38EA"/>
    <w:rsid w:val="006B396A"/>
    <w:rsid w:val="006B3A5B"/>
    <w:rsid w:val="006B3DFF"/>
    <w:rsid w:val="006B3F6C"/>
    <w:rsid w:val="006B44E5"/>
    <w:rsid w:val="006B49BE"/>
    <w:rsid w:val="006B49C8"/>
    <w:rsid w:val="006B4A12"/>
    <w:rsid w:val="006B4B16"/>
    <w:rsid w:val="006B4BD4"/>
    <w:rsid w:val="006B4F4C"/>
    <w:rsid w:val="006B51B0"/>
    <w:rsid w:val="006B556C"/>
    <w:rsid w:val="006B556F"/>
    <w:rsid w:val="006B5754"/>
    <w:rsid w:val="006B586D"/>
    <w:rsid w:val="006B5912"/>
    <w:rsid w:val="006B5B87"/>
    <w:rsid w:val="006B5B88"/>
    <w:rsid w:val="006B6264"/>
    <w:rsid w:val="006B6469"/>
    <w:rsid w:val="006B64F0"/>
    <w:rsid w:val="006B6552"/>
    <w:rsid w:val="006B6577"/>
    <w:rsid w:val="006B659D"/>
    <w:rsid w:val="006B65EB"/>
    <w:rsid w:val="006B6607"/>
    <w:rsid w:val="006B69FD"/>
    <w:rsid w:val="006B6A4A"/>
    <w:rsid w:val="006B6C33"/>
    <w:rsid w:val="006B6DE5"/>
    <w:rsid w:val="006B6ED1"/>
    <w:rsid w:val="006B6F2A"/>
    <w:rsid w:val="006B760A"/>
    <w:rsid w:val="006B761F"/>
    <w:rsid w:val="006B796C"/>
    <w:rsid w:val="006B7B4F"/>
    <w:rsid w:val="006B7B6E"/>
    <w:rsid w:val="006B7CBE"/>
    <w:rsid w:val="006B7DB6"/>
    <w:rsid w:val="006B7F78"/>
    <w:rsid w:val="006B7F7C"/>
    <w:rsid w:val="006C0072"/>
    <w:rsid w:val="006C015C"/>
    <w:rsid w:val="006C0340"/>
    <w:rsid w:val="006C03CA"/>
    <w:rsid w:val="006C0484"/>
    <w:rsid w:val="006C05EE"/>
    <w:rsid w:val="006C066C"/>
    <w:rsid w:val="006C06EC"/>
    <w:rsid w:val="006C0F55"/>
    <w:rsid w:val="006C0FF0"/>
    <w:rsid w:val="006C1020"/>
    <w:rsid w:val="006C1155"/>
    <w:rsid w:val="006C156D"/>
    <w:rsid w:val="006C16C9"/>
    <w:rsid w:val="006C16F3"/>
    <w:rsid w:val="006C18DE"/>
    <w:rsid w:val="006C1B18"/>
    <w:rsid w:val="006C22BF"/>
    <w:rsid w:val="006C22EB"/>
    <w:rsid w:val="006C26FC"/>
    <w:rsid w:val="006C2CBA"/>
    <w:rsid w:val="006C2EC3"/>
    <w:rsid w:val="006C3021"/>
    <w:rsid w:val="006C31A3"/>
    <w:rsid w:val="006C31DA"/>
    <w:rsid w:val="006C3363"/>
    <w:rsid w:val="006C33F9"/>
    <w:rsid w:val="006C3584"/>
    <w:rsid w:val="006C3969"/>
    <w:rsid w:val="006C39B0"/>
    <w:rsid w:val="006C3A95"/>
    <w:rsid w:val="006C3AB5"/>
    <w:rsid w:val="006C3B4D"/>
    <w:rsid w:val="006C3ED2"/>
    <w:rsid w:val="006C413A"/>
    <w:rsid w:val="006C41B2"/>
    <w:rsid w:val="006C423A"/>
    <w:rsid w:val="006C42B0"/>
    <w:rsid w:val="006C431A"/>
    <w:rsid w:val="006C46EB"/>
    <w:rsid w:val="006C4A44"/>
    <w:rsid w:val="006C4C3C"/>
    <w:rsid w:val="006C4C45"/>
    <w:rsid w:val="006C4C74"/>
    <w:rsid w:val="006C4CAA"/>
    <w:rsid w:val="006C50AD"/>
    <w:rsid w:val="006C51CE"/>
    <w:rsid w:val="006C539F"/>
    <w:rsid w:val="006C56C2"/>
    <w:rsid w:val="006C572C"/>
    <w:rsid w:val="006C5736"/>
    <w:rsid w:val="006C57E7"/>
    <w:rsid w:val="006C584A"/>
    <w:rsid w:val="006C5CCC"/>
    <w:rsid w:val="006C5E37"/>
    <w:rsid w:val="006C5E7C"/>
    <w:rsid w:val="006C5FB0"/>
    <w:rsid w:val="006C61A9"/>
    <w:rsid w:val="006C6498"/>
    <w:rsid w:val="006C66A3"/>
    <w:rsid w:val="006C6942"/>
    <w:rsid w:val="006C6967"/>
    <w:rsid w:val="006C6988"/>
    <w:rsid w:val="006C6989"/>
    <w:rsid w:val="006C69C6"/>
    <w:rsid w:val="006C69C9"/>
    <w:rsid w:val="006C6AFA"/>
    <w:rsid w:val="006C6D5C"/>
    <w:rsid w:val="006C6D98"/>
    <w:rsid w:val="006C6DB0"/>
    <w:rsid w:val="006C6FCA"/>
    <w:rsid w:val="006C705D"/>
    <w:rsid w:val="006C7159"/>
    <w:rsid w:val="006C744F"/>
    <w:rsid w:val="006C77E0"/>
    <w:rsid w:val="006C7948"/>
    <w:rsid w:val="006C7949"/>
    <w:rsid w:val="006C79B1"/>
    <w:rsid w:val="006C7BC9"/>
    <w:rsid w:val="006C7F0E"/>
    <w:rsid w:val="006D01CE"/>
    <w:rsid w:val="006D035D"/>
    <w:rsid w:val="006D0406"/>
    <w:rsid w:val="006D047F"/>
    <w:rsid w:val="006D04E4"/>
    <w:rsid w:val="006D04EA"/>
    <w:rsid w:val="006D05F3"/>
    <w:rsid w:val="006D07EC"/>
    <w:rsid w:val="006D089E"/>
    <w:rsid w:val="006D0907"/>
    <w:rsid w:val="006D0978"/>
    <w:rsid w:val="006D0AD3"/>
    <w:rsid w:val="006D0C63"/>
    <w:rsid w:val="006D0CF2"/>
    <w:rsid w:val="006D0E4E"/>
    <w:rsid w:val="006D1045"/>
    <w:rsid w:val="006D1064"/>
    <w:rsid w:val="006D14C8"/>
    <w:rsid w:val="006D158C"/>
    <w:rsid w:val="006D15C3"/>
    <w:rsid w:val="006D15F5"/>
    <w:rsid w:val="006D1703"/>
    <w:rsid w:val="006D17B0"/>
    <w:rsid w:val="006D1911"/>
    <w:rsid w:val="006D1F33"/>
    <w:rsid w:val="006D1F4B"/>
    <w:rsid w:val="006D2020"/>
    <w:rsid w:val="006D2223"/>
    <w:rsid w:val="006D24C4"/>
    <w:rsid w:val="006D252C"/>
    <w:rsid w:val="006D2754"/>
    <w:rsid w:val="006D28B0"/>
    <w:rsid w:val="006D297E"/>
    <w:rsid w:val="006D2A52"/>
    <w:rsid w:val="006D3247"/>
    <w:rsid w:val="006D3386"/>
    <w:rsid w:val="006D3407"/>
    <w:rsid w:val="006D350B"/>
    <w:rsid w:val="006D378E"/>
    <w:rsid w:val="006D391E"/>
    <w:rsid w:val="006D397B"/>
    <w:rsid w:val="006D3AD9"/>
    <w:rsid w:val="006D3C20"/>
    <w:rsid w:val="006D3C5F"/>
    <w:rsid w:val="006D3CA3"/>
    <w:rsid w:val="006D3E96"/>
    <w:rsid w:val="006D3F6A"/>
    <w:rsid w:val="006D4024"/>
    <w:rsid w:val="006D43B8"/>
    <w:rsid w:val="006D44BB"/>
    <w:rsid w:val="006D44EA"/>
    <w:rsid w:val="006D4534"/>
    <w:rsid w:val="006D46A7"/>
    <w:rsid w:val="006D49AB"/>
    <w:rsid w:val="006D4CBA"/>
    <w:rsid w:val="006D4D26"/>
    <w:rsid w:val="006D4E1D"/>
    <w:rsid w:val="006D4EFF"/>
    <w:rsid w:val="006D4F59"/>
    <w:rsid w:val="006D4F94"/>
    <w:rsid w:val="006D563A"/>
    <w:rsid w:val="006D567F"/>
    <w:rsid w:val="006D5706"/>
    <w:rsid w:val="006D575E"/>
    <w:rsid w:val="006D5821"/>
    <w:rsid w:val="006D5D6D"/>
    <w:rsid w:val="006D5EA3"/>
    <w:rsid w:val="006D5FC6"/>
    <w:rsid w:val="006D6234"/>
    <w:rsid w:val="006D6293"/>
    <w:rsid w:val="006D63E0"/>
    <w:rsid w:val="006D63FB"/>
    <w:rsid w:val="006D6594"/>
    <w:rsid w:val="006D66C9"/>
    <w:rsid w:val="006D6899"/>
    <w:rsid w:val="006D69EF"/>
    <w:rsid w:val="006D6B9D"/>
    <w:rsid w:val="006D6CDC"/>
    <w:rsid w:val="006D6D03"/>
    <w:rsid w:val="006D6E41"/>
    <w:rsid w:val="006D6F59"/>
    <w:rsid w:val="006D7086"/>
    <w:rsid w:val="006D70AD"/>
    <w:rsid w:val="006D722D"/>
    <w:rsid w:val="006D78FC"/>
    <w:rsid w:val="006D799D"/>
    <w:rsid w:val="006D7C61"/>
    <w:rsid w:val="006D7DB2"/>
    <w:rsid w:val="006D7F79"/>
    <w:rsid w:val="006E015A"/>
    <w:rsid w:val="006E0254"/>
    <w:rsid w:val="006E036C"/>
    <w:rsid w:val="006E05A5"/>
    <w:rsid w:val="006E0725"/>
    <w:rsid w:val="006E0927"/>
    <w:rsid w:val="006E0AC0"/>
    <w:rsid w:val="006E0CBD"/>
    <w:rsid w:val="006E10F9"/>
    <w:rsid w:val="006E13C1"/>
    <w:rsid w:val="006E1443"/>
    <w:rsid w:val="006E1520"/>
    <w:rsid w:val="006E18E2"/>
    <w:rsid w:val="006E1A00"/>
    <w:rsid w:val="006E1A4C"/>
    <w:rsid w:val="006E1F23"/>
    <w:rsid w:val="006E211D"/>
    <w:rsid w:val="006E21C1"/>
    <w:rsid w:val="006E2474"/>
    <w:rsid w:val="006E249C"/>
    <w:rsid w:val="006E24A8"/>
    <w:rsid w:val="006E24F5"/>
    <w:rsid w:val="006E2728"/>
    <w:rsid w:val="006E2884"/>
    <w:rsid w:val="006E29A1"/>
    <w:rsid w:val="006E2B7C"/>
    <w:rsid w:val="006E2BFE"/>
    <w:rsid w:val="006E2CD9"/>
    <w:rsid w:val="006E2F06"/>
    <w:rsid w:val="006E303C"/>
    <w:rsid w:val="006E3040"/>
    <w:rsid w:val="006E3067"/>
    <w:rsid w:val="006E31F2"/>
    <w:rsid w:val="006E32D0"/>
    <w:rsid w:val="006E3309"/>
    <w:rsid w:val="006E33CA"/>
    <w:rsid w:val="006E3410"/>
    <w:rsid w:val="006E376B"/>
    <w:rsid w:val="006E391E"/>
    <w:rsid w:val="006E39CD"/>
    <w:rsid w:val="006E3C24"/>
    <w:rsid w:val="006E3CFB"/>
    <w:rsid w:val="006E3EAC"/>
    <w:rsid w:val="006E3FEF"/>
    <w:rsid w:val="006E4328"/>
    <w:rsid w:val="006E436F"/>
    <w:rsid w:val="006E4A3D"/>
    <w:rsid w:val="006E4C57"/>
    <w:rsid w:val="006E4FBA"/>
    <w:rsid w:val="006E53A5"/>
    <w:rsid w:val="006E55DB"/>
    <w:rsid w:val="006E594E"/>
    <w:rsid w:val="006E5AAE"/>
    <w:rsid w:val="006E5B7C"/>
    <w:rsid w:val="006E5F31"/>
    <w:rsid w:val="006E6380"/>
    <w:rsid w:val="006E66F5"/>
    <w:rsid w:val="006E68A0"/>
    <w:rsid w:val="006E68D4"/>
    <w:rsid w:val="006E6BF1"/>
    <w:rsid w:val="006E6D7F"/>
    <w:rsid w:val="006E6EBB"/>
    <w:rsid w:val="006E6FAA"/>
    <w:rsid w:val="006E7173"/>
    <w:rsid w:val="006E717C"/>
    <w:rsid w:val="006E7251"/>
    <w:rsid w:val="006E73AB"/>
    <w:rsid w:val="006E76DD"/>
    <w:rsid w:val="006E76FE"/>
    <w:rsid w:val="006E7B74"/>
    <w:rsid w:val="006E7C4D"/>
    <w:rsid w:val="006E7E3B"/>
    <w:rsid w:val="006E7FB5"/>
    <w:rsid w:val="006F0152"/>
    <w:rsid w:val="006F03F0"/>
    <w:rsid w:val="006F087C"/>
    <w:rsid w:val="006F088D"/>
    <w:rsid w:val="006F0AB9"/>
    <w:rsid w:val="006F0D3A"/>
    <w:rsid w:val="006F1150"/>
    <w:rsid w:val="006F120B"/>
    <w:rsid w:val="006F1585"/>
    <w:rsid w:val="006F165D"/>
    <w:rsid w:val="006F1E19"/>
    <w:rsid w:val="006F2076"/>
    <w:rsid w:val="006F2244"/>
    <w:rsid w:val="006F2254"/>
    <w:rsid w:val="006F231A"/>
    <w:rsid w:val="006F2355"/>
    <w:rsid w:val="006F2473"/>
    <w:rsid w:val="006F2687"/>
    <w:rsid w:val="006F26FA"/>
    <w:rsid w:val="006F2719"/>
    <w:rsid w:val="006F2745"/>
    <w:rsid w:val="006F27F8"/>
    <w:rsid w:val="006F29C7"/>
    <w:rsid w:val="006F2EA1"/>
    <w:rsid w:val="006F2EE5"/>
    <w:rsid w:val="006F302C"/>
    <w:rsid w:val="006F3048"/>
    <w:rsid w:val="006F30BC"/>
    <w:rsid w:val="006F32F9"/>
    <w:rsid w:val="006F331C"/>
    <w:rsid w:val="006F3433"/>
    <w:rsid w:val="006F362C"/>
    <w:rsid w:val="006F389F"/>
    <w:rsid w:val="006F3934"/>
    <w:rsid w:val="006F3955"/>
    <w:rsid w:val="006F39AB"/>
    <w:rsid w:val="006F3D02"/>
    <w:rsid w:val="006F3D89"/>
    <w:rsid w:val="006F3F79"/>
    <w:rsid w:val="006F407E"/>
    <w:rsid w:val="006F41F8"/>
    <w:rsid w:val="006F427D"/>
    <w:rsid w:val="006F4293"/>
    <w:rsid w:val="006F42B5"/>
    <w:rsid w:val="006F4319"/>
    <w:rsid w:val="006F439C"/>
    <w:rsid w:val="006F44AB"/>
    <w:rsid w:val="006F47A3"/>
    <w:rsid w:val="006F47C4"/>
    <w:rsid w:val="006F48D3"/>
    <w:rsid w:val="006F4942"/>
    <w:rsid w:val="006F494B"/>
    <w:rsid w:val="006F4AD0"/>
    <w:rsid w:val="006F4AE2"/>
    <w:rsid w:val="006F4D5A"/>
    <w:rsid w:val="006F4EA2"/>
    <w:rsid w:val="006F510D"/>
    <w:rsid w:val="006F535F"/>
    <w:rsid w:val="006F54E0"/>
    <w:rsid w:val="006F54E3"/>
    <w:rsid w:val="006F56C5"/>
    <w:rsid w:val="006F5737"/>
    <w:rsid w:val="006F5A2B"/>
    <w:rsid w:val="006F6538"/>
    <w:rsid w:val="006F69BB"/>
    <w:rsid w:val="006F6C4B"/>
    <w:rsid w:val="006F6C79"/>
    <w:rsid w:val="006F6DD4"/>
    <w:rsid w:val="006F6E03"/>
    <w:rsid w:val="006F6E56"/>
    <w:rsid w:val="006F6F9F"/>
    <w:rsid w:val="006F719B"/>
    <w:rsid w:val="006F719F"/>
    <w:rsid w:val="006F7201"/>
    <w:rsid w:val="006F73A8"/>
    <w:rsid w:val="006F73F7"/>
    <w:rsid w:val="006F76CE"/>
    <w:rsid w:val="006F7764"/>
    <w:rsid w:val="006F7791"/>
    <w:rsid w:val="006F77B6"/>
    <w:rsid w:val="006F7B5C"/>
    <w:rsid w:val="006F7B72"/>
    <w:rsid w:val="006F7D53"/>
    <w:rsid w:val="006F7E5B"/>
    <w:rsid w:val="006F7E99"/>
    <w:rsid w:val="006F7EF4"/>
    <w:rsid w:val="007001A6"/>
    <w:rsid w:val="007002DE"/>
    <w:rsid w:val="007003FD"/>
    <w:rsid w:val="00700506"/>
    <w:rsid w:val="007008B2"/>
    <w:rsid w:val="007008FF"/>
    <w:rsid w:val="00700A2B"/>
    <w:rsid w:val="00700EFC"/>
    <w:rsid w:val="00700FDE"/>
    <w:rsid w:val="0070102D"/>
    <w:rsid w:val="0070126C"/>
    <w:rsid w:val="007015A8"/>
    <w:rsid w:val="0070177C"/>
    <w:rsid w:val="0070185F"/>
    <w:rsid w:val="00701901"/>
    <w:rsid w:val="00701902"/>
    <w:rsid w:val="00701C5B"/>
    <w:rsid w:val="00701CF0"/>
    <w:rsid w:val="00701D22"/>
    <w:rsid w:val="00701DE1"/>
    <w:rsid w:val="00702059"/>
    <w:rsid w:val="00702139"/>
    <w:rsid w:val="007022C1"/>
    <w:rsid w:val="007024D4"/>
    <w:rsid w:val="007024F0"/>
    <w:rsid w:val="0070261E"/>
    <w:rsid w:val="0070279F"/>
    <w:rsid w:val="0070284A"/>
    <w:rsid w:val="007028D1"/>
    <w:rsid w:val="00702A64"/>
    <w:rsid w:val="007030E7"/>
    <w:rsid w:val="007032CB"/>
    <w:rsid w:val="00703455"/>
    <w:rsid w:val="0070374E"/>
    <w:rsid w:val="007037ED"/>
    <w:rsid w:val="00703856"/>
    <w:rsid w:val="0070394F"/>
    <w:rsid w:val="00703986"/>
    <w:rsid w:val="007039DA"/>
    <w:rsid w:val="00703C33"/>
    <w:rsid w:val="00703F82"/>
    <w:rsid w:val="0070409B"/>
    <w:rsid w:val="007041A6"/>
    <w:rsid w:val="007042A5"/>
    <w:rsid w:val="00704358"/>
    <w:rsid w:val="007043AB"/>
    <w:rsid w:val="00704425"/>
    <w:rsid w:val="007044B1"/>
    <w:rsid w:val="0070453B"/>
    <w:rsid w:val="00704849"/>
    <w:rsid w:val="0070487E"/>
    <w:rsid w:val="00704953"/>
    <w:rsid w:val="00704B59"/>
    <w:rsid w:val="00704B70"/>
    <w:rsid w:val="00704C53"/>
    <w:rsid w:val="00704E4D"/>
    <w:rsid w:val="00704F67"/>
    <w:rsid w:val="00704FCB"/>
    <w:rsid w:val="00705118"/>
    <w:rsid w:val="007052EB"/>
    <w:rsid w:val="00705390"/>
    <w:rsid w:val="007056B8"/>
    <w:rsid w:val="0070582F"/>
    <w:rsid w:val="0070584D"/>
    <w:rsid w:val="00705B7A"/>
    <w:rsid w:val="00705BE9"/>
    <w:rsid w:val="00705D52"/>
    <w:rsid w:val="00705F88"/>
    <w:rsid w:val="0070607C"/>
    <w:rsid w:val="00706211"/>
    <w:rsid w:val="007062D4"/>
    <w:rsid w:val="0070630E"/>
    <w:rsid w:val="007063EC"/>
    <w:rsid w:val="0070650E"/>
    <w:rsid w:val="0070664D"/>
    <w:rsid w:val="00706A3C"/>
    <w:rsid w:val="00706B5F"/>
    <w:rsid w:val="00706F3E"/>
    <w:rsid w:val="0070740C"/>
    <w:rsid w:val="007074AF"/>
    <w:rsid w:val="007074E1"/>
    <w:rsid w:val="0070772A"/>
    <w:rsid w:val="00707878"/>
    <w:rsid w:val="00707B1F"/>
    <w:rsid w:val="00707BED"/>
    <w:rsid w:val="00707C62"/>
    <w:rsid w:val="00707C97"/>
    <w:rsid w:val="00707D5F"/>
    <w:rsid w:val="00707FBA"/>
    <w:rsid w:val="00710113"/>
    <w:rsid w:val="007108A6"/>
    <w:rsid w:val="0071090F"/>
    <w:rsid w:val="0071091A"/>
    <w:rsid w:val="00710A57"/>
    <w:rsid w:val="00710E93"/>
    <w:rsid w:val="00711378"/>
    <w:rsid w:val="00711502"/>
    <w:rsid w:val="0071168E"/>
    <w:rsid w:val="0071183B"/>
    <w:rsid w:val="00711870"/>
    <w:rsid w:val="00711A86"/>
    <w:rsid w:val="00711AFA"/>
    <w:rsid w:val="00711DFC"/>
    <w:rsid w:val="00711E3E"/>
    <w:rsid w:val="00711E6B"/>
    <w:rsid w:val="0071212E"/>
    <w:rsid w:val="007122B3"/>
    <w:rsid w:val="0071236B"/>
    <w:rsid w:val="0071263C"/>
    <w:rsid w:val="0071287D"/>
    <w:rsid w:val="00712948"/>
    <w:rsid w:val="00712996"/>
    <w:rsid w:val="00712BF8"/>
    <w:rsid w:val="00712C60"/>
    <w:rsid w:val="00712EB2"/>
    <w:rsid w:val="00712ED0"/>
    <w:rsid w:val="007130BF"/>
    <w:rsid w:val="00713225"/>
    <w:rsid w:val="00713241"/>
    <w:rsid w:val="00713395"/>
    <w:rsid w:val="00713508"/>
    <w:rsid w:val="007135AD"/>
    <w:rsid w:val="00713684"/>
    <w:rsid w:val="00713685"/>
    <w:rsid w:val="00713699"/>
    <w:rsid w:val="007136FA"/>
    <w:rsid w:val="00713883"/>
    <w:rsid w:val="007138EC"/>
    <w:rsid w:val="00713988"/>
    <w:rsid w:val="007139AA"/>
    <w:rsid w:val="007139C5"/>
    <w:rsid w:val="007139CC"/>
    <w:rsid w:val="00713E6A"/>
    <w:rsid w:val="00713F4F"/>
    <w:rsid w:val="007141E1"/>
    <w:rsid w:val="00714241"/>
    <w:rsid w:val="00714380"/>
    <w:rsid w:val="00714ADD"/>
    <w:rsid w:val="00714BE2"/>
    <w:rsid w:val="00714E52"/>
    <w:rsid w:val="00715210"/>
    <w:rsid w:val="007152ED"/>
    <w:rsid w:val="007155D5"/>
    <w:rsid w:val="00715623"/>
    <w:rsid w:val="00715674"/>
    <w:rsid w:val="00715802"/>
    <w:rsid w:val="0071590B"/>
    <w:rsid w:val="00715BA0"/>
    <w:rsid w:val="00716005"/>
    <w:rsid w:val="00716042"/>
    <w:rsid w:val="007162DC"/>
    <w:rsid w:val="007162E4"/>
    <w:rsid w:val="00716486"/>
    <w:rsid w:val="007165B4"/>
    <w:rsid w:val="00716A5E"/>
    <w:rsid w:val="00716C25"/>
    <w:rsid w:val="00716DCA"/>
    <w:rsid w:val="00716EF4"/>
    <w:rsid w:val="0071723E"/>
    <w:rsid w:val="007173A6"/>
    <w:rsid w:val="007173D7"/>
    <w:rsid w:val="00717418"/>
    <w:rsid w:val="00717473"/>
    <w:rsid w:val="007176E9"/>
    <w:rsid w:val="007178F2"/>
    <w:rsid w:val="0071794A"/>
    <w:rsid w:val="00717BA0"/>
    <w:rsid w:val="00717DDB"/>
    <w:rsid w:val="00717EF8"/>
    <w:rsid w:val="007201F7"/>
    <w:rsid w:val="007204EB"/>
    <w:rsid w:val="007205CB"/>
    <w:rsid w:val="00720764"/>
    <w:rsid w:val="007207AD"/>
    <w:rsid w:val="0072096E"/>
    <w:rsid w:val="007209B5"/>
    <w:rsid w:val="007209C6"/>
    <w:rsid w:val="00720A3E"/>
    <w:rsid w:val="00720CC6"/>
    <w:rsid w:val="00720D1A"/>
    <w:rsid w:val="00720D22"/>
    <w:rsid w:val="00720DD1"/>
    <w:rsid w:val="00720FD0"/>
    <w:rsid w:val="0072130F"/>
    <w:rsid w:val="007214E7"/>
    <w:rsid w:val="0072177C"/>
    <w:rsid w:val="007217A7"/>
    <w:rsid w:val="00721931"/>
    <w:rsid w:val="00721943"/>
    <w:rsid w:val="00721AF9"/>
    <w:rsid w:val="00721CEF"/>
    <w:rsid w:val="00721F19"/>
    <w:rsid w:val="00721F82"/>
    <w:rsid w:val="00722271"/>
    <w:rsid w:val="007222A7"/>
    <w:rsid w:val="007222CA"/>
    <w:rsid w:val="00722609"/>
    <w:rsid w:val="00722716"/>
    <w:rsid w:val="0072278A"/>
    <w:rsid w:val="00722889"/>
    <w:rsid w:val="007228DA"/>
    <w:rsid w:val="00722C9F"/>
    <w:rsid w:val="00722DF5"/>
    <w:rsid w:val="00722E31"/>
    <w:rsid w:val="00722F6B"/>
    <w:rsid w:val="007232B0"/>
    <w:rsid w:val="00723327"/>
    <w:rsid w:val="00723573"/>
    <w:rsid w:val="00723782"/>
    <w:rsid w:val="007237F1"/>
    <w:rsid w:val="007238C8"/>
    <w:rsid w:val="00723A17"/>
    <w:rsid w:val="00723CFA"/>
    <w:rsid w:val="00723D03"/>
    <w:rsid w:val="00723E45"/>
    <w:rsid w:val="00723EFD"/>
    <w:rsid w:val="00723FD2"/>
    <w:rsid w:val="00724180"/>
    <w:rsid w:val="00724210"/>
    <w:rsid w:val="00724259"/>
    <w:rsid w:val="007242BD"/>
    <w:rsid w:val="0072432E"/>
    <w:rsid w:val="007243C0"/>
    <w:rsid w:val="007246A8"/>
    <w:rsid w:val="0072494C"/>
    <w:rsid w:val="00724B9D"/>
    <w:rsid w:val="00724C5C"/>
    <w:rsid w:val="00724FC5"/>
    <w:rsid w:val="00725001"/>
    <w:rsid w:val="0072540F"/>
    <w:rsid w:val="00725412"/>
    <w:rsid w:val="00725477"/>
    <w:rsid w:val="00725573"/>
    <w:rsid w:val="007255B1"/>
    <w:rsid w:val="00725614"/>
    <w:rsid w:val="007257C9"/>
    <w:rsid w:val="007258D5"/>
    <w:rsid w:val="007259A1"/>
    <w:rsid w:val="00725A14"/>
    <w:rsid w:val="00725A46"/>
    <w:rsid w:val="00725A52"/>
    <w:rsid w:val="00725C95"/>
    <w:rsid w:val="007261CA"/>
    <w:rsid w:val="007263F9"/>
    <w:rsid w:val="007263FC"/>
    <w:rsid w:val="0072663C"/>
    <w:rsid w:val="00726843"/>
    <w:rsid w:val="00726C2B"/>
    <w:rsid w:val="00726C58"/>
    <w:rsid w:val="00726C9C"/>
    <w:rsid w:val="00726D0B"/>
    <w:rsid w:val="00726FDF"/>
    <w:rsid w:val="00726FE3"/>
    <w:rsid w:val="00727121"/>
    <w:rsid w:val="007271EA"/>
    <w:rsid w:val="00727294"/>
    <w:rsid w:val="00727381"/>
    <w:rsid w:val="007273AB"/>
    <w:rsid w:val="0072742F"/>
    <w:rsid w:val="00727546"/>
    <w:rsid w:val="0072764E"/>
    <w:rsid w:val="0072774C"/>
    <w:rsid w:val="00727845"/>
    <w:rsid w:val="007278EE"/>
    <w:rsid w:val="00727935"/>
    <w:rsid w:val="00727A82"/>
    <w:rsid w:val="00727D4D"/>
    <w:rsid w:val="007302F1"/>
    <w:rsid w:val="00730550"/>
    <w:rsid w:val="007305CA"/>
    <w:rsid w:val="00730826"/>
    <w:rsid w:val="00730955"/>
    <w:rsid w:val="00730E0D"/>
    <w:rsid w:val="00731046"/>
    <w:rsid w:val="00731188"/>
    <w:rsid w:val="00731424"/>
    <w:rsid w:val="007315D7"/>
    <w:rsid w:val="007315DE"/>
    <w:rsid w:val="00731616"/>
    <w:rsid w:val="0073164D"/>
    <w:rsid w:val="00731652"/>
    <w:rsid w:val="007316B2"/>
    <w:rsid w:val="0073178E"/>
    <w:rsid w:val="007317E7"/>
    <w:rsid w:val="0073189D"/>
    <w:rsid w:val="007319EA"/>
    <w:rsid w:val="00731BBA"/>
    <w:rsid w:val="00731C4B"/>
    <w:rsid w:val="00731CB0"/>
    <w:rsid w:val="00731F22"/>
    <w:rsid w:val="007320D1"/>
    <w:rsid w:val="00732217"/>
    <w:rsid w:val="0073223A"/>
    <w:rsid w:val="00732287"/>
    <w:rsid w:val="0073243E"/>
    <w:rsid w:val="0073251B"/>
    <w:rsid w:val="007325A9"/>
    <w:rsid w:val="00732713"/>
    <w:rsid w:val="0073288A"/>
    <w:rsid w:val="00732A3A"/>
    <w:rsid w:val="00732AF5"/>
    <w:rsid w:val="00732B80"/>
    <w:rsid w:val="00732CEF"/>
    <w:rsid w:val="00732DDC"/>
    <w:rsid w:val="00732EC9"/>
    <w:rsid w:val="00733045"/>
    <w:rsid w:val="007330D6"/>
    <w:rsid w:val="0073317E"/>
    <w:rsid w:val="0073358D"/>
    <w:rsid w:val="007335D8"/>
    <w:rsid w:val="007335FD"/>
    <w:rsid w:val="00733C65"/>
    <w:rsid w:val="00733C85"/>
    <w:rsid w:val="00733EA1"/>
    <w:rsid w:val="007343B8"/>
    <w:rsid w:val="007343F6"/>
    <w:rsid w:val="007347C7"/>
    <w:rsid w:val="007348D7"/>
    <w:rsid w:val="00734C57"/>
    <w:rsid w:val="00734CAE"/>
    <w:rsid w:val="00734D54"/>
    <w:rsid w:val="0073504C"/>
    <w:rsid w:val="0073512E"/>
    <w:rsid w:val="007354C6"/>
    <w:rsid w:val="007355E0"/>
    <w:rsid w:val="0073567E"/>
    <w:rsid w:val="00735681"/>
    <w:rsid w:val="00735757"/>
    <w:rsid w:val="007358F7"/>
    <w:rsid w:val="00735AE9"/>
    <w:rsid w:val="00735CAA"/>
    <w:rsid w:val="00735DB1"/>
    <w:rsid w:val="00735DF3"/>
    <w:rsid w:val="00735F16"/>
    <w:rsid w:val="00736267"/>
    <w:rsid w:val="00736780"/>
    <w:rsid w:val="00736924"/>
    <w:rsid w:val="0073693C"/>
    <w:rsid w:val="00736AA0"/>
    <w:rsid w:val="00736CDD"/>
    <w:rsid w:val="00736E24"/>
    <w:rsid w:val="00736F10"/>
    <w:rsid w:val="00736F32"/>
    <w:rsid w:val="007370F1"/>
    <w:rsid w:val="00737498"/>
    <w:rsid w:val="0073750F"/>
    <w:rsid w:val="00737DDB"/>
    <w:rsid w:val="00740033"/>
    <w:rsid w:val="00740131"/>
    <w:rsid w:val="00740C25"/>
    <w:rsid w:val="00740CE5"/>
    <w:rsid w:val="00740ED1"/>
    <w:rsid w:val="00741063"/>
    <w:rsid w:val="007411F4"/>
    <w:rsid w:val="007413A3"/>
    <w:rsid w:val="0074144F"/>
    <w:rsid w:val="007416C3"/>
    <w:rsid w:val="007416F2"/>
    <w:rsid w:val="00741753"/>
    <w:rsid w:val="007417B2"/>
    <w:rsid w:val="00741928"/>
    <w:rsid w:val="0074195B"/>
    <w:rsid w:val="00741B60"/>
    <w:rsid w:val="00741BE5"/>
    <w:rsid w:val="00741D59"/>
    <w:rsid w:val="00742033"/>
    <w:rsid w:val="00742192"/>
    <w:rsid w:val="00742643"/>
    <w:rsid w:val="0074271A"/>
    <w:rsid w:val="00742848"/>
    <w:rsid w:val="007428FF"/>
    <w:rsid w:val="00742DFC"/>
    <w:rsid w:val="00742E1E"/>
    <w:rsid w:val="00742F53"/>
    <w:rsid w:val="00742F6F"/>
    <w:rsid w:val="00743235"/>
    <w:rsid w:val="007432BA"/>
    <w:rsid w:val="00743753"/>
    <w:rsid w:val="00743837"/>
    <w:rsid w:val="007438AC"/>
    <w:rsid w:val="00743A78"/>
    <w:rsid w:val="00743B0A"/>
    <w:rsid w:val="00743B3B"/>
    <w:rsid w:val="00743BF2"/>
    <w:rsid w:val="007443D4"/>
    <w:rsid w:val="007444DD"/>
    <w:rsid w:val="007446C6"/>
    <w:rsid w:val="0074478E"/>
    <w:rsid w:val="0074481F"/>
    <w:rsid w:val="00744BFF"/>
    <w:rsid w:val="00744D70"/>
    <w:rsid w:val="00744E6E"/>
    <w:rsid w:val="00744E84"/>
    <w:rsid w:val="00744FF3"/>
    <w:rsid w:val="0074501F"/>
    <w:rsid w:val="007450A5"/>
    <w:rsid w:val="00745158"/>
    <w:rsid w:val="0074517E"/>
    <w:rsid w:val="00745238"/>
    <w:rsid w:val="007459BE"/>
    <w:rsid w:val="00745B43"/>
    <w:rsid w:val="00745E1D"/>
    <w:rsid w:val="00745E5D"/>
    <w:rsid w:val="00745F1C"/>
    <w:rsid w:val="0074607D"/>
    <w:rsid w:val="007460B6"/>
    <w:rsid w:val="00746312"/>
    <w:rsid w:val="00746769"/>
    <w:rsid w:val="00746BFE"/>
    <w:rsid w:val="00746EB8"/>
    <w:rsid w:val="00746FE9"/>
    <w:rsid w:val="007472A5"/>
    <w:rsid w:val="00747329"/>
    <w:rsid w:val="007473AD"/>
    <w:rsid w:val="007473E4"/>
    <w:rsid w:val="007479D6"/>
    <w:rsid w:val="00747A1A"/>
    <w:rsid w:val="00747A65"/>
    <w:rsid w:val="00747B1D"/>
    <w:rsid w:val="00747CF1"/>
    <w:rsid w:val="00747D40"/>
    <w:rsid w:val="00747E20"/>
    <w:rsid w:val="00747FA0"/>
    <w:rsid w:val="00750077"/>
    <w:rsid w:val="0075016A"/>
    <w:rsid w:val="007502E4"/>
    <w:rsid w:val="00750553"/>
    <w:rsid w:val="007505C7"/>
    <w:rsid w:val="0075090E"/>
    <w:rsid w:val="00750955"/>
    <w:rsid w:val="00750AB3"/>
    <w:rsid w:val="00750B40"/>
    <w:rsid w:val="00750B55"/>
    <w:rsid w:val="00750CC0"/>
    <w:rsid w:val="0075102C"/>
    <w:rsid w:val="0075106C"/>
    <w:rsid w:val="007510FE"/>
    <w:rsid w:val="0075115F"/>
    <w:rsid w:val="0075116B"/>
    <w:rsid w:val="007511DB"/>
    <w:rsid w:val="00751213"/>
    <w:rsid w:val="007512A5"/>
    <w:rsid w:val="0075147E"/>
    <w:rsid w:val="00751485"/>
    <w:rsid w:val="0075180D"/>
    <w:rsid w:val="00751873"/>
    <w:rsid w:val="007518CC"/>
    <w:rsid w:val="0075191F"/>
    <w:rsid w:val="0075192E"/>
    <w:rsid w:val="00751B2E"/>
    <w:rsid w:val="00751C77"/>
    <w:rsid w:val="00751D25"/>
    <w:rsid w:val="00751D81"/>
    <w:rsid w:val="0075203F"/>
    <w:rsid w:val="0075208B"/>
    <w:rsid w:val="00752139"/>
    <w:rsid w:val="0075253F"/>
    <w:rsid w:val="007526B7"/>
    <w:rsid w:val="00752770"/>
    <w:rsid w:val="00752ABA"/>
    <w:rsid w:val="00752B76"/>
    <w:rsid w:val="00752EAD"/>
    <w:rsid w:val="00753068"/>
    <w:rsid w:val="007530DD"/>
    <w:rsid w:val="00753183"/>
    <w:rsid w:val="007531CF"/>
    <w:rsid w:val="0075343C"/>
    <w:rsid w:val="00753619"/>
    <w:rsid w:val="0075364C"/>
    <w:rsid w:val="00753663"/>
    <w:rsid w:val="0075369A"/>
    <w:rsid w:val="00753771"/>
    <w:rsid w:val="00753893"/>
    <w:rsid w:val="007539C5"/>
    <w:rsid w:val="00753A47"/>
    <w:rsid w:val="00753A8A"/>
    <w:rsid w:val="00753D82"/>
    <w:rsid w:val="00753DA2"/>
    <w:rsid w:val="00753F9C"/>
    <w:rsid w:val="00753FEA"/>
    <w:rsid w:val="007543C1"/>
    <w:rsid w:val="00754540"/>
    <w:rsid w:val="00754744"/>
    <w:rsid w:val="00754754"/>
    <w:rsid w:val="00754871"/>
    <w:rsid w:val="007548C8"/>
    <w:rsid w:val="00754936"/>
    <w:rsid w:val="00754A75"/>
    <w:rsid w:val="00754A8E"/>
    <w:rsid w:val="00754B9D"/>
    <w:rsid w:val="00754DD3"/>
    <w:rsid w:val="00754F41"/>
    <w:rsid w:val="00755293"/>
    <w:rsid w:val="007552AF"/>
    <w:rsid w:val="00755349"/>
    <w:rsid w:val="007556C6"/>
    <w:rsid w:val="0075582E"/>
    <w:rsid w:val="007558BB"/>
    <w:rsid w:val="007559CA"/>
    <w:rsid w:val="00755AD5"/>
    <w:rsid w:val="00755BAA"/>
    <w:rsid w:val="00755E53"/>
    <w:rsid w:val="00755E68"/>
    <w:rsid w:val="007560C0"/>
    <w:rsid w:val="0075635E"/>
    <w:rsid w:val="00756382"/>
    <w:rsid w:val="00756453"/>
    <w:rsid w:val="007565CD"/>
    <w:rsid w:val="007565FA"/>
    <w:rsid w:val="00756717"/>
    <w:rsid w:val="0075689C"/>
    <w:rsid w:val="007568B5"/>
    <w:rsid w:val="007568CF"/>
    <w:rsid w:val="00756923"/>
    <w:rsid w:val="0075693F"/>
    <w:rsid w:val="00756A5F"/>
    <w:rsid w:val="00756CF9"/>
    <w:rsid w:val="00756F9D"/>
    <w:rsid w:val="00756FBB"/>
    <w:rsid w:val="0075712F"/>
    <w:rsid w:val="00757170"/>
    <w:rsid w:val="007572DE"/>
    <w:rsid w:val="007573AA"/>
    <w:rsid w:val="00757524"/>
    <w:rsid w:val="00757682"/>
    <w:rsid w:val="00757A8D"/>
    <w:rsid w:val="00757B39"/>
    <w:rsid w:val="00757BBE"/>
    <w:rsid w:val="00757F43"/>
    <w:rsid w:val="007600C0"/>
    <w:rsid w:val="00760171"/>
    <w:rsid w:val="00760210"/>
    <w:rsid w:val="0076027E"/>
    <w:rsid w:val="0076046F"/>
    <w:rsid w:val="007606F3"/>
    <w:rsid w:val="007608C4"/>
    <w:rsid w:val="00760FD6"/>
    <w:rsid w:val="00761089"/>
    <w:rsid w:val="007610D3"/>
    <w:rsid w:val="007611C4"/>
    <w:rsid w:val="00761309"/>
    <w:rsid w:val="007613B8"/>
    <w:rsid w:val="007613BB"/>
    <w:rsid w:val="007613CD"/>
    <w:rsid w:val="007613EA"/>
    <w:rsid w:val="00761768"/>
    <w:rsid w:val="007617A0"/>
    <w:rsid w:val="00761889"/>
    <w:rsid w:val="007619D2"/>
    <w:rsid w:val="00761A51"/>
    <w:rsid w:val="00761BBE"/>
    <w:rsid w:val="00761C5B"/>
    <w:rsid w:val="00761D0F"/>
    <w:rsid w:val="00761DA8"/>
    <w:rsid w:val="007627C9"/>
    <w:rsid w:val="00762876"/>
    <w:rsid w:val="00762AF8"/>
    <w:rsid w:val="007630AF"/>
    <w:rsid w:val="007631BC"/>
    <w:rsid w:val="00763205"/>
    <w:rsid w:val="0076344E"/>
    <w:rsid w:val="007635A6"/>
    <w:rsid w:val="00763754"/>
    <w:rsid w:val="007637FA"/>
    <w:rsid w:val="0076392C"/>
    <w:rsid w:val="00763A41"/>
    <w:rsid w:val="00763A62"/>
    <w:rsid w:val="00763A93"/>
    <w:rsid w:val="00763DE2"/>
    <w:rsid w:val="00764387"/>
    <w:rsid w:val="0076438C"/>
    <w:rsid w:val="0076440B"/>
    <w:rsid w:val="007647BF"/>
    <w:rsid w:val="007648E2"/>
    <w:rsid w:val="00764AB7"/>
    <w:rsid w:val="00764B10"/>
    <w:rsid w:val="00764DDA"/>
    <w:rsid w:val="00764DDD"/>
    <w:rsid w:val="0076504D"/>
    <w:rsid w:val="0076509B"/>
    <w:rsid w:val="0076522F"/>
    <w:rsid w:val="0076523D"/>
    <w:rsid w:val="00765261"/>
    <w:rsid w:val="007652E8"/>
    <w:rsid w:val="007654C8"/>
    <w:rsid w:val="0076567A"/>
    <w:rsid w:val="00765681"/>
    <w:rsid w:val="00765748"/>
    <w:rsid w:val="00765814"/>
    <w:rsid w:val="00765968"/>
    <w:rsid w:val="00765A87"/>
    <w:rsid w:val="00765AD3"/>
    <w:rsid w:val="00765AE3"/>
    <w:rsid w:val="00765BC1"/>
    <w:rsid w:val="00765CF3"/>
    <w:rsid w:val="00765EB7"/>
    <w:rsid w:val="00765F32"/>
    <w:rsid w:val="00766018"/>
    <w:rsid w:val="0076640F"/>
    <w:rsid w:val="0076641B"/>
    <w:rsid w:val="0076643B"/>
    <w:rsid w:val="007664A2"/>
    <w:rsid w:val="007667B1"/>
    <w:rsid w:val="007667C5"/>
    <w:rsid w:val="00766B3F"/>
    <w:rsid w:val="00766BEC"/>
    <w:rsid w:val="00766CE0"/>
    <w:rsid w:val="00767470"/>
    <w:rsid w:val="00767618"/>
    <w:rsid w:val="007676C4"/>
    <w:rsid w:val="0076784D"/>
    <w:rsid w:val="007679EC"/>
    <w:rsid w:val="00767A08"/>
    <w:rsid w:val="00767BC1"/>
    <w:rsid w:val="00767BD3"/>
    <w:rsid w:val="00767C8B"/>
    <w:rsid w:val="00767D20"/>
    <w:rsid w:val="00767D9A"/>
    <w:rsid w:val="00767DB7"/>
    <w:rsid w:val="00767E89"/>
    <w:rsid w:val="00767EBD"/>
    <w:rsid w:val="00767ECD"/>
    <w:rsid w:val="007700FF"/>
    <w:rsid w:val="00770346"/>
    <w:rsid w:val="0077079A"/>
    <w:rsid w:val="00770A29"/>
    <w:rsid w:val="00770AA5"/>
    <w:rsid w:val="007710A7"/>
    <w:rsid w:val="00771194"/>
    <w:rsid w:val="007711CE"/>
    <w:rsid w:val="00771238"/>
    <w:rsid w:val="00771392"/>
    <w:rsid w:val="00771758"/>
    <w:rsid w:val="007717D4"/>
    <w:rsid w:val="00771818"/>
    <w:rsid w:val="007718BC"/>
    <w:rsid w:val="007718F8"/>
    <w:rsid w:val="0077193B"/>
    <w:rsid w:val="00771AB3"/>
    <w:rsid w:val="00771B0F"/>
    <w:rsid w:val="00771EE1"/>
    <w:rsid w:val="00772078"/>
    <w:rsid w:val="00772107"/>
    <w:rsid w:val="007722B9"/>
    <w:rsid w:val="00772449"/>
    <w:rsid w:val="0077251C"/>
    <w:rsid w:val="007727D6"/>
    <w:rsid w:val="00772844"/>
    <w:rsid w:val="007729AE"/>
    <w:rsid w:val="007729CF"/>
    <w:rsid w:val="00772B07"/>
    <w:rsid w:val="00772E82"/>
    <w:rsid w:val="00773019"/>
    <w:rsid w:val="0077323C"/>
    <w:rsid w:val="0077331F"/>
    <w:rsid w:val="007733BE"/>
    <w:rsid w:val="007734F6"/>
    <w:rsid w:val="00773A28"/>
    <w:rsid w:val="00773A42"/>
    <w:rsid w:val="00773ACC"/>
    <w:rsid w:val="00773AEB"/>
    <w:rsid w:val="00773B50"/>
    <w:rsid w:val="00773CE4"/>
    <w:rsid w:val="00773E48"/>
    <w:rsid w:val="00773EED"/>
    <w:rsid w:val="00774072"/>
    <w:rsid w:val="0077421A"/>
    <w:rsid w:val="007742E1"/>
    <w:rsid w:val="0077444C"/>
    <w:rsid w:val="007745D8"/>
    <w:rsid w:val="007746F7"/>
    <w:rsid w:val="007747B7"/>
    <w:rsid w:val="007747E2"/>
    <w:rsid w:val="0077497E"/>
    <w:rsid w:val="00774BFF"/>
    <w:rsid w:val="00774D88"/>
    <w:rsid w:val="007751E9"/>
    <w:rsid w:val="0077554F"/>
    <w:rsid w:val="007755BE"/>
    <w:rsid w:val="007756B0"/>
    <w:rsid w:val="00775888"/>
    <w:rsid w:val="0077591B"/>
    <w:rsid w:val="00775A01"/>
    <w:rsid w:val="00775AE7"/>
    <w:rsid w:val="0077625F"/>
    <w:rsid w:val="007762D7"/>
    <w:rsid w:val="00776852"/>
    <w:rsid w:val="007768E3"/>
    <w:rsid w:val="00776C82"/>
    <w:rsid w:val="00776FDE"/>
    <w:rsid w:val="007770F9"/>
    <w:rsid w:val="0077711B"/>
    <w:rsid w:val="00777384"/>
    <w:rsid w:val="00777524"/>
    <w:rsid w:val="0077775C"/>
    <w:rsid w:val="00777798"/>
    <w:rsid w:val="0077779D"/>
    <w:rsid w:val="007777D5"/>
    <w:rsid w:val="00777810"/>
    <w:rsid w:val="00777AE8"/>
    <w:rsid w:val="00777BAD"/>
    <w:rsid w:val="00777CEF"/>
    <w:rsid w:val="00777DA5"/>
    <w:rsid w:val="00777FF8"/>
    <w:rsid w:val="007804EA"/>
    <w:rsid w:val="00780589"/>
    <w:rsid w:val="00780C29"/>
    <w:rsid w:val="00780C2C"/>
    <w:rsid w:val="00780CCB"/>
    <w:rsid w:val="00780DEC"/>
    <w:rsid w:val="00780E49"/>
    <w:rsid w:val="0078102B"/>
    <w:rsid w:val="007812DA"/>
    <w:rsid w:val="0078137B"/>
    <w:rsid w:val="007817DE"/>
    <w:rsid w:val="0078181E"/>
    <w:rsid w:val="00781DF1"/>
    <w:rsid w:val="0078222C"/>
    <w:rsid w:val="007822BE"/>
    <w:rsid w:val="007825FE"/>
    <w:rsid w:val="00782641"/>
    <w:rsid w:val="007826A7"/>
    <w:rsid w:val="00782709"/>
    <w:rsid w:val="00782825"/>
    <w:rsid w:val="007828F9"/>
    <w:rsid w:val="00782A08"/>
    <w:rsid w:val="007832BE"/>
    <w:rsid w:val="007832CB"/>
    <w:rsid w:val="007836B2"/>
    <w:rsid w:val="0078378D"/>
    <w:rsid w:val="00783993"/>
    <w:rsid w:val="00783B04"/>
    <w:rsid w:val="007841F5"/>
    <w:rsid w:val="007841FD"/>
    <w:rsid w:val="00784231"/>
    <w:rsid w:val="0078443F"/>
    <w:rsid w:val="007847D5"/>
    <w:rsid w:val="00784A61"/>
    <w:rsid w:val="00784C18"/>
    <w:rsid w:val="00784C35"/>
    <w:rsid w:val="0078500F"/>
    <w:rsid w:val="0078504C"/>
    <w:rsid w:val="00785151"/>
    <w:rsid w:val="00785267"/>
    <w:rsid w:val="00785339"/>
    <w:rsid w:val="007854D4"/>
    <w:rsid w:val="00785519"/>
    <w:rsid w:val="0078557E"/>
    <w:rsid w:val="0078573A"/>
    <w:rsid w:val="00785A6E"/>
    <w:rsid w:val="00785C77"/>
    <w:rsid w:val="0078601F"/>
    <w:rsid w:val="007861A6"/>
    <w:rsid w:val="00786423"/>
    <w:rsid w:val="007868B0"/>
    <w:rsid w:val="007869E3"/>
    <w:rsid w:val="00786FAF"/>
    <w:rsid w:val="00786FE3"/>
    <w:rsid w:val="00787168"/>
    <w:rsid w:val="0078729B"/>
    <w:rsid w:val="007872B3"/>
    <w:rsid w:val="00787300"/>
    <w:rsid w:val="0078746B"/>
    <w:rsid w:val="0078764E"/>
    <w:rsid w:val="00787692"/>
    <w:rsid w:val="007876B6"/>
    <w:rsid w:val="00787723"/>
    <w:rsid w:val="007877DC"/>
    <w:rsid w:val="00787892"/>
    <w:rsid w:val="00787914"/>
    <w:rsid w:val="0078799B"/>
    <w:rsid w:val="00787A39"/>
    <w:rsid w:val="00787BAD"/>
    <w:rsid w:val="00787BCB"/>
    <w:rsid w:val="00787D21"/>
    <w:rsid w:val="00787E25"/>
    <w:rsid w:val="00787E50"/>
    <w:rsid w:val="00787F2B"/>
    <w:rsid w:val="0079023B"/>
    <w:rsid w:val="0079024B"/>
    <w:rsid w:val="00790346"/>
    <w:rsid w:val="00790352"/>
    <w:rsid w:val="007905EE"/>
    <w:rsid w:val="0079090C"/>
    <w:rsid w:val="00790C07"/>
    <w:rsid w:val="00790C21"/>
    <w:rsid w:val="00790DE8"/>
    <w:rsid w:val="00790FA9"/>
    <w:rsid w:val="00791064"/>
    <w:rsid w:val="0079134C"/>
    <w:rsid w:val="00791653"/>
    <w:rsid w:val="007916BF"/>
    <w:rsid w:val="007916EA"/>
    <w:rsid w:val="00791ABE"/>
    <w:rsid w:val="00791C07"/>
    <w:rsid w:val="00791CD6"/>
    <w:rsid w:val="00791D36"/>
    <w:rsid w:val="0079214B"/>
    <w:rsid w:val="0079225E"/>
    <w:rsid w:val="007925D1"/>
    <w:rsid w:val="00792674"/>
    <w:rsid w:val="0079285C"/>
    <w:rsid w:val="007929D5"/>
    <w:rsid w:val="00792BB4"/>
    <w:rsid w:val="00792CCF"/>
    <w:rsid w:val="00792EB0"/>
    <w:rsid w:val="00792FB3"/>
    <w:rsid w:val="00793032"/>
    <w:rsid w:val="007930EE"/>
    <w:rsid w:val="00793153"/>
    <w:rsid w:val="0079325A"/>
    <w:rsid w:val="0079325D"/>
    <w:rsid w:val="00793297"/>
    <w:rsid w:val="00793326"/>
    <w:rsid w:val="007933D1"/>
    <w:rsid w:val="007938DB"/>
    <w:rsid w:val="007939C4"/>
    <w:rsid w:val="00793A3B"/>
    <w:rsid w:val="00793AAA"/>
    <w:rsid w:val="00793D48"/>
    <w:rsid w:val="00793DBD"/>
    <w:rsid w:val="00793EC2"/>
    <w:rsid w:val="00794067"/>
    <w:rsid w:val="0079412C"/>
    <w:rsid w:val="007942A8"/>
    <w:rsid w:val="0079431D"/>
    <w:rsid w:val="00794409"/>
    <w:rsid w:val="007944C8"/>
    <w:rsid w:val="00794563"/>
    <w:rsid w:val="007946AB"/>
    <w:rsid w:val="007946D9"/>
    <w:rsid w:val="00794795"/>
    <w:rsid w:val="007948BB"/>
    <w:rsid w:val="007949B2"/>
    <w:rsid w:val="00794AAC"/>
    <w:rsid w:val="00794B18"/>
    <w:rsid w:val="00794E83"/>
    <w:rsid w:val="00794EA4"/>
    <w:rsid w:val="007950C7"/>
    <w:rsid w:val="007950FB"/>
    <w:rsid w:val="0079516F"/>
    <w:rsid w:val="0079547A"/>
    <w:rsid w:val="007956C3"/>
    <w:rsid w:val="00795791"/>
    <w:rsid w:val="00795964"/>
    <w:rsid w:val="00795BC0"/>
    <w:rsid w:val="00795BE9"/>
    <w:rsid w:val="00795CF3"/>
    <w:rsid w:val="00795D45"/>
    <w:rsid w:val="00795F6C"/>
    <w:rsid w:val="007961D1"/>
    <w:rsid w:val="00796449"/>
    <w:rsid w:val="007964B7"/>
    <w:rsid w:val="00796665"/>
    <w:rsid w:val="007969C4"/>
    <w:rsid w:val="007969D0"/>
    <w:rsid w:val="00796DB2"/>
    <w:rsid w:val="007970A8"/>
    <w:rsid w:val="007970F6"/>
    <w:rsid w:val="0079715B"/>
    <w:rsid w:val="0079718D"/>
    <w:rsid w:val="007973B6"/>
    <w:rsid w:val="00797448"/>
    <w:rsid w:val="00797B1F"/>
    <w:rsid w:val="00797BD4"/>
    <w:rsid w:val="007A006F"/>
    <w:rsid w:val="007A00A8"/>
    <w:rsid w:val="007A0172"/>
    <w:rsid w:val="007A0179"/>
    <w:rsid w:val="007A030D"/>
    <w:rsid w:val="007A04B2"/>
    <w:rsid w:val="007A06F8"/>
    <w:rsid w:val="007A090B"/>
    <w:rsid w:val="007A09CB"/>
    <w:rsid w:val="007A0A77"/>
    <w:rsid w:val="007A0BCB"/>
    <w:rsid w:val="007A0FA9"/>
    <w:rsid w:val="007A1204"/>
    <w:rsid w:val="007A123D"/>
    <w:rsid w:val="007A126C"/>
    <w:rsid w:val="007A146B"/>
    <w:rsid w:val="007A14A0"/>
    <w:rsid w:val="007A1532"/>
    <w:rsid w:val="007A1567"/>
    <w:rsid w:val="007A1762"/>
    <w:rsid w:val="007A186D"/>
    <w:rsid w:val="007A1921"/>
    <w:rsid w:val="007A1A8C"/>
    <w:rsid w:val="007A1DAB"/>
    <w:rsid w:val="007A1F91"/>
    <w:rsid w:val="007A230F"/>
    <w:rsid w:val="007A23E5"/>
    <w:rsid w:val="007A2644"/>
    <w:rsid w:val="007A2751"/>
    <w:rsid w:val="007A2D29"/>
    <w:rsid w:val="007A2F27"/>
    <w:rsid w:val="007A3224"/>
    <w:rsid w:val="007A3231"/>
    <w:rsid w:val="007A323A"/>
    <w:rsid w:val="007A3245"/>
    <w:rsid w:val="007A328D"/>
    <w:rsid w:val="007A390B"/>
    <w:rsid w:val="007A3A4A"/>
    <w:rsid w:val="007A3AD0"/>
    <w:rsid w:val="007A3DB3"/>
    <w:rsid w:val="007A3F01"/>
    <w:rsid w:val="007A4861"/>
    <w:rsid w:val="007A491B"/>
    <w:rsid w:val="007A4E51"/>
    <w:rsid w:val="007A5231"/>
    <w:rsid w:val="007A540B"/>
    <w:rsid w:val="007A54BB"/>
    <w:rsid w:val="007A57D2"/>
    <w:rsid w:val="007A582E"/>
    <w:rsid w:val="007A5B02"/>
    <w:rsid w:val="007A5B1B"/>
    <w:rsid w:val="007A5B1C"/>
    <w:rsid w:val="007A5B2F"/>
    <w:rsid w:val="007A5B64"/>
    <w:rsid w:val="007A5BD7"/>
    <w:rsid w:val="007A5C1D"/>
    <w:rsid w:val="007A5CEE"/>
    <w:rsid w:val="007A5DB4"/>
    <w:rsid w:val="007A5FD9"/>
    <w:rsid w:val="007A6273"/>
    <w:rsid w:val="007A651B"/>
    <w:rsid w:val="007A6577"/>
    <w:rsid w:val="007A6667"/>
    <w:rsid w:val="007A671C"/>
    <w:rsid w:val="007A673D"/>
    <w:rsid w:val="007A6AF4"/>
    <w:rsid w:val="007A6BD3"/>
    <w:rsid w:val="007A71D0"/>
    <w:rsid w:val="007A729D"/>
    <w:rsid w:val="007A766B"/>
    <w:rsid w:val="007A76CA"/>
    <w:rsid w:val="007A79B7"/>
    <w:rsid w:val="007A7A5B"/>
    <w:rsid w:val="007A7A61"/>
    <w:rsid w:val="007A7B4F"/>
    <w:rsid w:val="007A7FAE"/>
    <w:rsid w:val="007B035E"/>
    <w:rsid w:val="007B0477"/>
    <w:rsid w:val="007B05EE"/>
    <w:rsid w:val="007B0701"/>
    <w:rsid w:val="007B076C"/>
    <w:rsid w:val="007B0857"/>
    <w:rsid w:val="007B0882"/>
    <w:rsid w:val="007B0A6C"/>
    <w:rsid w:val="007B0A87"/>
    <w:rsid w:val="007B0B54"/>
    <w:rsid w:val="007B0B8B"/>
    <w:rsid w:val="007B0D53"/>
    <w:rsid w:val="007B0D9B"/>
    <w:rsid w:val="007B109B"/>
    <w:rsid w:val="007B1614"/>
    <w:rsid w:val="007B1712"/>
    <w:rsid w:val="007B1B5D"/>
    <w:rsid w:val="007B1CF8"/>
    <w:rsid w:val="007B1D0A"/>
    <w:rsid w:val="007B1E31"/>
    <w:rsid w:val="007B1F63"/>
    <w:rsid w:val="007B1FE1"/>
    <w:rsid w:val="007B2093"/>
    <w:rsid w:val="007B210F"/>
    <w:rsid w:val="007B2200"/>
    <w:rsid w:val="007B26E4"/>
    <w:rsid w:val="007B280D"/>
    <w:rsid w:val="007B2EF1"/>
    <w:rsid w:val="007B2F63"/>
    <w:rsid w:val="007B2FF6"/>
    <w:rsid w:val="007B30ED"/>
    <w:rsid w:val="007B3290"/>
    <w:rsid w:val="007B3506"/>
    <w:rsid w:val="007B3507"/>
    <w:rsid w:val="007B38B0"/>
    <w:rsid w:val="007B3981"/>
    <w:rsid w:val="007B3992"/>
    <w:rsid w:val="007B3998"/>
    <w:rsid w:val="007B3AF1"/>
    <w:rsid w:val="007B3CB7"/>
    <w:rsid w:val="007B3E1A"/>
    <w:rsid w:val="007B4054"/>
    <w:rsid w:val="007B425F"/>
    <w:rsid w:val="007B444B"/>
    <w:rsid w:val="007B45BD"/>
    <w:rsid w:val="007B46A6"/>
    <w:rsid w:val="007B4767"/>
    <w:rsid w:val="007B4874"/>
    <w:rsid w:val="007B4A16"/>
    <w:rsid w:val="007B4A1E"/>
    <w:rsid w:val="007B4B26"/>
    <w:rsid w:val="007B4B88"/>
    <w:rsid w:val="007B4C27"/>
    <w:rsid w:val="007B4CFE"/>
    <w:rsid w:val="007B4F5C"/>
    <w:rsid w:val="007B4F84"/>
    <w:rsid w:val="007B4FEF"/>
    <w:rsid w:val="007B5617"/>
    <w:rsid w:val="007B563A"/>
    <w:rsid w:val="007B5654"/>
    <w:rsid w:val="007B5752"/>
    <w:rsid w:val="007B57EF"/>
    <w:rsid w:val="007B5DC8"/>
    <w:rsid w:val="007B5FA8"/>
    <w:rsid w:val="007B609B"/>
    <w:rsid w:val="007B65EF"/>
    <w:rsid w:val="007B6913"/>
    <w:rsid w:val="007B6C6C"/>
    <w:rsid w:val="007B6DDE"/>
    <w:rsid w:val="007B7072"/>
    <w:rsid w:val="007B7229"/>
    <w:rsid w:val="007B733D"/>
    <w:rsid w:val="007B7392"/>
    <w:rsid w:val="007B7404"/>
    <w:rsid w:val="007B747F"/>
    <w:rsid w:val="007B7617"/>
    <w:rsid w:val="007B774A"/>
    <w:rsid w:val="007B78B7"/>
    <w:rsid w:val="007B79B0"/>
    <w:rsid w:val="007B7A9C"/>
    <w:rsid w:val="007B7BEF"/>
    <w:rsid w:val="007B7CB1"/>
    <w:rsid w:val="007B7D0D"/>
    <w:rsid w:val="007B7D3B"/>
    <w:rsid w:val="007B7E8E"/>
    <w:rsid w:val="007C00F3"/>
    <w:rsid w:val="007C0262"/>
    <w:rsid w:val="007C0308"/>
    <w:rsid w:val="007C031F"/>
    <w:rsid w:val="007C038B"/>
    <w:rsid w:val="007C051A"/>
    <w:rsid w:val="007C0540"/>
    <w:rsid w:val="007C0644"/>
    <w:rsid w:val="007C0843"/>
    <w:rsid w:val="007C08E0"/>
    <w:rsid w:val="007C097E"/>
    <w:rsid w:val="007C09DA"/>
    <w:rsid w:val="007C0A71"/>
    <w:rsid w:val="007C0A9B"/>
    <w:rsid w:val="007C0AC4"/>
    <w:rsid w:val="007C0BAF"/>
    <w:rsid w:val="007C0BCA"/>
    <w:rsid w:val="007C0E20"/>
    <w:rsid w:val="007C0F0D"/>
    <w:rsid w:val="007C128B"/>
    <w:rsid w:val="007C12A0"/>
    <w:rsid w:val="007C13E0"/>
    <w:rsid w:val="007C17AE"/>
    <w:rsid w:val="007C18FA"/>
    <w:rsid w:val="007C1AE9"/>
    <w:rsid w:val="007C1B5D"/>
    <w:rsid w:val="007C21B1"/>
    <w:rsid w:val="007C23ED"/>
    <w:rsid w:val="007C2653"/>
    <w:rsid w:val="007C26D1"/>
    <w:rsid w:val="007C27E8"/>
    <w:rsid w:val="007C2807"/>
    <w:rsid w:val="007C28B5"/>
    <w:rsid w:val="007C29A8"/>
    <w:rsid w:val="007C29B9"/>
    <w:rsid w:val="007C2B56"/>
    <w:rsid w:val="007C2C65"/>
    <w:rsid w:val="007C2C8B"/>
    <w:rsid w:val="007C2D41"/>
    <w:rsid w:val="007C2E88"/>
    <w:rsid w:val="007C2F91"/>
    <w:rsid w:val="007C3016"/>
    <w:rsid w:val="007C30A2"/>
    <w:rsid w:val="007C3342"/>
    <w:rsid w:val="007C3398"/>
    <w:rsid w:val="007C33B0"/>
    <w:rsid w:val="007C3441"/>
    <w:rsid w:val="007C36E6"/>
    <w:rsid w:val="007C37F7"/>
    <w:rsid w:val="007C38A1"/>
    <w:rsid w:val="007C3B4F"/>
    <w:rsid w:val="007C3C79"/>
    <w:rsid w:val="007C3E19"/>
    <w:rsid w:val="007C3E96"/>
    <w:rsid w:val="007C3FE3"/>
    <w:rsid w:val="007C42EE"/>
    <w:rsid w:val="007C43B5"/>
    <w:rsid w:val="007C4616"/>
    <w:rsid w:val="007C4772"/>
    <w:rsid w:val="007C48EA"/>
    <w:rsid w:val="007C4B91"/>
    <w:rsid w:val="007C4D5C"/>
    <w:rsid w:val="007C50D6"/>
    <w:rsid w:val="007C52C9"/>
    <w:rsid w:val="007C5315"/>
    <w:rsid w:val="007C537F"/>
    <w:rsid w:val="007C53CE"/>
    <w:rsid w:val="007C5503"/>
    <w:rsid w:val="007C554D"/>
    <w:rsid w:val="007C565D"/>
    <w:rsid w:val="007C5B1D"/>
    <w:rsid w:val="007C5B86"/>
    <w:rsid w:val="007C5F4F"/>
    <w:rsid w:val="007C5F6B"/>
    <w:rsid w:val="007C637E"/>
    <w:rsid w:val="007C6563"/>
    <w:rsid w:val="007C65A8"/>
    <w:rsid w:val="007C6A1F"/>
    <w:rsid w:val="007C6C1C"/>
    <w:rsid w:val="007C6DE4"/>
    <w:rsid w:val="007C7035"/>
    <w:rsid w:val="007C7192"/>
    <w:rsid w:val="007C720A"/>
    <w:rsid w:val="007C73CF"/>
    <w:rsid w:val="007C74FB"/>
    <w:rsid w:val="007C79CC"/>
    <w:rsid w:val="007C79FC"/>
    <w:rsid w:val="007C7BB0"/>
    <w:rsid w:val="007C7E45"/>
    <w:rsid w:val="007D02A7"/>
    <w:rsid w:val="007D036A"/>
    <w:rsid w:val="007D0484"/>
    <w:rsid w:val="007D08D9"/>
    <w:rsid w:val="007D0948"/>
    <w:rsid w:val="007D0AF9"/>
    <w:rsid w:val="007D0EAA"/>
    <w:rsid w:val="007D1111"/>
    <w:rsid w:val="007D12F2"/>
    <w:rsid w:val="007D149B"/>
    <w:rsid w:val="007D15B0"/>
    <w:rsid w:val="007D178F"/>
    <w:rsid w:val="007D18A6"/>
    <w:rsid w:val="007D1A50"/>
    <w:rsid w:val="007D1B90"/>
    <w:rsid w:val="007D1DC5"/>
    <w:rsid w:val="007D1F1B"/>
    <w:rsid w:val="007D227B"/>
    <w:rsid w:val="007D240E"/>
    <w:rsid w:val="007D2427"/>
    <w:rsid w:val="007D2440"/>
    <w:rsid w:val="007D2483"/>
    <w:rsid w:val="007D24B1"/>
    <w:rsid w:val="007D2551"/>
    <w:rsid w:val="007D25DA"/>
    <w:rsid w:val="007D28E2"/>
    <w:rsid w:val="007D2AC2"/>
    <w:rsid w:val="007D2D6B"/>
    <w:rsid w:val="007D2F18"/>
    <w:rsid w:val="007D2F8F"/>
    <w:rsid w:val="007D2F9F"/>
    <w:rsid w:val="007D3120"/>
    <w:rsid w:val="007D31A0"/>
    <w:rsid w:val="007D33A8"/>
    <w:rsid w:val="007D342C"/>
    <w:rsid w:val="007D3589"/>
    <w:rsid w:val="007D361C"/>
    <w:rsid w:val="007D367B"/>
    <w:rsid w:val="007D36B3"/>
    <w:rsid w:val="007D383F"/>
    <w:rsid w:val="007D3A14"/>
    <w:rsid w:val="007D3BA7"/>
    <w:rsid w:val="007D3E32"/>
    <w:rsid w:val="007D3EF7"/>
    <w:rsid w:val="007D43A7"/>
    <w:rsid w:val="007D4468"/>
    <w:rsid w:val="007D458D"/>
    <w:rsid w:val="007D480D"/>
    <w:rsid w:val="007D486E"/>
    <w:rsid w:val="007D4A56"/>
    <w:rsid w:val="007D507B"/>
    <w:rsid w:val="007D50F0"/>
    <w:rsid w:val="007D519B"/>
    <w:rsid w:val="007D52A7"/>
    <w:rsid w:val="007D53CF"/>
    <w:rsid w:val="007D547B"/>
    <w:rsid w:val="007D56CA"/>
    <w:rsid w:val="007D5740"/>
    <w:rsid w:val="007D5755"/>
    <w:rsid w:val="007D57D4"/>
    <w:rsid w:val="007D5830"/>
    <w:rsid w:val="007D5959"/>
    <w:rsid w:val="007D5979"/>
    <w:rsid w:val="007D59A4"/>
    <w:rsid w:val="007D5B03"/>
    <w:rsid w:val="007D5E7A"/>
    <w:rsid w:val="007D6051"/>
    <w:rsid w:val="007D6363"/>
    <w:rsid w:val="007D63D3"/>
    <w:rsid w:val="007D64C7"/>
    <w:rsid w:val="007D6505"/>
    <w:rsid w:val="007D65BD"/>
    <w:rsid w:val="007D6687"/>
    <w:rsid w:val="007D6729"/>
    <w:rsid w:val="007D68AA"/>
    <w:rsid w:val="007D6DFE"/>
    <w:rsid w:val="007D6E41"/>
    <w:rsid w:val="007D72D8"/>
    <w:rsid w:val="007D74BA"/>
    <w:rsid w:val="007D7648"/>
    <w:rsid w:val="007D78D7"/>
    <w:rsid w:val="007D79F4"/>
    <w:rsid w:val="007D7A94"/>
    <w:rsid w:val="007D7D6A"/>
    <w:rsid w:val="007D7EDB"/>
    <w:rsid w:val="007D7EF9"/>
    <w:rsid w:val="007E019A"/>
    <w:rsid w:val="007E0536"/>
    <w:rsid w:val="007E0572"/>
    <w:rsid w:val="007E08E9"/>
    <w:rsid w:val="007E08F8"/>
    <w:rsid w:val="007E09BC"/>
    <w:rsid w:val="007E0A03"/>
    <w:rsid w:val="007E0AA4"/>
    <w:rsid w:val="007E0C9B"/>
    <w:rsid w:val="007E0CB7"/>
    <w:rsid w:val="007E0CE0"/>
    <w:rsid w:val="007E0E93"/>
    <w:rsid w:val="007E1034"/>
    <w:rsid w:val="007E109F"/>
    <w:rsid w:val="007E137E"/>
    <w:rsid w:val="007E17C9"/>
    <w:rsid w:val="007E1BE7"/>
    <w:rsid w:val="007E1C82"/>
    <w:rsid w:val="007E1E79"/>
    <w:rsid w:val="007E1EC1"/>
    <w:rsid w:val="007E202D"/>
    <w:rsid w:val="007E2138"/>
    <w:rsid w:val="007E215E"/>
    <w:rsid w:val="007E21A6"/>
    <w:rsid w:val="007E2970"/>
    <w:rsid w:val="007E29CC"/>
    <w:rsid w:val="007E2B90"/>
    <w:rsid w:val="007E2BBE"/>
    <w:rsid w:val="007E2BEA"/>
    <w:rsid w:val="007E2C06"/>
    <w:rsid w:val="007E2C3F"/>
    <w:rsid w:val="007E2C69"/>
    <w:rsid w:val="007E2D0F"/>
    <w:rsid w:val="007E2DBF"/>
    <w:rsid w:val="007E3080"/>
    <w:rsid w:val="007E30D4"/>
    <w:rsid w:val="007E34DA"/>
    <w:rsid w:val="007E36A1"/>
    <w:rsid w:val="007E38AD"/>
    <w:rsid w:val="007E3ACE"/>
    <w:rsid w:val="007E3CC5"/>
    <w:rsid w:val="007E3DF6"/>
    <w:rsid w:val="007E3EB1"/>
    <w:rsid w:val="007E3F2A"/>
    <w:rsid w:val="007E43C3"/>
    <w:rsid w:val="007E43DE"/>
    <w:rsid w:val="007E44E3"/>
    <w:rsid w:val="007E464F"/>
    <w:rsid w:val="007E487C"/>
    <w:rsid w:val="007E494E"/>
    <w:rsid w:val="007E4989"/>
    <w:rsid w:val="007E4CA7"/>
    <w:rsid w:val="007E4DBD"/>
    <w:rsid w:val="007E4E48"/>
    <w:rsid w:val="007E4EBC"/>
    <w:rsid w:val="007E4EFD"/>
    <w:rsid w:val="007E52AC"/>
    <w:rsid w:val="007E5377"/>
    <w:rsid w:val="007E548D"/>
    <w:rsid w:val="007E5518"/>
    <w:rsid w:val="007E56F2"/>
    <w:rsid w:val="007E5ADF"/>
    <w:rsid w:val="007E5FA4"/>
    <w:rsid w:val="007E5FA9"/>
    <w:rsid w:val="007E5FEE"/>
    <w:rsid w:val="007E6435"/>
    <w:rsid w:val="007E6453"/>
    <w:rsid w:val="007E6457"/>
    <w:rsid w:val="007E673E"/>
    <w:rsid w:val="007E67E3"/>
    <w:rsid w:val="007E6D52"/>
    <w:rsid w:val="007E6F3C"/>
    <w:rsid w:val="007E6F47"/>
    <w:rsid w:val="007E6F6B"/>
    <w:rsid w:val="007E703C"/>
    <w:rsid w:val="007E7095"/>
    <w:rsid w:val="007E70F3"/>
    <w:rsid w:val="007E73F4"/>
    <w:rsid w:val="007E7527"/>
    <w:rsid w:val="007E783C"/>
    <w:rsid w:val="007E7BDF"/>
    <w:rsid w:val="007E7E6B"/>
    <w:rsid w:val="007F0079"/>
    <w:rsid w:val="007F0091"/>
    <w:rsid w:val="007F00EA"/>
    <w:rsid w:val="007F029A"/>
    <w:rsid w:val="007F0481"/>
    <w:rsid w:val="007F052E"/>
    <w:rsid w:val="007F071A"/>
    <w:rsid w:val="007F0854"/>
    <w:rsid w:val="007F08B3"/>
    <w:rsid w:val="007F0A18"/>
    <w:rsid w:val="007F0CF8"/>
    <w:rsid w:val="007F0D0F"/>
    <w:rsid w:val="007F0D26"/>
    <w:rsid w:val="007F0D73"/>
    <w:rsid w:val="007F0E9C"/>
    <w:rsid w:val="007F18FC"/>
    <w:rsid w:val="007F196C"/>
    <w:rsid w:val="007F19A9"/>
    <w:rsid w:val="007F1CA8"/>
    <w:rsid w:val="007F1CF4"/>
    <w:rsid w:val="007F1D7B"/>
    <w:rsid w:val="007F203F"/>
    <w:rsid w:val="007F218A"/>
    <w:rsid w:val="007F2278"/>
    <w:rsid w:val="007F2341"/>
    <w:rsid w:val="007F2372"/>
    <w:rsid w:val="007F2503"/>
    <w:rsid w:val="007F278D"/>
    <w:rsid w:val="007F27F0"/>
    <w:rsid w:val="007F2A83"/>
    <w:rsid w:val="007F2CC0"/>
    <w:rsid w:val="007F2DCD"/>
    <w:rsid w:val="007F30DF"/>
    <w:rsid w:val="007F316F"/>
    <w:rsid w:val="007F3223"/>
    <w:rsid w:val="007F36DB"/>
    <w:rsid w:val="007F3A74"/>
    <w:rsid w:val="007F3C31"/>
    <w:rsid w:val="007F3F67"/>
    <w:rsid w:val="007F41AF"/>
    <w:rsid w:val="007F426D"/>
    <w:rsid w:val="007F43FA"/>
    <w:rsid w:val="007F445D"/>
    <w:rsid w:val="007F4637"/>
    <w:rsid w:val="007F472D"/>
    <w:rsid w:val="007F47EC"/>
    <w:rsid w:val="007F48CA"/>
    <w:rsid w:val="007F4A41"/>
    <w:rsid w:val="007F4BEA"/>
    <w:rsid w:val="007F4D73"/>
    <w:rsid w:val="007F4FC4"/>
    <w:rsid w:val="007F53DF"/>
    <w:rsid w:val="007F547D"/>
    <w:rsid w:val="007F5638"/>
    <w:rsid w:val="007F5AB7"/>
    <w:rsid w:val="007F5AFA"/>
    <w:rsid w:val="007F5CDF"/>
    <w:rsid w:val="007F5E29"/>
    <w:rsid w:val="007F5E5D"/>
    <w:rsid w:val="007F5E85"/>
    <w:rsid w:val="007F5E97"/>
    <w:rsid w:val="007F6042"/>
    <w:rsid w:val="007F6071"/>
    <w:rsid w:val="007F6081"/>
    <w:rsid w:val="007F61FC"/>
    <w:rsid w:val="007F62B7"/>
    <w:rsid w:val="007F63F6"/>
    <w:rsid w:val="007F6415"/>
    <w:rsid w:val="007F6551"/>
    <w:rsid w:val="007F656C"/>
    <w:rsid w:val="007F67BE"/>
    <w:rsid w:val="007F698D"/>
    <w:rsid w:val="007F6C28"/>
    <w:rsid w:val="007F6C41"/>
    <w:rsid w:val="007F6C7C"/>
    <w:rsid w:val="007F6CCC"/>
    <w:rsid w:val="007F6D17"/>
    <w:rsid w:val="007F6D75"/>
    <w:rsid w:val="007F6E33"/>
    <w:rsid w:val="007F6F8A"/>
    <w:rsid w:val="007F7044"/>
    <w:rsid w:val="007F7212"/>
    <w:rsid w:val="007F75EA"/>
    <w:rsid w:val="007F75F5"/>
    <w:rsid w:val="007F7757"/>
    <w:rsid w:val="007F7AD8"/>
    <w:rsid w:val="007F7D31"/>
    <w:rsid w:val="007F7ECD"/>
    <w:rsid w:val="007F7F2C"/>
    <w:rsid w:val="007F7FDC"/>
    <w:rsid w:val="00800076"/>
    <w:rsid w:val="0080007F"/>
    <w:rsid w:val="00800117"/>
    <w:rsid w:val="0080012A"/>
    <w:rsid w:val="00800182"/>
    <w:rsid w:val="0080024E"/>
    <w:rsid w:val="00800311"/>
    <w:rsid w:val="008003B2"/>
    <w:rsid w:val="00800404"/>
    <w:rsid w:val="0080062A"/>
    <w:rsid w:val="008006EC"/>
    <w:rsid w:val="00800719"/>
    <w:rsid w:val="00800B7F"/>
    <w:rsid w:val="00800CFB"/>
    <w:rsid w:val="00800E4F"/>
    <w:rsid w:val="0080120B"/>
    <w:rsid w:val="00801238"/>
    <w:rsid w:val="0080136F"/>
    <w:rsid w:val="00801422"/>
    <w:rsid w:val="008015BC"/>
    <w:rsid w:val="00801655"/>
    <w:rsid w:val="008016BD"/>
    <w:rsid w:val="008018A5"/>
    <w:rsid w:val="00801916"/>
    <w:rsid w:val="00801C57"/>
    <w:rsid w:val="00801C62"/>
    <w:rsid w:val="00801DBE"/>
    <w:rsid w:val="00801DCE"/>
    <w:rsid w:val="00802036"/>
    <w:rsid w:val="00802158"/>
    <w:rsid w:val="0080224D"/>
    <w:rsid w:val="0080239F"/>
    <w:rsid w:val="00802539"/>
    <w:rsid w:val="008025E4"/>
    <w:rsid w:val="008026A8"/>
    <w:rsid w:val="0080279A"/>
    <w:rsid w:val="008027B8"/>
    <w:rsid w:val="00802BA8"/>
    <w:rsid w:val="00802F75"/>
    <w:rsid w:val="008031BE"/>
    <w:rsid w:val="008031FF"/>
    <w:rsid w:val="0080328C"/>
    <w:rsid w:val="00803422"/>
    <w:rsid w:val="008034DF"/>
    <w:rsid w:val="00803722"/>
    <w:rsid w:val="00803933"/>
    <w:rsid w:val="00803A55"/>
    <w:rsid w:val="00803BC0"/>
    <w:rsid w:val="00803D4C"/>
    <w:rsid w:val="00803EAE"/>
    <w:rsid w:val="00803F4F"/>
    <w:rsid w:val="0080406A"/>
    <w:rsid w:val="008042C3"/>
    <w:rsid w:val="008044E9"/>
    <w:rsid w:val="00804500"/>
    <w:rsid w:val="008045E7"/>
    <w:rsid w:val="00804963"/>
    <w:rsid w:val="00804E4E"/>
    <w:rsid w:val="00804E86"/>
    <w:rsid w:val="00804F9F"/>
    <w:rsid w:val="0080505E"/>
    <w:rsid w:val="008051D3"/>
    <w:rsid w:val="008054C0"/>
    <w:rsid w:val="00805820"/>
    <w:rsid w:val="0080590A"/>
    <w:rsid w:val="00805972"/>
    <w:rsid w:val="00805A8A"/>
    <w:rsid w:val="00805B24"/>
    <w:rsid w:val="00805E79"/>
    <w:rsid w:val="00805F1E"/>
    <w:rsid w:val="00805F30"/>
    <w:rsid w:val="00805FE8"/>
    <w:rsid w:val="00806019"/>
    <w:rsid w:val="0080639C"/>
    <w:rsid w:val="008064FE"/>
    <w:rsid w:val="00806677"/>
    <w:rsid w:val="008066D5"/>
    <w:rsid w:val="00806755"/>
    <w:rsid w:val="0080689D"/>
    <w:rsid w:val="0080690B"/>
    <w:rsid w:val="00806AC0"/>
    <w:rsid w:val="00806CA6"/>
    <w:rsid w:val="00806D21"/>
    <w:rsid w:val="00806D4D"/>
    <w:rsid w:val="00807002"/>
    <w:rsid w:val="00807161"/>
    <w:rsid w:val="00807265"/>
    <w:rsid w:val="008072A2"/>
    <w:rsid w:val="00807469"/>
    <w:rsid w:val="00807585"/>
    <w:rsid w:val="008075CE"/>
    <w:rsid w:val="008076E5"/>
    <w:rsid w:val="00807AAF"/>
    <w:rsid w:val="00807B80"/>
    <w:rsid w:val="00807CEA"/>
    <w:rsid w:val="008106DA"/>
    <w:rsid w:val="00810726"/>
    <w:rsid w:val="00810A0C"/>
    <w:rsid w:val="00810AC7"/>
    <w:rsid w:val="00810DEC"/>
    <w:rsid w:val="00810DFE"/>
    <w:rsid w:val="00810E6F"/>
    <w:rsid w:val="0081105B"/>
    <w:rsid w:val="00811142"/>
    <w:rsid w:val="00811358"/>
    <w:rsid w:val="00811631"/>
    <w:rsid w:val="00811679"/>
    <w:rsid w:val="00811729"/>
    <w:rsid w:val="00811ADA"/>
    <w:rsid w:val="00811ADC"/>
    <w:rsid w:val="00811BEE"/>
    <w:rsid w:val="00811C81"/>
    <w:rsid w:val="00811D3A"/>
    <w:rsid w:val="00811D67"/>
    <w:rsid w:val="00811DD9"/>
    <w:rsid w:val="00811EEC"/>
    <w:rsid w:val="008122FD"/>
    <w:rsid w:val="0081237C"/>
    <w:rsid w:val="00812603"/>
    <w:rsid w:val="008126E7"/>
    <w:rsid w:val="008127DF"/>
    <w:rsid w:val="00812852"/>
    <w:rsid w:val="008129BB"/>
    <w:rsid w:val="00812AFC"/>
    <w:rsid w:val="00812B4F"/>
    <w:rsid w:val="00813043"/>
    <w:rsid w:val="00813045"/>
    <w:rsid w:val="008132D6"/>
    <w:rsid w:val="008132EA"/>
    <w:rsid w:val="008132F8"/>
    <w:rsid w:val="00813600"/>
    <w:rsid w:val="008137A4"/>
    <w:rsid w:val="0081391D"/>
    <w:rsid w:val="00813A4E"/>
    <w:rsid w:val="00813B48"/>
    <w:rsid w:val="00813C31"/>
    <w:rsid w:val="00813C7B"/>
    <w:rsid w:val="00813CA6"/>
    <w:rsid w:val="00813FEE"/>
    <w:rsid w:val="008141A4"/>
    <w:rsid w:val="00814271"/>
    <w:rsid w:val="008143A3"/>
    <w:rsid w:val="008143AA"/>
    <w:rsid w:val="0081460E"/>
    <w:rsid w:val="00814762"/>
    <w:rsid w:val="0081478F"/>
    <w:rsid w:val="00814CD4"/>
    <w:rsid w:val="00814D37"/>
    <w:rsid w:val="00814F75"/>
    <w:rsid w:val="00815091"/>
    <w:rsid w:val="00815123"/>
    <w:rsid w:val="008157FA"/>
    <w:rsid w:val="00815843"/>
    <w:rsid w:val="00815BCC"/>
    <w:rsid w:val="00815C3A"/>
    <w:rsid w:val="00815CB3"/>
    <w:rsid w:val="00815DEB"/>
    <w:rsid w:val="0081611D"/>
    <w:rsid w:val="00816227"/>
    <w:rsid w:val="00816379"/>
    <w:rsid w:val="0081665F"/>
    <w:rsid w:val="008166AC"/>
    <w:rsid w:val="00816801"/>
    <w:rsid w:val="00816B4C"/>
    <w:rsid w:val="00817063"/>
    <w:rsid w:val="00817317"/>
    <w:rsid w:val="0081736D"/>
    <w:rsid w:val="00817464"/>
    <w:rsid w:val="00817488"/>
    <w:rsid w:val="008177CC"/>
    <w:rsid w:val="008177D9"/>
    <w:rsid w:val="008178C6"/>
    <w:rsid w:val="00817C04"/>
    <w:rsid w:val="00817C51"/>
    <w:rsid w:val="00817CB8"/>
    <w:rsid w:val="00817D9C"/>
    <w:rsid w:val="00817E59"/>
    <w:rsid w:val="00817F07"/>
    <w:rsid w:val="00820007"/>
    <w:rsid w:val="0082002D"/>
    <w:rsid w:val="00820078"/>
    <w:rsid w:val="008200D9"/>
    <w:rsid w:val="008201E7"/>
    <w:rsid w:val="0082022B"/>
    <w:rsid w:val="00820384"/>
    <w:rsid w:val="008207AD"/>
    <w:rsid w:val="008207F7"/>
    <w:rsid w:val="008208CE"/>
    <w:rsid w:val="00820FF6"/>
    <w:rsid w:val="00820FFC"/>
    <w:rsid w:val="008210F7"/>
    <w:rsid w:val="0082113B"/>
    <w:rsid w:val="00821393"/>
    <w:rsid w:val="008213CF"/>
    <w:rsid w:val="008215C6"/>
    <w:rsid w:val="008217E3"/>
    <w:rsid w:val="00821B1B"/>
    <w:rsid w:val="00821C9A"/>
    <w:rsid w:val="00821D10"/>
    <w:rsid w:val="00821D97"/>
    <w:rsid w:val="00821E2F"/>
    <w:rsid w:val="00821E39"/>
    <w:rsid w:val="00821EDB"/>
    <w:rsid w:val="00821F6A"/>
    <w:rsid w:val="00821FD9"/>
    <w:rsid w:val="00822155"/>
    <w:rsid w:val="00822179"/>
    <w:rsid w:val="008225A8"/>
    <w:rsid w:val="008227BE"/>
    <w:rsid w:val="008227E3"/>
    <w:rsid w:val="008228A1"/>
    <w:rsid w:val="00822C85"/>
    <w:rsid w:val="00822D9B"/>
    <w:rsid w:val="008230C1"/>
    <w:rsid w:val="00823137"/>
    <w:rsid w:val="008231F7"/>
    <w:rsid w:val="0082323D"/>
    <w:rsid w:val="008233F3"/>
    <w:rsid w:val="00823504"/>
    <w:rsid w:val="00823539"/>
    <w:rsid w:val="00823574"/>
    <w:rsid w:val="0082399A"/>
    <w:rsid w:val="00823BA6"/>
    <w:rsid w:val="00823D4F"/>
    <w:rsid w:val="00824098"/>
    <w:rsid w:val="008242A1"/>
    <w:rsid w:val="008243D9"/>
    <w:rsid w:val="008243E5"/>
    <w:rsid w:val="00824755"/>
    <w:rsid w:val="00824756"/>
    <w:rsid w:val="00824943"/>
    <w:rsid w:val="00824A35"/>
    <w:rsid w:val="00824A56"/>
    <w:rsid w:val="00824B22"/>
    <w:rsid w:val="00824B83"/>
    <w:rsid w:val="00824C33"/>
    <w:rsid w:val="00824E67"/>
    <w:rsid w:val="00824EA3"/>
    <w:rsid w:val="008251D0"/>
    <w:rsid w:val="00825303"/>
    <w:rsid w:val="00825518"/>
    <w:rsid w:val="00825771"/>
    <w:rsid w:val="00825858"/>
    <w:rsid w:val="00825990"/>
    <w:rsid w:val="008259A8"/>
    <w:rsid w:val="008259FA"/>
    <w:rsid w:val="00825B22"/>
    <w:rsid w:val="00825BDE"/>
    <w:rsid w:val="00825C61"/>
    <w:rsid w:val="00825EA4"/>
    <w:rsid w:val="00825F0F"/>
    <w:rsid w:val="0082631A"/>
    <w:rsid w:val="0082640A"/>
    <w:rsid w:val="0082646B"/>
    <w:rsid w:val="00826575"/>
    <w:rsid w:val="008265D2"/>
    <w:rsid w:val="00826616"/>
    <w:rsid w:val="00826840"/>
    <w:rsid w:val="00826905"/>
    <w:rsid w:val="00826C02"/>
    <w:rsid w:val="00826DD4"/>
    <w:rsid w:val="00826E23"/>
    <w:rsid w:val="008270D7"/>
    <w:rsid w:val="00827200"/>
    <w:rsid w:val="008273A5"/>
    <w:rsid w:val="008273DB"/>
    <w:rsid w:val="008275FB"/>
    <w:rsid w:val="008276E6"/>
    <w:rsid w:val="0082788A"/>
    <w:rsid w:val="00827948"/>
    <w:rsid w:val="00827988"/>
    <w:rsid w:val="00827CF6"/>
    <w:rsid w:val="00827DBA"/>
    <w:rsid w:val="00827E25"/>
    <w:rsid w:val="00827EF6"/>
    <w:rsid w:val="0083027C"/>
    <w:rsid w:val="00830467"/>
    <w:rsid w:val="00830682"/>
    <w:rsid w:val="00830CB8"/>
    <w:rsid w:val="00830F42"/>
    <w:rsid w:val="00830F77"/>
    <w:rsid w:val="0083126E"/>
    <w:rsid w:val="00831334"/>
    <w:rsid w:val="00831455"/>
    <w:rsid w:val="00831478"/>
    <w:rsid w:val="0083148E"/>
    <w:rsid w:val="008314A6"/>
    <w:rsid w:val="00831620"/>
    <w:rsid w:val="00831869"/>
    <w:rsid w:val="00831CF4"/>
    <w:rsid w:val="00831D41"/>
    <w:rsid w:val="00831E2A"/>
    <w:rsid w:val="00831EDF"/>
    <w:rsid w:val="0083215A"/>
    <w:rsid w:val="00832222"/>
    <w:rsid w:val="0083227D"/>
    <w:rsid w:val="0083231C"/>
    <w:rsid w:val="0083241B"/>
    <w:rsid w:val="008325DD"/>
    <w:rsid w:val="008327A2"/>
    <w:rsid w:val="008328E1"/>
    <w:rsid w:val="008328E5"/>
    <w:rsid w:val="00832A2A"/>
    <w:rsid w:val="00832B2C"/>
    <w:rsid w:val="00832BE5"/>
    <w:rsid w:val="00832F7F"/>
    <w:rsid w:val="008330B3"/>
    <w:rsid w:val="008332F3"/>
    <w:rsid w:val="00833475"/>
    <w:rsid w:val="0083361A"/>
    <w:rsid w:val="008338FB"/>
    <w:rsid w:val="00833BAC"/>
    <w:rsid w:val="00833D91"/>
    <w:rsid w:val="0083449B"/>
    <w:rsid w:val="008347F3"/>
    <w:rsid w:val="00834AD8"/>
    <w:rsid w:val="00834C10"/>
    <w:rsid w:val="00834E16"/>
    <w:rsid w:val="00834E45"/>
    <w:rsid w:val="00834FBD"/>
    <w:rsid w:val="00835110"/>
    <w:rsid w:val="00835197"/>
    <w:rsid w:val="008352DC"/>
    <w:rsid w:val="00835379"/>
    <w:rsid w:val="00835550"/>
    <w:rsid w:val="00835910"/>
    <w:rsid w:val="00835965"/>
    <w:rsid w:val="00835D99"/>
    <w:rsid w:val="00836051"/>
    <w:rsid w:val="0083610B"/>
    <w:rsid w:val="00836397"/>
    <w:rsid w:val="0083678E"/>
    <w:rsid w:val="00836A94"/>
    <w:rsid w:val="00836BF6"/>
    <w:rsid w:val="00836C55"/>
    <w:rsid w:val="00836FBD"/>
    <w:rsid w:val="00836FC0"/>
    <w:rsid w:val="00837323"/>
    <w:rsid w:val="008374D5"/>
    <w:rsid w:val="008375A2"/>
    <w:rsid w:val="008375F3"/>
    <w:rsid w:val="00837B25"/>
    <w:rsid w:val="00837C42"/>
    <w:rsid w:val="00837F25"/>
    <w:rsid w:val="00837F93"/>
    <w:rsid w:val="00837FA9"/>
    <w:rsid w:val="00840055"/>
    <w:rsid w:val="0084012A"/>
    <w:rsid w:val="00840138"/>
    <w:rsid w:val="00840241"/>
    <w:rsid w:val="00840955"/>
    <w:rsid w:val="00840984"/>
    <w:rsid w:val="00840A6A"/>
    <w:rsid w:val="00840B08"/>
    <w:rsid w:val="00840C88"/>
    <w:rsid w:val="00840CC9"/>
    <w:rsid w:val="00840F9F"/>
    <w:rsid w:val="008410F6"/>
    <w:rsid w:val="0084125A"/>
    <w:rsid w:val="008419C8"/>
    <w:rsid w:val="00841B4A"/>
    <w:rsid w:val="00841D2E"/>
    <w:rsid w:val="00841F32"/>
    <w:rsid w:val="00842059"/>
    <w:rsid w:val="008422AD"/>
    <w:rsid w:val="00842518"/>
    <w:rsid w:val="00842568"/>
    <w:rsid w:val="00842607"/>
    <w:rsid w:val="00842764"/>
    <w:rsid w:val="0084277C"/>
    <w:rsid w:val="00842A0F"/>
    <w:rsid w:val="00842A82"/>
    <w:rsid w:val="00842B4A"/>
    <w:rsid w:val="00842B8B"/>
    <w:rsid w:val="00842C23"/>
    <w:rsid w:val="00842D07"/>
    <w:rsid w:val="00842D82"/>
    <w:rsid w:val="0084310F"/>
    <w:rsid w:val="008432A6"/>
    <w:rsid w:val="008432FC"/>
    <w:rsid w:val="00843451"/>
    <w:rsid w:val="0084356D"/>
    <w:rsid w:val="0084378E"/>
    <w:rsid w:val="00843B13"/>
    <w:rsid w:val="00843C9A"/>
    <w:rsid w:val="00843CDA"/>
    <w:rsid w:val="00843D28"/>
    <w:rsid w:val="0084414D"/>
    <w:rsid w:val="00844304"/>
    <w:rsid w:val="00844348"/>
    <w:rsid w:val="0084446B"/>
    <w:rsid w:val="00844659"/>
    <w:rsid w:val="00844BFE"/>
    <w:rsid w:val="008451BB"/>
    <w:rsid w:val="00845521"/>
    <w:rsid w:val="008455E1"/>
    <w:rsid w:val="0084587D"/>
    <w:rsid w:val="00845BCA"/>
    <w:rsid w:val="00845BF4"/>
    <w:rsid w:val="00845C18"/>
    <w:rsid w:val="00845DC2"/>
    <w:rsid w:val="00845ED9"/>
    <w:rsid w:val="00846052"/>
    <w:rsid w:val="00846356"/>
    <w:rsid w:val="0084655C"/>
    <w:rsid w:val="0084671F"/>
    <w:rsid w:val="008468E4"/>
    <w:rsid w:val="008469FA"/>
    <w:rsid w:val="00846CF2"/>
    <w:rsid w:val="00846D79"/>
    <w:rsid w:val="00846DA6"/>
    <w:rsid w:val="00846DDC"/>
    <w:rsid w:val="0084705E"/>
    <w:rsid w:val="0084709C"/>
    <w:rsid w:val="00847241"/>
    <w:rsid w:val="008472CE"/>
    <w:rsid w:val="008473F2"/>
    <w:rsid w:val="00847BE1"/>
    <w:rsid w:val="00847DD9"/>
    <w:rsid w:val="00847E83"/>
    <w:rsid w:val="00847F7E"/>
    <w:rsid w:val="00847FB6"/>
    <w:rsid w:val="00850082"/>
    <w:rsid w:val="00850184"/>
    <w:rsid w:val="00850235"/>
    <w:rsid w:val="00850368"/>
    <w:rsid w:val="0085049C"/>
    <w:rsid w:val="008504AB"/>
    <w:rsid w:val="0085053D"/>
    <w:rsid w:val="008505C9"/>
    <w:rsid w:val="00850705"/>
    <w:rsid w:val="008507D8"/>
    <w:rsid w:val="008508BC"/>
    <w:rsid w:val="00850933"/>
    <w:rsid w:val="008509BB"/>
    <w:rsid w:val="008509D7"/>
    <w:rsid w:val="00850E49"/>
    <w:rsid w:val="00850E94"/>
    <w:rsid w:val="00851084"/>
    <w:rsid w:val="008510AC"/>
    <w:rsid w:val="00851206"/>
    <w:rsid w:val="0085125D"/>
    <w:rsid w:val="0085136B"/>
    <w:rsid w:val="008513BD"/>
    <w:rsid w:val="00851533"/>
    <w:rsid w:val="008515E3"/>
    <w:rsid w:val="008518DA"/>
    <w:rsid w:val="00851B3F"/>
    <w:rsid w:val="00851CE4"/>
    <w:rsid w:val="00851DCB"/>
    <w:rsid w:val="008520C2"/>
    <w:rsid w:val="008523A1"/>
    <w:rsid w:val="008523E9"/>
    <w:rsid w:val="0085245E"/>
    <w:rsid w:val="008524E9"/>
    <w:rsid w:val="00852627"/>
    <w:rsid w:val="0085269C"/>
    <w:rsid w:val="00852E4F"/>
    <w:rsid w:val="008530B8"/>
    <w:rsid w:val="008534D2"/>
    <w:rsid w:val="00853512"/>
    <w:rsid w:val="0085387E"/>
    <w:rsid w:val="008539AE"/>
    <w:rsid w:val="00853AD9"/>
    <w:rsid w:val="00853AF2"/>
    <w:rsid w:val="00853AF6"/>
    <w:rsid w:val="00853BD1"/>
    <w:rsid w:val="008540F7"/>
    <w:rsid w:val="0085414E"/>
    <w:rsid w:val="0085423F"/>
    <w:rsid w:val="0085429E"/>
    <w:rsid w:val="00854B34"/>
    <w:rsid w:val="00854BBE"/>
    <w:rsid w:val="00854D15"/>
    <w:rsid w:val="00854DF8"/>
    <w:rsid w:val="00854E36"/>
    <w:rsid w:val="00854E67"/>
    <w:rsid w:val="00855504"/>
    <w:rsid w:val="0085567F"/>
    <w:rsid w:val="00855681"/>
    <w:rsid w:val="008558FF"/>
    <w:rsid w:val="008559B3"/>
    <w:rsid w:val="008559C6"/>
    <w:rsid w:val="00855B7D"/>
    <w:rsid w:val="00855E24"/>
    <w:rsid w:val="00855EE1"/>
    <w:rsid w:val="008560BB"/>
    <w:rsid w:val="00856210"/>
    <w:rsid w:val="0085649D"/>
    <w:rsid w:val="00856627"/>
    <w:rsid w:val="008566D1"/>
    <w:rsid w:val="00856729"/>
    <w:rsid w:val="00856800"/>
    <w:rsid w:val="00856A28"/>
    <w:rsid w:val="00856ACA"/>
    <w:rsid w:val="00856BC0"/>
    <w:rsid w:val="00856BC3"/>
    <w:rsid w:val="00856DC4"/>
    <w:rsid w:val="00856E1A"/>
    <w:rsid w:val="00857102"/>
    <w:rsid w:val="008571BC"/>
    <w:rsid w:val="00857275"/>
    <w:rsid w:val="00857392"/>
    <w:rsid w:val="0085750C"/>
    <w:rsid w:val="00857640"/>
    <w:rsid w:val="008578E1"/>
    <w:rsid w:val="00857961"/>
    <w:rsid w:val="00857AB7"/>
    <w:rsid w:val="00857B71"/>
    <w:rsid w:val="00857BC7"/>
    <w:rsid w:val="00857E7B"/>
    <w:rsid w:val="0086063C"/>
    <w:rsid w:val="008607F4"/>
    <w:rsid w:val="00860913"/>
    <w:rsid w:val="00860C2F"/>
    <w:rsid w:val="00860E42"/>
    <w:rsid w:val="00860F01"/>
    <w:rsid w:val="00860F62"/>
    <w:rsid w:val="00860FDA"/>
    <w:rsid w:val="0086120C"/>
    <w:rsid w:val="0086161E"/>
    <w:rsid w:val="0086172E"/>
    <w:rsid w:val="00861C12"/>
    <w:rsid w:val="00861D3F"/>
    <w:rsid w:val="00861D44"/>
    <w:rsid w:val="00861E95"/>
    <w:rsid w:val="00862048"/>
    <w:rsid w:val="0086211A"/>
    <w:rsid w:val="008622C9"/>
    <w:rsid w:val="00862410"/>
    <w:rsid w:val="00862428"/>
    <w:rsid w:val="008628A3"/>
    <w:rsid w:val="00862A16"/>
    <w:rsid w:val="00862CA6"/>
    <w:rsid w:val="00862D7F"/>
    <w:rsid w:val="00862E30"/>
    <w:rsid w:val="00862EA0"/>
    <w:rsid w:val="00863094"/>
    <w:rsid w:val="008632EE"/>
    <w:rsid w:val="0086351E"/>
    <w:rsid w:val="00863919"/>
    <w:rsid w:val="00863CEF"/>
    <w:rsid w:val="00863D8A"/>
    <w:rsid w:val="00863ED4"/>
    <w:rsid w:val="00864371"/>
    <w:rsid w:val="00864413"/>
    <w:rsid w:val="008648AB"/>
    <w:rsid w:val="00864B13"/>
    <w:rsid w:val="00864B92"/>
    <w:rsid w:val="00864BE7"/>
    <w:rsid w:val="00864BEA"/>
    <w:rsid w:val="00864CBB"/>
    <w:rsid w:val="00864D00"/>
    <w:rsid w:val="00864D1D"/>
    <w:rsid w:val="00864DF3"/>
    <w:rsid w:val="00864E62"/>
    <w:rsid w:val="00865001"/>
    <w:rsid w:val="00865047"/>
    <w:rsid w:val="00865096"/>
    <w:rsid w:val="00865273"/>
    <w:rsid w:val="0086534F"/>
    <w:rsid w:val="0086552E"/>
    <w:rsid w:val="0086571C"/>
    <w:rsid w:val="00865A27"/>
    <w:rsid w:val="00865A7C"/>
    <w:rsid w:val="00865C0F"/>
    <w:rsid w:val="00865CC6"/>
    <w:rsid w:val="00865EED"/>
    <w:rsid w:val="00865FB7"/>
    <w:rsid w:val="008660A5"/>
    <w:rsid w:val="0086613C"/>
    <w:rsid w:val="0086615F"/>
    <w:rsid w:val="00866401"/>
    <w:rsid w:val="00866488"/>
    <w:rsid w:val="008665B8"/>
    <w:rsid w:val="008667FA"/>
    <w:rsid w:val="0086683A"/>
    <w:rsid w:val="0086698E"/>
    <w:rsid w:val="00866A2A"/>
    <w:rsid w:val="00866B9C"/>
    <w:rsid w:val="00866C6A"/>
    <w:rsid w:val="00866D20"/>
    <w:rsid w:val="00866DD4"/>
    <w:rsid w:val="00866DD7"/>
    <w:rsid w:val="00866E59"/>
    <w:rsid w:val="00867160"/>
    <w:rsid w:val="00867258"/>
    <w:rsid w:val="0086743D"/>
    <w:rsid w:val="008676B0"/>
    <w:rsid w:val="0086771F"/>
    <w:rsid w:val="0086776E"/>
    <w:rsid w:val="008678DC"/>
    <w:rsid w:val="00867BFD"/>
    <w:rsid w:val="00867E13"/>
    <w:rsid w:val="00870058"/>
    <w:rsid w:val="008700A3"/>
    <w:rsid w:val="008700E3"/>
    <w:rsid w:val="008701BF"/>
    <w:rsid w:val="00870549"/>
    <w:rsid w:val="008705E1"/>
    <w:rsid w:val="00870782"/>
    <w:rsid w:val="0087080B"/>
    <w:rsid w:val="00870A51"/>
    <w:rsid w:val="00870A82"/>
    <w:rsid w:val="00870B6E"/>
    <w:rsid w:val="00870BCB"/>
    <w:rsid w:val="00870C6F"/>
    <w:rsid w:val="00870CCC"/>
    <w:rsid w:val="00870D47"/>
    <w:rsid w:val="008711B2"/>
    <w:rsid w:val="00871451"/>
    <w:rsid w:val="00871468"/>
    <w:rsid w:val="0087146B"/>
    <w:rsid w:val="008715CE"/>
    <w:rsid w:val="008716B4"/>
    <w:rsid w:val="00871837"/>
    <w:rsid w:val="00871887"/>
    <w:rsid w:val="00871AB7"/>
    <w:rsid w:val="00871EB2"/>
    <w:rsid w:val="00871F61"/>
    <w:rsid w:val="008720BE"/>
    <w:rsid w:val="0087218F"/>
    <w:rsid w:val="008722F7"/>
    <w:rsid w:val="0087239B"/>
    <w:rsid w:val="008723D6"/>
    <w:rsid w:val="00872434"/>
    <w:rsid w:val="0087269F"/>
    <w:rsid w:val="008726DD"/>
    <w:rsid w:val="008727F0"/>
    <w:rsid w:val="008729C8"/>
    <w:rsid w:val="00872A92"/>
    <w:rsid w:val="00872E80"/>
    <w:rsid w:val="00872F15"/>
    <w:rsid w:val="00873001"/>
    <w:rsid w:val="008732FF"/>
    <w:rsid w:val="00873394"/>
    <w:rsid w:val="008734C8"/>
    <w:rsid w:val="008737A5"/>
    <w:rsid w:val="008738AE"/>
    <w:rsid w:val="00873D7F"/>
    <w:rsid w:val="00873DF0"/>
    <w:rsid w:val="00873E34"/>
    <w:rsid w:val="00873F91"/>
    <w:rsid w:val="008741CD"/>
    <w:rsid w:val="008743EA"/>
    <w:rsid w:val="0087451F"/>
    <w:rsid w:val="00874523"/>
    <w:rsid w:val="0087458B"/>
    <w:rsid w:val="008745B8"/>
    <w:rsid w:val="00874624"/>
    <w:rsid w:val="00874A0B"/>
    <w:rsid w:val="00874FFA"/>
    <w:rsid w:val="0087500E"/>
    <w:rsid w:val="008752AC"/>
    <w:rsid w:val="008752D7"/>
    <w:rsid w:val="00875480"/>
    <w:rsid w:val="008754CD"/>
    <w:rsid w:val="00875538"/>
    <w:rsid w:val="008756D5"/>
    <w:rsid w:val="008757FA"/>
    <w:rsid w:val="00875847"/>
    <w:rsid w:val="00875CFF"/>
    <w:rsid w:val="00875D94"/>
    <w:rsid w:val="00875E4D"/>
    <w:rsid w:val="00875F2D"/>
    <w:rsid w:val="008761E9"/>
    <w:rsid w:val="008762C0"/>
    <w:rsid w:val="008763AD"/>
    <w:rsid w:val="00876772"/>
    <w:rsid w:val="0087687C"/>
    <w:rsid w:val="0087703C"/>
    <w:rsid w:val="00877173"/>
    <w:rsid w:val="00877304"/>
    <w:rsid w:val="008774A3"/>
    <w:rsid w:val="00877706"/>
    <w:rsid w:val="00877748"/>
    <w:rsid w:val="00877A7B"/>
    <w:rsid w:val="00877B58"/>
    <w:rsid w:val="00877B6B"/>
    <w:rsid w:val="00877E69"/>
    <w:rsid w:val="00880070"/>
    <w:rsid w:val="00880109"/>
    <w:rsid w:val="008801F4"/>
    <w:rsid w:val="008803F8"/>
    <w:rsid w:val="0088049C"/>
    <w:rsid w:val="0088072F"/>
    <w:rsid w:val="00880809"/>
    <w:rsid w:val="008809F9"/>
    <w:rsid w:val="00880A4B"/>
    <w:rsid w:val="00880C43"/>
    <w:rsid w:val="00880C46"/>
    <w:rsid w:val="00880EF9"/>
    <w:rsid w:val="00881172"/>
    <w:rsid w:val="0088160B"/>
    <w:rsid w:val="008818E5"/>
    <w:rsid w:val="008819E8"/>
    <w:rsid w:val="00881BAB"/>
    <w:rsid w:val="00881BCB"/>
    <w:rsid w:val="00881DA3"/>
    <w:rsid w:val="00881E80"/>
    <w:rsid w:val="008822E4"/>
    <w:rsid w:val="0088239B"/>
    <w:rsid w:val="008824CA"/>
    <w:rsid w:val="008824E2"/>
    <w:rsid w:val="0088262A"/>
    <w:rsid w:val="008827EA"/>
    <w:rsid w:val="00882A14"/>
    <w:rsid w:val="00882B2B"/>
    <w:rsid w:val="00882C02"/>
    <w:rsid w:val="00882D2E"/>
    <w:rsid w:val="00882D3F"/>
    <w:rsid w:val="00882E06"/>
    <w:rsid w:val="00882E47"/>
    <w:rsid w:val="00882F83"/>
    <w:rsid w:val="00883605"/>
    <w:rsid w:val="0088369A"/>
    <w:rsid w:val="0088375C"/>
    <w:rsid w:val="00883930"/>
    <w:rsid w:val="00883960"/>
    <w:rsid w:val="008839F6"/>
    <w:rsid w:val="00883A58"/>
    <w:rsid w:val="00883D75"/>
    <w:rsid w:val="00883DCC"/>
    <w:rsid w:val="008840D4"/>
    <w:rsid w:val="00884157"/>
    <w:rsid w:val="00884330"/>
    <w:rsid w:val="008843B0"/>
    <w:rsid w:val="00884786"/>
    <w:rsid w:val="008847BB"/>
    <w:rsid w:val="0088482D"/>
    <w:rsid w:val="00884AA9"/>
    <w:rsid w:val="00884ABA"/>
    <w:rsid w:val="00884B3C"/>
    <w:rsid w:val="00884B73"/>
    <w:rsid w:val="00884D7C"/>
    <w:rsid w:val="00885108"/>
    <w:rsid w:val="00885140"/>
    <w:rsid w:val="0088521E"/>
    <w:rsid w:val="0088525E"/>
    <w:rsid w:val="00885321"/>
    <w:rsid w:val="008854D9"/>
    <w:rsid w:val="00885573"/>
    <w:rsid w:val="00885594"/>
    <w:rsid w:val="0088597B"/>
    <w:rsid w:val="00885C79"/>
    <w:rsid w:val="00885F8F"/>
    <w:rsid w:val="00885FC4"/>
    <w:rsid w:val="008861F6"/>
    <w:rsid w:val="008863DF"/>
    <w:rsid w:val="00886478"/>
    <w:rsid w:val="00886503"/>
    <w:rsid w:val="00886702"/>
    <w:rsid w:val="00886ABF"/>
    <w:rsid w:val="00886AEF"/>
    <w:rsid w:val="00886D77"/>
    <w:rsid w:val="00886E8D"/>
    <w:rsid w:val="00886F42"/>
    <w:rsid w:val="00886FED"/>
    <w:rsid w:val="00887351"/>
    <w:rsid w:val="00887609"/>
    <w:rsid w:val="00887729"/>
    <w:rsid w:val="00887873"/>
    <w:rsid w:val="008879B4"/>
    <w:rsid w:val="00887ADF"/>
    <w:rsid w:val="00887B53"/>
    <w:rsid w:val="00887E96"/>
    <w:rsid w:val="00887F87"/>
    <w:rsid w:val="008901BD"/>
    <w:rsid w:val="00890519"/>
    <w:rsid w:val="00890521"/>
    <w:rsid w:val="00890BC9"/>
    <w:rsid w:val="00890C3E"/>
    <w:rsid w:val="00890D38"/>
    <w:rsid w:val="00890E76"/>
    <w:rsid w:val="00891156"/>
    <w:rsid w:val="0089138F"/>
    <w:rsid w:val="00891A5B"/>
    <w:rsid w:val="00891A9A"/>
    <w:rsid w:val="00891BE0"/>
    <w:rsid w:val="00891CD1"/>
    <w:rsid w:val="00891D47"/>
    <w:rsid w:val="00891E6B"/>
    <w:rsid w:val="00892077"/>
    <w:rsid w:val="0089208C"/>
    <w:rsid w:val="00892447"/>
    <w:rsid w:val="0089257E"/>
    <w:rsid w:val="008925D3"/>
    <w:rsid w:val="0089288A"/>
    <w:rsid w:val="00892C87"/>
    <w:rsid w:val="00892D73"/>
    <w:rsid w:val="008931A6"/>
    <w:rsid w:val="00893296"/>
    <w:rsid w:val="0089349C"/>
    <w:rsid w:val="0089350F"/>
    <w:rsid w:val="00893656"/>
    <w:rsid w:val="008936A5"/>
    <w:rsid w:val="00893A3D"/>
    <w:rsid w:val="00893DE7"/>
    <w:rsid w:val="0089401E"/>
    <w:rsid w:val="00894166"/>
    <w:rsid w:val="008941BC"/>
    <w:rsid w:val="00894263"/>
    <w:rsid w:val="008945EB"/>
    <w:rsid w:val="00894873"/>
    <w:rsid w:val="00894896"/>
    <w:rsid w:val="008949FC"/>
    <w:rsid w:val="0089502A"/>
    <w:rsid w:val="0089504C"/>
    <w:rsid w:val="00895059"/>
    <w:rsid w:val="00895259"/>
    <w:rsid w:val="008953DB"/>
    <w:rsid w:val="00895410"/>
    <w:rsid w:val="00895584"/>
    <w:rsid w:val="00895681"/>
    <w:rsid w:val="00895771"/>
    <w:rsid w:val="00895A09"/>
    <w:rsid w:val="00895A32"/>
    <w:rsid w:val="00895D34"/>
    <w:rsid w:val="008963D8"/>
    <w:rsid w:val="00896747"/>
    <w:rsid w:val="0089674A"/>
    <w:rsid w:val="00896872"/>
    <w:rsid w:val="00896A9F"/>
    <w:rsid w:val="00896B1A"/>
    <w:rsid w:val="00896CF4"/>
    <w:rsid w:val="00896E7A"/>
    <w:rsid w:val="00896FF1"/>
    <w:rsid w:val="008970F8"/>
    <w:rsid w:val="00897177"/>
    <w:rsid w:val="0089722D"/>
    <w:rsid w:val="008973AE"/>
    <w:rsid w:val="00897539"/>
    <w:rsid w:val="00897573"/>
    <w:rsid w:val="00897575"/>
    <w:rsid w:val="00897A77"/>
    <w:rsid w:val="00897AE3"/>
    <w:rsid w:val="00897B5C"/>
    <w:rsid w:val="00897D45"/>
    <w:rsid w:val="00897D92"/>
    <w:rsid w:val="00897E93"/>
    <w:rsid w:val="008A0059"/>
    <w:rsid w:val="008A00A6"/>
    <w:rsid w:val="008A038B"/>
    <w:rsid w:val="008A0618"/>
    <w:rsid w:val="008A0641"/>
    <w:rsid w:val="008A076B"/>
    <w:rsid w:val="008A083B"/>
    <w:rsid w:val="008A0868"/>
    <w:rsid w:val="008A09F5"/>
    <w:rsid w:val="008A0D2E"/>
    <w:rsid w:val="008A0E6E"/>
    <w:rsid w:val="008A0ED7"/>
    <w:rsid w:val="008A0FAF"/>
    <w:rsid w:val="008A11C2"/>
    <w:rsid w:val="008A12CF"/>
    <w:rsid w:val="008A13AF"/>
    <w:rsid w:val="008A1479"/>
    <w:rsid w:val="008A15D8"/>
    <w:rsid w:val="008A1659"/>
    <w:rsid w:val="008A1686"/>
    <w:rsid w:val="008A17E7"/>
    <w:rsid w:val="008A1833"/>
    <w:rsid w:val="008A1C14"/>
    <w:rsid w:val="008A1D63"/>
    <w:rsid w:val="008A213F"/>
    <w:rsid w:val="008A2180"/>
    <w:rsid w:val="008A218C"/>
    <w:rsid w:val="008A2195"/>
    <w:rsid w:val="008A22A1"/>
    <w:rsid w:val="008A2356"/>
    <w:rsid w:val="008A2371"/>
    <w:rsid w:val="008A23EE"/>
    <w:rsid w:val="008A2457"/>
    <w:rsid w:val="008A25CE"/>
    <w:rsid w:val="008A2626"/>
    <w:rsid w:val="008A29E2"/>
    <w:rsid w:val="008A2C50"/>
    <w:rsid w:val="008A2D54"/>
    <w:rsid w:val="008A2DE9"/>
    <w:rsid w:val="008A2F9C"/>
    <w:rsid w:val="008A3109"/>
    <w:rsid w:val="008A32A3"/>
    <w:rsid w:val="008A36A8"/>
    <w:rsid w:val="008A37E1"/>
    <w:rsid w:val="008A3A80"/>
    <w:rsid w:val="008A3AF4"/>
    <w:rsid w:val="008A3B3D"/>
    <w:rsid w:val="008A3B5C"/>
    <w:rsid w:val="008A3F91"/>
    <w:rsid w:val="008A418E"/>
    <w:rsid w:val="008A438D"/>
    <w:rsid w:val="008A4602"/>
    <w:rsid w:val="008A47FB"/>
    <w:rsid w:val="008A4825"/>
    <w:rsid w:val="008A4959"/>
    <w:rsid w:val="008A4ADB"/>
    <w:rsid w:val="008A4C61"/>
    <w:rsid w:val="008A4C94"/>
    <w:rsid w:val="008A52CD"/>
    <w:rsid w:val="008A54DE"/>
    <w:rsid w:val="008A556C"/>
    <w:rsid w:val="008A5655"/>
    <w:rsid w:val="008A5656"/>
    <w:rsid w:val="008A57A3"/>
    <w:rsid w:val="008A57B0"/>
    <w:rsid w:val="008A5805"/>
    <w:rsid w:val="008A5822"/>
    <w:rsid w:val="008A58AE"/>
    <w:rsid w:val="008A591F"/>
    <w:rsid w:val="008A59A0"/>
    <w:rsid w:val="008A5CE0"/>
    <w:rsid w:val="008A5D43"/>
    <w:rsid w:val="008A5F33"/>
    <w:rsid w:val="008A62EA"/>
    <w:rsid w:val="008A6399"/>
    <w:rsid w:val="008A650D"/>
    <w:rsid w:val="008A671C"/>
    <w:rsid w:val="008A6975"/>
    <w:rsid w:val="008A6A1A"/>
    <w:rsid w:val="008A6B77"/>
    <w:rsid w:val="008A6BE8"/>
    <w:rsid w:val="008A6C10"/>
    <w:rsid w:val="008A6F18"/>
    <w:rsid w:val="008A7058"/>
    <w:rsid w:val="008A7280"/>
    <w:rsid w:val="008A7332"/>
    <w:rsid w:val="008A7486"/>
    <w:rsid w:val="008A74AA"/>
    <w:rsid w:val="008A786F"/>
    <w:rsid w:val="008A789B"/>
    <w:rsid w:val="008A7B95"/>
    <w:rsid w:val="008A7ED8"/>
    <w:rsid w:val="008A7EF3"/>
    <w:rsid w:val="008A7F0F"/>
    <w:rsid w:val="008B00CC"/>
    <w:rsid w:val="008B00E0"/>
    <w:rsid w:val="008B04ED"/>
    <w:rsid w:val="008B06A0"/>
    <w:rsid w:val="008B06C7"/>
    <w:rsid w:val="008B0721"/>
    <w:rsid w:val="008B09F4"/>
    <w:rsid w:val="008B0A42"/>
    <w:rsid w:val="008B0C13"/>
    <w:rsid w:val="008B0DC7"/>
    <w:rsid w:val="008B0FEC"/>
    <w:rsid w:val="008B10FD"/>
    <w:rsid w:val="008B166C"/>
    <w:rsid w:val="008B1713"/>
    <w:rsid w:val="008B1965"/>
    <w:rsid w:val="008B1A56"/>
    <w:rsid w:val="008B1B14"/>
    <w:rsid w:val="008B20EF"/>
    <w:rsid w:val="008B22D3"/>
    <w:rsid w:val="008B22EA"/>
    <w:rsid w:val="008B2381"/>
    <w:rsid w:val="008B2623"/>
    <w:rsid w:val="008B2780"/>
    <w:rsid w:val="008B2855"/>
    <w:rsid w:val="008B2903"/>
    <w:rsid w:val="008B2B46"/>
    <w:rsid w:val="008B2B5D"/>
    <w:rsid w:val="008B2CB7"/>
    <w:rsid w:val="008B2ECF"/>
    <w:rsid w:val="008B30B5"/>
    <w:rsid w:val="008B30D5"/>
    <w:rsid w:val="008B333B"/>
    <w:rsid w:val="008B3714"/>
    <w:rsid w:val="008B3843"/>
    <w:rsid w:val="008B38B8"/>
    <w:rsid w:val="008B3908"/>
    <w:rsid w:val="008B3A59"/>
    <w:rsid w:val="008B3B37"/>
    <w:rsid w:val="008B3B4E"/>
    <w:rsid w:val="008B3E92"/>
    <w:rsid w:val="008B3FDD"/>
    <w:rsid w:val="008B3FE9"/>
    <w:rsid w:val="008B40E5"/>
    <w:rsid w:val="008B4148"/>
    <w:rsid w:val="008B418E"/>
    <w:rsid w:val="008B4261"/>
    <w:rsid w:val="008B44C4"/>
    <w:rsid w:val="008B480E"/>
    <w:rsid w:val="008B48F8"/>
    <w:rsid w:val="008B4A27"/>
    <w:rsid w:val="008B4B72"/>
    <w:rsid w:val="008B4B94"/>
    <w:rsid w:val="008B4D46"/>
    <w:rsid w:val="008B4F45"/>
    <w:rsid w:val="008B5078"/>
    <w:rsid w:val="008B5093"/>
    <w:rsid w:val="008B54DD"/>
    <w:rsid w:val="008B556F"/>
    <w:rsid w:val="008B561C"/>
    <w:rsid w:val="008B56D3"/>
    <w:rsid w:val="008B57A3"/>
    <w:rsid w:val="008B5859"/>
    <w:rsid w:val="008B588E"/>
    <w:rsid w:val="008B590E"/>
    <w:rsid w:val="008B5C5C"/>
    <w:rsid w:val="008B5EF0"/>
    <w:rsid w:val="008B5F9C"/>
    <w:rsid w:val="008B5FBC"/>
    <w:rsid w:val="008B6136"/>
    <w:rsid w:val="008B6240"/>
    <w:rsid w:val="008B63E6"/>
    <w:rsid w:val="008B6431"/>
    <w:rsid w:val="008B6507"/>
    <w:rsid w:val="008B6535"/>
    <w:rsid w:val="008B6617"/>
    <w:rsid w:val="008B66DC"/>
    <w:rsid w:val="008B66FA"/>
    <w:rsid w:val="008B676E"/>
    <w:rsid w:val="008B683D"/>
    <w:rsid w:val="008B696B"/>
    <w:rsid w:val="008B6D84"/>
    <w:rsid w:val="008B6F82"/>
    <w:rsid w:val="008B704C"/>
    <w:rsid w:val="008B7150"/>
    <w:rsid w:val="008B718E"/>
    <w:rsid w:val="008B7261"/>
    <w:rsid w:val="008B7397"/>
    <w:rsid w:val="008B746B"/>
    <w:rsid w:val="008B74A2"/>
    <w:rsid w:val="008B774E"/>
    <w:rsid w:val="008B7765"/>
    <w:rsid w:val="008B78B8"/>
    <w:rsid w:val="008B79FB"/>
    <w:rsid w:val="008B7A08"/>
    <w:rsid w:val="008B7F2A"/>
    <w:rsid w:val="008B7F64"/>
    <w:rsid w:val="008C00D7"/>
    <w:rsid w:val="008C0149"/>
    <w:rsid w:val="008C0424"/>
    <w:rsid w:val="008C051A"/>
    <w:rsid w:val="008C05FB"/>
    <w:rsid w:val="008C07ED"/>
    <w:rsid w:val="008C080A"/>
    <w:rsid w:val="008C0875"/>
    <w:rsid w:val="008C0946"/>
    <w:rsid w:val="008C0A05"/>
    <w:rsid w:val="008C0AF9"/>
    <w:rsid w:val="008C0F23"/>
    <w:rsid w:val="008C0F6D"/>
    <w:rsid w:val="008C12A5"/>
    <w:rsid w:val="008C1499"/>
    <w:rsid w:val="008C151D"/>
    <w:rsid w:val="008C1796"/>
    <w:rsid w:val="008C185B"/>
    <w:rsid w:val="008C19AE"/>
    <w:rsid w:val="008C1BA8"/>
    <w:rsid w:val="008C1BF9"/>
    <w:rsid w:val="008C1C28"/>
    <w:rsid w:val="008C1C4C"/>
    <w:rsid w:val="008C1D60"/>
    <w:rsid w:val="008C1DCF"/>
    <w:rsid w:val="008C1DE3"/>
    <w:rsid w:val="008C1F96"/>
    <w:rsid w:val="008C2071"/>
    <w:rsid w:val="008C24E0"/>
    <w:rsid w:val="008C2699"/>
    <w:rsid w:val="008C28A2"/>
    <w:rsid w:val="008C2A32"/>
    <w:rsid w:val="008C2A7A"/>
    <w:rsid w:val="008C2B37"/>
    <w:rsid w:val="008C2C84"/>
    <w:rsid w:val="008C2CD5"/>
    <w:rsid w:val="008C319B"/>
    <w:rsid w:val="008C31EE"/>
    <w:rsid w:val="008C33CD"/>
    <w:rsid w:val="008C3729"/>
    <w:rsid w:val="008C38E9"/>
    <w:rsid w:val="008C396F"/>
    <w:rsid w:val="008C3BE3"/>
    <w:rsid w:val="008C3E6C"/>
    <w:rsid w:val="008C3E8C"/>
    <w:rsid w:val="008C4081"/>
    <w:rsid w:val="008C41A1"/>
    <w:rsid w:val="008C4906"/>
    <w:rsid w:val="008C4EB2"/>
    <w:rsid w:val="008C4FEE"/>
    <w:rsid w:val="008C50E8"/>
    <w:rsid w:val="008C53AB"/>
    <w:rsid w:val="008C53CC"/>
    <w:rsid w:val="008C545B"/>
    <w:rsid w:val="008C55C9"/>
    <w:rsid w:val="008C57C6"/>
    <w:rsid w:val="008C5DB3"/>
    <w:rsid w:val="008C5DCE"/>
    <w:rsid w:val="008C5F77"/>
    <w:rsid w:val="008C6317"/>
    <w:rsid w:val="008C63C4"/>
    <w:rsid w:val="008C6487"/>
    <w:rsid w:val="008C6655"/>
    <w:rsid w:val="008C673D"/>
    <w:rsid w:val="008C688D"/>
    <w:rsid w:val="008C69A8"/>
    <w:rsid w:val="008C69C7"/>
    <w:rsid w:val="008C6A03"/>
    <w:rsid w:val="008C6C1B"/>
    <w:rsid w:val="008C6C9A"/>
    <w:rsid w:val="008C6CAC"/>
    <w:rsid w:val="008C6E54"/>
    <w:rsid w:val="008C6ECC"/>
    <w:rsid w:val="008C7037"/>
    <w:rsid w:val="008C7168"/>
    <w:rsid w:val="008C71B9"/>
    <w:rsid w:val="008C732B"/>
    <w:rsid w:val="008C7390"/>
    <w:rsid w:val="008C7AE0"/>
    <w:rsid w:val="008C7EAD"/>
    <w:rsid w:val="008D0044"/>
    <w:rsid w:val="008D038C"/>
    <w:rsid w:val="008D03EF"/>
    <w:rsid w:val="008D0445"/>
    <w:rsid w:val="008D04C3"/>
    <w:rsid w:val="008D057C"/>
    <w:rsid w:val="008D0909"/>
    <w:rsid w:val="008D0C3B"/>
    <w:rsid w:val="008D0F6C"/>
    <w:rsid w:val="008D1363"/>
    <w:rsid w:val="008D161C"/>
    <w:rsid w:val="008D16DE"/>
    <w:rsid w:val="008D1825"/>
    <w:rsid w:val="008D1976"/>
    <w:rsid w:val="008D1A6D"/>
    <w:rsid w:val="008D1B88"/>
    <w:rsid w:val="008D1D89"/>
    <w:rsid w:val="008D1ED9"/>
    <w:rsid w:val="008D1F72"/>
    <w:rsid w:val="008D1FBE"/>
    <w:rsid w:val="008D237A"/>
    <w:rsid w:val="008D23C5"/>
    <w:rsid w:val="008D245E"/>
    <w:rsid w:val="008D254F"/>
    <w:rsid w:val="008D25AB"/>
    <w:rsid w:val="008D2723"/>
    <w:rsid w:val="008D2741"/>
    <w:rsid w:val="008D27D1"/>
    <w:rsid w:val="008D28DE"/>
    <w:rsid w:val="008D299D"/>
    <w:rsid w:val="008D2C0E"/>
    <w:rsid w:val="008D2C25"/>
    <w:rsid w:val="008D2E38"/>
    <w:rsid w:val="008D308D"/>
    <w:rsid w:val="008D30A5"/>
    <w:rsid w:val="008D3128"/>
    <w:rsid w:val="008D3279"/>
    <w:rsid w:val="008D34B4"/>
    <w:rsid w:val="008D358F"/>
    <w:rsid w:val="008D35B8"/>
    <w:rsid w:val="008D3892"/>
    <w:rsid w:val="008D3A65"/>
    <w:rsid w:val="008D3E8A"/>
    <w:rsid w:val="008D41CA"/>
    <w:rsid w:val="008D4676"/>
    <w:rsid w:val="008D48FA"/>
    <w:rsid w:val="008D498B"/>
    <w:rsid w:val="008D4A56"/>
    <w:rsid w:val="008D4A8A"/>
    <w:rsid w:val="008D4AC4"/>
    <w:rsid w:val="008D4CDF"/>
    <w:rsid w:val="008D4D22"/>
    <w:rsid w:val="008D4E51"/>
    <w:rsid w:val="008D4F6B"/>
    <w:rsid w:val="008D4F75"/>
    <w:rsid w:val="008D4FE7"/>
    <w:rsid w:val="008D5215"/>
    <w:rsid w:val="008D526C"/>
    <w:rsid w:val="008D5418"/>
    <w:rsid w:val="008D5998"/>
    <w:rsid w:val="008D5A11"/>
    <w:rsid w:val="008D5EA5"/>
    <w:rsid w:val="008D5EBE"/>
    <w:rsid w:val="008D5FFC"/>
    <w:rsid w:val="008D601D"/>
    <w:rsid w:val="008D610E"/>
    <w:rsid w:val="008D641E"/>
    <w:rsid w:val="008D6666"/>
    <w:rsid w:val="008D6A35"/>
    <w:rsid w:val="008D6B10"/>
    <w:rsid w:val="008D6C8A"/>
    <w:rsid w:val="008D6D59"/>
    <w:rsid w:val="008D6DC4"/>
    <w:rsid w:val="008D6EA9"/>
    <w:rsid w:val="008D7131"/>
    <w:rsid w:val="008D7251"/>
    <w:rsid w:val="008D7258"/>
    <w:rsid w:val="008D72A1"/>
    <w:rsid w:val="008D7800"/>
    <w:rsid w:val="008D7C4E"/>
    <w:rsid w:val="008D7C7C"/>
    <w:rsid w:val="008D7D8B"/>
    <w:rsid w:val="008D7E3F"/>
    <w:rsid w:val="008D7E8E"/>
    <w:rsid w:val="008D7FB9"/>
    <w:rsid w:val="008E00EA"/>
    <w:rsid w:val="008E0102"/>
    <w:rsid w:val="008E0245"/>
    <w:rsid w:val="008E02E7"/>
    <w:rsid w:val="008E08BD"/>
    <w:rsid w:val="008E0BFE"/>
    <w:rsid w:val="008E0DFC"/>
    <w:rsid w:val="008E0FC0"/>
    <w:rsid w:val="008E120C"/>
    <w:rsid w:val="008E13F5"/>
    <w:rsid w:val="008E143E"/>
    <w:rsid w:val="008E17CC"/>
    <w:rsid w:val="008E17F9"/>
    <w:rsid w:val="008E1938"/>
    <w:rsid w:val="008E19BF"/>
    <w:rsid w:val="008E1D20"/>
    <w:rsid w:val="008E1E9A"/>
    <w:rsid w:val="008E2072"/>
    <w:rsid w:val="008E2084"/>
    <w:rsid w:val="008E249F"/>
    <w:rsid w:val="008E25CD"/>
    <w:rsid w:val="008E2919"/>
    <w:rsid w:val="008E29BF"/>
    <w:rsid w:val="008E2C1C"/>
    <w:rsid w:val="008E2C3D"/>
    <w:rsid w:val="008E2D1B"/>
    <w:rsid w:val="008E2E02"/>
    <w:rsid w:val="008E2F31"/>
    <w:rsid w:val="008E2FAF"/>
    <w:rsid w:val="008E3070"/>
    <w:rsid w:val="008E317F"/>
    <w:rsid w:val="008E33E6"/>
    <w:rsid w:val="008E3465"/>
    <w:rsid w:val="008E35C8"/>
    <w:rsid w:val="008E3A35"/>
    <w:rsid w:val="008E3A3E"/>
    <w:rsid w:val="008E3E87"/>
    <w:rsid w:val="008E3F3C"/>
    <w:rsid w:val="008E3F80"/>
    <w:rsid w:val="008E3FFC"/>
    <w:rsid w:val="008E40B9"/>
    <w:rsid w:val="008E4552"/>
    <w:rsid w:val="008E4648"/>
    <w:rsid w:val="008E477D"/>
    <w:rsid w:val="008E47B0"/>
    <w:rsid w:val="008E4B85"/>
    <w:rsid w:val="008E4ED0"/>
    <w:rsid w:val="008E4F04"/>
    <w:rsid w:val="008E4FEF"/>
    <w:rsid w:val="008E50D6"/>
    <w:rsid w:val="008E5229"/>
    <w:rsid w:val="008E5241"/>
    <w:rsid w:val="008E5489"/>
    <w:rsid w:val="008E5679"/>
    <w:rsid w:val="008E56B4"/>
    <w:rsid w:val="008E58AA"/>
    <w:rsid w:val="008E58B4"/>
    <w:rsid w:val="008E58F0"/>
    <w:rsid w:val="008E599C"/>
    <w:rsid w:val="008E5A0A"/>
    <w:rsid w:val="008E5CD9"/>
    <w:rsid w:val="008E5D5A"/>
    <w:rsid w:val="008E5F09"/>
    <w:rsid w:val="008E5F0B"/>
    <w:rsid w:val="008E5F34"/>
    <w:rsid w:val="008E5F6B"/>
    <w:rsid w:val="008E62F4"/>
    <w:rsid w:val="008E64F1"/>
    <w:rsid w:val="008E6680"/>
    <w:rsid w:val="008E6758"/>
    <w:rsid w:val="008E68BB"/>
    <w:rsid w:val="008E6A55"/>
    <w:rsid w:val="008E6CB8"/>
    <w:rsid w:val="008E6E32"/>
    <w:rsid w:val="008E6E8E"/>
    <w:rsid w:val="008E70E7"/>
    <w:rsid w:val="008E71A2"/>
    <w:rsid w:val="008E72E6"/>
    <w:rsid w:val="008E7393"/>
    <w:rsid w:val="008E73B9"/>
    <w:rsid w:val="008E74E8"/>
    <w:rsid w:val="008E7716"/>
    <w:rsid w:val="008E771B"/>
    <w:rsid w:val="008E7B71"/>
    <w:rsid w:val="008E7CCC"/>
    <w:rsid w:val="008E7D58"/>
    <w:rsid w:val="008F0036"/>
    <w:rsid w:val="008F009C"/>
    <w:rsid w:val="008F0117"/>
    <w:rsid w:val="008F0162"/>
    <w:rsid w:val="008F02EB"/>
    <w:rsid w:val="008F02F5"/>
    <w:rsid w:val="008F04E2"/>
    <w:rsid w:val="008F0516"/>
    <w:rsid w:val="008F06C8"/>
    <w:rsid w:val="008F0791"/>
    <w:rsid w:val="008F088A"/>
    <w:rsid w:val="008F0910"/>
    <w:rsid w:val="008F0B78"/>
    <w:rsid w:val="008F1214"/>
    <w:rsid w:val="008F124F"/>
    <w:rsid w:val="008F1358"/>
    <w:rsid w:val="008F1558"/>
    <w:rsid w:val="008F16AB"/>
    <w:rsid w:val="008F17D2"/>
    <w:rsid w:val="008F1845"/>
    <w:rsid w:val="008F1936"/>
    <w:rsid w:val="008F19EB"/>
    <w:rsid w:val="008F1BEC"/>
    <w:rsid w:val="008F1C07"/>
    <w:rsid w:val="008F253D"/>
    <w:rsid w:val="008F2870"/>
    <w:rsid w:val="008F28CC"/>
    <w:rsid w:val="008F295C"/>
    <w:rsid w:val="008F2D0A"/>
    <w:rsid w:val="008F2FB3"/>
    <w:rsid w:val="008F305B"/>
    <w:rsid w:val="008F311B"/>
    <w:rsid w:val="008F33CE"/>
    <w:rsid w:val="008F3471"/>
    <w:rsid w:val="008F371B"/>
    <w:rsid w:val="008F3803"/>
    <w:rsid w:val="008F3857"/>
    <w:rsid w:val="008F391D"/>
    <w:rsid w:val="008F3E78"/>
    <w:rsid w:val="008F3FC7"/>
    <w:rsid w:val="008F3FFD"/>
    <w:rsid w:val="008F434E"/>
    <w:rsid w:val="008F4387"/>
    <w:rsid w:val="008F4680"/>
    <w:rsid w:val="008F468C"/>
    <w:rsid w:val="008F46A0"/>
    <w:rsid w:val="008F4770"/>
    <w:rsid w:val="008F4ABD"/>
    <w:rsid w:val="008F4C9B"/>
    <w:rsid w:val="008F4D80"/>
    <w:rsid w:val="008F4F1B"/>
    <w:rsid w:val="008F4FA5"/>
    <w:rsid w:val="008F5153"/>
    <w:rsid w:val="008F51D3"/>
    <w:rsid w:val="008F51D9"/>
    <w:rsid w:val="008F5389"/>
    <w:rsid w:val="008F5512"/>
    <w:rsid w:val="008F5550"/>
    <w:rsid w:val="008F5676"/>
    <w:rsid w:val="008F5907"/>
    <w:rsid w:val="008F5945"/>
    <w:rsid w:val="008F59DC"/>
    <w:rsid w:val="008F59F0"/>
    <w:rsid w:val="008F59F5"/>
    <w:rsid w:val="008F5AC7"/>
    <w:rsid w:val="008F5CAD"/>
    <w:rsid w:val="008F623C"/>
    <w:rsid w:val="008F6567"/>
    <w:rsid w:val="008F68AA"/>
    <w:rsid w:val="008F6A3F"/>
    <w:rsid w:val="008F6A89"/>
    <w:rsid w:val="008F6E46"/>
    <w:rsid w:val="008F7007"/>
    <w:rsid w:val="008F78CF"/>
    <w:rsid w:val="008F7958"/>
    <w:rsid w:val="008F7A18"/>
    <w:rsid w:val="008F7C12"/>
    <w:rsid w:val="008F7E1A"/>
    <w:rsid w:val="009000C2"/>
    <w:rsid w:val="009000E0"/>
    <w:rsid w:val="00900671"/>
    <w:rsid w:val="0090070C"/>
    <w:rsid w:val="00900A4E"/>
    <w:rsid w:val="00900C85"/>
    <w:rsid w:val="00900E0A"/>
    <w:rsid w:val="00900F63"/>
    <w:rsid w:val="00900FD5"/>
    <w:rsid w:val="00901065"/>
    <w:rsid w:val="009012B6"/>
    <w:rsid w:val="00901439"/>
    <w:rsid w:val="0090156A"/>
    <w:rsid w:val="009015BD"/>
    <w:rsid w:val="009017D4"/>
    <w:rsid w:val="009019E8"/>
    <w:rsid w:val="00901B39"/>
    <w:rsid w:val="00901B4E"/>
    <w:rsid w:val="00901BC4"/>
    <w:rsid w:val="00901D82"/>
    <w:rsid w:val="00901F60"/>
    <w:rsid w:val="009021A0"/>
    <w:rsid w:val="009023D6"/>
    <w:rsid w:val="009024B3"/>
    <w:rsid w:val="009025BB"/>
    <w:rsid w:val="009025FB"/>
    <w:rsid w:val="0090285E"/>
    <w:rsid w:val="00902924"/>
    <w:rsid w:val="0090298D"/>
    <w:rsid w:val="00902A40"/>
    <w:rsid w:val="00902B1F"/>
    <w:rsid w:val="00902DAD"/>
    <w:rsid w:val="00902DD1"/>
    <w:rsid w:val="009035A1"/>
    <w:rsid w:val="00903755"/>
    <w:rsid w:val="009037B6"/>
    <w:rsid w:val="00903982"/>
    <w:rsid w:val="00903C7C"/>
    <w:rsid w:val="00903C91"/>
    <w:rsid w:val="0090402E"/>
    <w:rsid w:val="009041D3"/>
    <w:rsid w:val="009041DD"/>
    <w:rsid w:val="0090437B"/>
    <w:rsid w:val="009043EC"/>
    <w:rsid w:val="009044BD"/>
    <w:rsid w:val="00904535"/>
    <w:rsid w:val="0090464F"/>
    <w:rsid w:val="009049E4"/>
    <w:rsid w:val="00904FFD"/>
    <w:rsid w:val="00905111"/>
    <w:rsid w:val="009051BE"/>
    <w:rsid w:val="009051E0"/>
    <w:rsid w:val="009051FD"/>
    <w:rsid w:val="009054A9"/>
    <w:rsid w:val="009055F5"/>
    <w:rsid w:val="009056B7"/>
    <w:rsid w:val="009059D6"/>
    <w:rsid w:val="00905CE1"/>
    <w:rsid w:val="00905E72"/>
    <w:rsid w:val="009061A7"/>
    <w:rsid w:val="009061E5"/>
    <w:rsid w:val="009067FA"/>
    <w:rsid w:val="009070B6"/>
    <w:rsid w:val="00907171"/>
    <w:rsid w:val="00907303"/>
    <w:rsid w:val="00907306"/>
    <w:rsid w:val="0090752F"/>
    <w:rsid w:val="0090764C"/>
    <w:rsid w:val="00907705"/>
    <w:rsid w:val="0090783E"/>
    <w:rsid w:val="009079BD"/>
    <w:rsid w:val="00907AE6"/>
    <w:rsid w:val="00907B0F"/>
    <w:rsid w:val="00907D40"/>
    <w:rsid w:val="00907DB3"/>
    <w:rsid w:val="00907F54"/>
    <w:rsid w:val="00910052"/>
    <w:rsid w:val="009102FB"/>
    <w:rsid w:val="0091052B"/>
    <w:rsid w:val="009105A4"/>
    <w:rsid w:val="009105B9"/>
    <w:rsid w:val="00910641"/>
    <w:rsid w:val="009106C5"/>
    <w:rsid w:val="00910712"/>
    <w:rsid w:val="00910805"/>
    <w:rsid w:val="009109C7"/>
    <w:rsid w:val="00910B2A"/>
    <w:rsid w:val="00910D1E"/>
    <w:rsid w:val="00910D62"/>
    <w:rsid w:val="009110D3"/>
    <w:rsid w:val="00911156"/>
    <w:rsid w:val="009113E3"/>
    <w:rsid w:val="00911486"/>
    <w:rsid w:val="009115C7"/>
    <w:rsid w:val="0091189D"/>
    <w:rsid w:val="009118D8"/>
    <w:rsid w:val="00911939"/>
    <w:rsid w:val="00911991"/>
    <w:rsid w:val="00911B2C"/>
    <w:rsid w:val="00911BB0"/>
    <w:rsid w:val="00911C3F"/>
    <w:rsid w:val="00911E47"/>
    <w:rsid w:val="00911EDC"/>
    <w:rsid w:val="00912014"/>
    <w:rsid w:val="00912046"/>
    <w:rsid w:val="009121BB"/>
    <w:rsid w:val="0091223B"/>
    <w:rsid w:val="009124DA"/>
    <w:rsid w:val="009126B9"/>
    <w:rsid w:val="0091286E"/>
    <w:rsid w:val="009129E5"/>
    <w:rsid w:val="00912C93"/>
    <w:rsid w:val="00912D64"/>
    <w:rsid w:val="00912F2B"/>
    <w:rsid w:val="00913027"/>
    <w:rsid w:val="009130E9"/>
    <w:rsid w:val="00913458"/>
    <w:rsid w:val="0091347C"/>
    <w:rsid w:val="009134F7"/>
    <w:rsid w:val="00913604"/>
    <w:rsid w:val="0091388A"/>
    <w:rsid w:val="00913910"/>
    <w:rsid w:val="00913A40"/>
    <w:rsid w:val="00913A6B"/>
    <w:rsid w:val="00913BAC"/>
    <w:rsid w:val="00914161"/>
    <w:rsid w:val="00914300"/>
    <w:rsid w:val="00914453"/>
    <w:rsid w:val="0091448B"/>
    <w:rsid w:val="0091487C"/>
    <w:rsid w:val="0091488E"/>
    <w:rsid w:val="009148A3"/>
    <w:rsid w:val="0091497A"/>
    <w:rsid w:val="00914BBB"/>
    <w:rsid w:val="00914D3F"/>
    <w:rsid w:val="00914EED"/>
    <w:rsid w:val="009152EC"/>
    <w:rsid w:val="00915359"/>
    <w:rsid w:val="0091546F"/>
    <w:rsid w:val="00915611"/>
    <w:rsid w:val="0091572F"/>
    <w:rsid w:val="00915925"/>
    <w:rsid w:val="00915936"/>
    <w:rsid w:val="00915AA7"/>
    <w:rsid w:val="00915B39"/>
    <w:rsid w:val="00915C70"/>
    <w:rsid w:val="00915E89"/>
    <w:rsid w:val="00915F19"/>
    <w:rsid w:val="0091632C"/>
    <w:rsid w:val="00916388"/>
    <w:rsid w:val="00916484"/>
    <w:rsid w:val="009166E2"/>
    <w:rsid w:val="0091690E"/>
    <w:rsid w:val="00916C8E"/>
    <w:rsid w:val="00916F58"/>
    <w:rsid w:val="00917102"/>
    <w:rsid w:val="00917347"/>
    <w:rsid w:val="009175D0"/>
    <w:rsid w:val="009177F0"/>
    <w:rsid w:val="00917906"/>
    <w:rsid w:val="0091795D"/>
    <w:rsid w:val="00917A66"/>
    <w:rsid w:val="00917AD9"/>
    <w:rsid w:val="00917CB3"/>
    <w:rsid w:val="00917DE7"/>
    <w:rsid w:val="00917F92"/>
    <w:rsid w:val="00917FDE"/>
    <w:rsid w:val="00920082"/>
    <w:rsid w:val="0092012B"/>
    <w:rsid w:val="00920449"/>
    <w:rsid w:val="00920684"/>
    <w:rsid w:val="009206B9"/>
    <w:rsid w:val="009207AB"/>
    <w:rsid w:val="00920938"/>
    <w:rsid w:val="009209D4"/>
    <w:rsid w:val="00920AD0"/>
    <w:rsid w:val="00921442"/>
    <w:rsid w:val="009217DD"/>
    <w:rsid w:val="009218E4"/>
    <w:rsid w:val="009219CB"/>
    <w:rsid w:val="00921B6E"/>
    <w:rsid w:val="00921F6C"/>
    <w:rsid w:val="0092218B"/>
    <w:rsid w:val="00922593"/>
    <w:rsid w:val="009225A9"/>
    <w:rsid w:val="009227E7"/>
    <w:rsid w:val="009228A3"/>
    <w:rsid w:val="009229AA"/>
    <w:rsid w:val="00922A65"/>
    <w:rsid w:val="0092317A"/>
    <w:rsid w:val="0092318B"/>
    <w:rsid w:val="0092319B"/>
    <w:rsid w:val="009234BF"/>
    <w:rsid w:val="00923532"/>
    <w:rsid w:val="00923628"/>
    <w:rsid w:val="00923732"/>
    <w:rsid w:val="00923831"/>
    <w:rsid w:val="009239E7"/>
    <w:rsid w:val="00923B96"/>
    <w:rsid w:val="00923BBD"/>
    <w:rsid w:val="00923BEA"/>
    <w:rsid w:val="00923C5E"/>
    <w:rsid w:val="00923DA1"/>
    <w:rsid w:val="00923E19"/>
    <w:rsid w:val="009240BC"/>
    <w:rsid w:val="009241E8"/>
    <w:rsid w:val="0092422E"/>
    <w:rsid w:val="00924472"/>
    <w:rsid w:val="00924544"/>
    <w:rsid w:val="00924662"/>
    <w:rsid w:val="00924709"/>
    <w:rsid w:val="00924749"/>
    <w:rsid w:val="0092494E"/>
    <w:rsid w:val="009249F7"/>
    <w:rsid w:val="00924A23"/>
    <w:rsid w:val="00924B0B"/>
    <w:rsid w:val="00924E08"/>
    <w:rsid w:val="00924F72"/>
    <w:rsid w:val="00925079"/>
    <w:rsid w:val="0092507B"/>
    <w:rsid w:val="0092530F"/>
    <w:rsid w:val="009259F5"/>
    <w:rsid w:val="00925A99"/>
    <w:rsid w:val="00925E23"/>
    <w:rsid w:val="00925F2A"/>
    <w:rsid w:val="0092600D"/>
    <w:rsid w:val="009261C4"/>
    <w:rsid w:val="009261EF"/>
    <w:rsid w:val="009263A2"/>
    <w:rsid w:val="009265FC"/>
    <w:rsid w:val="0092678F"/>
    <w:rsid w:val="009268BC"/>
    <w:rsid w:val="009269CA"/>
    <w:rsid w:val="00926ACB"/>
    <w:rsid w:val="00926E70"/>
    <w:rsid w:val="00926EBA"/>
    <w:rsid w:val="00926F90"/>
    <w:rsid w:val="00927251"/>
    <w:rsid w:val="009273FE"/>
    <w:rsid w:val="009275E6"/>
    <w:rsid w:val="009275F1"/>
    <w:rsid w:val="00927786"/>
    <w:rsid w:val="009277CB"/>
    <w:rsid w:val="0092781D"/>
    <w:rsid w:val="009278AF"/>
    <w:rsid w:val="00927C4B"/>
    <w:rsid w:val="00927D83"/>
    <w:rsid w:val="00927DDA"/>
    <w:rsid w:val="00927E29"/>
    <w:rsid w:val="00927E6D"/>
    <w:rsid w:val="0093009E"/>
    <w:rsid w:val="00930113"/>
    <w:rsid w:val="00930489"/>
    <w:rsid w:val="009307E0"/>
    <w:rsid w:val="0093089F"/>
    <w:rsid w:val="009308F8"/>
    <w:rsid w:val="00930926"/>
    <w:rsid w:val="00930A40"/>
    <w:rsid w:val="00930CB6"/>
    <w:rsid w:val="00930E5E"/>
    <w:rsid w:val="00931190"/>
    <w:rsid w:val="009312A1"/>
    <w:rsid w:val="009313BB"/>
    <w:rsid w:val="00931495"/>
    <w:rsid w:val="00931707"/>
    <w:rsid w:val="00931945"/>
    <w:rsid w:val="00931983"/>
    <w:rsid w:val="00931A89"/>
    <w:rsid w:val="00931BFB"/>
    <w:rsid w:val="00931C72"/>
    <w:rsid w:val="00931D34"/>
    <w:rsid w:val="00931F33"/>
    <w:rsid w:val="0093215B"/>
    <w:rsid w:val="00932180"/>
    <w:rsid w:val="0093221D"/>
    <w:rsid w:val="00932395"/>
    <w:rsid w:val="009323EB"/>
    <w:rsid w:val="009325B2"/>
    <w:rsid w:val="009327AC"/>
    <w:rsid w:val="009327E2"/>
    <w:rsid w:val="00932877"/>
    <w:rsid w:val="009328B1"/>
    <w:rsid w:val="009328C0"/>
    <w:rsid w:val="0093292E"/>
    <w:rsid w:val="00932A09"/>
    <w:rsid w:val="00932BC3"/>
    <w:rsid w:val="00932DF5"/>
    <w:rsid w:val="0093325F"/>
    <w:rsid w:val="0093346E"/>
    <w:rsid w:val="00933530"/>
    <w:rsid w:val="009337D1"/>
    <w:rsid w:val="009338AE"/>
    <w:rsid w:val="00933B3A"/>
    <w:rsid w:val="00933C76"/>
    <w:rsid w:val="0093407E"/>
    <w:rsid w:val="00934086"/>
    <w:rsid w:val="00934108"/>
    <w:rsid w:val="00934124"/>
    <w:rsid w:val="00934631"/>
    <w:rsid w:val="0093466C"/>
    <w:rsid w:val="0093466E"/>
    <w:rsid w:val="00934A54"/>
    <w:rsid w:val="00934B38"/>
    <w:rsid w:val="00934D6A"/>
    <w:rsid w:val="00934E93"/>
    <w:rsid w:val="00934ED9"/>
    <w:rsid w:val="00934FC6"/>
    <w:rsid w:val="009350EA"/>
    <w:rsid w:val="00935187"/>
    <w:rsid w:val="009351F5"/>
    <w:rsid w:val="00935602"/>
    <w:rsid w:val="0093563C"/>
    <w:rsid w:val="009359BB"/>
    <w:rsid w:val="00935B34"/>
    <w:rsid w:val="00935B95"/>
    <w:rsid w:val="00935D0B"/>
    <w:rsid w:val="00935DB0"/>
    <w:rsid w:val="00935EEC"/>
    <w:rsid w:val="00935F92"/>
    <w:rsid w:val="00936193"/>
    <w:rsid w:val="009361D2"/>
    <w:rsid w:val="00936225"/>
    <w:rsid w:val="009366E8"/>
    <w:rsid w:val="009367A1"/>
    <w:rsid w:val="00936927"/>
    <w:rsid w:val="00936AF9"/>
    <w:rsid w:val="00936C5F"/>
    <w:rsid w:val="00936D11"/>
    <w:rsid w:val="00937135"/>
    <w:rsid w:val="009372C1"/>
    <w:rsid w:val="00937392"/>
    <w:rsid w:val="009373D4"/>
    <w:rsid w:val="0093764C"/>
    <w:rsid w:val="009376A9"/>
    <w:rsid w:val="009378BD"/>
    <w:rsid w:val="00937ABC"/>
    <w:rsid w:val="00937CB5"/>
    <w:rsid w:val="00937CB6"/>
    <w:rsid w:val="00937D28"/>
    <w:rsid w:val="00937EB4"/>
    <w:rsid w:val="00937F69"/>
    <w:rsid w:val="00937FDE"/>
    <w:rsid w:val="0094030D"/>
    <w:rsid w:val="0094047C"/>
    <w:rsid w:val="009406A6"/>
    <w:rsid w:val="009406A7"/>
    <w:rsid w:val="009409C4"/>
    <w:rsid w:val="009409C7"/>
    <w:rsid w:val="00940B22"/>
    <w:rsid w:val="00940B30"/>
    <w:rsid w:val="00940E4F"/>
    <w:rsid w:val="00940E8B"/>
    <w:rsid w:val="00941202"/>
    <w:rsid w:val="0094126D"/>
    <w:rsid w:val="0094128D"/>
    <w:rsid w:val="00941483"/>
    <w:rsid w:val="00941517"/>
    <w:rsid w:val="009416B3"/>
    <w:rsid w:val="00941866"/>
    <w:rsid w:val="00941A47"/>
    <w:rsid w:val="00941A49"/>
    <w:rsid w:val="00941ADA"/>
    <w:rsid w:val="00941B8F"/>
    <w:rsid w:val="00941C54"/>
    <w:rsid w:val="0094219F"/>
    <w:rsid w:val="0094223A"/>
    <w:rsid w:val="0094258A"/>
    <w:rsid w:val="00942926"/>
    <w:rsid w:val="00942AA2"/>
    <w:rsid w:val="00942AE6"/>
    <w:rsid w:val="00942ED9"/>
    <w:rsid w:val="00942EF1"/>
    <w:rsid w:val="00943379"/>
    <w:rsid w:val="0094337E"/>
    <w:rsid w:val="0094347F"/>
    <w:rsid w:val="0094357A"/>
    <w:rsid w:val="009435CE"/>
    <w:rsid w:val="009438BD"/>
    <w:rsid w:val="00943912"/>
    <w:rsid w:val="00943B04"/>
    <w:rsid w:val="00943C28"/>
    <w:rsid w:val="0094423D"/>
    <w:rsid w:val="009442F3"/>
    <w:rsid w:val="00944331"/>
    <w:rsid w:val="00944348"/>
    <w:rsid w:val="0094466B"/>
    <w:rsid w:val="0094489F"/>
    <w:rsid w:val="009448B5"/>
    <w:rsid w:val="00944AE1"/>
    <w:rsid w:val="00944C83"/>
    <w:rsid w:val="00944D57"/>
    <w:rsid w:val="00944D8B"/>
    <w:rsid w:val="00944D9D"/>
    <w:rsid w:val="00944F94"/>
    <w:rsid w:val="00945001"/>
    <w:rsid w:val="00945320"/>
    <w:rsid w:val="00945387"/>
    <w:rsid w:val="009453A1"/>
    <w:rsid w:val="00945480"/>
    <w:rsid w:val="0094549B"/>
    <w:rsid w:val="0094558C"/>
    <w:rsid w:val="00945621"/>
    <w:rsid w:val="00945630"/>
    <w:rsid w:val="00945908"/>
    <w:rsid w:val="00945A0A"/>
    <w:rsid w:val="00945A79"/>
    <w:rsid w:val="00945E5A"/>
    <w:rsid w:val="00945E74"/>
    <w:rsid w:val="00946027"/>
    <w:rsid w:val="00946054"/>
    <w:rsid w:val="00946064"/>
    <w:rsid w:val="009462B1"/>
    <w:rsid w:val="0094643A"/>
    <w:rsid w:val="009468BA"/>
    <w:rsid w:val="00946EB8"/>
    <w:rsid w:val="009477BC"/>
    <w:rsid w:val="009477DA"/>
    <w:rsid w:val="00947843"/>
    <w:rsid w:val="00947856"/>
    <w:rsid w:val="009478CD"/>
    <w:rsid w:val="00947A91"/>
    <w:rsid w:val="00947BF6"/>
    <w:rsid w:val="00947CBD"/>
    <w:rsid w:val="00947DCE"/>
    <w:rsid w:val="009501C8"/>
    <w:rsid w:val="0095028E"/>
    <w:rsid w:val="00950323"/>
    <w:rsid w:val="00950363"/>
    <w:rsid w:val="009508E8"/>
    <w:rsid w:val="00950987"/>
    <w:rsid w:val="00950B89"/>
    <w:rsid w:val="00950B94"/>
    <w:rsid w:val="00950BE7"/>
    <w:rsid w:val="00951131"/>
    <w:rsid w:val="00951298"/>
    <w:rsid w:val="009512AF"/>
    <w:rsid w:val="009515A1"/>
    <w:rsid w:val="0095173E"/>
    <w:rsid w:val="009518EA"/>
    <w:rsid w:val="00951AAC"/>
    <w:rsid w:val="00951B0B"/>
    <w:rsid w:val="00951DD5"/>
    <w:rsid w:val="00951F06"/>
    <w:rsid w:val="00952469"/>
    <w:rsid w:val="009524C6"/>
    <w:rsid w:val="00952607"/>
    <w:rsid w:val="00952927"/>
    <w:rsid w:val="0095297D"/>
    <w:rsid w:val="009529C1"/>
    <w:rsid w:val="00952BDB"/>
    <w:rsid w:val="00952CD3"/>
    <w:rsid w:val="00952D7E"/>
    <w:rsid w:val="00953277"/>
    <w:rsid w:val="00953283"/>
    <w:rsid w:val="009535B7"/>
    <w:rsid w:val="00953842"/>
    <w:rsid w:val="00953A10"/>
    <w:rsid w:val="00953A76"/>
    <w:rsid w:val="00953C1F"/>
    <w:rsid w:val="00954380"/>
    <w:rsid w:val="00954682"/>
    <w:rsid w:val="00954825"/>
    <w:rsid w:val="0095489A"/>
    <w:rsid w:val="00954991"/>
    <w:rsid w:val="00954D1E"/>
    <w:rsid w:val="00954E85"/>
    <w:rsid w:val="00954FDC"/>
    <w:rsid w:val="009552BB"/>
    <w:rsid w:val="00955376"/>
    <w:rsid w:val="009554C4"/>
    <w:rsid w:val="009555E8"/>
    <w:rsid w:val="009559F1"/>
    <w:rsid w:val="00955C7C"/>
    <w:rsid w:val="00955DDF"/>
    <w:rsid w:val="00955F0D"/>
    <w:rsid w:val="00956656"/>
    <w:rsid w:val="0095666C"/>
    <w:rsid w:val="009567A5"/>
    <w:rsid w:val="00956A38"/>
    <w:rsid w:val="00956A6A"/>
    <w:rsid w:val="00956B5C"/>
    <w:rsid w:val="00956BFD"/>
    <w:rsid w:val="00956DBB"/>
    <w:rsid w:val="00956DD7"/>
    <w:rsid w:val="00956ECE"/>
    <w:rsid w:val="00956FED"/>
    <w:rsid w:val="0095711C"/>
    <w:rsid w:val="00957257"/>
    <w:rsid w:val="009572B3"/>
    <w:rsid w:val="0095735C"/>
    <w:rsid w:val="009573C8"/>
    <w:rsid w:val="009574F9"/>
    <w:rsid w:val="00957955"/>
    <w:rsid w:val="00957D18"/>
    <w:rsid w:val="00957E4D"/>
    <w:rsid w:val="00957F11"/>
    <w:rsid w:val="0096018A"/>
    <w:rsid w:val="00960296"/>
    <w:rsid w:val="00960693"/>
    <w:rsid w:val="009606E8"/>
    <w:rsid w:val="00960717"/>
    <w:rsid w:val="0096082E"/>
    <w:rsid w:val="00960944"/>
    <w:rsid w:val="00960A6B"/>
    <w:rsid w:val="00960C36"/>
    <w:rsid w:val="00961347"/>
    <w:rsid w:val="0096138F"/>
    <w:rsid w:val="00961531"/>
    <w:rsid w:val="009615EA"/>
    <w:rsid w:val="0096172A"/>
    <w:rsid w:val="00961747"/>
    <w:rsid w:val="009619D9"/>
    <w:rsid w:val="00961BA4"/>
    <w:rsid w:val="00961E08"/>
    <w:rsid w:val="00961E52"/>
    <w:rsid w:val="009621FC"/>
    <w:rsid w:val="009622CC"/>
    <w:rsid w:val="00962508"/>
    <w:rsid w:val="00962600"/>
    <w:rsid w:val="009626A7"/>
    <w:rsid w:val="009628DF"/>
    <w:rsid w:val="00962978"/>
    <w:rsid w:val="00962B8C"/>
    <w:rsid w:val="00962C7C"/>
    <w:rsid w:val="00962CA4"/>
    <w:rsid w:val="00962CB5"/>
    <w:rsid w:val="00962D24"/>
    <w:rsid w:val="00962D5A"/>
    <w:rsid w:val="00962E90"/>
    <w:rsid w:val="00962EEA"/>
    <w:rsid w:val="00963014"/>
    <w:rsid w:val="009630B5"/>
    <w:rsid w:val="00963118"/>
    <w:rsid w:val="009631CA"/>
    <w:rsid w:val="00963436"/>
    <w:rsid w:val="00963795"/>
    <w:rsid w:val="009637D4"/>
    <w:rsid w:val="00963B5B"/>
    <w:rsid w:val="00964476"/>
    <w:rsid w:val="00964517"/>
    <w:rsid w:val="00964613"/>
    <w:rsid w:val="00964636"/>
    <w:rsid w:val="00964D00"/>
    <w:rsid w:val="00964D7A"/>
    <w:rsid w:val="00964E10"/>
    <w:rsid w:val="00965060"/>
    <w:rsid w:val="0096508B"/>
    <w:rsid w:val="009652F6"/>
    <w:rsid w:val="009658F8"/>
    <w:rsid w:val="00965A3B"/>
    <w:rsid w:val="00965A83"/>
    <w:rsid w:val="00965B42"/>
    <w:rsid w:val="00965C8F"/>
    <w:rsid w:val="00965D56"/>
    <w:rsid w:val="00965E79"/>
    <w:rsid w:val="00965EE1"/>
    <w:rsid w:val="009662E0"/>
    <w:rsid w:val="009665B0"/>
    <w:rsid w:val="00966625"/>
    <w:rsid w:val="0096676B"/>
    <w:rsid w:val="009667A0"/>
    <w:rsid w:val="00966962"/>
    <w:rsid w:val="00966B63"/>
    <w:rsid w:val="00966C4A"/>
    <w:rsid w:val="009670F5"/>
    <w:rsid w:val="00967421"/>
    <w:rsid w:val="0096789B"/>
    <w:rsid w:val="009678F4"/>
    <w:rsid w:val="00967953"/>
    <w:rsid w:val="00967C74"/>
    <w:rsid w:val="00967DC0"/>
    <w:rsid w:val="00967EB4"/>
    <w:rsid w:val="00970124"/>
    <w:rsid w:val="009703D3"/>
    <w:rsid w:val="009705AA"/>
    <w:rsid w:val="0097092F"/>
    <w:rsid w:val="00970A94"/>
    <w:rsid w:val="00970D60"/>
    <w:rsid w:val="00971010"/>
    <w:rsid w:val="00971084"/>
    <w:rsid w:val="0097121B"/>
    <w:rsid w:val="00971224"/>
    <w:rsid w:val="009713CC"/>
    <w:rsid w:val="00971420"/>
    <w:rsid w:val="00971441"/>
    <w:rsid w:val="00971772"/>
    <w:rsid w:val="0097196C"/>
    <w:rsid w:val="00971CC3"/>
    <w:rsid w:val="00971EC4"/>
    <w:rsid w:val="00971EE9"/>
    <w:rsid w:val="009721AA"/>
    <w:rsid w:val="00972267"/>
    <w:rsid w:val="009722F8"/>
    <w:rsid w:val="00972490"/>
    <w:rsid w:val="009728A6"/>
    <w:rsid w:val="009729BD"/>
    <w:rsid w:val="00972BC2"/>
    <w:rsid w:val="00972BDA"/>
    <w:rsid w:val="00972D9F"/>
    <w:rsid w:val="00972EF4"/>
    <w:rsid w:val="00973016"/>
    <w:rsid w:val="009730B9"/>
    <w:rsid w:val="0097319A"/>
    <w:rsid w:val="009733DC"/>
    <w:rsid w:val="00973529"/>
    <w:rsid w:val="009736E3"/>
    <w:rsid w:val="0097384C"/>
    <w:rsid w:val="00973857"/>
    <w:rsid w:val="00973D0B"/>
    <w:rsid w:val="00973D7D"/>
    <w:rsid w:val="009740A1"/>
    <w:rsid w:val="009740AB"/>
    <w:rsid w:val="009741F5"/>
    <w:rsid w:val="00974203"/>
    <w:rsid w:val="009744ED"/>
    <w:rsid w:val="00974550"/>
    <w:rsid w:val="0097465F"/>
    <w:rsid w:val="0097495D"/>
    <w:rsid w:val="00974989"/>
    <w:rsid w:val="009749DA"/>
    <w:rsid w:val="00974B5C"/>
    <w:rsid w:val="00974E2F"/>
    <w:rsid w:val="00974FD1"/>
    <w:rsid w:val="00975043"/>
    <w:rsid w:val="00975103"/>
    <w:rsid w:val="0097544D"/>
    <w:rsid w:val="0097554A"/>
    <w:rsid w:val="00975571"/>
    <w:rsid w:val="0097557B"/>
    <w:rsid w:val="009756C3"/>
    <w:rsid w:val="009757D1"/>
    <w:rsid w:val="00975846"/>
    <w:rsid w:val="00975AFA"/>
    <w:rsid w:val="00975CCC"/>
    <w:rsid w:val="00975FDE"/>
    <w:rsid w:val="00975FFB"/>
    <w:rsid w:val="0097600E"/>
    <w:rsid w:val="00976066"/>
    <w:rsid w:val="009764FA"/>
    <w:rsid w:val="00976688"/>
    <w:rsid w:val="00976718"/>
    <w:rsid w:val="00976D42"/>
    <w:rsid w:val="00976F3E"/>
    <w:rsid w:val="00977590"/>
    <w:rsid w:val="00977939"/>
    <w:rsid w:val="009779BD"/>
    <w:rsid w:val="00977BDB"/>
    <w:rsid w:val="00977BE1"/>
    <w:rsid w:val="009803FB"/>
    <w:rsid w:val="00980559"/>
    <w:rsid w:val="0098060F"/>
    <w:rsid w:val="00980C77"/>
    <w:rsid w:val="00981027"/>
    <w:rsid w:val="00981135"/>
    <w:rsid w:val="00981314"/>
    <w:rsid w:val="0098133D"/>
    <w:rsid w:val="00981442"/>
    <w:rsid w:val="009815A9"/>
    <w:rsid w:val="00981855"/>
    <w:rsid w:val="009819BA"/>
    <w:rsid w:val="00981BB9"/>
    <w:rsid w:val="0098203C"/>
    <w:rsid w:val="009821C5"/>
    <w:rsid w:val="00982219"/>
    <w:rsid w:val="0098226F"/>
    <w:rsid w:val="0098262F"/>
    <w:rsid w:val="0098289E"/>
    <w:rsid w:val="009829F1"/>
    <w:rsid w:val="00982BBE"/>
    <w:rsid w:val="00982C1C"/>
    <w:rsid w:val="0098314C"/>
    <w:rsid w:val="00983275"/>
    <w:rsid w:val="00983365"/>
    <w:rsid w:val="00983954"/>
    <w:rsid w:val="00983B7E"/>
    <w:rsid w:val="00983B90"/>
    <w:rsid w:val="00983B9B"/>
    <w:rsid w:val="00983DFD"/>
    <w:rsid w:val="00983EF7"/>
    <w:rsid w:val="0098408C"/>
    <w:rsid w:val="009840DD"/>
    <w:rsid w:val="00984171"/>
    <w:rsid w:val="00984231"/>
    <w:rsid w:val="0098470F"/>
    <w:rsid w:val="00984838"/>
    <w:rsid w:val="0098486B"/>
    <w:rsid w:val="00984C23"/>
    <w:rsid w:val="00984C90"/>
    <w:rsid w:val="00984F05"/>
    <w:rsid w:val="00984F12"/>
    <w:rsid w:val="00984FD4"/>
    <w:rsid w:val="009851AA"/>
    <w:rsid w:val="00985557"/>
    <w:rsid w:val="009856CC"/>
    <w:rsid w:val="00985ABA"/>
    <w:rsid w:val="00985C7D"/>
    <w:rsid w:val="00985CDB"/>
    <w:rsid w:val="00985D36"/>
    <w:rsid w:val="00985DA2"/>
    <w:rsid w:val="00985DD1"/>
    <w:rsid w:val="00985E2B"/>
    <w:rsid w:val="00985FCF"/>
    <w:rsid w:val="009861E4"/>
    <w:rsid w:val="0098682D"/>
    <w:rsid w:val="00986B7B"/>
    <w:rsid w:val="00986D5D"/>
    <w:rsid w:val="00986EC8"/>
    <w:rsid w:val="00987043"/>
    <w:rsid w:val="00987057"/>
    <w:rsid w:val="0098706A"/>
    <w:rsid w:val="0098710D"/>
    <w:rsid w:val="009873D8"/>
    <w:rsid w:val="00987928"/>
    <w:rsid w:val="00987941"/>
    <w:rsid w:val="00987991"/>
    <w:rsid w:val="00987C4C"/>
    <w:rsid w:val="00987D46"/>
    <w:rsid w:val="00987E60"/>
    <w:rsid w:val="00987F7C"/>
    <w:rsid w:val="00990259"/>
    <w:rsid w:val="00990369"/>
    <w:rsid w:val="0099041A"/>
    <w:rsid w:val="009904EC"/>
    <w:rsid w:val="00990560"/>
    <w:rsid w:val="00990662"/>
    <w:rsid w:val="00990726"/>
    <w:rsid w:val="00990B1C"/>
    <w:rsid w:val="00990D96"/>
    <w:rsid w:val="00990E52"/>
    <w:rsid w:val="009911A2"/>
    <w:rsid w:val="00991275"/>
    <w:rsid w:val="009914D3"/>
    <w:rsid w:val="009916F9"/>
    <w:rsid w:val="00991707"/>
    <w:rsid w:val="00991714"/>
    <w:rsid w:val="00991AB2"/>
    <w:rsid w:val="00991D26"/>
    <w:rsid w:val="00991DAB"/>
    <w:rsid w:val="00991EB2"/>
    <w:rsid w:val="0099214F"/>
    <w:rsid w:val="009921A9"/>
    <w:rsid w:val="00992221"/>
    <w:rsid w:val="0099223E"/>
    <w:rsid w:val="00992275"/>
    <w:rsid w:val="00992A81"/>
    <w:rsid w:val="00992CAE"/>
    <w:rsid w:val="00992F5A"/>
    <w:rsid w:val="00992F88"/>
    <w:rsid w:val="00992F99"/>
    <w:rsid w:val="00993147"/>
    <w:rsid w:val="0099319C"/>
    <w:rsid w:val="009933F6"/>
    <w:rsid w:val="00993504"/>
    <w:rsid w:val="0099357A"/>
    <w:rsid w:val="009939DC"/>
    <w:rsid w:val="009939F8"/>
    <w:rsid w:val="00993BEE"/>
    <w:rsid w:val="00993C44"/>
    <w:rsid w:val="00993C64"/>
    <w:rsid w:val="00993C97"/>
    <w:rsid w:val="00993EF3"/>
    <w:rsid w:val="00993F63"/>
    <w:rsid w:val="009940F2"/>
    <w:rsid w:val="009941F0"/>
    <w:rsid w:val="009944E8"/>
    <w:rsid w:val="009945B3"/>
    <w:rsid w:val="0099463D"/>
    <w:rsid w:val="009948DB"/>
    <w:rsid w:val="00994950"/>
    <w:rsid w:val="00994CBC"/>
    <w:rsid w:val="00994CCC"/>
    <w:rsid w:val="00994DF3"/>
    <w:rsid w:val="0099528E"/>
    <w:rsid w:val="0099545D"/>
    <w:rsid w:val="0099553E"/>
    <w:rsid w:val="009955E8"/>
    <w:rsid w:val="0099563D"/>
    <w:rsid w:val="0099576D"/>
    <w:rsid w:val="00995A7E"/>
    <w:rsid w:val="00995B59"/>
    <w:rsid w:val="00995BF7"/>
    <w:rsid w:val="00995C2D"/>
    <w:rsid w:val="00995C34"/>
    <w:rsid w:val="00995E5C"/>
    <w:rsid w:val="00995EE7"/>
    <w:rsid w:val="00995F83"/>
    <w:rsid w:val="00995FCD"/>
    <w:rsid w:val="00996098"/>
    <w:rsid w:val="00996179"/>
    <w:rsid w:val="009962FE"/>
    <w:rsid w:val="009963EE"/>
    <w:rsid w:val="009964B3"/>
    <w:rsid w:val="009965BD"/>
    <w:rsid w:val="00996750"/>
    <w:rsid w:val="00996B6E"/>
    <w:rsid w:val="00996C41"/>
    <w:rsid w:val="00996C46"/>
    <w:rsid w:val="00996C54"/>
    <w:rsid w:val="00996D98"/>
    <w:rsid w:val="00996FA4"/>
    <w:rsid w:val="00997210"/>
    <w:rsid w:val="00997522"/>
    <w:rsid w:val="009975C3"/>
    <w:rsid w:val="0099778B"/>
    <w:rsid w:val="009978BE"/>
    <w:rsid w:val="00997A9A"/>
    <w:rsid w:val="00997AB7"/>
    <w:rsid w:val="00997AEB"/>
    <w:rsid w:val="00997AF6"/>
    <w:rsid w:val="00997BDC"/>
    <w:rsid w:val="00997D9A"/>
    <w:rsid w:val="009A0247"/>
    <w:rsid w:val="009A0440"/>
    <w:rsid w:val="009A0552"/>
    <w:rsid w:val="009A05D0"/>
    <w:rsid w:val="009A0655"/>
    <w:rsid w:val="009A071A"/>
    <w:rsid w:val="009A0933"/>
    <w:rsid w:val="009A0959"/>
    <w:rsid w:val="009A0973"/>
    <w:rsid w:val="009A0A39"/>
    <w:rsid w:val="009A0A56"/>
    <w:rsid w:val="009A0BA6"/>
    <w:rsid w:val="009A13EC"/>
    <w:rsid w:val="009A1674"/>
    <w:rsid w:val="009A16A6"/>
    <w:rsid w:val="009A1749"/>
    <w:rsid w:val="009A1945"/>
    <w:rsid w:val="009A1A87"/>
    <w:rsid w:val="009A1BC1"/>
    <w:rsid w:val="009A1C07"/>
    <w:rsid w:val="009A1C11"/>
    <w:rsid w:val="009A1CDE"/>
    <w:rsid w:val="009A2029"/>
    <w:rsid w:val="009A2193"/>
    <w:rsid w:val="009A23F8"/>
    <w:rsid w:val="009A23FB"/>
    <w:rsid w:val="009A2401"/>
    <w:rsid w:val="009A2421"/>
    <w:rsid w:val="009A2836"/>
    <w:rsid w:val="009A290B"/>
    <w:rsid w:val="009A29CB"/>
    <w:rsid w:val="009A29D2"/>
    <w:rsid w:val="009A2A65"/>
    <w:rsid w:val="009A2B09"/>
    <w:rsid w:val="009A2DD5"/>
    <w:rsid w:val="009A2EDD"/>
    <w:rsid w:val="009A3128"/>
    <w:rsid w:val="009A3234"/>
    <w:rsid w:val="009A33A0"/>
    <w:rsid w:val="009A34D4"/>
    <w:rsid w:val="009A354A"/>
    <w:rsid w:val="009A37FD"/>
    <w:rsid w:val="009A380B"/>
    <w:rsid w:val="009A383D"/>
    <w:rsid w:val="009A38CD"/>
    <w:rsid w:val="009A3920"/>
    <w:rsid w:val="009A3A57"/>
    <w:rsid w:val="009A3B35"/>
    <w:rsid w:val="009A3C50"/>
    <w:rsid w:val="009A3CB3"/>
    <w:rsid w:val="009A3CC7"/>
    <w:rsid w:val="009A3D0D"/>
    <w:rsid w:val="009A3D6F"/>
    <w:rsid w:val="009A3D98"/>
    <w:rsid w:val="009A3F2A"/>
    <w:rsid w:val="009A402D"/>
    <w:rsid w:val="009A4097"/>
    <w:rsid w:val="009A438C"/>
    <w:rsid w:val="009A4413"/>
    <w:rsid w:val="009A45AC"/>
    <w:rsid w:val="009A485F"/>
    <w:rsid w:val="009A4BD1"/>
    <w:rsid w:val="009A4CE3"/>
    <w:rsid w:val="009A4D18"/>
    <w:rsid w:val="009A4DDF"/>
    <w:rsid w:val="009A4E3B"/>
    <w:rsid w:val="009A4EAB"/>
    <w:rsid w:val="009A518D"/>
    <w:rsid w:val="009A5252"/>
    <w:rsid w:val="009A538D"/>
    <w:rsid w:val="009A5496"/>
    <w:rsid w:val="009A54CE"/>
    <w:rsid w:val="009A58E9"/>
    <w:rsid w:val="009A59D3"/>
    <w:rsid w:val="009A5AE0"/>
    <w:rsid w:val="009A5D74"/>
    <w:rsid w:val="009A6412"/>
    <w:rsid w:val="009A648E"/>
    <w:rsid w:val="009A692E"/>
    <w:rsid w:val="009A6BAC"/>
    <w:rsid w:val="009A6DDF"/>
    <w:rsid w:val="009A6EB4"/>
    <w:rsid w:val="009A7120"/>
    <w:rsid w:val="009A71D2"/>
    <w:rsid w:val="009A7280"/>
    <w:rsid w:val="009A7470"/>
    <w:rsid w:val="009A7563"/>
    <w:rsid w:val="009A7687"/>
    <w:rsid w:val="009A768E"/>
    <w:rsid w:val="009A77D2"/>
    <w:rsid w:val="009A7919"/>
    <w:rsid w:val="009A7A1B"/>
    <w:rsid w:val="009A7B80"/>
    <w:rsid w:val="009A7BCF"/>
    <w:rsid w:val="009A7C55"/>
    <w:rsid w:val="009A7D40"/>
    <w:rsid w:val="009B00ED"/>
    <w:rsid w:val="009B01C4"/>
    <w:rsid w:val="009B057A"/>
    <w:rsid w:val="009B0611"/>
    <w:rsid w:val="009B0661"/>
    <w:rsid w:val="009B0773"/>
    <w:rsid w:val="009B09BB"/>
    <w:rsid w:val="009B0ADC"/>
    <w:rsid w:val="009B0CF3"/>
    <w:rsid w:val="009B0DF0"/>
    <w:rsid w:val="009B0E90"/>
    <w:rsid w:val="009B0FB3"/>
    <w:rsid w:val="009B1216"/>
    <w:rsid w:val="009B17DA"/>
    <w:rsid w:val="009B19D3"/>
    <w:rsid w:val="009B1D5D"/>
    <w:rsid w:val="009B215C"/>
    <w:rsid w:val="009B2161"/>
    <w:rsid w:val="009B2287"/>
    <w:rsid w:val="009B24D2"/>
    <w:rsid w:val="009B24E0"/>
    <w:rsid w:val="009B24E3"/>
    <w:rsid w:val="009B2591"/>
    <w:rsid w:val="009B27BE"/>
    <w:rsid w:val="009B280A"/>
    <w:rsid w:val="009B28DD"/>
    <w:rsid w:val="009B2919"/>
    <w:rsid w:val="009B2AC1"/>
    <w:rsid w:val="009B2DA3"/>
    <w:rsid w:val="009B2EDE"/>
    <w:rsid w:val="009B31D1"/>
    <w:rsid w:val="009B32BB"/>
    <w:rsid w:val="009B33AE"/>
    <w:rsid w:val="009B358F"/>
    <w:rsid w:val="009B36F6"/>
    <w:rsid w:val="009B3721"/>
    <w:rsid w:val="009B376A"/>
    <w:rsid w:val="009B3ADC"/>
    <w:rsid w:val="009B3C0F"/>
    <w:rsid w:val="009B3C62"/>
    <w:rsid w:val="009B3DFD"/>
    <w:rsid w:val="009B3F3A"/>
    <w:rsid w:val="009B406C"/>
    <w:rsid w:val="009B4365"/>
    <w:rsid w:val="009B45B6"/>
    <w:rsid w:val="009B45E6"/>
    <w:rsid w:val="009B476C"/>
    <w:rsid w:val="009B476E"/>
    <w:rsid w:val="009B49DE"/>
    <w:rsid w:val="009B4E2E"/>
    <w:rsid w:val="009B4EA6"/>
    <w:rsid w:val="009B4FA9"/>
    <w:rsid w:val="009B5107"/>
    <w:rsid w:val="009B5400"/>
    <w:rsid w:val="009B55B8"/>
    <w:rsid w:val="009B5640"/>
    <w:rsid w:val="009B569F"/>
    <w:rsid w:val="009B59BA"/>
    <w:rsid w:val="009B59CA"/>
    <w:rsid w:val="009B5F3B"/>
    <w:rsid w:val="009B6086"/>
    <w:rsid w:val="009B6736"/>
    <w:rsid w:val="009B6789"/>
    <w:rsid w:val="009B69A8"/>
    <w:rsid w:val="009B69AD"/>
    <w:rsid w:val="009B6B78"/>
    <w:rsid w:val="009B6D6E"/>
    <w:rsid w:val="009B705B"/>
    <w:rsid w:val="009B7092"/>
    <w:rsid w:val="009B7310"/>
    <w:rsid w:val="009B73D5"/>
    <w:rsid w:val="009B746E"/>
    <w:rsid w:val="009B787F"/>
    <w:rsid w:val="009B7DE4"/>
    <w:rsid w:val="009B7F0D"/>
    <w:rsid w:val="009C0047"/>
    <w:rsid w:val="009C026F"/>
    <w:rsid w:val="009C0371"/>
    <w:rsid w:val="009C0486"/>
    <w:rsid w:val="009C050E"/>
    <w:rsid w:val="009C05CC"/>
    <w:rsid w:val="009C0B47"/>
    <w:rsid w:val="009C0CAD"/>
    <w:rsid w:val="009C0E0B"/>
    <w:rsid w:val="009C0E7E"/>
    <w:rsid w:val="009C0EE5"/>
    <w:rsid w:val="009C1066"/>
    <w:rsid w:val="009C147A"/>
    <w:rsid w:val="009C14BB"/>
    <w:rsid w:val="009C15B5"/>
    <w:rsid w:val="009C176F"/>
    <w:rsid w:val="009C1802"/>
    <w:rsid w:val="009C189E"/>
    <w:rsid w:val="009C1A14"/>
    <w:rsid w:val="009C205C"/>
    <w:rsid w:val="009C2189"/>
    <w:rsid w:val="009C218F"/>
    <w:rsid w:val="009C221D"/>
    <w:rsid w:val="009C224F"/>
    <w:rsid w:val="009C2278"/>
    <w:rsid w:val="009C22F5"/>
    <w:rsid w:val="009C2B35"/>
    <w:rsid w:val="009C2BAF"/>
    <w:rsid w:val="009C2BDA"/>
    <w:rsid w:val="009C311B"/>
    <w:rsid w:val="009C3337"/>
    <w:rsid w:val="009C36B9"/>
    <w:rsid w:val="009C36F2"/>
    <w:rsid w:val="009C37A9"/>
    <w:rsid w:val="009C3924"/>
    <w:rsid w:val="009C397C"/>
    <w:rsid w:val="009C39E7"/>
    <w:rsid w:val="009C3D7B"/>
    <w:rsid w:val="009C3F86"/>
    <w:rsid w:val="009C422D"/>
    <w:rsid w:val="009C448A"/>
    <w:rsid w:val="009C4544"/>
    <w:rsid w:val="009C461A"/>
    <w:rsid w:val="009C469A"/>
    <w:rsid w:val="009C4766"/>
    <w:rsid w:val="009C482B"/>
    <w:rsid w:val="009C485B"/>
    <w:rsid w:val="009C496A"/>
    <w:rsid w:val="009C49D3"/>
    <w:rsid w:val="009C4A4B"/>
    <w:rsid w:val="009C4CDF"/>
    <w:rsid w:val="009C4E16"/>
    <w:rsid w:val="009C500C"/>
    <w:rsid w:val="009C51F9"/>
    <w:rsid w:val="009C53A2"/>
    <w:rsid w:val="009C5450"/>
    <w:rsid w:val="009C569E"/>
    <w:rsid w:val="009C5CE0"/>
    <w:rsid w:val="009C5D44"/>
    <w:rsid w:val="009C5ECE"/>
    <w:rsid w:val="009C5F1F"/>
    <w:rsid w:val="009C5F87"/>
    <w:rsid w:val="009C5FCA"/>
    <w:rsid w:val="009C61C7"/>
    <w:rsid w:val="009C6242"/>
    <w:rsid w:val="009C6346"/>
    <w:rsid w:val="009C646A"/>
    <w:rsid w:val="009C6507"/>
    <w:rsid w:val="009C6591"/>
    <w:rsid w:val="009C6680"/>
    <w:rsid w:val="009C66B4"/>
    <w:rsid w:val="009C66CB"/>
    <w:rsid w:val="009C672F"/>
    <w:rsid w:val="009C67B0"/>
    <w:rsid w:val="009C68DC"/>
    <w:rsid w:val="009C693C"/>
    <w:rsid w:val="009C69D4"/>
    <w:rsid w:val="009C6C49"/>
    <w:rsid w:val="009C6CB7"/>
    <w:rsid w:val="009C6D00"/>
    <w:rsid w:val="009C7027"/>
    <w:rsid w:val="009C702A"/>
    <w:rsid w:val="009C736D"/>
    <w:rsid w:val="009C761D"/>
    <w:rsid w:val="009C7620"/>
    <w:rsid w:val="009C76A8"/>
    <w:rsid w:val="009C77A0"/>
    <w:rsid w:val="009C77A8"/>
    <w:rsid w:val="009C7886"/>
    <w:rsid w:val="009C7975"/>
    <w:rsid w:val="009C7C03"/>
    <w:rsid w:val="009C7CF7"/>
    <w:rsid w:val="009C7D23"/>
    <w:rsid w:val="009C7D4F"/>
    <w:rsid w:val="009C7EEE"/>
    <w:rsid w:val="009C7EFE"/>
    <w:rsid w:val="009D0059"/>
    <w:rsid w:val="009D049E"/>
    <w:rsid w:val="009D05EA"/>
    <w:rsid w:val="009D0602"/>
    <w:rsid w:val="009D071A"/>
    <w:rsid w:val="009D0823"/>
    <w:rsid w:val="009D0BD7"/>
    <w:rsid w:val="009D0BF1"/>
    <w:rsid w:val="009D0CB5"/>
    <w:rsid w:val="009D0D45"/>
    <w:rsid w:val="009D0DE3"/>
    <w:rsid w:val="009D0F7F"/>
    <w:rsid w:val="009D0FA1"/>
    <w:rsid w:val="009D1167"/>
    <w:rsid w:val="009D1389"/>
    <w:rsid w:val="009D1456"/>
    <w:rsid w:val="009D14C4"/>
    <w:rsid w:val="009D1992"/>
    <w:rsid w:val="009D1A54"/>
    <w:rsid w:val="009D1B2C"/>
    <w:rsid w:val="009D1E25"/>
    <w:rsid w:val="009D1F62"/>
    <w:rsid w:val="009D218A"/>
    <w:rsid w:val="009D22BF"/>
    <w:rsid w:val="009D233C"/>
    <w:rsid w:val="009D27E4"/>
    <w:rsid w:val="009D280C"/>
    <w:rsid w:val="009D2B31"/>
    <w:rsid w:val="009D2BAE"/>
    <w:rsid w:val="009D2CB4"/>
    <w:rsid w:val="009D2CC8"/>
    <w:rsid w:val="009D34E6"/>
    <w:rsid w:val="009D34FE"/>
    <w:rsid w:val="009D3555"/>
    <w:rsid w:val="009D3758"/>
    <w:rsid w:val="009D3880"/>
    <w:rsid w:val="009D391C"/>
    <w:rsid w:val="009D3BAB"/>
    <w:rsid w:val="009D3BCE"/>
    <w:rsid w:val="009D3C1D"/>
    <w:rsid w:val="009D3D3B"/>
    <w:rsid w:val="009D414C"/>
    <w:rsid w:val="009D428B"/>
    <w:rsid w:val="009D446B"/>
    <w:rsid w:val="009D4485"/>
    <w:rsid w:val="009D47AA"/>
    <w:rsid w:val="009D4896"/>
    <w:rsid w:val="009D48B5"/>
    <w:rsid w:val="009D48CD"/>
    <w:rsid w:val="009D48D5"/>
    <w:rsid w:val="009D48E4"/>
    <w:rsid w:val="009D49EF"/>
    <w:rsid w:val="009D4D34"/>
    <w:rsid w:val="009D4DCA"/>
    <w:rsid w:val="009D4E4B"/>
    <w:rsid w:val="009D4F45"/>
    <w:rsid w:val="009D518B"/>
    <w:rsid w:val="009D55D6"/>
    <w:rsid w:val="009D59E1"/>
    <w:rsid w:val="009D5B96"/>
    <w:rsid w:val="009D5C1E"/>
    <w:rsid w:val="009D5DDC"/>
    <w:rsid w:val="009D5EA6"/>
    <w:rsid w:val="009D5FA7"/>
    <w:rsid w:val="009D5FC7"/>
    <w:rsid w:val="009D5FE7"/>
    <w:rsid w:val="009D6037"/>
    <w:rsid w:val="009D6074"/>
    <w:rsid w:val="009D609D"/>
    <w:rsid w:val="009D6107"/>
    <w:rsid w:val="009D610D"/>
    <w:rsid w:val="009D643A"/>
    <w:rsid w:val="009D6629"/>
    <w:rsid w:val="009D677E"/>
    <w:rsid w:val="009D6851"/>
    <w:rsid w:val="009D6923"/>
    <w:rsid w:val="009D6A86"/>
    <w:rsid w:val="009D6C5E"/>
    <w:rsid w:val="009D6D8B"/>
    <w:rsid w:val="009D6EA6"/>
    <w:rsid w:val="009D7023"/>
    <w:rsid w:val="009D71D3"/>
    <w:rsid w:val="009D72F6"/>
    <w:rsid w:val="009D730F"/>
    <w:rsid w:val="009D7561"/>
    <w:rsid w:val="009D7568"/>
    <w:rsid w:val="009D7700"/>
    <w:rsid w:val="009D7B2A"/>
    <w:rsid w:val="009D7C52"/>
    <w:rsid w:val="009D7CD3"/>
    <w:rsid w:val="009E00AE"/>
    <w:rsid w:val="009E0112"/>
    <w:rsid w:val="009E012D"/>
    <w:rsid w:val="009E02A7"/>
    <w:rsid w:val="009E0373"/>
    <w:rsid w:val="009E0606"/>
    <w:rsid w:val="009E066E"/>
    <w:rsid w:val="009E06E0"/>
    <w:rsid w:val="009E0A36"/>
    <w:rsid w:val="009E0A41"/>
    <w:rsid w:val="009E0AF3"/>
    <w:rsid w:val="009E0B80"/>
    <w:rsid w:val="009E0BA5"/>
    <w:rsid w:val="009E0CC7"/>
    <w:rsid w:val="009E0D32"/>
    <w:rsid w:val="009E0F69"/>
    <w:rsid w:val="009E0FA9"/>
    <w:rsid w:val="009E0FC4"/>
    <w:rsid w:val="009E145F"/>
    <w:rsid w:val="009E14EC"/>
    <w:rsid w:val="009E1570"/>
    <w:rsid w:val="009E1572"/>
    <w:rsid w:val="009E18EE"/>
    <w:rsid w:val="009E1B3D"/>
    <w:rsid w:val="009E1E3A"/>
    <w:rsid w:val="009E1F0E"/>
    <w:rsid w:val="009E2090"/>
    <w:rsid w:val="009E2209"/>
    <w:rsid w:val="009E220D"/>
    <w:rsid w:val="009E2384"/>
    <w:rsid w:val="009E2557"/>
    <w:rsid w:val="009E262E"/>
    <w:rsid w:val="009E285F"/>
    <w:rsid w:val="009E28EB"/>
    <w:rsid w:val="009E2938"/>
    <w:rsid w:val="009E2AF9"/>
    <w:rsid w:val="009E2C9D"/>
    <w:rsid w:val="009E2C9F"/>
    <w:rsid w:val="009E2CDD"/>
    <w:rsid w:val="009E2EFC"/>
    <w:rsid w:val="009E30D8"/>
    <w:rsid w:val="009E30E5"/>
    <w:rsid w:val="009E31AB"/>
    <w:rsid w:val="009E3287"/>
    <w:rsid w:val="009E33E3"/>
    <w:rsid w:val="009E346D"/>
    <w:rsid w:val="009E3471"/>
    <w:rsid w:val="009E34DB"/>
    <w:rsid w:val="009E35DD"/>
    <w:rsid w:val="009E3705"/>
    <w:rsid w:val="009E3776"/>
    <w:rsid w:val="009E37CA"/>
    <w:rsid w:val="009E3905"/>
    <w:rsid w:val="009E3932"/>
    <w:rsid w:val="009E3974"/>
    <w:rsid w:val="009E3A3C"/>
    <w:rsid w:val="009E3A4F"/>
    <w:rsid w:val="009E3B7E"/>
    <w:rsid w:val="009E3B9C"/>
    <w:rsid w:val="009E3C06"/>
    <w:rsid w:val="009E3D47"/>
    <w:rsid w:val="009E3E82"/>
    <w:rsid w:val="009E401E"/>
    <w:rsid w:val="009E43C5"/>
    <w:rsid w:val="009E4760"/>
    <w:rsid w:val="009E4767"/>
    <w:rsid w:val="009E49C0"/>
    <w:rsid w:val="009E4A54"/>
    <w:rsid w:val="009E4B78"/>
    <w:rsid w:val="009E4E95"/>
    <w:rsid w:val="009E5283"/>
    <w:rsid w:val="009E54D9"/>
    <w:rsid w:val="009E550B"/>
    <w:rsid w:val="009E5598"/>
    <w:rsid w:val="009E5949"/>
    <w:rsid w:val="009E5AC4"/>
    <w:rsid w:val="009E5B38"/>
    <w:rsid w:val="009E5B3F"/>
    <w:rsid w:val="009E5B4E"/>
    <w:rsid w:val="009E5C25"/>
    <w:rsid w:val="009E5C79"/>
    <w:rsid w:val="009E5C87"/>
    <w:rsid w:val="009E5E89"/>
    <w:rsid w:val="009E60C4"/>
    <w:rsid w:val="009E617D"/>
    <w:rsid w:val="009E6212"/>
    <w:rsid w:val="009E62D7"/>
    <w:rsid w:val="009E6394"/>
    <w:rsid w:val="009E657E"/>
    <w:rsid w:val="009E660E"/>
    <w:rsid w:val="009E6834"/>
    <w:rsid w:val="009E686A"/>
    <w:rsid w:val="009E6B39"/>
    <w:rsid w:val="009E6BFB"/>
    <w:rsid w:val="009E6D55"/>
    <w:rsid w:val="009E6F73"/>
    <w:rsid w:val="009E70BC"/>
    <w:rsid w:val="009E70EA"/>
    <w:rsid w:val="009E715C"/>
    <w:rsid w:val="009E7782"/>
    <w:rsid w:val="009E7787"/>
    <w:rsid w:val="009E7E3E"/>
    <w:rsid w:val="009E7F3A"/>
    <w:rsid w:val="009E7F8A"/>
    <w:rsid w:val="009F03EC"/>
    <w:rsid w:val="009F071E"/>
    <w:rsid w:val="009F074F"/>
    <w:rsid w:val="009F0860"/>
    <w:rsid w:val="009F0915"/>
    <w:rsid w:val="009F09E8"/>
    <w:rsid w:val="009F09FC"/>
    <w:rsid w:val="009F0C9A"/>
    <w:rsid w:val="009F1321"/>
    <w:rsid w:val="009F172A"/>
    <w:rsid w:val="009F1901"/>
    <w:rsid w:val="009F1941"/>
    <w:rsid w:val="009F1A79"/>
    <w:rsid w:val="009F1A8A"/>
    <w:rsid w:val="009F1C99"/>
    <w:rsid w:val="009F1D15"/>
    <w:rsid w:val="009F1DB1"/>
    <w:rsid w:val="009F1F87"/>
    <w:rsid w:val="009F206E"/>
    <w:rsid w:val="009F2416"/>
    <w:rsid w:val="009F26F4"/>
    <w:rsid w:val="009F271D"/>
    <w:rsid w:val="009F2D35"/>
    <w:rsid w:val="009F2F58"/>
    <w:rsid w:val="009F2F7B"/>
    <w:rsid w:val="009F343D"/>
    <w:rsid w:val="009F34ED"/>
    <w:rsid w:val="009F375A"/>
    <w:rsid w:val="009F375C"/>
    <w:rsid w:val="009F38AA"/>
    <w:rsid w:val="009F3987"/>
    <w:rsid w:val="009F3A59"/>
    <w:rsid w:val="009F3A7A"/>
    <w:rsid w:val="009F3AA9"/>
    <w:rsid w:val="009F3DBC"/>
    <w:rsid w:val="009F3EFC"/>
    <w:rsid w:val="009F3F41"/>
    <w:rsid w:val="009F3FCD"/>
    <w:rsid w:val="009F438B"/>
    <w:rsid w:val="009F456A"/>
    <w:rsid w:val="009F47D9"/>
    <w:rsid w:val="009F48B1"/>
    <w:rsid w:val="009F48EC"/>
    <w:rsid w:val="009F4975"/>
    <w:rsid w:val="009F4B38"/>
    <w:rsid w:val="009F4B93"/>
    <w:rsid w:val="009F4E72"/>
    <w:rsid w:val="009F4EC2"/>
    <w:rsid w:val="009F507C"/>
    <w:rsid w:val="009F541D"/>
    <w:rsid w:val="009F5467"/>
    <w:rsid w:val="009F5656"/>
    <w:rsid w:val="009F59A4"/>
    <w:rsid w:val="009F5C37"/>
    <w:rsid w:val="009F5CFE"/>
    <w:rsid w:val="009F5DD7"/>
    <w:rsid w:val="009F5F98"/>
    <w:rsid w:val="009F621E"/>
    <w:rsid w:val="009F6603"/>
    <w:rsid w:val="009F668E"/>
    <w:rsid w:val="009F6A7B"/>
    <w:rsid w:val="009F6B34"/>
    <w:rsid w:val="009F6B81"/>
    <w:rsid w:val="009F6BA9"/>
    <w:rsid w:val="009F6BD9"/>
    <w:rsid w:val="009F6D57"/>
    <w:rsid w:val="009F6D83"/>
    <w:rsid w:val="009F70B8"/>
    <w:rsid w:val="009F7292"/>
    <w:rsid w:val="009F7382"/>
    <w:rsid w:val="009F74AB"/>
    <w:rsid w:val="009F7516"/>
    <w:rsid w:val="009F75B3"/>
    <w:rsid w:val="009F7723"/>
    <w:rsid w:val="009F7739"/>
    <w:rsid w:val="009F7A47"/>
    <w:rsid w:val="009F7C8B"/>
    <w:rsid w:val="00A002E2"/>
    <w:rsid w:val="00A004B2"/>
    <w:rsid w:val="00A0075C"/>
    <w:rsid w:val="00A007D9"/>
    <w:rsid w:val="00A00828"/>
    <w:rsid w:val="00A009A6"/>
    <w:rsid w:val="00A00BBD"/>
    <w:rsid w:val="00A00C8E"/>
    <w:rsid w:val="00A00DC4"/>
    <w:rsid w:val="00A00EFA"/>
    <w:rsid w:val="00A01025"/>
    <w:rsid w:val="00A012C6"/>
    <w:rsid w:val="00A01426"/>
    <w:rsid w:val="00A01536"/>
    <w:rsid w:val="00A01700"/>
    <w:rsid w:val="00A018FE"/>
    <w:rsid w:val="00A019AF"/>
    <w:rsid w:val="00A01A82"/>
    <w:rsid w:val="00A01DC9"/>
    <w:rsid w:val="00A01F6E"/>
    <w:rsid w:val="00A01F81"/>
    <w:rsid w:val="00A0207C"/>
    <w:rsid w:val="00A020FE"/>
    <w:rsid w:val="00A02215"/>
    <w:rsid w:val="00A023D6"/>
    <w:rsid w:val="00A0243A"/>
    <w:rsid w:val="00A02479"/>
    <w:rsid w:val="00A0249D"/>
    <w:rsid w:val="00A02642"/>
    <w:rsid w:val="00A0264B"/>
    <w:rsid w:val="00A0268A"/>
    <w:rsid w:val="00A027A4"/>
    <w:rsid w:val="00A02D65"/>
    <w:rsid w:val="00A02E17"/>
    <w:rsid w:val="00A02EF5"/>
    <w:rsid w:val="00A02F0D"/>
    <w:rsid w:val="00A031BD"/>
    <w:rsid w:val="00A031F8"/>
    <w:rsid w:val="00A03309"/>
    <w:rsid w:val="00A03544"/>
    <w:rsid w:val="00A036C8"/>
    <w:rsid w:val="00A03930"/>
    <w:rsid w:val="00A03B88"/>
    <w:rsid w:val="00A0412C"/>
    <w:rsid w:val="00A0433A"/>
    <w:rsid w:val="00A047C1"/>
    <w:rsid w:val="00A04D3A"/>
    <w:rsid w:val="00A0520D"/>
    <w:rsid w:val="00A05307"/>
    <w:rsid w:val="00A05358"/>
    <w:rsid w:val="00A054F6"/>
    <w:rsid w:val="00A05515"/>
    <w:rsid w:val="00A05AD2"/>
    <w:rsid w:val="00A05AE5"/>
    <w:rsid w:val="00A05B56"/>
    <w:rsid w:val="00A05C29"/>
    <w:rsid w:val="00A05EEB"/>
    <w:rsid w:val="00A05F5B"/>
    <w:rsid w:val="00A06098"/>
    <w:rsid w:val="00A06184"/>
    <w:rsid w:val="00A062CC"/>
    <w:rsid w:val="00A06817"/>
    <w:rsid w:val="00A0690C"/>
    <w:rsid w:val="00A06B2B"/>
    <w:rsid w:val="00A06F17"/>
    <w:rsid w:val="00A06F39"/>
    <w:rsid w:val="00A07029"/>
    <w:rsid w:val="00A0711D"/>
    <w:rsid w:val="00A071AD"/>
    <w:rsid w:val="00A07485"/>
    <w:rsid w:val="00A0765C"/>
    <w:rsid w:val="00A07718"/>
    <w:rsid w:val="00A07799"/>
    <w:rsid w:val="00A079F3"/>
    <w:rsid w:val="00A07D33"/>
    <w:rsid w:val="00A07E0B"/>
    <w:rsid w:val="00A07E94"/>
    <w:rsid w:val="00A07F06"/>
    <w:rsid w:val="00A1004A"/>
    <w:rsid w:val="00A1004F"/>
    <w:rsid w:val="00A10247"/>
    <w:rsid w:val="00A10625"/>
    <w:rsid w:val="00A10744"/>
    <w:rsid w:val="00A108E5"/>
    <w:rsid w:val="00A10A52"/>
    <w:rsid w:val="00A10BA6"/>
    <w:rsid w:val="00A10C3B"/>
    <w:rsid w:val="00A10D28"/>
    <w:rsid w:val="00A10EDC"/>
    <w:rsid w:val="00A10EFD"/>
    <w:rsid w:val="00A11021"/>
    <w:rsid w:val="00A1105C"/>
    <w:rsid w:val="00A11178"/>
    <w:rsid w:val="00A117BC"/>
    <w:rsid w:val="00A11856"/>
    <w:rsid w:val="00A11899"/>
    <w:rsid w:val="00A11A34"/>
    <w:rsid w:val="00A11ADB"/>
    <w:rsid w:val="00A11AEF"/>
    <w:rsid w:val="00A11C03"/>
    <w:rsid w:val="00A11F8D"/>
    <w:rsid w:val="00A1202F"/>
    <w:rsid w:val="00A1203B"/>
    <w:rsid w:val="00A120FA"/>
    <w:rsid w:val="00A125A5"/>
    <w:rsid w:val="00A125BC"/>
    <w:rsid w:val="00A127E1"/>
    <w:rsid w:val="00A12B7D"/>
    <w:rsid w:val="00A12BFD"/>
    <w:rsid w:val="00A12DEF"/>
    <w:rsid w:val="00A12E7E"/>
    <w:rsid w:val="00A12EB2"/>
    <w:rsid w:val="00A13138"/>
    <w:rsid w:val="00A13156"/>
    <w:rsid w:val="00A132BF"/>
    <w:rsid w:val="00A132FA"/>
    <w:rsid w:val="00A1332F"/>
    <w:rsid w:val="00A13392"/>
    <w:rsid w:val="00A134F4"/>
    <w:rsid w:val="00A1365E"/>
    <w:rsid w:val="00A13667"/>
    <w:rsid w:val="00A136AE"/>
    <w:rsid w:val="00A136D7"/>
    <w:rsid w:val="00A13723"/>
    <w:rsid w:val="00A139DC"/>
    <w:rsid w:val="00A13A63"/>
    <w:rsid w:val="00A13A87"/>
    <w:rsid w:val="00A13CD9"/>
    <w:rsid w:val="00A13E84"/>
    <w:rsid w:val="00A13F9B"/>
    <w:rsid w:val="00A1433B"/>
    <w:rsid w:val="00A143C7"/>
    <w:rsid w:val="00A148A3"/>
    <w:rsid w:val="00A14D7A"/>
    <w:rsid w:val="00A15001"/>
    <w:rsid w:val="00A15363"/>
    <w:rsid w:val="00A155CB"/>
    <w:rsid w:val="00A1560F"/>
    <w:rsid w:val="00A15B7F"/>
    <w:rsid w:val="00A15F29"/>
    <w:rsid w:val="00A1611E"/>
    <w:rsid w:val="00A16195"/>
    <w:rsid w:val="00A1653E"/>
    <w:rsid w:val="00A16597"/>
    <w:rsid w:val="00A1684B"/>
    <w:rsid w:val="00A16C17"/>
    <w:rsid w:val="00A16D2B"/>
    <w:rsid w:val="00A16FB3"/>
    <w:rsid w:val="00A17041"/>
    <w:rsid w:val="00A1704C"/>
    <w:rsid w:val="00A170BE"/>
    <w:rsid w:val="00A17259"/>
    <w:rsid w:val="00A173EC"/>
    <w:rsid w:val="00A175AD"/>
    <w:rsid w:val="00A17716"/>
    <w:rsid w:val="00A17801"/>
    <w:rsid w:val="00A1785F"/>
    <w:rsid w:val="00A178A4"/>
    <w:rsid w:val="00A179DC"/>
    <w:rsid w:val="00A17AB9"/>
    <w:rsid w:val="00A17B42"/>
    <w:rsid w:val="00A17BDB"/>
    <w:rsid w:val="00A17C01"/>
    <w:rsid w:val="00A17C5A"/>
    <w:rsid w:val="00A17E7C"/>
    <w:rsid w:val="00A17FBB"/>
    <w:rsid w:val="00A202F3"/>
    <w:rsid w:val="00A2041D"/>
    <w:rsid w:val="00A2053D"/>
    <w:rsid w:val="00A20771"/>
    <w:rsid w:val="00A208FA"/>
    <w:rsid w:val="00A2095B"/>
    <w:rsid w:val="00A20BEA"/>
    <w:rsid w:val="00A20C95"/>
    <w:rsid w:val="00A20D10"/>
    <w:rsid w:val="00A20D3C"/>
    <w:rsid w:val="00A21000"/>
    <w:rsid w:val="00A21115"/>
    <w:rsid w:val="00A211E4"/>
    <w:rsid w:val="00A213B5"/>
    <w:rsid w:val="00A2154E"/>
    <w:rsid w:val="00A215E0"/>
    <w:rsid w:val="00A21618"/>
    <w:rsid w:val="00A21780"/>
    <w:rsid w:val="00A21D88"/>
    <w:rsid w:val="00A21D8B"/>
    <w:rsid w:val="00A21E6C"/>
    <w:rsid w:val="00A22443"/>
    <w:rsid w:val="00A22499"/>
    <w:rsid w:val="00A22792"/>
    <w:rsid w:val="00A227C6"/>
    <w:rsid w:val="00A22A6D"/>
    <w:rsid w:val="00A22BF8"/>
    <w:rsid w:val="00A22D0A"/>
    <w:rsid w:val="00A22D22"/>
    <w:rsid w:val="00A22D73"/>
    <w:rsid w:val="00A22D96"/>
    <w:rsid w:val="00A22D99"/>
    <w:rsid w:val="00A22DAF"/>
    <w:rsid w:val="00A22E95"/>
    <w:rsid w:val="00A230B4"/>
    <w:rsid w:val="00A23249"/>
    <w:rsid w:val="00A23291"/>
    <w:rsid w:val="00A2330B"/>
    <w:rsid w:val="00A23389"/>
    <w:rsid w:val="00A234C0"/>
    <w:rsid w:val="00A23521"/>
    <w:rsid w:val="00A23BD4"/>
    <w:rsid w:val="00A23E22"/>
    <w:rsid w:val="00A23EC1"/>
    <w:rsid w:val="00A23F39"/>
    <w:rsid w:val="00A245BC"/>
    <w:rsid w:val="00A2467B"/>
    <w:rsid w:val="00A24C9D"/>
    <w:rsid w:val="00A24D10"/>
    <w:rsid w:val="00A24E62"/>
    <w:rsid w:val="00A2500F"/>
    <w:rsid w:val="00A25328"/>
    <w:rsid w:val="00A25345"/>
    <w:rsid w:val="00A25488"/>
    <w:rsid w:val="00A254BB"/>
    <w:rsid w:val="00A256CB"/>
    <w:rsid w:val="00A25961"/>
    <w:rsid w:val="00A259CB"/>
    <w:rsid w:val="00A25A63"/>
    <w:rsid w:val="00A25A66"/>
    <w:rsid w:val="00A260F0"/>
    <w:rsid w:val="00A2614C"/>
    <w:rsid w:val="00A26478"/>
    <w:rsid w:val="00A26584"/>
    <w:rsid w:val="00A26585"/>
    <w:rsid w:val="00A266B0"/>
    <w:rsid w:val="00A268D6"/>
    <w:rsid w:val="00A26AD6"/>
    <w:rsid w:val="00A26F33"/>
    <w:rsid w:val="00A26FE1"/>
    <w:rsid w:val="00A27221"/>
    <w:rsid w:val="00A27604"/>
    <w:rsid w:val="00A276FB"/>
    <w:rsid w:val="00A27B9A"/>
    <w:rsid w:val="00A27CC8"/>
    <w:rsid w:val="00A27D7F"/>
    <w:rsid w:val="00A27E15"/>
    <w:rsid w:val="00A27F02"/>
    <w:rsid w:val="00A27F8F"/>
    <w:rsid w:val="00A304FA"/>
    <w:rsid w:val="00A3050E"/>
    <w:rsid w:val="00A30779"/>
    <w:rsid w:val="00A30AD4"/>
    <w:rsid w:val="00A30D10"/>
    <w:rsid w:val="00A30D7E"/>
    <w:rsid w:val="00A30E13"/>
    <w:rsid w:val="00A30EC2"/>
    <w:rsid w:val="00A30F27"/>
    <w:rsid w:val="00A3126D"/>
    <w:rsid w:val="00A31272"/>
    <w:rsid w:val="00A31332"/>
    <w:rsid w:val="00A3150E"/>
    <w:rsid w:val="00A31629"/>
    <w:rsid w:val="00A31648"/>
    <w:rsid w:val="00A31768"/>
    <w:rsid w:val="00A318B3"/>
    <w:rsid w:val="00A31934"/>
    <w:rsid w:val="00A31A3C"/>
    <w:rsid w:val="00A31B54"/>
    <w:rsid w:val="00A31C1E"/>
    <w:rsid w:val="00A31D46"/>
    <w:rsid w:val="00A31E97"/>
    <w:rsid w:val="00A31FF6"/>
    <w:rsid w:val="00A32053"/>
    <w:rsid w:val="00A32112"/>
    <w:rsid w:val="00A3232D"/>
    <w:rsid w:val="00A32778"/>
    <w:rsid w:val="00A32883"/>
    <w:rsid w:val="00A32950"/>
    <w:rsid w:val="00A3298E"/>
    <w:rsid w:val="00A32D52"/>
    <w:rsid w:val="00A32D59"/>
    <w:rsid w:val="00A32F7C"/>
    <w:rsid w:val="00A33174"/>
    <w:rsid w:val="00A33374"/>
    <w:rsid w:val="00A33402"/>
    <w:rsid w:val="00A3341F"/>
    <w:rsid w:val="00A3360B"/>
    <w:rsid w:val="00A337DD"/>
    <w:rsid w:val="00A33978"/>
    <w:rsid w:val="00A339B2"/>
    <w:rsid w:val="00A33CA9"/>
    <w:rsid w:val="00A33E8F"/>
    <w:rsid w:val="00A33F51"/>
    <w:rsid w:val="00A34147"/>
    <w:rsid w:val="00A341E3"/>
    <w:rsid w:val="00A34205"/>
    <w:rsid w:val="00A344A7"/>
    <w:rsid w:val="00A34822"/>
    <w:rsid w:val="00A3482A"/>
    <w:rsid w:val="00A34A61"/>
    <w:rsid w:val="00A34C20"/>
    <w:rsid w:val="00A34CF2"/>
    <w:rsid w:val="00A34D61"/>
    <w:rsid w:val="00A34D6C"/>
    <w:rsid w:val="00A34E18"/>
    <w:rsid w:val="00A34EEF"/>
    <w:rsid w:val="00A3501A"/>
    <w:rsid w:val="00A35040"/>
    <w:rsid w:val="00A35110"/>
    <w:rsid w:val="00A3512D"/>
    <w:rsid w:val="00A3544A"/>
    <w:rsid w:val="00A35562"/>
    <w:rsid w:val="00A357C2"/>
    <w:rsid w:val="00A35D54"/>
    <w:rsid w:val="00A35DC9"/>
    <w:rsid w:val="00A35F76"/>
    <w:rsid w:val="00A36290"/>
    <w:rsid w:val="00A36636"/>
    <w:rsid w:val="00A3669E"/>
    <w:rsid w:val="00A368A1"/>
    <w:rsid w:val="00A368D2"/>
    <w:rsid w:val="00A36B9A"/>
    <w:rsid w:val="00A36C70"/>
    <w:rsid w:val="00A36D65"/>
    <w:rsid w:val="00A373DE"/>
    <w:rsid w:val="00A3768B"/>
    <w:rsid w:val="00A37C4E"/>
    <w:rsid w:val="00A37F8B"/>
    <w:rsid w:val="00A400A5"/>
    <w:rsid w:val="00A40107"/>
    <w:rsid w:val="00A4031B"/>
    <w:rsid w:val="00A40425"/>
    <w:rsid w:val="00A404A5"/>
    <w:rsid w:val="00A40851"/>
    <w:rsid w:val="00A40B89"/>
    <w:rsid w:val="00A40D3E"/>
    <w:rsid w:val="00A4123A"/>
    <w:rsid w:val="00A41372"/>
    <w:rsid w:val="00A41447"/>
    <w:rsid w:val="00A414A3"/>
    <w:rsid w:val="00A41533"/>
    <w:rsid w:val="00A41711"/>
    <w:rsid w:val="00A419E5"/>
    <w:rsid w:val="00A41A13"/>
    <w:rsid w:val="00A41B14"/>
    <w:rsid w:val="00A41B4B"/>
    <w:rsid w:val="00A41D75"/>
    <w:rsid w:val="00A41EFF"/>
    <w:rsid w:val="00A420C1"/>
    <w:rsid w:val="00A42303"/>
    <w:rsid w:val="00A42610"/>
    <w:rsid w:val="00A42815"/>
    <w:rsid w:val="00A428B1"/>
    <w:rsid w:val="00A42917"/>
    <w:rsid w:val="00A42A9E"/>
    <w:rsid w:val="00A42EA1"/>
    <w:rsid w:val="00A42FDF"/>
    <w:rsid w:val="00A43717"/>
    <w:rsid w:val="00A437AC"/>
    <w:rsid w:val="00A43973"/>
    <w:rsid w:val="00A43AAE"/>
    <w:rsid w:val="00A43AD2"/>
    <w:rsid w:val="00A43BFF"/>
    <w:rsid w:val="00A43D7A"/>
    <w:rsid w:val="00A43E66"/>
    <w:rsid w:val="00A44004"/>
    <w:rsid w:val="00A4405E"/>
    <w:rsid w:val="00A44218"/>
    <w:rsid w:val="00A445D1"/>
    <w:rsid w:val="00A44628"/>
    <w:rsid w:val="00A44643"/>
    <w:rsid w:val="00A446D3"/>
    <w:rsid w:val="00A44A94"/>
    <w:rsid w:val="00A44D87"/>
    <w:rsid w:val="00A44DB7"/>
    <w:rsid w:val="00A44FCF"/>
    <w:rsid w:val="00A45071"/>
    <w:rsid w:val="00A450AD"/>
    <w:rsid w:val="00A451CA"/>
    <w:rsid w:val="00A4551E"/>
    <w:rsid w:val="00A4553A"/>
    <w:rsid w:val="00A45682"/>
    <w:rsid w:val="00A456A5"/>
    <w:rsid w:val="00A457CE"/>
    <w:rsid w:val="00A4593A"/>
    <w:rsid w:val="00A45AD6"/>
    <w:rsid w:val="00A45B2A"/>
    <w:rsid w:val="00A45B52"/>
    <w:rsid w:val="00A45C57"/>
    <w:rsid w:val="00A45D6B"/>
    <w:rsid w:val="00A45E61"/>
    <w:rsid w:val="00A4604E"/>
    <w:rsid w:val="00A46166"/>
    <w:rsid w:val="00A46231"/>
    <w:rsid w:val="00A462D3"/>
    <w:rsid w:val="00A46552"/>
    <w:rsid w:val="00A466A2"/>
    <w:rsid w:val="00A467FA"/>
    <w:rsid w:val="00A46880"/>
    <w:rsid w:val="00A468AA"/>
    <w:rsid w:val="00A46AF9"/>
    <w:rsid w:val="00A46B03"/>
    <w:rsid w:val="00A46C33"/>
    <w:rsid w:val="00A46ECB"/>
    <w:rsid w:val="00A46F49"/>
    <w:rsid w:val="00A4705D"/>
    <w:rsid w:val="00A47170"/>
    <w:rsid w:val="00A47308"/>
    <w:rsid w:val="00A473BB"/>
    <w:rsid w:val="00A474A5"/>
    <w:rsid w:val="00A477B5"/>
    <w:rsid w:val="00A47990"/>
    <w:rsid w:val="00A47AAB"/>
    <w:rsid w:val="00A47BC5"/>
    <w:rsid w:val="00A47BD8"/>
    <w:rsid w:val="00A47E49"/>
    <w:rsid w:val="00A47F75"/>
    <w:rsid w:val="00A50058"/>
    <w:rsid w:val="00A5029B"/>
    <w:rsid w:val="00A503AF"/>
    <w:rsid w:val="00A5045E"/>
    <w:rsid w:val="00A50619"/>
    <w:rsid w:val="00A50685"/>
    <w:rsid w:val="00A50718"/>
    <w:rsid w:val="00A5078F"/>
    <w:rsid w:val="00A508F9"/>
    <w:rsid w:val="00A509DA"/>
    <w:rsid w:val="00A50A63"/>
    <w:rsid w:val="00A50AF0"/>
    <w:rsid w:val="00A50C8B"/>
    <w:rsid w:val="00A50D58"/>
    <w:rsid w:val="00A50E92"/>
    <w:rsid w:val="00A51178"/>
    <w:rsid w:val="00A511EE"/>
    <w:rsid w:val="00A5125E"/>
    <w:rsid w:val="00A5142D"/>
    <w:rsid w:val="00A51432"/>
    <w:rsid w:val="00A51544"/>
    <w:rsid w:val="00A51CBA"/>
    <w:rsid w:val="00A51E14"/>
    <w:rsid w:val="00A52032"/>
    <w:rsid w:val="00A52141"/>
    <w:rsid w:val="00A522C5"/>
    <w:rsid w:val="00A5240C"/>
    <w:rsid w:val="00A5255F"/>
    <w:rsid w:val="00A525D4"/>
    <w:rsid w:val="00A52706"/>
    <w:rsid w:val="00A52A5A"/>
    <w:rsid w:val="00A52D2D"/>
    <w:rsid w:val="00A52D74"/>
    <w:rsid w:val="00A531CD"/>
    <w:rsid w:val="00A53375"/>
    <w:rsid w:val="00A5348B"/>
    <w:rsid w:val="00A5366B"/>
    <w:rsid w:val="00A5378F"/>
    <w:rsid w:val="00A53B5E"/>
    <w:rsid w:val="00A53D5F"/>
    <w:rsid w:val="00A53E06"/>
    <w:rsid w:val="00A54042"/>
    <w:rsid w:val="00A54162"/>
    <w:rsid w:val="00A54238"/>
    <w:rsid w:val="00A54276"/>
    <w:rsid w:val="00A5448F"/>
    <w:rsid w:val="00A544EF"/>
    <w:rsid w:val="00A546AA"/>
    <w:rsid w:val="00A5477A"/>
    <w:rsid w:val="00A5498E"/>
    <w:rsid w:val="00A549AD"/>
    <w:rsid w:val="00A54AA6"/>
    <w:rsid w:val="00A54C89"/>
    <w:rsid w:val="00A54CFE"/>
    <w:rsid w:val="00A54E76"/>
    <w:rsid w:val="00A54F0F"/>
    <w:rsid w:val="00A54F76"/>
    <w:rsid w:val="00A55231"/>
    <w:rsid w:val="00A5535D"/>
    <w:rsid w:val="00A555AD"/>
    <w:rsid w:val="00A556AD"/>
    <w:rsid w:val="00A5589B"/>
    <w:rsid w:val="00A55943"/>
    <w:rsid w:val="00A55A6E"/>
    <w:rsid w:val="00A5606A"/>
    <w:rsid w:val="00A5645E"/>
    <w:rsid w:val="00A5651B"/>
    <w:rsid w:val="00A56769"/>
    <w:rsid w:val="00A56934"/>
    <w:rsid w:val="00A56A24"/>
    <w:rsid w:val="00A56B10"/>
    <w:rsid w:val="00A56D90"/>
    <w:rsid w:val="00A56DB8"/>
    <w:rsid w:val="00A5721E"/>
    <w:rsid w:val="00A5760E"/>
    <w:rsid w:val="00A57898"/>
    <w:rsid w:val="00A57AF9"/>
    <w:rsid w:val="00A57B3B"/>
    <w:rsid w:val="00A57BA1"/>
    <w:rsid w:val="00A57DCE"/>
    <w:rsid w:val="00A57E96"/>
    <w:rsid w:val="00A57F2E"/>
    <w:rsid w:val="00A57FD7"/>
    <w:rsid w:val="00A605B3"/>
    <w:rsid w:val="00A60655"/>
    <w:rsid w:val="00A60694"/>
    <w:rsid w:val="00A60758"/>
    <w:rsid w:val="00A607DB"/>
    <w:rsid w:val="00A609D8"/>
    <w:rsid w:val="00A60B3E"/>
    <w:rsid w:val="00A60CEA"/>
    <w:rsid w:val="00A60D55"/>
    <w:rsid w:val="00A60DB5"/>
    <w:rsid w:val="00A61220"/>
    <w:rsid w:val="00A613D7"/>
    <w:rsid w:val="00A614C3"/>
    <w:rsid w:val="00A61606"/>
    <w:rsid w:val="00A6167B"/>
    <w:rsid w:val="00A61A9B"/>
    <w:rsid w:val="00A61B03"/>
    <w:rsid w:val="00A61B3D"/>
    <w:rsid w:val="00A61C59"/>
    <w:rsid w:val="00A61D0F"/>
    <w:rsid w:val="00A61F9D"/>
    <w:rsid w:val="00A62157"/>
    <w:rsid w:val="00A622AF"/>
    <w:rsid w:val="00A62691"/>
    <w:rsid w:val="00A62782"/>
    <w:rsid w:val="00A629F8"/>
    <w:rsid w:val="00A62A50"/>
    <w:rsid w:val="00A62AD4"/>
    <w:rsid w:val="00A62F16"/>
    <w:rsid w:val="00A630E9"/>
    <w:rsid w:val="00A63280"/>
    <w:rsid w:val="00A63608"/>
    <w:rsid w:val="00A63626"/>
    <w:rsid w:val="00A636FD"/>
    <w:rsid w:val="00A6398D"/>
    <w:rsid w:val="00A63A2E"/>
    <w:rsid w:val="00A63AF7"/>
    <w:rsid w:val="00A63AF8"/>
    <w:rsid w:val="00A63B0B"/>
    <w:rsid w:val="00A63BFE"/>
    <w:rsid w:val="00A647C2"/>
    <w:rsid w:val="00A64822"/>
    <w:rsid w:val="00A6485C"/>
    <w:rsid w:val="00A6493C"/>
    <w:rsid w:val="00A64C00"/>
    <w:rsid w:val="00A64C28"/>
    <w:rsid w:val="00A64C58"/>
    <w:rsid w:val="00A64C79"/>
    <w:rsid w:val="00A64CF6"/>
    <w:rsid w:val="00A65178"/>
    <w:rsid w:val="00A65420"/>
    <w:rsid w:val="00A654C5"/>
    <w:rsid w:val="00A6554C"/>
    <w:rsid w:val="00A6580D"/>
    <w:rsid w:val="00A658FE"/>
    <w:rsid w:val="00A65A00"/>
    <w:rsid w:val="00A65B09"/>
    <w:rsid w:val="00A65C3C"/>
    <w:rsid w:val="00A65D30"/>
    <w:rsid w:val="00A65D7E"/>
    <w:rsid w:val="00A66025"/>
    <w:rsid w:val="00A6609F"/>
    <w:rsid w:val="00A660BD"/>
    <w:rsid w:val="00A66230"/>
    <w:rsid w:val="00A662AD"/>
    <w:rsid w:val="00A66559"/>
    <w:rsid w:val="00A665F7"/>
    <w:rsid w:val="00A6664D"/>
    <w:rsid w:val="00A6677E"/>
    <w:rsid w:val="00A667A9"/>
    <w:rsid w:val="00A668C3"/>
    <w:rsid w:val="00A669E8"/>
    <w:rsid w:val="00A66BF2"/>
    <w:rsid w:val="00A66DE3"/>
    <w:rsid w:val="00A66F88"/>
    <w:rsid w:val="00A6710F"/>
    <w:rsid w:val="00A67356"/>
    <w:rsid w:val="00A673EF"/>
    <w:rsid w:val="00A67501"/>
    <w:rsid w:val="00A67599"/>
    <w:rsid w:val="00A675FB"/>
    <w:rsid w:val="00A6765E"/>
    <w:rsid w:val="00A67837"/>
    <w:rsid w:val="00A678EB"/>
    <w:rsid w:val="00A67BAA"/>
    <w:rsid w:val="00A67BD1"/>
    <w:rsid w:val="00A67E81"/>
    <w:rsid w:val="00A70332"/>
    <w:rsid w:val="00A7033C"/>
    <w:rsid w:val="00A70580"/>
    <w:rsid w:val="00A70615"/>
    <w:rsid w:val="00A707A9"/>
    <w:rsid w:val="00A709D1"/>
    <w:rsid w:val="00A70B00"/>
    <w:rsid w:val="00A70E43"/>
    <w:rsid w:val="00A70F8B"/>
    <w:rsid w:val="00A710ED"/>
    <w:rsid w:val="00A71149"/>
    <w:rsid w:val="00A71439"/>
    <w:rsid w:val="00A71712"/>
    <w:rsid w:val="00A71780"/>
    <w:rsid w:val="00A71805"/>
    <w:rsid w:val="00A71845"/>
    <w:rsid w:val="00A7199B"/>
    <w:rsid w:val="00A719CF"/>
    <w:rsid w:val="00A71AFE"/>
    <w:rsid w:val="00A71DAE"/>
    <w:rsid w:val="00A7222A"/>
    <w:rsid w:val="00A723F2"/>
    <w:rsid w:val="00A72515"/>
    <w:rsid w:val="00A72612"/>
    <w:rsid w:val="00A72857"/>
    <w:rsid w:val="00A72A4D"/>
    <w:rsid w:val="00A72AF4"/>
    <w:rsid w:val="00A72BB0"/>
    <w:rsid w:val="00A72BE1"/>
    <w:rsid w:val="00A72DFA"/>
    <w:rsid w:val="00A72E3B"/>
    <w:rsid w:val="00A72E8D"/>
    <w:rsid w:val="00A73094"/>
    <w:rsid w:val="00A7309E"/>
    <w:rsid w:val="00A7316A"/>
    <w:rsid w:val="00A73384"/>
    <w:rsid w:val="00A734C0"/>
    <w:rsid w:val="00A734E5"/>
    <w:rsid w:val="00A73629"/>
    <w:rsid w:val="00A73C57"/>
    <w:rsid w:val="00A73CF8"/>
    <w:rsid w:val="00A73D85"/>
    <w:rsid w:val="00A74028"/>
    <w:rsid w:val="00A74337"/>
    <w:rsid w:val="00A7439F"/>
    <w:rsid w:val="00A744AC"/>
    <w:rsid w:val="00A74555"/>
    <w:rsid w:val="00A7473C"/>
    <w:rsid w:val="00A748D1"/>
    <w:rsid w:val="00A74A56"/>
    <w:rsid w:val="00A74BB9"/>
    <w:rsid w:val="00A74BD0"/>
    <w:rsid w:val="00A74DFA"/>
    <w:rsid w:val="00A74E7F"/>
    <w:rsid w:val="00A74F02"/>
    <w:rsid w:val="00A74FDF"/>
    <w:rsid w:val="00A7507B"/>
    <w:rsid w:val="00A75176"/>
    <w:rsid w:val="00A75360"/>
    <w:rsid w:val="00A753D3"/>
    <w:rsid w:val="00A754FE"/>
    <w:rsid w:val="00A755EB"/>
    <w:rsid w:val="00A757A0"/>
    <w:rsid w:val="00A75812"/>
    <w:rsid w:val="00A75837"/>
    <w:rsid w:val="00A7583C"/>
    <w:rsid w:val="00A75CA1"/>
    <w:rsid w:val="00A75F4E"/>
    <w:rsid w:val="00A760ED"/>
    <w:rsid w:val="00A7616D"/>
    <w:rsid w:val="00A76426"/>
    <w:rsid w:val="00A764A0"/>
    <w:rsid w:val="00A765DA"/>
    <w:rsid w:val="00A765FE"/>
    <w:rsid w:val="00A766A6"/>
    <w:rsid w:val="00A76CEB"/>
    <w:rsid w:val="00A772AE"/>
    <w:rsid w:val="00A7782D"/>
    <w:rsid w:val="00A77835"/>
    <w:rsid w:val="00A77CB7"/>
    <w:rsid w:val="00A77D5F"/>
    <w:rsid w:val="00A800FC"/>
    <w:rsid w:val="00A803C6"/>
    <w:rsid w:val="00A80506"/>
    <w:rsid w:val="00A8074A"/>
    <w:rsid w:val="00A807C6"/>
    <w:rsid w:val="00A8086B"/>
    <w:rsid w:val="00A80934"/>
    <w:rsid w:val="00A80A39"/>
    <w:rsid w:val="00A80AB5"/>
    <w:rsid w:val="00A80EAC"/>
    <w:rsid w:val="00A81032"/>
    <w:rsid w:val="00A81091"/>
    <w:rsid w:val="00A8119A"/>
    <w:rsid w:val="00A814EA"/>
    <w:rsid w:val="00A8150F"/>
    <w:rsid w:val="00A8154D"/>
    <w:rsid w:val="00A8186A"/>
    <w:rsid w:val="00A8194C"/>
    <w:rsid w:val="00A819D4"/>
    <w:rsid w:val="00A81CDA"/>
    <w:rsid w:val="00A81DF5"/>
    <w:rsid w:val="00A81F18"/>
    <w:rsid w:val="00A81F8D"/>
    <w:rsid w:val="00A81FAF"/>
    <w:rsid w:val="00A821B0"/>
    <w:rsid w:val="00A822CD"/>
    <w:rsid w:val="00A823D0"/>
    <w:rsid w:val="00A825F9"/>
    <w:rsid w:val="00A82A20"/>
    <w:rsid w:val="00A82ABB"/>
    <w:rsid w:val="00A82C3F"/>
    <w:rsid w:val="00A82D79"/>
    <w:rsid w:val="00A831CC"/>
    <w:rsid w:val="00A8345A"/>
    <w:rsid w:val="00A83825"/>
    <w:rsid w:val="00A83881"/>
    <w:rsid w:val="00A83BE4"/>
    <w:rsid w:val="00A83C83"/>
    <w:rsid w:val="00A83D5C"/>
    <w:rsid w:val="00A83DBF"/>
    <w:rsid w:val="00A83E92"/>
    <w:rsid w:val="00A83EE4"/>
    <w:rsid w:val="00A84089"/>
    <w:rsid w:val="00A841B6"/>
    <w:rsid w:val="00A843CC"/>
    <w:rsid w:val="00A84734"/>
    <w:rsid w:val="00A84796"/>
    <w:rsid w:val="00A84BCE"/>
    <w:rsid w:val="00A84CC6"/>
    <w:rsid w:val="00A84E72"/>
    <w:rsid w:val="00A853CE"/>
    <w:rsid w:val="00A855BB"/>
    <w:rsid w:val="00A8563A"/>
    <w:rsid w:val="00A856B2"/>
    <w:rsid w:val="00A85745"/>
    <w:rsid w:val="00A85815"/>
    <w:rsid w:val="00A8589E"/>
    <w:rsid w:val="00A8595C"/>
    <w:rsid w:val="00A85B97"/>
    <w:rsid w:val="00A85E6C"/>
    <w:rsid w:val="00A86089"/>
    <w:rsid w:val="00A86124"/>
    <w:rsid w:val="00A865AA"/>
    <w:rsid w:val="00A86779"/>
    <w:rsid w:val="00A867FF"/>
    <w:rsid w:val="00A8687C"/>
    <w:rsid w:val="00A86895"/>
    <w:rsid w:val="00A86AAB"/>
    <w:rsid w:val="00A86B8E"/>
    <w:rsid w:val="00A86D49"/>
    <w:rsid w:val="00A86F08"/>
    <w:rsid w:val="00A86F2B"/>
    <w:rsid w:val="00A871B9"/>
    <w:rsid w:val="00A87268"/>
    <w:rsid w:val="00A872BF"/>
    <w:rsid w:val="00A8735A"/>
    <w:rsid w:val="00A8738C"/>
    <w:rsid w:val="00A874C8"/>
    <w:rsid w:val="00A874D2"/>
    <w:rsid w:val="00A87583"/>
    <w:rsid w:val="00A87696"/>
    <w:rsid w:val="00A87700"/>
    <w:rsid w:val="00A87707"/>
    <w:rsid w:val="00A8776D"/>
    <w:rsid w:val="00A87953"/>
    <w:rsid w:val="00A87B31"/>
    <w:rsid w:val="00A87B34"/>
    <w:rsid w:val="00A87BAE"/>
    <w:rsid w:val="00A87F1A"/>
    <w:rsid w:val="00A87F6F"/>
    <w:rsid w:val="00A90294"/>
    <w:rsid w:val="00A9045C"/>
    <w:rsid w:val="00A90611"/>
    <w:rsid w:val="00A9080B"/>
    <w:rsid w:val="00A908AC"/>
    <w:rsid w:val="00A9094F"/>
    <w:rsid w:val="00A9096E"/>
    <w:rsid w:val="00A90BA7"/>
    <w:rsid w:val="00A90BAC"/>
    <w:rsid w:val="00A90F79"/>
    <w:rsid w:val="00A91053"/>
    <w:rsid w:val="00A91353"/>
    <w:rsid w:val="00A9150C"/>
    <w:rsid w:val="00A91756"/>
    <w:rsid w:val="00A9182A"/>
    <w:rsid w:val="00A91842"/>
    <w:rsid w:val="00A91A47"/>
    <w:rsid w:val="00A91B4D"/>
    <w:rsid w:val="00A91BED"/>
    <w:rsid w:val="00A91C72"/>
    <w:rsid w:val="00A91C8F"/>
    <w:rsid w:val="00A91DC7"/>
    <w:rsid w:val="00A91E15"/>
    <w:rsid w:val="00A920C8"/>
    <w:rsid w:val="00A92100"/>
    <w:rsid w:val="00A921A1"/>
    <w:rsid w:val="00A922BB"/>
    <w:rsid w:val="00A92555"/>
    <w:rsid w:val="00A9255E"/>
    <w:rsid w:val="00A925A4"/>
    <w:rsid w:val="00A92675"/>
    <w:rsid w:val="00A926FC"/>
    <w:rsid w:val="00A92811"/>
    <w:rsid w:val="00A9298B"/>
    <w:rsid w:val="00A92B13"/>
    <w:rsid w:val="00A92F1A"/>
    <w:rsid w:val="00A93466"/>
    <w:rsid w:val="00A9361C"/>
    <w:rsid w:val="00A93640"/>
    <w:rsid w:val="00A937CD"/>
    <w:rsid w:val="00A9390C"/>
    <w:rsid w:val="00A9393E"/>
    <w:rsid w:val="00A93A3C"/>
    <w:rsid w:val="00A93C5D"/>
    <w:rsid w:val="00A94142"/>
    <w:rsid w:val="00A941E5"/>
    <w:rsid w:val="00A94666"/>
    <w:rsid w:val="00A9473B"/>
    <w:rsid w:val="00A9492F"/>
    <w:rsid w:val="00A949BF"/>
    <w:rsid w:val="00A94C8F"/>
    <w:rsid w:val="00A94F96"/>
    <w:rsid w:val="00A951F8"/>
    <w:rsid w:val="00A95480"/>
    <w:rsid w:val="00A95591"/>
    <w:rsid w:val="00A95725"/>
    <w:rsid w:val="00A958D3"/>
    <w:rsid w:val="00A95A16"/>
    <w:rsid w:val="00A95AC6"/>
    <w:rsid w:val="00A95AD0"/>
    <w:rsid w:val="00A95C86"/>
    <w:rsid w:val="00A95D54"/>
    <w:rsid w:val="00A95E4B"/>
    <w:rsid w:val="00A95E7F"/>
    <w:rsid w:val="00A95F27"/>
    <w:rsid w:val="00A95F6D"/>
    <w:rsid w:val="00A95FE3"/>
    <w:rsid w:val="00A96014"/>
    <w:rsid w:val="00A9612B"/>
    <w:rsid w:val="00A96222"/>
    <w:rsid w:val="00A9629E"/>
    <w:rsid w:val="00A9652F"/>
    <w:rsid w:val="00A965F8"/>
    <w:rsid w:val="00A9668B"/>
    <w:rsid w:val="00A9679B"/>
    <w:rsid w:val="00A967F1"/>
    <w:rsid w:val="00A96AF0"/>
    <w:rsid w:val="00A96B4E"/>
    <w:rsid w:val="00A96BE0"/>
    <w:rsid w:val="00A96CDD"/>
    <w:rsid w:val="00A96ECF"/>
    <w:rsid w:val="00A96EDE"/>
    <w:rsid w:val="00A96F2A"/>
    <w:rsid w:val="00A97132"/>
    <w:rsid w:val="00A971CA"/>
    <w:rsid w:val="00A971D5"/>
    <w:rsid w:val="00A9768F"/>
    <w:rsid w:val="00A97805"/>
    <w:rsid w:val="00A97AB5"/>
    <w:rsid w:val="00A97BF6"/>
    <w:rsid w:val="00A97CD0"/>
    <w:rsid w:val="00A97EC2"/>
    <w:rsid w:val="00A97F7F"/>
    <w:rsid w:val="00AA01E2"/>
    <w:rsid w:val="00AA0251"/>
    <w:rsid w:val="00AA02D8"/>
    <w:rsid w:val="00AA045B"/>
    <w:rsid w:val="00AA05A0"/>
    <w:rsid w:val="00AA0986"/>
    <w:rsid w:val="00AA0A23"/>
    <w:rsid w:val="00AA0B00"/>
    <w:rsid w:val="00AA0C7A"/>
    <w:rsid w:val="00AA0CDE"/>
    <w:rsid w:val="00AA0D8F"/>
    <w:rsid w:val="00AA0DDD"/>
    <w:rsid w:val="00AA0E20"/>
    <w:rsid w:val="00AA0E2D"/>
    <w:rsid w:val="00AA0E9C"/>
    <w:rsid w:val="00AA17B8"/>
    <w:rsid w:val="00AA17FC"/>
    <w:rsid w:val="00AA1C0E"/>
    <w:rsid w:val="00AA1DB2"/>
    <w:rsid w:val="00AA1F97"/>
    <w:rsid w:val="00AA23AC"/>
    <w:rsid w:val="00AA23E3"/>
    <w:rsid w:val="00AA23FC"/>
    <w:rsid w:val="00AA2428"/>
    <w:rsid w:val="00AA2475"/>
    <w:rsid w:val="00AA258B"/>
    <w:rsid w:val="00AA264A"/>
    <w:rsid w:val="00AA2664"/>
    <w:rsid w:val="00AA26BB"/>
    <w:rsid w:val="00AA2928"/>
    <w:rsid w:val="00AA2A70"/>
    <w:rsid w:val="00AA2CA5"/>
    <w:rsid w:val="00AA2E78"/>
    <w:rsid w:val="00AA333D"/>
    <w:rsid w:val="00AA3609"/>
    <w:rsid w:val="00AA365E"/>
    <w:rsid w:val="00AA36DF"/>
    <w:rsid w:val="00AA378B"/>
    <w:rsid w:val="00AA391E"/>
    <w:rsid w:val="00AA3C9F"/>
    <w:rsid w:val="00AA3F36"/>
    <w:rsid w:val="00AA3FFD"/>
    <w:rsid w:val="00AA4090"/>
    <w:rsid w:val="00AA4278"/>
    <w:rsid w:val="00AA42E1"/>
    <w:rsid w:val="00AA4494"/>
    <w:rsid w:val="00AA44A5"/>
    <w:rsid w:val="00AA4703"/>
    <w:rsid w:val="00AA471B"/>
    <w:rsid w:val="00AA471E"/>
    <w:rsid w:val="00AA4725"/>
    <w:rsid w:val="00AA482C"/>
    <w:rsid w:val="00AA4E6A"/>
    <w:rsid w:val="00AA4FF9"/>
    <w:rsid w:val="00AA515B"/>
    <w:rsid w:val="00AA5365"/>
    <w:rsid w:val="00AA55BE"/>
    <w:rsid w:val="00AA5679"/>
    <w:rsid w:val="00AA5698"/>
    <w:rsid w:val="00AA56B8"/>
    <w:rsid w:val="00AA59CB"/>
    <w:rsid w:val="00AA5B79"/>
    <w:rsid w:val="00AA5E11"/>
    <w:rsid w:val="00AA5F8E"/>
    <w:rsid w:val="00AA60BB"/>
    <w:rsid w:val="00AA60C1"/>
    <w:rsid w:val="00AA6192"/>
    <w:rsid w:val="00AA61A5"/>
    <w:rsid w:val="00AA64B8"/>
    <w:rsid w:val="00AA65A6"/>
    <w:rsid w:val="00AA6654"/>
    <w:rsid w:val="00AA66C2"/>
    <w:rsid w:val="00AA6706"/>
    <w:rsid w:val="00AA6746"/>
    <w:rsid w:val="00AA67DC"/>
    <w:rsid w:val="00AA68FA"/>
    <w:rsid w:val="00AA6D76"/>
    <w:rsid w:val="00AA7105"/>
    <w:rsid w:val="00AA71F5"/>
    <w:rsid w:val="00AA7275"/>
    <w:rsid w:val="00AA7326"/>
    <w:rsid w:val="00AA7501"/>
    <w:rsid w:val="00AA777D"/>
    <w:rsid w:val="00AA781E"/>
    <w:rsid w:val="00AA7850"/>
    <w:rsid w:val="00AA7C4C"/>
    <w:rsid w:val="00AA7E1E"/>
    <w:rsid w:val="00AA7F18"/>
    <w:rsid w:val="00AA7F83"/>
    <w:rsid w:val="00AA7F92"/>
    <w:rsid w:val="00AB0007"/>
    <w:rsid w:val="00AB0290"/>
    <w:rsid w:val="00AB04EB"/>
    <w:rsid w:val="00AB052F"/>
    <w:rsid w:val="00AB0570"/>
    <w:rsid w:val="00AB06C6"/>
    <w:rsid w:val="00AB09BD"/>
    <w:rsid w:val="00AB0A4B"/>
    <w:rsid w:val="00AB0F1E"/>
    <w:rsid w:val="00AB0F3C"/>
    <w:rsid w:val="00AB1026"/>
    <w:rsid w:val="00AB1085"/>
    <w:rsid w:val="00AB1300"/>
    <w:rsid w:val="00AB1552"/>
    <w:rsid w:val="00AB155E"/>
    <w:rsid w:val="00AB16C4"/>
    <w:rsid w:val="00AB175B"/>
    <w:rsid w:val="00AB1915"/>
    <w:rsid w:val="00AB1CE1"/>
    <w:rsid w:val="00AB1E37"/>
    <w:rsid w:val="00AB1E40"/>
    <w:rsid w:val="00AB205C"/>
    <w:rsid w:val="00AB21B0"/>
    <w:rsid w:val="00AB21EF"/>
    <w:rsid w:val="00AB230A"/>
    <w:rsid w:val="00AB230F"/>
    <w:rsid w:val="00AB23D5"/>
    <w:rsid w:val="00AB245C"/>
    <w:rsid w:val="00AB24D3"/>
    <w:rsid w:val="00AB24E1"/>
    <w:rsid w:val="00AB2710"/>
    <w:rsid w:val="00AB2A89"/>
    <w:rsid w:val="00AB2B06"/>
    <w:rsid w:val="00AB2B0C"/>
    <w:rsid w:val="00AB2D8C"/>
    <w:rsid w:val="00AB2E18"/>
    <w:rsid w:val="00AB2EF2"/>
    <w:rsid w:val="00AB2FF4"/>
    <w:rsid w:val="00AB326E"/>
    <w:rsid w:val="00AB3379"/>
    <w:rsid w:val="00AB3407"/>
    <w:rsid w:val="00AB34B3"/>
    <w:rsid w:val="00AB3664"/>
    <w:rsid w:val="00AB386E"/>
    <w:rsid w:val="00AB3969"/>
    <w:rsid w:val="00AB3A14"/>
    <w:rsid w:val="00AB3AFA"/>
    <w:rsid w:val="00AB3CFB"/>
    <w:rsid w:val="00AB3D72"/>
    <w:rsid w:val="00AB406D"/>
    <w:rsid w:val="00AB4143"/>
    <w:rsid w:val="00AB44B9"/>
    <w:rsid w:val="00AB44BA"/>
    <w:rsid w:val="00AB4500"/>
    <w:rsid w:val="00AB452D"/>
    <w:rsid w:val="00AB46AE"/>
    <w:rsid w:val="00AB4911"/>
    <w:rsid w:val="00AB4A57"/>
    <w:rsid w:val="00AB4D28"/>
    <w:rsid w:val="00AB4EC1"/>
    <w:rsid w:val="00AB56D0"/>
    <w:rsid w:val="00AB56E3"/>
    <w:rsid w:val="00AB5733"/>
    <w:rsid w:val="00AB590B"/>
    <w:rsid w:val="00AB595C"/>
    <w:rsid w:val="00AB5A7D"/>
    <w:rsid w:val="00AB5BAE"/>
    <w:rsid w:val="00AB5BF3"/>
    <w:rsid w:val="00AB5E8E"/>
    <w:rsid w:val="00AB5FA2"/>
    <w:rsid w:val="00AB6135"/>
    <w:rsid w:val="00AB61C2"/>
    <w:rsid w:val="00AB63BF"/>
    <w:rsid w:val="00AB63D5"/>
    <w:rsid w:val="00AB66B7"/>
    <w:rsid w:val="00AB6D39"/>
    <w:rsid w:val="00AB6DF5"/>
    <w:rsid w:val="00AB6FA5"/>
    <w:rsid w:val="00AB71D0"/>
    <w:rsid w:val="00AB7388"/>
    <w:rsid w:val="00AB74C7"/>
    <w:rsid w:val="00AB74DA"/>
    <w:rsid w:val="00AB7752"/>
    <w:rsid w:val="00AB78B4"/>
    <w:rsid w:val="00AB7A4F"/>
    <w:rsid w:val="00AB7B5E"/>
    <w:rsid w:val="00AB7F86"/>
    <w:rsid w:val="00AC0025"/>
    <w:rsid w:val="00AC00F3"/>
    <w:rsid w:val="00AC016B"/>
    <w:rsid w:val="00AC02E3"/>
    <w:rsid w:val="00AC0470"/>
    <w:rsid w:val="00AC0563"/>
    <w:rsid w:val="00AC0579"/>
    <w:rsid w:val="00AC058D"/>
    <w:rsid w:val="00AC05D4"/>
    <w:rsid w:val="00AC06EF"/>
    <w:rsid w:val="00AC078B"/>
    <w:rsid w:val="00AC0A2E"/>
    <w:rsid w:val="00AC0C0A"/>
    <w:rsid w:val="00AC0D0F"/>
    <w:rsid w:val="00AC0E46"/>
    <w:rsid w:val="00AC0F88"/>
    <w:rsid w:val="00AC117D"/>
    <w:rsid w:val="00AC11B9"/>
    <w:rsid w:val="00AC14CE"/>
    <w:rsid w:val="00AC1640"/>
    <w:rsid w:val="00AC18B9"/>
    <w:rsid w:val="00AC1B82"/>
    <w:rsid w:val="00AC1DB0"/>
    <w:rsid w:val="00AC1E9D"/>
    <w:rsid w:val="00AC21A7"/>
    <w:rsid w:val="00AC2365"/>
    <w:rsid w:val="00AC23A0"/>
    <w:rsid w:val="00AC24D6"/>
    <w:rsid w:val="00AC27D5"/>
    <w:rsid w:val="00AC2B62"/>
    <w:rsid w:val="00AC2B72"/>
    <w:rsid w:val="00AC2D45"/>
    <w:rsid w:val="00AC2DFC"/>
    <w:rsid w:val="00AC309E"/>
    <w:rsid w:val="00AC32C1"/>
    <w:rsid w:val="00AC3495"/>
    <w:rsid w:val="00AC357D"/>
    <w:rsid w:val="00AC36F2"/>
    <w:rsid w:val="00AC37E1"/>
    <w:rsid w:val="00AC3C14"/>
    <w:rsid w:val="00AC3DCD"/>
    <w:rsid w:val="00AC3F9A"/>
    <w:rsid w:val="00AC409F"/>
    <w:rsid w:val="00AC40EA"/>
    <w:rsid w:val="00AC4133"/>
    <w:rsid w:val="00AC42D5"/>
    <w:rsid w:val="00AC430B"/>
    <w:rsid w:val="00AC448B"/>
    <w:rsid w:val="00AC45B0"/>
    <w:rsid w:val="00AC45F9"/>
    <w:rsid w:val="00AC4610"/>
    <w:rsid w:val="00AC481B"/>
    <w:rsid w:val="00AC4B93"/>
    <w:rsid w:val="00AC4BB0"/>
    <w:rsid w:val="00AC4BBB"/>
    <w:rsid w:val="00AC4D86"/>
    <w:rsid w:val="00AC4DCE"/>
    <w:rsid w:val="00AC4FF9"/>
    <w:rsid w:val="00AC52EF"/>
    <w:rsid w:val="00AC5450"/>
    <w:rsid w:val="00AC55D5"/>
    <w:rsid w:val="00AC579E"/>
    <w:rsid w:val="00AC5805"/>
    <w:rsid w:val="00AC5827"/>
    <w:rsid w:val="00AC5A13"/>
    <w:rsid w:val="00AC5B10"/>
    <w:rsid w:val="00AC5F44"/>
    <w:rsid w:val="00AC6271"/>
    <w:rsid w:val="00AC6288"/>
    <w:rsid w:val="00AC6299"/>
    <w:rsid w:val="00AC649A"/>
    <w:rsid w:val="00AC64D4"/>
    <w:rsid w:val="00AC6580"/>
    <w:rsid w:val="00AC68E1"/>
    <w:rsid w:val="00AC6978"/>
    <w:rsid w:val="00AC6BBA"/>
    <w:rsid w:val="00AC6ECB"/>
    <w:rsid w:val="00AC70F6"/>
    <w:rsid w:val="00AC7428"/>
    <w:rsid w:val="00AC742E"/>
    <w:rsid w:val="00AC74B9"/>
    <w:rsid w:val="00AC75DE"/>
    <w:rsid w:val="00AC76BC"/>
    <w:rsid w:val="00AC7875"/>
    <w:rsid w:val="00AC7B00"/>
    <w:rsid w:val="00AC7BEE"/>
    <w:rsid w:val="00AC7CC6"/>
    <w:rsid w:val="00AC7CDD"/>
    <w:rsid w:val="00AC7D20"/>
    <w:rsid w:val="00AC7FE4"/>
    <w:rsid w:val="00AD0478"/>
    <w:rsid w:val="00AD0497"/>
    <w:rsid w:val="00AD051F"/>
    <w:rsid w:val="00AD068F"/>
    <w:rsid w:val="00AD0691"/>
    <w:rsid w:val="00AD0B22"/>
    <w:rsid w:val="00AD0B34"/>
    <w:rsid w:val="00AD0FD9"/>
    <w:rsid w:val="00AD10B5"/>
    <w:rsid w:val="00AD12B8"/>
    <w:rsid w:val="00AD12BB"/>
    <w:rsid w:val="00AD12ED"/>
    <w:rsid w:val="00AD1306"/>
    <w:rsid w:val="00AD14C8"/>
    <w:rsid w:val="00AD155E"/>
    <w:rsid w:val="00AD172F"/>
    <w:rsid w:val="00AD175B"/>
    <w:rsid w:val="00AD1762"/>
    <w:rsid w:val="00AD1C61"/>
    <w:rsid w:val="00AD1E8A"/>
    <w:rsid w:val="00AD1EEF"/>
    <w:rsid w:val="00AD203A"/>
    <w:rsid w:val="00AD2187"/>
    <w:rsid w:val="00AD25AB"/>
    <w:rsid w:val="00AD266C"/>
    <w:rsid w:val="00AD2A7E"/>
    <w:rsid w:val="00AD2B0D"/>
    <w:rsid w:val="00AD2B25"/>
    <w:rsid w:val="00AD2FA7"/>
    <w:rsid w:val="00AD3031"/>
    <w:rsid w:val="00AD30F7"/>
    <w:rsid w:val="00AD3244"/>
    <w:rsid w:val="00AD32B5"/>
    <w:rsid w:val="00AD331D"/>
    <w:rsid w:val="00AD33B0"/>
    <w:rsid w:val="00AD33CD"/>
    <w:rsid w:val="00AD3AA6"/>
    <w:rsid w:val="00AD3E94"/>
    <w:rsid w:val="00AD3FC3"/>
    <w:rsid w:val="00AD4020"/>
    <w:rsid w:val="00AD4146"/>
    <w:rsid w:val="00AD447A"/>
    <w:rsid w:val="00AD450E"/>
    <w:rsid w:val="00AD46D1"/>
    <w:rsid w:val="00AD4758"/>
    <w:rsid w:val="00AD4AD7"/>
    <w:rsid w:val="00AD4C4D"/>
    <w:rsid w:val="00AD4CB8"/>
    <w:rsid w:val="00AD4EE9"/>
    <w:rsid w:val="00AD4F97"/>
    <w:rsid w:val="00AD4FDC"/>
    <w:rsid w:val="00AD50FD"/>
    <w:rsid w:val="00AD525A"/>
    <w:rsid w:val="00AD5345"/>
    <w:rsid w:val="00AD540C"/>
    <w:rsid w:val="00AD5417"/>
    <w:rsid w:val="00AD56BD"/>
    <w:rsid w:val="00AD5959"/>
    <w:rsid w:val="00AD59FE"/>
    <w:rsid w:val="00AD5A69"/>
    <w:rsid w:val="00AD5AD3"/>
    <w:rsid w:val="00AD5C26"/>
    <w:rsid w:val="00AD5FFB"/>
    <w:rsid w:val="00AD62C7"/>
    <w:rsid w:val="00AD689E"/>
    <w:rsid w:val="00AD6DFF"/>
    <w:rsid w:val="00AD72D8"/>
    <w:rsid w:val="00AD73B6"/>
    <w:rsid w:val="00AD748E"/>
    <w:rsid w:val="00AD74C4"/>
    <w:rsid w:val="00AD74FA"/>
    <w:rsid w:val="00AD7852"/>
    <w:rsid w:val="00AD7B15"/>
    <w:rsid w:val="00AD7BEE"/>
    <w:rsid w:val="00AD7C59"/>
    <w:rsid w:val="00AD7CCF"/>
    <w:rsid w:val="00AD7DF3"/>
    <w:rsid w:val="00AD7F54"/>
    <w:rsid w:val="00AD7FFB"/>
    <w:rsid w:val="00AE0027"/>
    <w:rsid w:val="00AE026A"/>
    <w:rsid w:val="00AE0313"/>
    <w:rsid w:val="00AE052F"/>
    <w:rsid w:val="00AE0545"/>
    <w:rsid w:val="00AE06D3"/>
    <w:rsid w:val="00AE07C8"/>
    <w:rsid w:val="00AE0AA8"/>
    <w:rsid w:val="00AE0B4E"/>
    <w:rsid w:val="00AE0BEF"/>
    <w:rsid w:val="00AE0C74"/>
    <w:rsid w:val="00AE0E2E"/>
    <w:rsid w:val="00AE0E96"/>
    <w:rsid w:val="00AE0F40"/>
    <w:rsid w:val="00AE1226"/>
    <w:rsid w:val="00AE1317"/>
    <w:rsid w:val="00AE134C"/>
    <w:rsid w:val="00AE1825"/>
    <w:rsid w:val="00AE1877"/>
    <w:rsid w:val="00AE18B7"/>
    <w:rsid w:val="00AE1AAD"/>
    <w:rsid w:val="00AE1B67"/>
    <w:rsid w:val="00AE1D85"/>
    <w:rsid w:val="00AE1DC0"/>
    <w:rsid w:val="00AE1F34"/>
    <w:rsid w:val="00AE20CF"/>
    <w:rsid w:val="00AE2543"/>
    <w:rsid w:val="00AE2661"/>
    <w:rsid w:val="00AE2669"/>
    <w:rsid w:val="00AE27FA"/>
    <w:rsid w:val="00AE2875"/>
    <w:rsid w:val="00AE29A6"/>
    <w:rsid w:val="00AE2C7C"/>
    <w:rsid w:val="00AE2DE9"/>
    <w:rsid w:val="00AE2E25"/>
    <w:rsid w:val="00AE2EAA"/>
    <w:rsid w:val="00AE306F"/>
    <w:rsid w:val="00AE317A"/>
    <w:rsid w:val="00AE3246"/>
    <w:rsid w:val="00AE33A9"/>
    <w:rsid w:val="00AE345F"/>
    <w:rsid w:val="00AE348A"/>
    <w:rsid w:val="00AE35DB"/>
    <w:rsid w:val="00AE362F"/>
    <w:rsid w:val="00AE3A98"/>
    <w:rsid w:val="00AE3ACE"/>
    <w:rsid w:val="00AE3C9B"/>
    <w:rsid w:val="00AE3CDB"/>
    <w:rsid w:val="00AE3D95"/>
    <w:rsid w:val="00AE3E88"/>
    <w:rsid w:val="00AE3EDD"/>
    <w:rsid w:val="00AE40E6"/>
    <w:rsid w:val="00AE42B6"/>
    <w:rsid w:val="00AE4441"/>
    <w:rsid w:val="00AE4465"/>
    <w:rsid w:val="00AE44B6"/>
    <w:rsid w:val="00AE4935"/>
    <w:rsid w:val="00AE495D"/>
    <w:rsid w:val="00AE49B7"/>
    <w:rsid w:val="00AE4A27"/>
    <w:rsid w:val="00AE4A5A"/>
    <w:rsid w:val="00AE5308"/>
    <w:rsid w:val="00AE5530"/>
    <w:rsid w:val="00AE5622"/>
    <w:rsid w:val="00AE579F"/>
    <w:rsid w:val="00AE5CA9"/>
    <w:rsid w:val="00AE5D1D"/>
    <w:rsid w:val="00AE5DDB"/>
    <w:rsid w:val="00AE5E1B"/>
    <w:rsid w:val="00AE5E43"/>
    <w:rsid w:val="00AE5E4E"/>
    <w:rsid w:val="00AE5E9D"/>
    <w:rsid w:val="00AE6417"/>
    <w:rsid w:val="00AE6508"/>
    <w:rsid w:val="00AE67AA"/>
    <w:rsid w:val="00AE6909"/>
    <w:rsid w:val="00AE6996"/>
    <w:rsid w:val="00AE6A2E"/>
    <w:rsid w:val="00AE6AA4"/>
    <w:rsid w:val="00AE6B1D"/>
    <w:rsid w:val="00AE6B53"/>
    <w:rsid w:val="00AE6BC6"/>
    <w:rsid w:val="00AE6D91"/>
    <w:rsid w:val="00AE6E7A"/>
    <w:rsid w:val="00AE73F0"/>
    <w:rsid w:val="00AE748D"/>
    <w:rsid w:val="00AE7AC1"/>
    <w:rsid w:val="00AE7AD6"/>
    <w:rsid w:val="00AE7DD7"/>
    <w:rsid w:val="00AF0061"/>
    <w:rsid w:val="00AF02AB"/>
    <w:rsid w:val="00AF03A2"/>
    <w:rsid w:val="00AF03A5"/>
    <w:rsid w:val="00AF0461"/>
    <w:rsid w:val="00AF056D"/>
    <w:rsid w:val="00AF05C4"/>
    <w:rsid w:val="00AF07BA"/>
    <w:rsid w:val="00AF08C7"/>
    <w:rsid w:val="00AF099E"/>
    <w:rsid w:val="00AF09C3"/>
    <w:rsid w:val="00AF0AE6"/>
    <w:rsid w:val="00AF0C00"/>
    <w:rsid w:val="00AF0E96"/>
    <w:rsid w:val="00AF0EB6"/>
    <w:rsid w:val="00AF0F3A"/>
    <w:rsid w:val="00AF1384"/>
    <w:rsid w:val="00AF14BE"/>
    <w:rsid w:val="00AF14FB"/>
    <w:rsid w:val="00AF164B"/>
    <w:rsid w:val="00AF16BF"/>
    <w:rsid w:val="00AF1799"/>
    <w:rsid w:val="00AF17AD"/>
    <w:rsid w:val="00AF186C"/>
    <w:rsid w:val="00AF1899"/>
    <w:rsid w:val="00AF18B9"/>
    <w:rsid w:val="00AF19B0"/>
    <w:rsid w:val="00AF1ACF"/>
    <w:rsid w:val="00AF1B17"/>
    <w:rsid w:val="00AF1B66"/>
    <w:rsid w:val="00AF2056"/>
    <w:rsid w:val="00AF252A"/>
    <w:rsid w:val="00AF25B5"/>
    <w:rsid w:val="00AF2845"/>
    <w:rsid w:val="00AF293B"/>
    <w:rsid w:val="00AF2C69"/>
    <w:rsid w:val="00AF2EE9"/>
    <w:rsid w:val="00AF3634"/>
    <w:rsid w:val="00AF3657"/>
    <w:rsid w:val="00AF373E"/>
    <w:rsid w:val="00AF39CE"/>
    <w:rsid w:val="00AF3AC7"/>
    <w:rsid w:val="00AF3D67"/>
    <w:rsid w:val="00AF3E2E"/>
    <w:rsid w:val="00AF3FE5"/>
    <w:rsid w:val="00AF3FEB"/>
    <w:rsid w:val="00AF404A"/>
    <w:rsid w:val="00AF41A4"/>
    <w:rsid w:val="00AF4268"/>
    <w:rsid w:val="00AF447B"/>
    <w:rsid w:val="00AF4525"/>
    <w:rsid w:val="00AF492A"/>
    <w:rsid w:val="00AF4BF9"/>
    <w:rsid w:val="00AF4CAF"/>
    <w:rsid w:val="00AF4CE2"/>
    <w:rsid w:val="00AF4DB1"/>
    <w:rsid w:val="00AF4E85"/>
    <w:rsid w:val="00AF4F28"/>
    <w:rsid w:val="00AF4F4F"/>
    <w:rsid w:val="00AF4F81"/>
    <w:rsid w:val="00AF4FDC"/>
    <w:rsid w:val="00AF50F2"/>
    <w:rsid w:val="00AF51CB"/>
    <w:rsid w:val="00AF5322"/>
    <w:rsid w:val="00AF5543"/>
    <w:rsid w:val="00AF56FB"/>
    <w:rsid w:val="00AF57D8"/>
    <w:rsid w:val="00AF58BC"/>
    <w:rsid w:val="00AF5BC1"/>
    <w:rsid w:val="00AF5CEE"/>
    <w:rsid w:val="00AF5EEA"/>
    <w:rsid w:val="00AF611C"/>
    <w:rsid w:val="00AF61ED"/>
    <w:rsid w:val="00AF640C"/>
    <w:rsid w:val="00AF6516"/>
    <w:rsid w:val="00AF6636"/>
    <w:rsid w:val="00AF66E2"/>
    <w:rsid w:val="00AF689F"/>
    <w:rsid w:val="00AF69D8"/>
    <w:rsid w:val="00AF69FA"/>
    <w:rsid w:val="00AF6B11"/>
    <w:rsid w:val="00AF6C3D"/>
    <w:rsid w:val="00AF6CBA"/>
    <w:rsid w:val="00AF6D60"/>
    <w:rsid w:val="00AF6DC7"/>
    <w:rsid w:val="00AF6FEA"/>
    <w:rsid w:val="00AF722D"/>
    <w:rsid w:val="00AF72B0"/>
    <w:rsid w:val="00AF76DF"/>
    <w:rsid w:val="00AF7802"/>
    <w:rsid w:val="00AF7D41"/>
    <w:rsid w:val="00AF7E32"/>
    <w:rsid w:val="00AF7E69"/>
    <w:rsid w:val="00B000A8"/>
    <w:rsid w:val="00B000E9"/>
    <w:rsid w:val="00B00207"/>
    <w:rsid w:val="00B003B4"/>
    <w:rsid w:val="00B00461"/>
    <w:rsid w:val="00B0053E"/>
    <w:rsid w:val="00B0089B"/>
    <w:rsid w:val="00B0095A"/>
    <w:rsid w:val="00B009B5"/>
    <w:rsid w:val="00B00A9F"/>
    <w:rsid w:val="00B00CA9"/>
    <w:rsid w:val="00B00CDA"/>
    <w:rsid w:val="00B00DC9"/>
    <w:rsid w:val="00B00DD8"/>
    <w:rsid w:val="00B00DF9"/>
    <w:rsid w:val="00B00E5A"/>
    <w:rsid w:val="00B0102D"/>
    <w:rsid w:val="00B01074"/>
    <w:rsid w:val="00B014A5"/>
    <w:rsid w:val="00B015E9"/>
    <w:rsid w:val="00B0180C"/>
    <w:rsid w:val="00B018AD"/>
    <w:rsid w:val="00B018EB"/>
    <w:rsid w:val="00B01C97"/>
    <w:rsid w:val="00B01ECC"/>
    <w:rsid w:val="00B01FB1"/>
    <w:rsid w:val="00B0206A"/>
    <w:rsid w:val="00B023FA"/>
    <w:rsid w:val="00B02439"/>
    <w:rsid w:val="00B02764"/>
    <w:rsid w:val="00B028B5"/>
    <w:rsid w:val="00B028C4"/>
    <w:rsid w:val="00B02923"/>
    <w:rsid w:val="00B02C5C"/>
    <w:rsid w:val="00B02DB6"/>
    <w:rsid w:val="00B02F1B"/>
    <w:rsid w:val="00B03001"/>
    <w:rsid w:val="00B032CF"/>
    <w:rsid w:val="00B037D0"/>
    <w:rsid w:val="00B03869"/>
    <w:rsid w:val="00B03972"/>
    <w:rsid w:val="00B03A66"/>
    <w:rsid w:val="00B03FE9"/>
    <w:rsid w:val="00B0409D"/>
    <w:rsid w:val="00B0411D"/>
    <w:rsid w:val="00B042A5"/>
    <w:rsid w:val="00B04339"/>
    <w:rsid w:val="00B0478E"/>
    <w:rsid w:val="00B049EE"/>
    <w:rsid w:val="00B04AA6"/>
    <w:rsid w:val="00B04B4E"/>
    <w:rsid w:val="00B04BE2"/>
    <w:rsid w:val="00B04C83"/>
    <w:rsid w:val="00B04D3F"/>
    <w:rsid w:val="00B04F95"/>
    <w:rsid w:val="00B05052"/>
    <w:rsid w:val="00B05075"/>
    <w:rsid w:val="00B053D2"/>
    <w:rsid w:val="00B057B8"/>
    <w:rsid w:val="00B05B5A"/>
    <w:rsid w:val="00B05DBF"/>
    <w:rsid w:val="00B05F06"/>
    <w:rsid w:val="00B05FB0"/>
    <w:rsid w:val="00B06282"/>
    <w:rsid w:val="00B06697"/>
    <w:rsid w:val="00B066D8"/>
    <w:rsid w:val="00B0686D"/>
    <w:rsid w:val="00B068AD"/>
    <w:rsid w:val="00B068C9"/>
    <w:rsid w:val="00B06A40"/>
    <w:rsid w:val="00B06CD2"/>
    <w:rsid w:val="00B06DCC"/>
    <w:rsid w:val="00B06E70"/>
    <w:rsid w:val="00B06EC5"/>
    <w:rsid w:val="00B07363"/>
    <w:rsid w:val="00B074D9"/>
    <w:rsid w:val="00B07625"/>
    <w:rsid w:val="00B077CE"/>
    <w:rsid w:val="00B07846"/>
    <w:rsid w:val="00B0793B"/>
    <w:rsid w:val="00B079CB"/>
    <w:rsid w:val="00B07B6F"/>
    <w:rsid w:val="00B07EB1"/>
    <w:rsid w:val="00B07F4A"/>
    <w:rsid w:val="00B07FBE"/>
    <w:rsid w:val="00B106DC"/>
    <w:rsid w:val="00B10708"/>
    <w:rsid w:val="00B10712"/>
    <w:rsid w:val="00B10745"/>
    <w:rsid w:val="00B10993"/>
    <w:rsid w:val="00B10A4C"/>
    <w:rsid w:val="00B10BB6"/>
    <w:rsid w:val="00B10C9F"/>
    <w:rsid w:val="00B10D38"/>
    <w:rsid w:val="00B10D77"/>
    <w:rsid w:val="00B10F57"/>
    <w:rsid w:val="00B10FC1"/>
    <w:rsid w:val="00B111CA"/>
    <w:rsid w:val="00B1121D"/>
    <w:rsid w:val="00B1155F"/>
    <w:rsid w:val="00B11623"/>
    <w:rsid w:val="00B117F8"/>
    <w:rsid w:val="00B11802"/>
    <w:rsid w:val="00B11864"/>
    <w:rsid w:val="00B11C87"/>
    <w:rsid w:val="00B11D07"/>
    <w:rsid w:val="00B1204A"/>
    <w:rsid w:val="00B121D0"/>
    <w:rsid w:val="00B122A2"/>
    <w:rsid w:val="00B122FB"/>
    <w:rsid w:val="00B1245C"/>
    <w:rsid w:val="00B12686"/>
    <w:rsid w:val="00B1277B"/>
    <w:rsid w:val="00B12797"/>
    <w:rsid w:val="00B1298E"/>
    <w:rsid w:val="00B129A2"/>
    <w:rsid w:val="00B129FA"/>
    <w:rsid w:val="00B12A9F"/>
    <w:rsid w:val="00B12B4A"/>
    <w:rsid w:val="00B12B81"/>
    <w:rsid w:val="00B12C8D"/>
    <w:rsid w:val="00B12D74"/>
    <w:rsid w:val="00B12EEC"/>
    <w:rsid w:val="00B13100"/>
    <w:rsid w:val="00B13544"/>
    <w:rsid w:val="00B135EF"/>
    <w:rsid w:val="00B1382B"/>
    <w:rsid w:val="00B13B71"/>
    <w:rsid w:val="00B13E77"/>
    <w:rsid w:val="00B14082"/>
    <w:rsid w:val="00B140B6"/>
    <w:rsid w:val="00B140FB"/>
    <w:rsid w:val="00B141B2"/>
    <w:rsid w:val="00B141E5"/>
    <w:rsid w:val="00B1421A"/>
    <w:rsid w:val="00B14633"/>
    <w:rsid w:val="00B14693"/>
    <w:rsid w:val="00B1471E"/>
    <w:rsid w:val="00B14851"/>
    <w:rsid w:val="00B148EF"/>
    <w:rsid w:val="00B1497A"/>
    <w:rsid w:val="00B149D6"/>
    <w:rsid w:val="00B14B28"/>
    <w:rsid w:val="00B14C70"/>
    <w:rsid w:val="00B15101"/>
    <w:rsid w:val="00B151F8"/>
    <w:rsid w:val="00B152BE"/>
    <w:rsid w:val="00B154E0"/>
    <w:rsid w:val="00B15584"/>
    <w:rsid w:val="00B157F9"/>
    <w:rsid w:val="00B15CA3"/>
    <w:rsid w:val="00B15D20"/>
    <w:rsid w:val="00B1611E"/>
    <w:rsid w:val="00B16151"/>
    <w:rsid w:val="00B161B0"/>
    <w:rsid w:val="00B16571"/>
    <w:rsid w:val="00B16625"/>
    <w:rsid w:val="00B16936"/>
    <w:rsid w:val="00B16AC8"/>
    <w:rsid w:val="00B16F5D"/>
    <w:rsid w:val="00B16F72"/>
    <w:rsid w:val="00B17156"/>
    <w:rsid w:val="00B171D7"/>
    <w:rsid w:val="00B174C3"/>
    <w:rsid w:val="00B174CC"/>
    <w:rsid w:val="00B174E1"/>
    <w:rsid w:val="00B17582"/>
    <w:rsid w:val="00B175BA"/>
    <w:rsid w:val="00B175F7"/>
    <w:rsid w:val="00B1778F"/>
    <w:rsid w:val="00B17925"/>
    <w:rsid w:val="00B17B62"/>
    <w:rsid w:val="00B17DEF"/>
    <w:rsid w:val="00B2014A"/>
    <w:rsid w:val="00B202CE"/>
    <w:rsid w:val="00B20300"/>
    <w:rsid w:val="00B2033F"/>
    <w:rsid w:val="00B20454"/>
    <w:rsid w:val="00B206BB"/>
    <w:rsid w:val="00B20906"/>
    <w:rsid w:val="00B20C7E"/>
    <w:rsid w:val="00B20D98"/>
    <w:rsid w:val="00B20FF3"/>
    <w:rsid w:val="00B2107F"/>
    <w:rsid w:val="00B21081"/>
    <w:rsid w:val="00B210FC"/>
    <w:rsid w:val="00B2120E"/>
    <w:rsid w:val="00B21459"/>
    <w:rsid w:val="00B2146A"/>
    <w:rsid w:val="00B214C0"/>
    <w:rsid w:val="00B21561"/>
    <w:rsid w:val="00B21808"/>
    <w:rsid w:val="00B2184F"/>
    <w:rsid w:val="00B21A1B"/>
    <w:rsid w:val="00B21EF8"/>
    <w:rsid w:val="00B220EA"/>
    <w:rsid w:val="00B2211D"/>
    <w:rsid w:val="00B224FB"/>
    <w:rsid w:val="00B226C5"/>
    <w:rsid w:val="00B226FD"/>
    <w:rsid w:val="00B22952"/>
    <w:rsid w:val="00B22C49"/>
    <w:rsid w:val="00B22C6C"/>
    <w:rsid w:val="00B22C7A"/>
    <w:rsid w:val="00B22E6B"/>
    <w:rsid w:val="00B22F51"/>
    <w:rsid w:val="00B2300F"/>
    <w:rsid w:val="00B2308B"/>
    <w:rsid w:val="00B231D1"/>
    <w:rsid w:val="00B2322B"/>
    <w:rsid w:val="00B2326F"/>
    <w:rsid w:val="00B2329E"/>
    <w:rsid w:val="00B23492"/>
    <w:rsid w:val="00B235F9"/>
    <w:rsid w:val="00B2374A"/>
    <w:rsid w:val="00B23958"/>
    <w:rsid w:val="00B23B45"/>
    <w:rsid w:val="00B23BA8"/>
    <w:rsid w:val="00B23CAA"/>
    <w:rsid w:val="00B23FFF"/>
    <w:rsid w:val="00B24108"/>
    <w:rsid w:val="00B241CA"/>
    <w:rsid w:val="00B243D6"/>
    <w:rsid w:val="00B24657"/>
    <w:rsid w:val="00B24690"/>
    <w:rsid w:val="00B24A25"/>
    <w:rsid w:val="00B24ADA"/>
    <w:rsid w:val="00B24B0B"/>
    <w:rsid w:val="00B24BF0"/>
    <w:rsid w:val="00B24BF9"/>
    <w:rsid w:val="00B24CAC"/>
    <w:rsid w:val="00B24E85"/>
    <w:rsid w:val="00B25152"/>
    <w:rsid w:val="00B25663"/>
    <w:rsid w:val="00B2566F"/>
    <w:rsid w:val="00B25917"/>
    <w:rsid w:val="00B25990"/>
    <w:rsid w:val="00B25F7A"/>
    <w:rsid w:val="00B2606A"/>
    <w:rsid w:val="00B263C9"/>
    <w:rsid w:val="00B26408"/>
    <w:rsid w:val="00B26433"/>
    <w:rsid w:val="00B2663D"/>
    <w:rsid w:val="00B269A4"/>
    <w:rsid w:val="00B26EA6"/>
    <w:rsid w:val="00B26F14"/>
    <w:rsid w:val="00B2709D"/>
    <w:rsid w:val="00B270AD"/>
    <w:rsid w:val="00B2736A"/>
    <w:rsid w:val="00B2742F"/>
    <w:rsid w:val="00B274AA"/>
    <w:rsid w:val="00B274FC"/>
    <w:rsid w:val="00B27641"/>
    <w:rsid w:val="00B276D2"/>
    <w:rsid w:val="00B27AC1"/>
    <w:rsid w:val="00B27B7F"/>
    <w:rsid w:val="00B27CD9"/>
    <w:rsid w:val="00B27D30"/>
    <w:rsid w:val="00B30017"/>
    <w:rsid w:val="00B3005A"/>
    <w:rsid w:val="00B30171"/>
    <w:rsid w:val="00B3027D"/>
    <w:rsid w:val="00B3029C"/>
    <w:rsid w:val="00B302C0"/>
    <w:rsid w:val="00B303AA"/>
    <w:rsid w:val="00B3048A"/>
    <w:rsid w:val="00B30552"/>
    <w:rsid w:val="00B3086B"/>
    <w:rsid w:val="00B3093D"/>
    <w:rsid w:val="00B309DD"/>
    <w:rsid w:val="00B30AA1"/>
    <w:rsid w:val="00B30ECA"/>
    <w:rsid w:val="00B316E4"/>
    <w:rsid w:val="00B31B46"/>
    <w:rsid w:val="00B31BCC"/>
    <w:rsid w:val="00B31DDE"/>
    <w:rsid w:val="00B323D9"/>
    <w:rsid w:val="00B324BB"/>
    <w:rsid w:val="00B325F8"/>
    <w:rsid w:val="00B3289B"/>
    <w:rsid w:val="00B32A20"/>
    <w:rsid w:val="00B32C2C"/>
    <w:rsid w:val="00B3300F"/>
    <w:rsid w:val="00B3313E"/>
    <w:rsid w:val="00B332CC"/>
    <w:rsid w:val="00B333E9"/>
    <w:rsid w:val="00B334A8"/>
    <w:rsid w:val="00B33888"/>
    <w:rsid w:val="00B339A1"/>
    <w:rsid w:val="00B33A5C"/>
    <w:rsid w:val="00B33CFA"/>
    <w:rsid w:val="00B33D62"/>
    <w:rsid w:val="00B33DBE"/>
    <w:rsid w:val="00B341B5"/>
    <w:rsid w:val="00B3422F"/>
    <w:rsid w:val="00B342B0"/>
    <w:rsid w:val="00B342EF"/>
    <w:rsid w:val="00B34385"/>
    <w:rsid w:val="00B344EC"/>
    <w:rsid w:val="00B3458C"/>
    <w:rsid w:val="00B346B2"/>
    <w:rsid w:val="00B349A4"/>
    <w:rsid w:val="00B34A46"/>
    <w:rsid w:val="00B34BD4"/>
    <w:rsid w:val="00B34CA2"/>
    <w:rsid w:val="00B34D4B"/>
    <w:rsid w:val="00B34FEA"/>
    <w:rsid w:val="00B3512D"/>
    <w:rsid w:val="00B35258"/>
    <w:rsid w:val="00B352E1"/>
    <w:rsid w:val="00B35337"/>
    <w:rsid w:val="00B3545E"/>
    <w:rsid w:val="00B354B1"/>
    <w:rsid w:val="00B356E9"/>
    <w:rsid w:val="00B3579E"/>
    <w:rsid w:val="00B35802"/>
    <w:rsid w:val="00B3592D"/>
    <w:rsid w:val="00B359BA"/>
    <w:rsid w:val="00B35D43"/>
    <w:rsid w:val="00B35DD6"/>
    <w:rsid w:val="00B35F3F"/>
    <w:rsid w:val="00B35FD4"/>
    <w:rsid w:val="00B35FF9"/>
    <w:rsid w:val="00B3607F"/>
    <w:rsid w:val="00B360C2"/>
    <w:rsid w:val="00B362CD"/>
    <w:rsid w:val="00B36344"/>
    <w:rsid w:val="00B36685"/>
    <w:rsid w:val="00B366D6"/>
    <w:rsid w:val="00B366EA"/>
    <w:rsid w:val="00B368A8"/>
    <w:rsid w:val="00B368AB"/>
    <w:rsid w:val="00B36970"/>
    <w:rsid w:val="00B369D1"/>
    <w:rsid w:val="00B36B89"/>
    <w:rsid w:val="00B36CAB"/>
    <w:rsid w:val="00B36D0A"/>
    <w:rsid w:val="00B36DD4"/>
    <w:rsid w:val="00B36F33"/>
    <w:rsid w:val="00B37053"/>
    <w:rsid w:val="00B3714A"/>
    <w:rsid w:val="00B37240"/>
    <w:rsid w:val="00B372A6"/>
    <w:rsid w:val="00B37314"/>
    <w:rsid w:val="00B37617"/>
    <w:rsid w:val="00B3771B"/>
    <w:rsid w:val="00B37797"/>
    <w:rsid w:val="00B378BF"/>
    <w:rsid w:val="00B37926"/>
    <w:rsid w:val="00B37A60"/>
    <w:rsid w:val="00B37A97"/>
    <w:rsid w:val="00B37AF5"/>
    <w:rsid w:val="00B37BCC"/>
    <w:rsid w:val="00B37D3B"/>
    <w:rsid w:val="00B37D92"/>
    <w:rsid w:val="00B37E38"/>
    <w:rsid w:val="00B37FD6"/>
    <w:rsid w:val="00B40248"/>
    <w:rsid w:val="00B4025D"/>
    <w:rsid w:val="00B403A7"/>
    <w:rsid w:val="00B403C1"/>
    <w:rsid w:val="00B403C5"/>
    <w:rsid w:val="00B404AB"/>
    <w:rsid w:val="00B40559"/>
    <w:rsid w:val="00B40614"/>
    <w:rsid w:val="00B4069B"/>
    <w:rsid w:val="00B40846"/>
    <w:rsid w:val="00B409F0"/>
    <w:rsid w:val="00B40D78"/>
    <w:rsid w:val="00B40FFD"/>
    <w:rsid w:val="00B4180F"/>
    <w:rsid w:val="00B4186A"/>
    <w:rsid w:val="00B418FF"/>
    <w:rsid w:val="00B41913"/>
    <w:rsid w:val="00B419B6"/>
    <w:rsid w:val="00B41BEE"/>
    <w:rsid w:val="00B41CC9"/>
    <w:rsid w:val="00B41CCE"/>
    <w:rsid w:val="00B41E77"/>
    <w:rsid w:val="00B41FB1"/>
    <w:rsid w:val="00B420C2"/>
    <w:rsid w:val="00B42162"/>
    <w:rsid w:val="00B421E2"/>
    <w:rsid w:val="00B4221C"/>
    <w:rsid w:val="00B42318"/>
    <w:rsid w:val="00B4252B"/>
    <w:rsid w:val="00B42599"/>
    <w:rsid w:val="00B42AD5"/>
    <w:rsid w:val="00B42AE5"/>
    <w:rsid w:val="00B42BEA"/>
    <w:rsid w:val="00B42DB7"/>
    <w:rsid w:val="00B42DE0"/>
    <w:rsid w:val="00B4313D"/>
    <w:rsid w:val="00B4314D"/>
    <w:rsid w:val="00B431AA"/>
    <w:rsid w:val="00B431B9"/>
    <w:rsid w:val="00B4330F"/>
    <w:rsid w:val="00B43430"/>
    <w:rsid w:val="00B434D5"/>
    <w:rsid w:val="00B435BA"/>
    <w:rsid w:val="00B436FB"/>
    <w:rsid w:val="00B43709"/>
    <w:rsid w:val="00B43746"/>
    <w:rsid w:val="00B437DB"/>
    <w:rsid w:val="00B438E2"/>
    <w:rsid w:val="00B43A11"/>
    <w:rsid w:val="00B444EB"/>
    <w:rsid w:val="00B444FE"/>
    <w:rsid w:val="00B44603"/>
    <w:rsid w:val="00B4460B"/>
    <w:rsid w:val="00B44652"/>
    <w:rsid w:val="00B4472F"/>
    <w:rsid w:val="00B44796"/>
    <w:rsid w:val="00B44A56"/>
    <w:rsid w:val="00B44A95"/>
    <w:rsid w:val="00B44BBE"/>
    <w:rsid w:val="00B44C89"/>
    <w:rsid w:val="00B44CA0"/>
    <w:rsid w:val="00B4508A"/>
    <w:rsid w:val="00B450CE"/>
    <w:rsid w:val="00B453B8"/>
    <w:rsid w:val="00B453C8"/>
    <w:rsid w:val="00B45437"/>
    <w:rsid w:val="00B45453"/>
    <w:rsid w:val="00B45541"/>
    <w:rsid w:val="00B45814"/>
    <w:rsid w:val="00B45A5D"/>
    <w:rsid w:val="00B45CAA"/>
    <w:rsid w:val="00B461E6"/>
    <w:rsid w:val="00B462BA"/>
    <w:rsid w:val="00B4645F"/>
    <w:rsid w:val="00B4669C"/>
    <w:rsid w:val="00B46763"/>
    <w:rsid w:val="00B46989"/>
    <w:rsid w:val="00B46A28"/>
    <w:rsid w:val="00B46AA0"/>
    <w:rsid w:val="00B46C46"/>
    <w:rsid w:val="00B46C83"/>
    <w:rsid w:val="00B46EA8"/>
    <w:rsid w:val="00B47016"/>
    <w:rsid w:val="00B4703D"/>
    <w:rsid w:val="00B47274"/>
    <w:rsid w:val="00B47431"/>
    <w:rsid w:val="00B47463"/>
    <w:rsid w:val="00B474B6"/>
    <w:rsid w:val="00B47592"/>
    <w:rsid w:val="00B475FB"/>
    <w:rsid w:val="00B477ED"/>
    <w:rsid w:val="00B47A01"/>
    <w:rsid w:val="00B47C62"/>
    <w:rsid w:val="00B47E6C"/>
    <w:rsid w:val="00B47E8A"/>
    <w:rsid w:val="00B47FE7"/>
    <w:rsid w:val="00B50356"/>
    <w:rsid w:val="00B50539"/>
    <w:rsid w:val="00B50609"/>
    <w:rsid w:val="00B50B1C"/>
    <w:rsid w:val="00B5140E"/>
    <w:rsid w:val="00B5164A"/>
    <w:rsid w:val="00B517A6"/>
    <w:rsid w:val="00B517F1"/>
    <w:rsid w:val="00B51A1A"/>
    <w:rsid w:val="00B51A76"/>
    <w:rsid w:val="00B51AC3"/>
    <w:rsid w:val="00B51AFE"/>
    <w:rsid w:val="00B51CE2"/>
    <w:rsid w:val="00B51DF9"/>
    <w:rsid w:val="00B520B8"/>
    <w:rsid w:val="00B5218C"/>
    <w:rsid w:val="00B522B3"/>
    <w:rsid w:val="00B52310"/>
    <w:rsid w:val="00B529E9"/>
    <w:rsid w:val="00B52A07"/>
    <w:rsid w:val="00B52B6B"/>
    <w:rsid w:val="00B52BF0"/>
    <w:rsid w:val="00B52D3F"/>
    <w:rsid w:val="00B52FF4"/>
    <w:rsid w:val="00B530D7"/>
    <w:rsid w:val="00B53209"/>
    <w:rsid w:val="00B53238"/>
    <w:rsid w:val="00B535FF"/>
    <w:rsid w:val="00B53898"/>
    <w:rsid w:val="00B53991"/>
    <w:rsid w:val="00B53A70"/>
    <w:rsid w:val="00B53B0C"/>
    <w:rsid w:val="00B53C63"/>
    <w:rsid w:val="00B53ECB"/>
    <w:rsid w:val="00B540D6"/>
    <w:rsid w:val="00B541D1"/>
    <w:rsid w:val="00B54356"/>
    <w:rsid w:val="00B543CE"/>
    <w:rsid w:val="00B543DF"/>
    <w:rsid w:val="00B544BA"/>
    <w:rsid w:val="00B544ED"/>
    <w:rsid w:val="00B5458A"/>
    <w:rsid w:val="00B54938"/>
    <w:rsid w:val="00B54A75"/>
    <w:rsid w:val="00B54B8A"/>
    <w:rsid w:val="00B54C05"/>
    <w:rsid w:val="00B54C8C"/>
    <w:rsid w:val="00B54E92"/>
    <w:rsid w:val="00B5510E"/>
    <w:rsid w:val="00B552F1"/>
    <w:rsid w:val="00B5537A"/>
    <w:rsid w:val="00B55419"/>
    <w:rsid w:val="00B554DD"/>
    <w:rsid w:val="00B555CB"/>
    <w:rsid w:val="00B55618"/>
    <w:rsid w:val="00B55786"/>
    <w:rsid w:val="00B55874"/>
    <w:rsid w:val="00B55894"/>
    <w:rsid w:val="00B558A6"/>
    <w:rsid w:val="00B558FA"/>
    <w:rsid w:val="00B55977"/>
    <w:rsid w:val="00B55BA9"/>
    <w:rsid w:val="00B55CC0"/>
    <w:rsid w:val="00B55DD5"/>
    <w:rsid w:val="00B56105"/>
    <w:rsid w:val="00B561B1"/>
    <w:rsid w:val="00B562E4"/>
    <w:rsid w:val="00B56831"/>
    <w:rsid w:val="00B5689D"/>
    <w:rsid w:val="00B56910"/>
    <w:rsid w:val="00B56984"/>
    <w:rsid w:val="00B56B31"/>
    <w:rsid w:val="00B56B49"/>
    <w:rsid w:val="00B56CAC"/>
    <w:rsid w:val="00B56E49"/>
    <w:rsid w:val="00B57202"/>
    <w:rsid w:val="00B572D8"/>
    <w:rsid w:val="00B57302"/>
    <w:rsid w:val="00B573B0"/>
    <w:rsid w:val="00B57A9D"/>
    <w:rsid w:val="00B57BDD"/>
    <w:rsid w:val="00B57D53"/>
    <w:rsid w:val="00B57EA6"/>
    <w:rsid w:val="00B57F20"/>
    <w:rsid w:val="00B57F6A"/>
    <w:rsid w:val="00B60141"/>
    <w:rsid w:val="00B601FD"/>
    <w:rsid w:val="00B60285"/>
    <w:rsid w:val="00B60376"/>
    <w:rsid w:val="00B604D3"/>
    <w:rsid w:val="00B605B4"/>
    <w:rsid w:val="00B605D0"/>
    <w:rsid w:val="00B605D2"/>
    <w:rsid w:val="00B606F2"/>
    <w:rsid w:val="00B609DD"/>
    <w:rsid w:val="00B60A80"/>
    <w:rsid w:val="00B60DA8"/>
    <w:rsid w:val="00B60DB9"/>
    <w:rsid w:val="00B60EBC"/>
    <w:rsid w:val="00B60FDA"/>
    <w:rsid w:val="00B610E2"/>
    <w:rsid w:val="00B611A6"/>
    <w:rsid w:val="00B611FF"/>
    <w:rsid w:val="00B6125E"/>
    <w:rsid w:val="00B61580"/>
    <w:rsid w:val="00B61664"/>
    <w:rsid w:val="00B61678"/>
    <w:rsid w:val="00B616FB"/>
    <w:rsid w:val="00B61824"/>
    <w:rsid w:val="00B61941"/>
    <w:rsid w:val="00B619D7"/>
    <w:rsid w:val="00B61A68"/>
    <w:rsid w:val="00B61A7C"/>
    <w:rsid w:val="00B61B2D"/>
    <w:rsid w:val="00B61DC2"/>
    <w:rsid w:val="00B61E02"/>
    <w:rsid w:val="00B620AC"/>
    <w:rsid w:val="00B621D1"/>
    <w:rsid w:val="00B6290B"/>
    <w:rsid w:val="00B62C04"/>
    <w:rsid w:val="00B635CE"/>
    <w:rsid w:val="00B6362A"/>
    <w:rsid w:val="00B637A4"/>
    <w:rsid w:val="00B637E9"/>
    <w:rsid w:val="00B6383E"/>
    <w:rsid w:val="00B639CA"/>
    <w:rsid w:val="00B63D65"/>
    <w:rsid w:val="00B640E9"/>
    <w:rsid w:val="00B642B5"/>
    <w:rsid w:val="00B64426"/>
    <w:rsid w:val="00B6443E"/>
    <w:rsid w:val="00B64820"/>
    <w:rsid w:val="00B64A50"/>
    <w:rsid w:val="00B64B48"/>
    <w:rsid w:val="00B64E44"/>
    <w:rsid w:val="00B64F5B"/>
    <w:rsid w:val="00B6521A"/>
    <w:rsid w:val="00B6542E"/>
    <w:rsid w:val="00B6549E"/>
    <w:rsid w:val="00B654AB"/>
    <w:rsid w:val="00B654E2"/>
    <w:rsid w:val="00B658C2"/>
    <w:rsid w:val="00B65906"/>
    <w:rsid w:val="00B65964"/>
    <w:rsid w:val="00B659D0"/>
    <w:rsid w:val="00B65B7F"/>
    <w:rsid w:val="00B65BAA"/>
    <w:rsid w:val="00B65BE1"/>
    <w:rsid w:val="00B65D42"/>
    <w:rsid w:val="00B65DE4"/>
    <w:rsid w:val="00B65EAB"/>
    <w:rsid w:val="00B65EE2"/>
    <w:rsid w:val="00B65F41"/>
    <w:rsid w:val="00B6605A"/>
    <w:rsid w:val="00B660B3"/>
    <w:rsid w:val="00B664FF"/>
    <w:rsid w:val="00B666D2"/>
    <w:rsid w:val="00B66BD8"/>
    <w:rsid w:val="00B66E84"/>
    <w:rsid w:val="00B66EEF"/>
    <w:rsid w:val="00B66FC8"/>
    <w:rsid w:val="00B67111"/>
    <w:rsid w:val="00B67233"/>
    <w:rsid w:val="00B6729F"/>
    <w:rsid w:val="00B672CA"/>
    <w:rsid w:val="00B675C3"/>
    <w:rsid w:val="00B676F6"/>
    <w:rsid w:val="00B67B2D"/>
    <w:rsid w:val="00B67B6B"/>
    <w:rsid w:val="00B67BB8"/>
    <w:rsid w:val="00B67C66"/>
    <w:rsid w:val="00B67CDD"/>
    <w:rsid w:val="00B67E7D"/>
    <w:rsid w:val="00B703F2"/>
    <w:rsid w:val="00B70697"/>
    <w:rsid w:val="00B706BD"/>
    <w:rsid w:val="00B706FD"/>
    <w:rsid w:val="00B707E5"/>
    <w:rsid w:val="00B708A9"/>
    <w:rsid w:val="00B708C5"/>
    <w:rsid w:val="00B70C9A"/>
    <w:rsid w:val="00B70D01"/>
    <w:rsid w:val="00B70F11"/>
    <w:rsid w:val="00B71076"/>
    <w:rsid w:val="00B7113C"/>
    <w:rsid w:val="00B711B0"/>
    <w:rsid w:val="00B711CF"/>
    <w:rsid w:val="00B7129D"/>
    <w:rsid w:val="00B712B0"/>
    <w:rsid w:val="00B71302"/>
    <w:rsid w:val="00B71495"/>
    <w:rsid w:val="00B7161E"/>
    <w:rsid w:val="00B718E1"/>
    <w:rsid w:val="00B719DC"/>
    <w:rsid w:val="00B71A25"/>
    <w:rsid w:val="00B71B8A"/>
    <w:rsid w:val="00B71C7C"/>
    <w:rsid w:val="00B71FFF"/>
    <w:rsid w:val="00B7215D"/>
    <w:rsid w:val="00B721EC"/>
    <w:rsid w:val="00B72349"/>
    <w:rsid w:val="00B723C9"/>
    <w:rsid w:val="00B726E4"/>
    <w:rsid w:val="00B7291F"/>
    <w:rsid w:val="00B729D9"/>
    <w:rsid w:val="00B729F9"/>
    <w:rsid w:val="00B72B3A"/>
    <w:rsid w:val="00B72DB4"/>
    <w:rsid w:val="00B72FA7"/>
    <w:rsid w:val="00B73060"/>
    <w:rsid w:val="00B730A2"/>
    <w:rsid w:val="00B730DF"/>
    <w:rsid w:val="00B731B7"/>
    <w:rsid w:val="00B731D7"/>
    <w:rsid w:val="00B73452"/>
    <w:rsid w:val="00B734A4"/>
    <w:rsid w:val="00B7352A"/>
    <w:rsid w:val="00B73583"/>
    <w:rsid w:val="00B73592"/>
    <w:rsid w:val="00B737BD"/>
    <w:rsid w:val="00B7398A"/>
    <w:rsid w:val="00B739C3"/>
    <w:rsid w:val="00B73BB3"/>
    <w:rsid w:val="00B73F70"/>
    <w:rsid w:val="00B73FF8"/>
    <w:rsid w:val="00B74045"/>
    <w:rsid w:val="00B741D0"/>
    <w:rsid w:val="00B7435B"/>
    <w:rsid w:val="00B74387"/>
    <w:rsid w:val="00B74441"/>
    <w:rsid w:val="00B74446"/>
    <w:rsid w:val="00B7459A"/>
    <w:rsid w:val="00B74A7F"/>
    <w:rsid w:val="00B74D5A"/>
    <w:rsid w:val="00B750A3"/>
    <w:rsid w:val="00B750BA"/>
    <w:rsid w:val="00B751C2"/>
    <w:rsid w:val="00B751E7"/>
    <w:rsid w:val="00B752C3"/>
    <w:rsid w:val="00B752F9"/>
    <w:rsid w:val="00B756D3"/>
    <w:rsid w:val="00B75B1F"/>
    <w:rsid w:val="00B75E2F"/>
    <w:rsid w:val="00B75E47"/>
    <w:rsid w:val="00B7607C"/>
    <w:rsid w:val="00B7624B"/>
    <w:rsid w:val="00B76305"/>
    <w:rsid w:val="00B76342"/>
    <w:rsid w:val="00B763B2"/>
    <w:rsid w:val="00B765C6"/>
    <w:rsid w:val="00B76A05"/>
    <w:rsid w:val="00B76E70"/>
    <w:rsid w:val="00B76F94"/>
    <w:rsid w:val="00B7731B"/>
    <w:rsid w:val="00B77330"/>
    <w:rsid w:val="00B7744B"/>
    <w:rsid w:val="00B774DF"/>
    <w:rsid w:val="00B776EC"/>
    <w:rsid w:val="00B77873"/>
    <w:rsid w:val="00B77969"/>
    <w:rsid w:val="00B779EC"/>
    <w:rsid w:val="00B77AC0"/>
    <w:rsid w:val="00B77ACF"/>
    <w:rsid w:val="00B77B12"/>
    <w:rsid w:val="00B77BA7"/>
    <w:rsid w:val="00B77BE5"/>
    <w:rsid w:val="00B77C71"/>
    <w:rsid w:val="00B77CA7"/>
    <w:rsid w:val="00B77F69"/>
    <w:rsid w:val="00B77FD6"/>
    <w:rsid w:val="00B80170"/>
    <w:rsid w:val="00B80386"/>
    <w:rsid w:val="00B80524"/>
    <w:rsid w:val="00B805C5"/>
    <w:rsid w:val="00B80914"/>
    <w:rsid w:val="00B80927"/>
    <w:rsid w:val="00B809B8"/>
    <w:rsid w:val="00B80AC9"/>
    <w:rsid w:val="00B80B40"/>
    <w:rsid w:val="00B80B93"/>
    <w:rsid w:val="00B80C18"/>
    <w:rsid w:val="00B80C7F"/>
    <w:rsid w:val="00B80DD0"/>
    <w:rsid w:val="00B80E3E"/>
    <w:rsid w:val="00B80E40"/>
    <w:rsid w:val="00B80E4D"/>
    <w:rsid w:val="00B80E5D"/>
    <w:rsid w:val="00B80F3E"/>
    <w:rsid w:val="00B81183"/>
    <w:rsid w:val="00B81225"/>
    <w:rsid w:val="00B813CB"/>
    <w:rsid w:val="00B81552"/>
    <w:rsid w:val="00B815BF"/>
    <w:rsid w:val="00B81601"/>
    <w:rsid w:val="00B81609"/>
    <w:rsid w:val="00B81962"/>
    <w:rsid w:val="00B81B1D"/>
    <w:rsid w:val="00B81EE5"/>
    <w:rsid w:val="00B81EFE"/>
    <w:rsid w:val="00B82379"/>
    <w:rsid w:val="00B82483"/>
    <w:rsid w:val="00B82628"/>
    <w:rsid w:val="00B82658"/>
    <w:rsid w:val="00B82CC4"/>
    <w:rsid w:val="00B82D90"/>
    <w:rsid w:val="00B82DEB"/>
    <w:rsid w:val="00B82E6E"/>
    <w:rsid w:val="00B82ECD"/>
    <w:rsid w:val="00B82F8B"/>
    <w:rsid w:val="00B8306A"/>
    <w:rsid w:val="00B83282"/>
    <w:rsid w:val="00B832E5"/>
    <w:rsid w:val="00B834BA"/>
    <w:rsid w:val="00B8356B"/>
    <w:rsid w:val="00B83715"/>
    <w:rsid w:val="00B837C6"/>
    <w:rsid w:val="00B83820"/>
    <w:rsid w:val="00B83A4B"/>
    <w:rsid w:val="00B83AA9"/>
    <w:rsid w:val="00B83C90"/>
    <w:rsid w:val="00B8410E"/>
    <w:rsid w:val="00B84395"/>
    <w:rsid w:val="00B8455E"/>
    <w:rsid w:val="00B8462D"/>
    <w:rsid w:val="00B847D4"/>
    <w:rsid w:val="00B84835"/>
    <w:rsid w:val="00B84926"/>
    <w:rsid w:val="00B84A1E"/>
    <w:rsid w:val="00B84BA9"/>
    <w:rsid w:val="00B84CF4"/>
    <w:rsid w:val="00B84D37"/>
    <w:rsid w:val="00B84DBB"/>
    <w:rsid w:val="00B84EC1"/>
    <w:rsid w:val="00B84F2C"/>
    <w:rsid w:val="00B8522B"/>
    <w:rsid w:val="00B8524E"/>
    <w:rsid w:val="00B85412"/>
    <w:rsid w:val="00B855FA"/>
    <w:rsid w:val="00B85A9A"/>
    <w:rsid w:val="00B85B09"/>
    <w:rsid w:val="00B860FF"/>
    <w:rsid w:val="00B861D3"/>
    <w:rsid w:val="00B862E4"/>
    <w:rsid w:val="00B8650C"/>
    <w:rsid w:val="00B866D1"/>
    <w:rsid w:val="00B868AC"/>
    <w:rsid w:val="00B869B7"/>
    <w:rsid w:val="00B869E8"/>
    <w:rsid w:val="00B86CB3"/>
    <w:rsid w:val="00B86DE0"/>
    <w:rsid w:val="00B86E4E"/>
    <w:rsid w:val="00B870D2"/>
    <w:rsid w:val="00B87215"/>
    <w:rsid w:val="00B87324"/>
    <w:rsid w:val="00B8738D"/>
    <w:rsid w:val="00B874AE"/>
    <w:rsid w:val="00B8751B"/>
    <w:rsid w:val="00B876C7"/>
    <w:rsid w:val="00B87B17"/>
    <w:rsid w:val="00B87D0D"/>
    <w:rsid w:val="00B87E04"/>
    <w:rsid w:val="00B90127"/>
    <w:rsid w:val="00B9034A"/>
    <w:rsid w:val="00B90364"/>
    <w:rsid w:val="00B9040E"/>
    <w:rsid w:val="00B9045E"/>
    <w:rsid w:val="00B904B6"/>
    <w:rsid w:val="00B905C7"/>
    <w:rsid w:val="00B9068B"/>
    <w:rsid w:val="00B90760"/>
    <w:rsid w:val="00B90917"/>
    <w:rsid w:val="00B9094F"/>
    <w:rsid w:val="00B90992"/>
    <w:rsid w:val="00B909C0"/>
    <w:rsid w:val="00B90D11"/>
    <w:rsid w:val="00B90F64"/>
    <w:rsid w:val="00B91085"/>
    <w:rsid w:val="00B912BA"/>
    <w:rsid w:val="00B912D7"/>
    <w:rsid w:val="00B91396"/>
    <w:rsid w:val="00B91561"/>
    <w:rsid w:val="00B91859"/>
    <w:rsid w:val="00B91969"/>
    <w:rsid w:val="00B9196C"/>
    <w:rsid w:val="00B9198E"/>
    <w:rsid w:val="00B919E8"/>
    <w:rsid w:val="00B919FD"/>
    <w:rsid w:val="00B91D09"/>
    <w:rsid w:val="00B9251D"/>
    <w:rsid w:val="00B92661"/>
    <w:rsid w:val="00B92909"/>
    <w:rsid w:val="00B9298B"/>
    <w:rsid w:val="00B92A5D"/>
    <w:rsid w:val="00B92A91"/>
    <w:rsid w:val="00B92B28"/>
    <w:rsid w:val="00B92C71"/>
    <w:rsid w:val="00B92DB3"/>
    <w:rsid w:val="00B92EF1"/>
    <w:rsid w:val="00B931C7"/>
    <w:rsid w:val="00B93593"/>
    <w:rsid w:val="00B93AE3"/>
    <w:rsid w:val="00B93CB1"/>
    <w:rsid w:val="00B93F93"/>
    <w:rsid w:val="00B93FCD"/>
    <w:rsid w:val="00B93FFC"/>
    <w:rsid w:val="00B9434A"/>
    <w:rsid w:val="00B943E9"/>
    <w:rsid w:val="00B943FF"/>
    <w:rsid w:val="00B94484"/>
    <w:rsid w:val="00B94DDA"/>
    <w:rsid w:val="00B94F1D"/>
    <w:rsid w:val="00B95008"/>
    <w:rsid w:val="00B9505B"/>
    <w:rsid w:val="00B950FA"/>
    <w:rsid w:val="00B9522E"/>
    <w:rsid w:val="00B953D9"/>
    <w:rsid w:val="00B954EF"/>
    <w:rsid w:val="00B9575F"/>
    <w:rsid w:val="00B95858"/>
    <w:rsid w:val="00B958CB"/>
    <w:rsid w:val="00B95965"/>
    <w:rsid w:val="00B95A8C"/>
    <w:rsid w:val="00B95B50"/>
    <w:rsid w:val="00B961B6"/>
    <w:rsid w:val="00B9638A"/>
    <w:rsid w:val="00B96608"/>
    <w:rsid w:val="00B96743"/>
    <w:rsid w:val="00B96B60"/>
    <w:rsid w:val="00B970D7"/>
    <w:rsid w:val="00B971C3"/>
    <w:rsid w:val="00B97212"/>
    <w:rsid w:val="00B97216"/>
    <w:rsid w:val="00B975BD"/>
    <w:rsid w:val="00B9778A"/>
    <w:rsid w:val="00B97894"/>
    <w:rsid w:val="00B979B9"/>
    <w:rsid w:val="00B97ACA"/>
    <w:rsid w:val="00B97EA1"/>
    <w:rsid w:val="00BA010C"/>
    <w:rsid w:val="00BA0207"/>
    <w:rsid w:val="00BA0748"/>
    <w:rsid w:val="00BA0E1C"/>
    <w:rsid w:val="00BA1046"/>
    <w:rsid w:val="00BA13FE"/>
    <w:rsid w:val="00BA14F6"/>
    <w:rsid w:val="00BA16CD"/>
    <w:rsid w:val="00BA1807"/>
    <w:rsid w:val="00BA18F0"/>
    <w:rsid w:val="00BA1B93"/>
    <w:rsid w:val="00BA1CBA"/>
    <w:rsid w:val="00BA1DA4"/>
    <w:rsid w:val="00BA2387"/>
    <w:rsid w:val="00BA26B4"/>
    <w:rsid w:val="00BA2852"/>
    <w:rsid w:val="00BA2907"/>
    <w:rsid w:val="00BA29DE"/>
    <w:rsid w:val="00BA2EAA"/>
    <w:rsid w:val="00BA30C0"/>
    <w:rsid w:val="00BA31C5"/>
    <w:rsid w:val="00BA3361"/>
    <w:rsid w:val="00BA337E"/>
    <w:rsid w:val="00BA33D3"/>
    <w:rsid w:val="00BA349B"/>
    <w:rsid w:val="00BA34AE"/>
    <w:rsid w:val="00BA34B1"/>
    <w:rsid w:val="00BA34BE"/>
    <w:rsid w:val="00BA3550"/>
    <w:rsid w:val="00BA383A"/>
    <w:rsid w:val="00BA3A7A"/>
    <w:rsid w:val="00BA3B03"/>
    <w:rsid w:val="00BA3B18"/>
    <w:rsid w:val="00BA4098"/>
    <w:rsid w:val="00BA40BB"/>
    <w:rsid w:val="00BA4174"/>
    <w:rsid w:val="00BA41A9"/>
    <w:rsid w:val="00BA41DF"/>
    <w:rsid w:val="00BA4327"/>
    <w:rsid w:val="00BA4472"/>
    <w:rsid w:val="00BA4592"/>
    <w:rsid w:val="00BA4677"/>
    <w:rsid w:val="00BA46C9"/>
    <w:rsid w:val="00BA4803"/>
    <w:rsid w:val="00BA4874"/>
    <w:rsid w:val="00BA4DE9"/>
    <w:rsid w:val="00BA521C"/>
    <w:rsid w:val="00BA5285"/>
    <w:rsid w:val="00BA52E5"/>
    <w:rsid w:val="00BA5315"/>
    <w:rsid w:val="00BA538E"/>
    <w:rsid w:val="00BA5431"/>
    <w:rsid w:val="00BA5717"/>
    <w:rsid w:val="00BA59DB"/>
    <w:rsid w:val="00BA5AA4"/>
    <w:rsid w:val="00BA5ADE"/>
    <w:rsid w:val="00BA5BC4"/>
    <w:rsid w:val="00BA6185"/>
    <w:rsid w:val="00BA690D"/>
    <w:rsid w:val="00BA6A93"/>
    <w:rsid w:val="00BA6CE0"/>
    <w:rsid w:val="00BA6D61"/>
    <w:rsid w:val="00BA6DB8"/>
    <w:rsid w:val="00BA77B7"/>
    <w:rsid w:val="00BA7B26"/>
    <w:rsid w:val="00BA7B97"/>
    <w:rsid w:val="00BA7C28"/>
    <w:rsid w:val="00BA7CB0"/>
    <w:rsid w:val="00BA7D1C"/>
    <w:rsid w:val="00BA7D9E"/>
    <w:rsid w:val="00BA7DB3"/>
    <w:rsid w:val="00BA7FC6"/>
    <w:rsid w:val="00BB0031"/>
    <w:rsid w:val="00BB00A7"/>
    <w:rsid w:val="00BB024D"/>
    <w:rsid w:val="00BB0329"/>
    <w:rsid w:val="00BB05EB"/>
    <w:rsid w:val="00BB0713"/>
    <w:rsid w:val="00BB0DEA"/>
    <w:rsid w:val="00BB1226"/>
    <w:rsid w:val="00BB13F6"/>
    <w:rsid w:val="00BB15AC"/>
    <w:rsid w:val="00BB1A6C"/>
    <w:rsid w:val="00BB1A72"/>
    <w:rsid w:val="00BB1B92"/>
    <w:rsid w:val="00BB1D4A"/>
    <w:rsid w:val="00BB1FB0"/>
    <w:rsid w:val="00BB2035"/>
    <w:rsid w:val="00BB21AD"/>
    <w:rsid w:val="00BB255C"/>
    <w:rsid w:val="00BB2595"/>
    <w:rsid w:val="00BB28B2"/>
    <w:rsid w:val="00BB28BD"/>
    <w:rsid w:val="00BB2AC0"/>
    <w:rsid w:val="00BB2DE8"/>
    <w:rsid w:val="00BB3045"/>
    <w:rsid w:val="00BB30B0"/>
    <w:rsid w:val="00BB31C9"/>
    <w:rsid w:val="00BB31EF"/>
    <w:rsid w:val="00BB32E6"/>
    <w:rsid w:val="00BB3388"/>
    <w:rsid w:val="00BB34FF"/>
    <w:rsid w:val="00BB35C8"/>
    <w:rsid w:val="00BB35F2"/>
    <w:rsid w:val="00BB3668"/>
    <w:rsid w:val="00BB3709"/>
    <w:rsid w:val="00BB392E"/>
    <w:rsid w:val="00BB3B42"/>
    <w:rsid w:val="00BB3D68"/>
    <w:rsid w:val="00BB3E86"/>
    <w:rsid w:val="00BB3F76"/>
    <w:rsid w:val="00BB3FB2"/>
    <w:rsid w:val="00BB4119"/>
    <w:rsid w:val="00BB41D4"/>
    <w:rsid w:val="00BB421D"/>
    <w:rsid w:val="00BB4519"/>
    <w:rsid w:val="00BB45AF"/>
    <w:rsid w:val="00BB4617"/>
    <w:rsid w:val="00BB46F8"/>
    <w:rsid w:val="00BB4865"/>
    <w:rsid w:val="00BB4A5C"/>
    <w:rsid w:val="00BB4C39"/>
    <w:rsid w:val="00BB4FCF"/>
    <w:rsid w:val="00BB5029"/>
    <w:rsid w:val="00BB5053"/>
    <w:rsid w:val="00BB5143"/>
    <w:rsid w:val="00BB533A"/>
    <w:rsid w:val="00BB53E5"/>
    <w:rsid w:val="00BB54ED"/>
    <w:rsid w:val="00BB55F2"/>
    <w:rsid w:val="00BB5A07"/>
    <w:rsid w:val="00BB5A69"/>
    <w:rsid w:val="00BB5AFD"/>
    <w:rsid w:val="00BB5BCA"/>
    <w:rsid w:val="00BB5D20"/>
    <w:rsid w:val="00BB5DA1"/>
    <w:rsid w:val="00BB63F5"/>
    <w:rsid w:val="00BB6415"/>
    <w:rsid w:val="00BB6801"/>
    <w:rsid w:val="00BB6984"/>
    <w:rsid w:val="00BB6A2A"/>
    <w:rsid w:val="00BB6B2F"/>
    <w:rsid w:val="00BB6D18"/>
    <w:rsid w:val="00BB6E18"/>
    <w:rsid w:val="00BB6E26"/>
    <w:rsid w:val="00BB6E4E"/>
    <w:rsid w:val="00BB6EDD"/>
    <w:rsid w:val="00BB6EDF"/>
    <w:rsid w:val="00BB6FFD"/>
    <w:rsid w:val="00BB762A"/>
    <w:rsid w:val="00BB76D7"/>
    <w:rsid w:val="00BB76DD"/>
    <w:rsid w:val="00BB786C"/>
    <w:rsid w:val="00BB786E"/>
    <w:rsid w:val="00BB7AD3"/>
    <w:rsid w:val="00BC019A"/>
    <w:rsid w:val="00BC01E7"/>
    <w:rsid w:val="00BC0310"/>
    <w:rsid w:val="00BC0497"/>
    <w:rsid w:val="00BC0632"/>
    <w:rsid w:val="00BC08B2"/>
    <w:rsid w:val="00BC0B72"/>
    <w:rsid w:val="00BC0BF0"/>
    <w:rsid w:val="00BC0CCE"/>
    <w:rsid w:val="00BC0CE2"/>
    <w:rsid w:val="00BC0D6C"/>
    <w:rsid w:val="00BC1040"/>
    <w:rsid w:val="00BC10E5"/>
    <w:rsid w:val="00BC111A"/>
    <w:rsid w:val="00BC111F"/>
    <w:rsid w:val="00BC11B5"/>
    <w:rsid w:val="00BC14B2"/>
    <w:rsid w:val="00BC1588"/>
    <w:rsid w:val="00BC1773"/>
    <w:rsid w:val="00BC1844"/>
    <w:rsid w:val="00BC190F"/>
    <w:rsid w:val="00BC19CD"/>
    <w:rsid w:val="00BC1C25"/>
    <w:rsid w:val="00BC1D8B"/>
    <w:rsid w:val="00BC1FD1"/>
    <w:rsid w:val="00BC2235"/>
    <w:rsid w:val="00BC2615"/>
    <w:rsid w:val="00BC267A"/>
    <w:rsid w:val="00BC26D6"/>
    <w:rsid w:val="00BC2A27"/>
    <w:rsid w:val="00BC2B1A"/>
    <w:rsid w:val="00BC2D09"/>
    <w:rsid w:val="00BC30A2"/>
    <w:rsid w:val="00BC3139"/>
    <w:rsid w:val="00BC3369"/>
    <w:rsid w:val="00BC34A6"/>
    <w:rsid w:val="00BC3AAB"/>
    <w:rsid w:val="00BC3B28"/>
    <w:rsid w:val="00BC3CC8"/>
    <w:rsid w:val="00BC3EE0"/>
    <w:rsid w:val="00BC3F94"/>
    <w:rsid w:val="00BC3FC3"/>
    <w:rsid w:val="00BC4025"/>
    <w:rsid w:val="00BC4120"/>
    <w:rsid w:val="00BC414D"/>
    <w:rsid w:val="00BC42C0"/>
    <w:rsid w:val="00BC43D2"/>
    <w:rsid w:val="00BC4627"/>
    <w:rsid w:val="00BC4934"/>
    <w:rsid w:val="00BC49DD"/>
    <w:rsid w:val="00BC4AD9"/>
    <w:rsid w:val="00BC4B37"/>
    <w:rsid w:val="00BC4B70"/>
    <w:rsid w:val="00BC4C40"/>
    <w:rsid w:val="00BC4F23"/>
    <w:rsid w:val="00BC5079"/>
    <w:rsid w:val="00BC5616"/>
    <w:rsid w:val="00BC5976"/>
    <w:rsid w:val="00BC5BE4"/>
    <w:rsid w:val="00BC5C99"/>
    <w:rsid w:val="00BC6174"/>
    <w:rsid w:val="00BC63EF"/>
    <w:rsid w:val="00BC660E"/>
    <w:rsid w:val="00BC6712"/>
    <w:rsid w:val="00BC67E7"/>
    <w:rsid w:val="00BC6858"/>
    <w:rsid w:val="00BC6B01"/>
    <w:rsid w:val="00BC6E9D"/>
    <w:rsid w:val="00BC6EBF"/>
    <w:rsid w:val="00BC6F03"/>
    <w:rsid w:val="00BC700A"/>
    <w:rsid w:val="00BC7068"/>
    <w:rsid w:val="00BC7472"/>
    <w:rsid w:val="00BC7722"/>
    <w:rsid w:val="00BC7A2B"/>
    <w:rsid w:val="00BC7AC2"/>
    <w:rsid w:val="00BC7C42"/>
    <w:rsid w:val="00BC7CEE"/>
    <w:rsid w:val="00BC7D1F"/>
    <w:rsid w:val="00BC7FC9"/>
    <w:rsid w:val="00BD0074"/>
    <w:rsid w:val="00BD00FE"/>
    <w:rsid w:val="00BD020D"/>
    <w:rsid w:val="00BD034D"/>
    <w:rsid w:val="00BD0430"/>
    <w:rsid w:val="00BD08D1"/>
    <w:rsid w:val="00BD08FA"/>
    <w:rsid w:val="00BD0910"/>
    <w:rsid w:val="00BD0A13"/>
    <w:rsid w:val="00BD0BB0"/>
    <w:rsid w:val="00BD0D63"/>
    <w:rsid w:val="00BD0E6F"/>
    <w:rsid w:val="00BD0EAC"/>
    <w:rsid w:val="00BD0EB0"/>
    <w:rsid w:val="00BD1397"/>
    <w:rsid w:val="00BD147F"/>
    <w:rsid w:val="00BD152F"/>
    <w:rsid w:val="00BD1750"/>
    <w:rsid w:val="00BD17B3"/>
    <w:rsid w:val="00BD1902"/>
    <w:rsid w:val="00BD1BA0"/>
    <w:rsid w:val="00BD1C3D"/>
    <w:rsid w:val="00BD2086"/>
    <w:rsid w:val="00BD265F"/>
    <w:rsid w:val="00BD267C"/>
    <w:rsid w:val="00BD26F5"/>
    <w:rsid w:val="00BD273E"/>
    <w:rsid w:val="00BD28FC"/>
    <w:rsid w:val="00BD297B"/>
    <w:rsid w:val="00BD29E8"/>
    <w:rsid w:val="00BD2BAE"/>
    <w:rsid w:val="00BD2BE0"/>
    <w:rsid w:val="00BD2CDC"/>
    <w:rsid w:val="00BD2D31"/>
    <w:rsid w:val="00BD2D3B"/>
    <w:rsid w:val="00BD2D8C"/>
    <w:rsid w:val="00BD2DD4"/>
    <w:rsid w:val="00BD3898"/>
    <w:rsid w:val="00BD38D7"/>
    <w:rsid w:val="00BD3AC1"/>
    <w:rsid w:val="00BD3B48"/>
    <w:rsid w:val="00BD3CAE"/>
    <w:rsid w:val="00BD40BD"/>
    <w:rsid w:val="00BD42CE"/>
    <w:rsid w:val="00BD42E2"/>
    <w:rsid w:val="00BD4933"/>
    <w:rsid w:val="00BD4A1B"/>
    <w:rsid w:val="00BD4CA5"/>
    <w:rsid w:val="00BD504F"/>
    <w:rsid w:val="00BD5185"/>
    <w:rsid w:val="00BD5206"/>
    <w:rsid w:val="00BD53A4"/>
    <w:rsid w:val="00BD56AC"/>
    <w:rsid w:val="00BD571E"/>
    <w:rsid w:val="00BD577A"/>
    <w:rsid w:val="00BD57E5"/>
    <w:rsid w:val="00BD5A8C"/>
    <w:rsid w:val="00BD5AAE"/>
    <w:rsid w:val="00BD60AB"/>
    <w:rsid w:val="00BD638C"/>
    <w:rsid w:val="00BD670F"/>
    <w:rsid w:val="00BD6920"/>
    <w:rsid w:val="00BD6BAB"/>
    <w:rsid w:val="00BD6BEC"/>
    <w:rsid w:val="00BD6C35"/>
    <w:rsid w:val="00BD6D2A"/>
    <w:rsid w:val="00BD6D4B"/>
    <w:rsid w:val="00BD7182"/>
    <w:rsid w:val="00BD719F"/>
    <w:rsid w:val="00BD74D4"/>
    <w:rsid w:val="00BD7646"/>
    <w:rsid w:val="00BD767E"/>
    <w:rsid w:val="00BD7920"/>
    <w:rsid w:val="00BD7976"/>
    <w:rsid w:val="00BD7EE3"/>
    <w:rsid w:val="00BD7F63"/>
    <w:rsid w:val="00BE00DD"/>
    <w:rsid w:val="00BE014C"/>
    <w:rsid w:val="00BE0246"/>
    <w:rsid w:val="00BE0522"/>
    <w:rsid w:val="00BE079F"/>
    <w:rsid w:val="00BE08B1"/>
    <w:rsid w:val="00BE0A77"/>
    <w:rsid w:val="00BE0AB9"/>
    <w:rsid w:val="00BE0ACC"/>
    <w:rsid w:val="00BE0D21"/>
    <w:rsid w:val="00BE0D2B"/>
    <w:rsid w:val="00BE0F08"/>
    <w:rsid w:val="00BE0F7F"/>
    <w:rsid w:val="00BE1015"/>
    <w:rsid w:val="00BE1020"/>
    <w:rsid w:val="00BE1105"/>
    <w:rsid w:val="00BE1126"/>
    <w:rsid w:val="00BE1129"/>
    <w:rsid w:val="00BE1183"/>
    <w:rsid w:val="00BE1202"/>
    <w:rsid w:val="00BE1258"/>
    <w:rsid w:val="00BE130E"/>
    <w:rsid w:val="00BE15B1"/>
    <w:rsid w:val="00BE1604"/>
    <w:rsid w:val="00BE1713"/>
    <w:rsid w:val="00BE1724"/>
    <w:rsid w:val="00BE1B75"/>
    <w:rsid w:val="00BE1BDB"/>
    <w:rsid w:val="00BE1D6D"/>
    <w:rsid w:val="00BE1D8F"/>
    <w:rsid w:val="00BE1DAA"/>
    <w:rsid w:val="00BE20F2"/>
    <w:rsid w:val="00BE21FC"/>
    <w:rsid w:val="00BE2422"/>
    <w:rsid w:val="00BE2423"/>
    <w:rsid w:val="00BE254D"/>
    <w:rsid w:val="00BE261E"/>
    <w:rsid w:val="00BE26BF"/>
    <w:rsid w:val="00BE28D1"/>
    <w:rsid w:val="00BE2A68"/>
    <w:rsid w:val="00BE2A73"/>
    <w:rsid w:val="00BE2B9A"/>
    <w:rsid w:val="00BE2BE9"/>
    <w:rsid w:val="00BE2E15"/>
    <w:rsid w:val="00BE34FA"/>
    <w:rsid w:val="00BE35A6"/>
    <w:rsid w:val="00BE364E"/>
    <w:rsid w:val="00BE3B93"/>
    <w:rsid w:val="00BE3C36"/>
    <w:rsid w:val="00BE4124"/>
    <w:rsid w:val="00BE4343"/>
    <w:rsid w:val="00BE47CC"/>
    <w:rsid w:val="00BE49B1"/>
    <w:rsid w:val="00BE49B8"/>
    <w:rsid w:val="00BE4A87"/>
    <w:rsid w:val="00BE4B58"/>
    <w:rsid w:val="00BE4C1C"/>
    <w:rsid w:val="00BE512B"/>
    <w:rsid w:val="00BE5155"/>
    <w:rsid w:val="00BE516D"/>
    <w:rsid w:val="00BE521F"/>
    <w:rsid w:val="00BE52D4"/>
    <w:rsid w:val="00BE5410"/>
    <w:rsid w:val="00BE5473"/>
    <w:rsid w:val="00BE585B"/>
    <w:rsid w:val="00BE588D"/>
    <w:rsid w:val="00BE5898"/>
    <w:rsid w:val="00BE5A27"/>
    <w:rsid w:val="00BE5AA4"/>
    <w:rsid w:val="00BE5C54"/>
    <w:rsid w:val="00BE5E55"/>
    <w:rsid w:val="00BE60CA"/>
    <w:rsid w:val="00BE6230"/>
    <w:rsid w:val="00BE6294"/>
    <w:rsid w:val="00BE6470"/>
    <w:rsid w:val="00BE6519"/>
    <w:rsid w:val="00BE657C"/>
    <w:rsid w:val="00BE6648"/>
    <w:rsid w:val="00BE6651"/>
    <w:rsid w:val="00BE6815"/>
    <w:rsid w:val="00BE6A05"/>
    <w:rsid w:val="00BE6AB8"/>
    <w:rsid w:val="00BE6B8A"/>
    <w:rsid w:val="00BE6C87"/>
    <w:rsid w:val="00BE6D2C"/>
    <w:rsid w:val="00BE6D9F"/>
    <w:rsid w:val="00BE6EDC"/>
    <w:rsid w:val="00BE6F34"/>
    <w:rsid w:val="00BE6F73"/>
    <w:rsid w:val="00BE707E"/>
    <w:rsid w:val="00BE7141"/>
    <w:rsid w:val="00BE7177"/>
    <w:rsid w:val="00BE71F8"/>
    <w:rsid w:val="00BE72E8"/>
    <w:rsid w:val="00BE73E5"/>
    <w:rsid w:val="00BE7422"/>
    <w:rsid w:val="00BE74E1"/>
    <w:rsid w:val="00BE7932"/>
    <w:rsid w:val="00BE7958"/>
    <w:rsid w:val="00BE7A27"/>
    <w:rsid w:val="00BE7AC2"/>
    <w:rsid w:val="00BE7ACB"/>
    <w:rsid w:val="00BE7B25"/>
    <w:rsid w:val="00BE7E0F"/>
    <w:rsid w:val="00BE7F1E"/>
    <w:rsid w:val="00BE7F5A"/>
    <w:rsid w:val="00BF010F"/>
    <w:rsid w:val="00BF01A3"/>
    <w:rsid w:val="00BF027D"/>
    <w:rsid w:val="00BF02FD"/>
    <w:rsid w:val="00BF05E5"/>
    <w:rsid w:val="00BF0637"/>
    <w:rsid w:val="00BF071A"/>
    <w:rsid w:val="00BF076E"/>
    <w:rsid w:val="00BF0814"/>
    <w:rsid w:val="00BF0A2E"/>
    <w:rsid w:val="00BF0AA6"/>
    <w:rsid w:val="00BF0C58"/>
    <w:rsid w:val="00BF0EAD"/>
    <w:rsid w:val="00BF0EE2"/>
    <w:rsid w:val="00BF0F5A"/>
    <w:rsid w:val="00BF1144"/>
    <w:rsid w:val="00BF1596"/>
    <w:rsid w:val="00BF159F"/>
    <w:rsid w:val="00BF17F4"/>
    <w:rsid w:val="00BF18D8"/>
    <w:rsid w:val="00BF18D9"/>
    <w:rsid w:val="00BF18E5"/>
    <w:rsid w:val="00BF18E6"/>
    <w:rsid w:val="00BF1B77"/>
    <w:rsid w:val="00BF1D9E"/>
    <w:rsid w:val="00BF1E3A"/>
    <w:rsid w:val="00BF1E4F"/>
    <w:rsid w:val="00BF20BB"/>
    <w:rsid w:val="00BF21E7"/>
    <w:rsid w:val="00BF220C"/>
    <w:rsid w:val="00BF23DC"/>
    <w:rsid w:val="00BF2511"/>
    <w:rsid w:val="00BF256B"/>
    <w:rsid w:val="00BF2597"/>
    <w:rsid w:val="00BF2818"/>
    <w:rsid w:val="00BF283A"/>
    <w:rsid w:val="00BF2964"/>
    <w:rsid w:val="00BF2A46"/>
    <w:rsid w:val="00BF2D91"/>
    <w:rsid w:val="00BF305A"/>
    <w:rsid w:val="00BF31DA"/>
    <w:rsid w:val="00BF3206"/>
    <w:rsid w:val="00BF33AF"/>
    <w:rsid w:val="00BF377F"/>
    <w:rsid w:val="00BF37AB"/>
    <w:rsid w:val="00BF380E"/>
    <w:rsid w:val="00BF3870"/>
    <w:rsid w:val="00BF3B2B"/>
    <w:rsid w:val="00BF3C00"/>
    <w:rsid w:val="00BF3D65"/>
    <w:rsid w:val="00BF44DE"/>
    <w:rsid w:val="00BF451D"/>
    <w:rsid w:val="00BF45F8"/>
    <w:rsid w:val="00BF462B"/>
    <w:rsid w:val="00BF46EB"/>
    <w:rsid w:val="00BF47A8"/>
    <w:rsid w:val="00BF4890"/>
    <w:rsid w:val="00BF4A6F"/>
    <w:rsid w:val="00BF4B1A"/>
    <w:rsid w:val="00BF4DD8"/>
    <w:rsid w:val="00BF51B6"/>
    <w:rsid w:val="00BF520D"/>
    <w:rsid w:val="00BF5464"/>
    <w:rsid w:val="00BF54B5"/>
    <w:rsid w:val="00BF55EB"/>
    <w:rsid w:val="00BF55F2"/>
    <w:rsid w:val="00BF56B1"/>
    <w:rsid w:val="00BF596F"/>
    <w:rsid w:val="00BF5B0B"/>
    <w:rsid w:val="00BF5B5C"/>
    <w:rsid w:val="00BF5CAB"/>
    <w:rsid w:val="00BF5D38"/>
    <w:rsid w:val="00BF5D7B"/>
    <w:rsid w:val="00BF5E36"/>
    <w:rsid w:val="00BF5E92"/>
    <w:rsid w:val="00BF5FAD"/>
    <w:rsid w:val="00BF60A0"/>
    <w:rsid w:val="00BF6107"/>
    <w:rsid w:val="00BF61DC"/>
    <w:rsid w:val="00BF6230"/>
    <w:rsid w:val="00BF6343"/>
    <w:rsid w:val="00BF638C"/>
    <w:rsid w:val="00BF63EA"/>
    <w:rsid w:val="00BF6450"/>
    <w:rsid w:val="00BF6935"/>
    <w:rsid w:val="00BF6E17"/>
    <w:rsid w:val="00BF6E80"/>
    <w:rsid w:val="00BF74A2"/>
    <w:rsid w:val="00BF774D"/>
    <w:rsid w:val="00BF777F"/>
    <w:rsid w:val="00BF7AD2"/>
    <w:rsid w:val="00BF7AFE"/>
    <w:rsid w:val="00BF7E80"/>
    <w:rsid w:val="00C000BE"/>
    <w:rsid w:val="00C000F9"/>
    <w:rsid w:val="00C00170"/>
    <w:rsid w:val="00C00280"/>
    <w:rsid w:val="00C00289"/>
    <w:rsid w:val="00C0031E"/>
    <w:rsid w:val="00C0086D"/>
    <w:rsid w:val="00C00978"/>
    <w:rsid w:val="00C00CA8"/>
    <w:rsid w:val="00C00D4B"/>
    <w:rsid w:val="00C01244"/>
    <w:rsid w:val="00C01347"/>
    <w:rsid w:val="00C01397"/>
    <w:rsid w:val="00C0148B"/>
    <w:rsid w:val="00C014D5"/>
    <w:rsid w:val="00C01931"/>
    <w:rsid w:val="00C01D35"/>
    <w:rsid w:val="00C01D42"/>
    <w:rsid w:val="00C01D51"/>
    <w:rsid w:val="00C0211D"/>
    <w:rsid w:val="00C02356"/>
    <w:rsid w:val="00C025A4"/>
    <w:rsid w:val="00C0260B"/>
    <w:rsid w:val="00C026CE"/>
    <w:rsid w:val="00C028CE"/>
    <w:rsid w:val="00C02AC7"/>
    <w:rsid w:val="00C02ACB"/>
    <w:rsid w:val="00C02ADB"/>
    <w:rsid w:val="00C02B09"/>
    <w:rsid w:val="00C02B6F"/>
    <w:rsid w:val="00C02BC7"/>
    <w:rsid w:val="00C02EB1"/>
    <w:rsid w:val="00C0301D"/>
    <w:rsid w:val="00C03232"/>
    <w:rsid w:val="00C03276"/>
    <w:rsid w:val="00C034B5"/>
    <w:rsid w:val="00C037A9"/>
    <w:rsid w:val="00C038AF"/>
    <w:rsid w:val="00C038D5"/>
    <w:rsid w:val="00C038DD"/>
    <w:rsid w:val="00C03AE8"/>
    <w:rsid w:val="00C03CCD"/>
    <w:rsid w:val="00C03EA9"/>
    <w:rsid w:val="00C0438D"/>
    <w:rsid w:val="00C04404"/>
    <w:rsid w:val="00C04463"/>
    <w:rsid w:val="00C0453B"/>
    <w:rsid w:val="00C04669"/>
    <w:rsid w:val="00C04729"/>
    <w:rsid w:val="00C0479E"/>
    <w:rsid w:val="00C047FB"/>
    <w:rsid w:val="00C0494A"/>
    <w:rsid w:val="00C0499C"/>
    <w:rsid w:val="00C04A2D"/>
    <w:rsid w:val="00C04B72"/>
    <w:rsid w:val="00C04BB3"/>
    <w:rsid w:val="00C04E06"/>
    <w:rsid w:val="00C04EAD"/>
    <w:rsid w:val="00C050D2"/>
    <w:rsid w:val="00C0512D"/>
    <w:rsid w:val="00C05390"/>
    <w:rsid w:val="00C0539A"/>
    <w:rsid w:val="00C0539B"/>
    <w:rsid w:val="00C056D6"/>
    <w:rsid w:val="00C057BE"/>
    <w:rsid w:val="00C058D7"/>
    <w:rsid w:val="00C059E2"/>
    <w:rsid w:val="00C05B67"/>
    <w:rsid w:val="00C05D59"/>
    <w:rsid w:val="00C05F53"/>
    <w:rsid w:val="00C05FED"/>
    <w:rsid w:val="00C0601F"/>
    <w:rsid w:val="00C0607A"/>
    <w:rsid w:val="00C061CC"/>
    <w:rsid w:val="00C061F0"/>
    <w:rsid w:val="00C0637F"/>
    <w:rsid w:val="00C063A5"/>
    <w:rsid w:val="00C064D2"/>
    <w:rsid w:val="00C065B6"/>
    <w:rsid w:val="00C06628"/>
    <w:rsid w:val="00C0663B"/>
    <w:rsid w:val="00C0668D"/>
    <w:rsid w:val="00C067E0"/>
    <w:rsid w:val="00C068AD"/>
    <w:rsid w:val="00C06AFF"/>
    <w:rsid w:val="00C07031"/>
    <w:rsid w:val="00C071A4"/>
    <w:rsid w:val="00C07203"/>
    <w:rsid w:val="00C0723F"/>
    <w:rsid w:val="00C0726F"/>
    <w:rsid w:val="00C07486"/>
    <w:rsid w:val="00C074A6"/>
    <w:rsid w:val="00C075CE"/>
    <w:rsid w:val="00C07792"/>
    <w:rsid w:val="00C0785F"/>
    <w:rsid w:val="00C07927"/>
    <w:rsid w:val="00C0798A"/>
    <w:rsid w:val="00C079C6"/>
    <w:rsid w:val="00C07A3E"/>
    <w:rsid w:val="00C07AD9"/>
    <w:rsid w:val="00C07C01"/>
    <w:rsid w:val="00C07CDC"/>
    <w:rsid w:val="00C07D35"/>
    <w:rsid w:val="00C07E68"/>
    <w:rsid w:val="00C07F65"/>
    <w:rsid w:val="00C10649"/>
    <w:rsid w:val="00C106BA"/>
    <w:rsid w:val="00C107F4"/>
    <w:rsid w:val="00C10998"/>
    <w:rsid w:val="00C10CBC"/>
    <w:rsid w:val="00C10CC1"/>
    <w:rsid w:val="00C10D9C"/>
    <w:rsid w:val="00C10EC2"/>
    <w:rsid w:val="00C10FAC"/>
    <w:rsid w:val="00C1104C"/>
    <w:rsid w:val="00C113B0"/>
    <w:rsid w:val="00C11439"/>
    <w:rsid w:val="00C11575"/>
    <w:rsid w:val="00C11735"/>
    <w:rsid w:val="00C117A1"/>
    <w:rsid w:val="00C1196D"/>
    <w:rsid w:val="00C11B12"/>
    <w:rsid w:val="00C11BF9"/>
    <w:rsid w:val="00C11EF9"/>
    <w:rsid w:val="00C11FB2"/>
    <w:rsid w:val="00C11FC4"/>
    <w:rsid w:val="00C120A5"/>
    <w:rsid w:val="00C122C7"/>
    <w:rsid w:val="00C1236E"/>
    <w:rsid w:val="00C123A1"/>
    <w:rsid w:val="00C1244E"/>
    <w:rsid w:val="00C124FC"/>
    <w:rsid w:val="00C12815"/>
    <w:rsid w:val="00C12A37"/>
    <w:rsid w:val="00C12B6F"/>
    <w:rsid w:val="00C12CC2"/>
    <w:rsid w:val="00C13106"/>
    <w:rsid w:val="00C13152"/>
    <w:rsid w:val="00C1362D"/>
    <w:rsid w:val="00C13749"/>
    <w:rsid w:val="00C13776"/>
    <w:rsid w:val="00C13812"/>
    <w:rsid w:val="00C13915"/>
    <w:rsid w:val="00C13933"/>
    <w:rsid w:val="00C13AFA"/>
    <w:rsid w:val="00C13B26"/>
    <w:rsid w:val="00C13DC1"/>
    <w:rsid w:val="00C1405B"/>
    <w:rsid w:val="00C14101"/>
    <w:rsid w:val="00C1429A"/>
    <w:rsid w:val="00C1432E"/>
    <w:rsid w:val="00C1448D"/>
    <w:rsid w:val="00C1453D"/>
    <w:rsid w:val="00C14613"/>
    <w:rsid w:val="00C14A95"/>
    <w:rsid w:val="00C14C89"/>
    <w:rsid w:val="00C14CE8"/>
    <w:rsid w:val="00C14D89"/>
    <w:rsid w:val="00C14DF8"/>
    <w:rsid w:val="00C14F53"/>
    <w:rsid w:val="00C1519A"/>
    <w:rsid w:val="00C1525C"/>
    <w:rsid w:val="00C152C9"/>
    <w:rsid w:val="00C1535F"/>
    <w:rsid w:val="00C154B1"/>
    <w:rsid w:val="00C15924"/>
    <w:rsid w:val="00C15966"/>
    <w:rsid w:val="00C15ACD"/>
    <w:rsid w:val="00C15C32"/>
    <w:rsid w:val="00C15D6E"/>
    <w:rsid w:val="00C15FB4"/>
    <w:rsid w:val="00C160D9"/>
    <w:rsid w:val="00C16117"/>
    <w:rsid w:val="00C16357"/>
    <w:rsid w:val="00C16390"/>
    <w:rsid w:val="00C164A4"/>
    <w:rsid w:val="00C16577"/>
    <w:rsid w:val="00C16912"/>
    <w:rsid w:val="00C16955"/>
    <w:rsid w:val="00C16996"/>
    <w:rsid w:val="00C16C1E"/>
    <w:rsid w:val="00C16C48"/>
    <w:rsid w:val="00C16CB0"/>
    <w:rsid w:val="00C16E85"/>
    <w:rsid w:val="00C16F96"/>
    <w:rsid w:val="00C175AC"/>
    <w:rsid w:val="00C1776C"/>
    <w:rsid w:val="00C178EF"/>
    <w:rsid w:val="00C17905"/>
    <w:rsid w:val="00C17A43"/>
    <w:rsid w:val="00C17B07"/>
    <w:rsid w:val="00C17B0C"/>
    <w:rsid w:val="00C17CDE"/>
    <w:rsid w:val="00C17DC0"/>
    <w:rsid w:val="00C17EAE"/>
    <w:rsid w:val="00C17F71"/>
    <w:rsid w:val="00C20549"/>
    <w:rsid w:val="00C2054B"/>
    <w:rsid w:val="00C20C28"/>
    <w:rsid w:val="00C20DA2"/>
    <w:rsid w:val="00C20F0A"/>
    <w:rsid w:val="00C20F7C"/>
    <w:rsid w:val="00C21185"/>
    <w:rsid w:val="00C215AA"/>
    <w:rsid w:val="00C21653"/>
    <w:rsid w:val="00C2194B"/>
    <w:rsid w:val="00C21959"/>
    <w:rsid w:val="00C219D2"/>
    <w:rsid w:val="00C21B1C"/>
    <w:rsid w:val="00C21B3B"/>
    <w:rsid w:val="00C21C1F"/>
    <w:rsid w:val="00C21C53"/>
    <w:rsid w:val="00C21EB2"/>
    <w:rsid w:val="00C21EC9"/>
    <w:rsid w:val="00C21F28"/>
    <w:rsid w:val="00C21F35"/>
    <w:rsid w:val="00C22225"/>
    <w:rsid w:val="00C225EB"/>
    <w:rsid w:val="00C22A03"/>
    <w:rsid w:val="00C22A06"/>
    <w:rsid w:val="00C22B40"/>
    <w:rsid w:val="00C22C13"/>
    <w:rsid w:val="00C22C46"/>
    <w:rsid w:val="00C22C65"/>
    <w:rsid w:val="00C22C87"/>
    <w:rsid w:val="00C22D3D"/>
    <w:rsid w:val="00C22D81"/>
    <w:rsid w:val="00C22E29"/>
    <w:rsid w:val="00C22E41"/>
    <w:rsid w:val="00C22ED2"/>
    <w:rsid w:val="00C22FB1"/>
    <w:rsid w:val="00C230BB"/>
    <w:rsid w:val="00C23278"/>
    <w:rsid w:val="00C234AA"/>
    <w:rsid w:val="00C23524"/>
    <w:rsid w:val="00C23634"/>
    <w:rsid w:val="00C23689"/>
    <w:rsid w:val="00C2368B"/>
    <w:rsid w:val="00C237EE"/>
    <w:rsid w:val="00C2382B"/>
    <w:rsid w:val="00C23852"/>
    <w:rsid w:val="00C239A7"/>
    <w:rsid w:val="00C23B40"/>
    <w:rsid w:val="00C23BC2"/>
    <w:rsid w:val="00C23BD7"/>
    <w:rsid w:val="00C23D5D"/>
    <w:rsid w:val="00C23D6F"/>
    <w:rsid w:val="00C24015"/>
    <w:rsid w:val="00C24035"/>
    <w:rsid w:val="00C24307"/>
    <w:rsid w:val="00C2437A"/>
    <w:rsid w:val="00C24416"/>
    <w:rsid w:val="00C24432"/>
    <w:rsid w:val="00C245C8"/>
    <w:rsid w:val="00C24643"/>
    <w:rsid w:val="00C24754"/>
    <w:rsid w:val="00C24880"/>
    <w:rsid w:val="00C24BFE"/>
    <w:rsid w:val="00C24C13"/>
    <w:rsid w:val="00C24D7D"/>
    <w:rsid w:val="00C24EED"/>
    <w:rsid w:val="00C24F72"/>
    <w:rsid w:val="00C24FC4"/>
    <w:rsid w:val="00C2526F"/>
    <w:rsid w:val="00C252F7"/>
    <w:rsid w:val="00C254FF"/>
    <w:rsid w:val="00C255BF"/>
    <w:rsid w:val="00C25704"/>
    <w:rsid w:val="00C2579D"/>
    <w:rsid w:val="00C258AF"/>
    <w:rsid w:val="00C25C21"/>
    <w:rsid w:val="00C25C8D"/>
    <w:rsid w:val="00C25D4A"/>
    <w:rsid w:val="00C25ED8"/>
    <w:rsid w:val="00C25F24"/>
    <w:rsid w:val="00C260CD"/>
    <w:rsid w:val="00C26105"/>
    <w:rsid w:val="00C261B0"/>
    <w:rsid w:val="00C2648C"/>
    <w:rsid w:val="00C2652B"/>
    <w:rsid w:val="00C266F1"/>
    <w:rsid w:val="00C267F2"/>
    <w:rsid w:val="00C2683D"/>
    <w:rsid w:val="00C26B96"/>
    <w:rsid w:val="00C26BBC"/>
    <w:rsid w:val="00C26CE9"/>
    <w:rsid w:val="00C26EDD"/>
    <w:rsid w:val="00C2720B"/>
    <w:rsid w:val="00C2723F"/>
    <w:rsid w:val="00C274F0"/>
    <w:rsid w:val="00C2759B"/>
    <w:rsid w:val="00C2759E"/>
    <w:rsid w:val="00C27943"/>
    <w:rsid w:val="00C279E8"/>
    <w:rsid w:val="00C301EC"/>
    <w:rsid w:val="00C30205"/>
    <w:rsid w:val="00C3036C"/>
    <w:rsid w:val="00C307D3"/>
    <w:rsid w:val="00C309B9"/>
    <w:rsid w:val="00C30A39"/>
    <w:rsid w:val="00C30BE4"/>
    <w:rsid w:val="00C30D0C"/>
    <w:rsid w:val="00C31077"/>
    <w:rsid w:val="00C31186"/>
    <w:rsid w:val="00C31319"/>
    <w:rsid w:val="00C3140B"/>
    <w:rsid w:val="00C3144C"/>
    <w:rsid w:val="00C315FB"/>
    <w:rsid w:val="00C3182C"/>
    <w:rsid w:val="00C3182E"/>
    <w:rsid w:val="00C318C5"/>
    <w:rsid w:val="00C31A66"/>
    <w:rsid w:val="00C31B5C"/>
    <w:rsid w:val="00C31C81"/>
    <w:rsid w:val="00C31CEB"/>
    <w:rsid w:val="00C31DC4"/>
    <w:rsid w:val="00C31DFC"/>
    <w:rsid w:val="00C31E64"/>
    <w:rsid w:val="00C31F20"/>
    <w:rsid w:val="00C31F46"/>
    <w:rsid w:val="00C3225D"/>
    <w:rsid w:val="00C32467"/>
    <w:rsid w:val="00C325A9"/>
    <w:rsid w:val="00C3279F"/>
    <w:rsid w:val="00C32894"/>
    <w:rsid w:val="00C329CE"/>
    <w:rsid w:val="00C32C5F"/>
    <w:rsid w:val="00C32D12"/>
    <w:rsid w:val="00C32D83"/>
    <w:rsid w:val="00C32DA9"/>
    <w:rsid w:val="00C32DBC"/>
    <w:rsid w:val="00C32ED5"/>
    <w:rsid w:val="00C330C0"/>
    <w:rsid w:val="00C33489"/>
    <w:rsid w:val="00C33526"/>
    <w:rsid w:val="00C3375B"/>
    <w:rsid w:val="00C338A5"/>
    <w:rsid w:val="00C3390F"/>
    <w:rsid w:val="00C33996"/>
    <w:rsid w:val="00C339F6"/>
    <w:rsid w:val="00C33A51"/>
    <w:rsid w:val="00C33B99"/>
    <w:rsid w:val="00C33C45"/>
    <w:rsid w:val="00C33DB8"/>
    <w:rsid w:val="00C33EBC"/>
    <w:rsid w:val="00C33EBF"/>
    <w:rsid w:val="00C344ED"/>
    <w:rsid w:val="00C3450B"/>
    <w:rsid w:val="00C3464D"/>
    <w:rsid w:val="00C34756"/>
    <w:rsid w:val="00C34793"/>
    <w:rsid w:val="00C347BC"/>
    <w:rsid w:val="00C348DB"/>
    <w:rsid w:val="00C348E1"/>
    <w:rsid w:val="00C34CB2"/>
    <w:rsid w:val="00C34F15"/>
    <w:rsid w:val="00C350C5"/>
    <w:rsid w:val="00C35299"/>
    <w:rsid w:val="00C35470"/>
    <w:rsid w:val="00C35517"/>
    <w:rsid w:val="00C3559B"/>
    <w:rsid w:val="00C35987"/>
    <w:rsid w:val="00C3599E"/>
    <w:rsid w:val="00C359E5"/>
    <w:rsid w:val="00C35B7B"/>
    <w:rsid w:val="00C35C00"/>
    <w:rsid w:val="00C35C1A"/>
    <w:rsid w:val="00C35E85"/>
    <w:rsid w:val="00C3634B"/>
    <w:rsid w:val="00C3636F"/>
    <w:rsid w:val="00C3667D"/>
    <w:rsid w:val="00C36719"/>
    <w:rsid w:val="00C36729"/>
    <w:rsid w:val="00C36736"/>
    <w:rsid w:val="00C3679A"/>
    <w:rsid w:val="00C3691D"/>
    <w:rsid w:val="00C36A8C"/>
    <w:rsid w:val="00C36D8A"/>
    <w:rsid w:val="00C373EF"/>
    <w:rsid w:val="00C37578"/>
    <w:rsid w:val="00C37649"/>
    <w:rsid w:val="00C377BB"/>
    <w:rsid w:val="00C377E6"/>
    <w:rsid w:val="00C37AF0"/>
    <w:rsid w:val="00C37B60"/>
    <w:rsid w:val="00C37BD9"/>
    <w:rsid w:val="00C37C53"/>
    <w:rsid w:val="00C37CB6"/>
    <w:rsid w:val="00C37D82"/>
    <w:rsid w:val="00C37E3F"/>
    <w:rsid w:val="00C400FA"/>
    <w:rsid w:val="00C40100"/>
    <w:rsid w:val="00C4024C"/>
    <w:rsid w:val="00C403A5"/>
    <w:rsid w:val="00C403EB"/>
    <w:rsid w:val="00C4044A"/>
    <w:rsid w:val="00C405E9"/>
    <w:rsid w:val="00C4076E"/>
    <w:rsid w:val="00C40886"/>
    <w:rsid w:val="00C40933"/>
    <w:rsid w:val="00C409BE"/>
    <w:rsid w:val="00C40D05"/>
    <w:rsid w:val="00C40F14"/>
    <w:rsid w:val="00C41156"/>
    <w:rsid w:val="00C4124C"/>
    <w:rsid w:val="00C4147A"/>
    <w:rsid w:val="00C4157A"/>
    <w:rsid w:val="00C415C6"/>
    <w:rsid w:val="00C418F5"/>
    <w:rsid w:val="00C419F7"/>
    <w:rsid w:val="00C41A01"/>
    <w:rsid w:val="00C41C31"/>
    <w:rsid w:val="00C41D67"/>
    <w:rsid w:val="00C41E8B"/>
    <w:rsid w:val="00C425DA"/>
    <w:rsid w:val="00C42CAA"/>
    <w:rsid w:val="00C42E4D"/>
    <w:rsid w:val="00C42F2E"/>
    <w:rsid w:val="00C42FC0"/>
    <w:rsid w:val="00C42FCF"/>
    <w:rsid w:val="00C43000"/>
    <w:rsid w:val="00C4300B"/>
    <w:rsid w:val="00C43061"/>
    <w:rsid w:val="00C430EB"/>
    <w:rsid w:val="00C43230"/>
    <w:rsid w:val="00C432A6"/>
    <w:rsid w:val="00C433EA"/>
    <w:rsid w:val="00C4352E"/>
    <w:rsid w:val="00C4372A"/>
    <w:rsid w:val="00C43743"/>
    <w:rsid w:val="00C4377A"/>
    <w:rsid w:val="00C43AC1"/>
    <w:rsid w:val="00C43AF4"/>
    <w:rsid w:val="00C43C73"/>
    <w:rsid w:val="00C43D30"/>
    <w:rsid w:val="00C43D48"/>
    <w:rsid w:val="00C443A5"/>
    <w:rsid w:val="00C44BDE"/>
    <w:rsid w:val="00C44C7D"/>
    <w:rsid w:val="00C44F5E"/>
    <w:rsid w:val="00C45138"/>
    <w:rsid w:val="00C45161"/>
    <w:rsid w:val="00C45313"/>
    <w:rsid w:val="00C45352"/>
    <w:rsid w:val="00C453AF"/>
    <w:rsid w:val="00C455C7"/>
    <w:rsid w:val="00C4575C"/>
    <w:rsid w:val="00C45761"/>
    <w:rsid w:val="00C45785"/>
    <w:rsid w:val="00C457F6"/>
    <w:rsid w:val="00C45BB7"/>
    <w:rsid w:val="00C45C3B"/>
    <w:rsid w:val="00C45F6E"/>
    <w:rsid w:val="00C45F9B"/>
    <w:rsid w:val="00C46135"/>
    <w:rsid w:val="00C4620F"/>
    <w:rsid w:val="00C46609"/>
    <w:rsid w:val="00C466EB"/>
    <w:rsid w:val="00C4676B"/>
    <w:rsid w:val="00C46840"/>
    <w:rsid w:val="00C46AC2"/>
    <w:rsid w:val="00C46B04"/>
    <w:rsid w:val="00C46DF3"/>
    <w:rsid w:val="00C470BE"/>
    <w:rsid w:val="00C47182"/>
    <w:rsid w:val="00C4738A"/>
    <w:rsid w:val="00C47394"/>
    <w:rsid w:val="00C474DC"/>
    <w:rsid w:val="00C4751D"/>
    <w:rsid w:val="00C477B2"/>
    <w:rsid w:val="00C479A8"/>
    <w:rsid w:val="00C47B45"/>
    <w:rsid w:val="00C47BAB"/>
    <w:rsid w:val="00C47C99"/>
    <w:rsid w:val="00C47D83"/>
    <w:rsid w:val="00C47E27"/>
    <w:rsid w:val="00C47EB5"/>
    <w:rsid w:val="00C47EF2"/>
    <w:rsid w:val="00C47F76"/>
    <w:rsid w:val="00C50251"/>
    <w:rsid w:val="00C5033A"/>
    <w:rsid w:val="00C5050F"/>
    <w:rsid w:val="00C50621"/>
    <w:rsid w:val="00C5076F"/>
    <w:rsid w:val="00C50865"/>
    <w:rsid w:val="00C508C6"/>
    <w:rsid w:val="00C509FA"/>
    <w:rsid w:val="00C50BFF"/>
    <w:rsid w:val="00C50DE9"/>
    <w:rsid w:val="00C50DF4"/>
    <w:rsid w:val="00C50EDF"/>
    <w:rsid w:val="00C51189"/>
    <w:rsid w:val="00C5121E"/>
    <w:rsid w:val="00C512A2"/>
    <w:rsid w:val="00C51331"/>
    <w:rsid w:val="00C516FD"/>
    <w:rsid w:val="00C5172B"/>
    <w:rsid w:val="00C518D4"/>
    <w:rsid w:val="00C51A28"/>
    <w:rsid w:val="00C51BED"/>
    <w:rsid w:val="00C51C92"/>
    <w:rsid w:val="00C51E10"/>
    <w:rsid w:val="00C51E17"/>
    <w:rsid w:val="00C52521"/>
    <w:rsid w:val="00C5265F"/>
    <w:rsid w:val="00C52726"/>
    <w:rsid w:val="00C528D7"/>
    <w:rsid w:val="00C528E7"/>
    <w:rsid w:val="00C52AB2"/>
    <w:rsid w:val="00C52B8A"/>
    <w:rsid w:val="00C52C18"/>
    <w:rsid w:val="00C52D67"/>
    <w:rsid w:val="00C52E03"/>
    <w:rsid w:val="00C52E1C"/>
    <w:rsid w:val="00C52FB6"/>
    <w:rsid w:val="00C53191"/>
    <w:rsid w:val="00C5327F"/>
    <w:rsid w:val="00C53358"/>
    <w:rsid w:val="00C533CC"/>
    <w:rsid w:val="00C5343C"/>
    <w:rsid w:val="00C534D9"/>
    <w:rsid w:val="00C536E5"/>
    <w:rsid w:val="00C53A1B"/>
    <w:rsid w:val="00C53D43"/>
    <w:rsid w:val="00C53F6A"/>
    <w:rsid w:val="00C545B2"/>
    <w:rsid w:val="00C54953"/>
    <w:rsid w:val="00C54A15"/>
    <w:rsid w:val="00C54ED6"/>
    <w:rsid w:val="00C551A6"/>
    <w:rsid w:val="00C55294"/>
    <w:rsid w:val="00C55311"/>
    <w:rsid w:val="00C55418"/>
    <w:rsid w:val="00C5543D"/>
    <w:rsid w:val="00C55562"/>
    <w:rsid w:val="00C55A85"/>
    <w:rsid w:val="00C55C66"/>
    <w:rsid w:val="00C55DA7"/>
    <w:rsid w:val="00C55EB6"/>
    <w:rsid w:val="00C55ED9"/>
    <w:rsid w:val="00C561AC"/>
    <w:rsid w:val="00C56227"/>
    <w:rsid w:val="00C56A26"/>
    <w:rsid w:val="00C56ABB"/>
    <w:rsid w:val="00C56B70"/>
    <w:rsid w:val="00C57023"/>
    <w:rsid w:val="00C570A0"/>
    <w:rsid w:val="00C571AC"/>
    <w:rsid w:val="00C571FB"/>
    <w:rsid w:val="00C572EE"/>
    <w:rsid w:val="00C573B9"/>
    <w:rsid w:val="00C57431"/>
    <w:rsid w:val="00C575C9"/>
    <w:rsid w:val="00C575FB"/>
    <w:rsid w:val="00C57830"/>
    <w:rsid w:val="00C57B3D"/>
    <w:rsid w:val="00C57B47"/>
    <w:rsid w:val="00C57B50"/>
    <w:rsid w:val="00C57BE3"/>
    <w:rsid w:val="00C57F43"/>
    <w:rsid w:val="00C60423"/>
    <w:rsid w:val="00C6056E"/>
    <w:rsid w:val="00C605B6"/>
    <w:rsid w:val="00C6062F"/>
    <w:rsid w:val="00C608A9"/>
    <w:rsid w:val="00C60942"/>
    <w:rsid w:val="00C6098B"/>
    <w:rsid w:val="00C60A43"/>
    <w:rsid w:val="00C60A9E"/>
    <w:rsid w:val="00C60C1C"/>
    <w:rsid w:val="00C60F89"/>
    <w:rsid w:val="00C60FCB"/>
    <w:rsid w:val="00C6107A"/>
    <w:rsid w:val="00C612E8"/>
    <w:rsid w:val="00C61589"/>
    <w:rsid w:val="00C616FD"/>
    <w:rsid w:val="00C617CD"/>
    <w:rsid w:val="00C61A86"/>
    <w:rsid w:val="00C61A92"/>
    <w:rsid w:val="00C61BA3"/>
    <w:rsid w:val="00C62013"/>
    <w:rsid w:val="00C6234B"/>
    <w:rsid w:val="00C623F3"/>
    <w:rsid w:val="00C62467"/>
    <w:rsid w:val="00C624CF"/>
    <w:rsid w:val="00C62606"/>
    <w:rsid w:val="00C62742"/>
    <w:rsid w:val="00C6277E"/>
    <w:rsid w:val="00C62844"/>
    <w:rsid w:val="00C6299B"/>
    <w:rsid w:val="00C62A09"/>
    <w:rsid w:val="00C62AEE"/>
    <w:rsid w:val="00C62BAF"/>
    <w:rsid w:val="00C62DDC"/>
    <w:rsid w:val="00C62E55"/>
    <w:rsid w:val="00C62F9D"/>
    <w:rsid w:val="00C6317F"/>
    <w:rsid w:val="00C6346C"/>
    <w:rsid w:val="00C63527"/>
    <w:rsid w:val="00C635C6"/>
    <w:rsid w:val="00C636FC"/>
    <w:rsid w:val="00C6374C"/>
    <w:rsid w:val="00C63960"/>
    <w:rsid w:val="00C639A4"/>
    <w:rsid w:val="00C63A0F"/>
    <w:rsid w:val="00C63A4E"/>
    <w:rsid w:val="00C63C48"/>
    <w:rsid w:val="00C63D6F"/>
    <w:rsid w:val="00C63F94"/>
    <w:rsid w:val="00C64163"/>
    <w:rsid w:val="00C641DD"/>
    <w:rsid w:val="00C6421D"/>
    <w:rsid w:val="00C642D9"/>
    <w:rsid w:val="00C642F1"/>
    <w:rsid w:val="00C64580"/>
    <w:rsid w:val="00C64678"/>
    <w:rsid w:val="00C6487C"/>
    <w:rsid w:val="00C648CE"/>
    <w:rsid w:val="00C64A7A"/>
    <w:rsid w:val="00C64C2B"/>
    <w:rsid w:val="00C64CEA"/>
    <w:rsid w:val="00C64FAC"/>
    <w:rsid w:val="00C65011"/>
    <w:rsid w:val="00C652FE"/>
    <w:rsid w:val="00C65315"/>
    <w:rsid w:val="00C653AE"/>
    <w:rsid w:val="00C65405"/>
    <w:rsid w:val="00C654E0"/>
    <w:rsid w:val="00C65513"/>
    <w:rsid w:val="00C6569F"/>
    <w:rsid w:val="00C656F6"/>
    <w:rsid w:val="00C657D6"/>
    <w:rsid w:val="00C65847"/>
    <w:rsid w:val="00C65DD5"/>
    <w:rsid w:val="00C66142"/>
    <w:rsid w:val="00C664BE"/>
    <w:rsid w:val="00C665B9"/>
    <w:rsid w:val="00C665BF"/>
    <w:rsid w:val="00C66A40"/>
    <w:rsid w:val="00C66E01"/>
    <w:rsid w:val="00C66E30"/>
    <w:rsid w:val="00C66E33"/>
    <w:rsid w:val="00C66E94"/>
    <w:rsid w:val="00C67166"/>
    <w:rsid w:val="00C674C0"/>
    <w:rsid w:val="00C67825"/>
    <w:rsid w:val="00C67903"/>
    <w:rsid w:val="00C67A0E"/>
    <w:rsid w:val="00C67AE5"/>
    <w:rsid w:val="00C67BCF"/>
    <w:rsid w:val="00C67E24"/>
    <w:rsid w:val="00C67F8D"/>
    <w:rsid w:val="00C67FEF"/>
    <w:rsid w:val="00C7026D"/>
    <w:rsid w:val="00C70307"/>
    <w:rsid w:val="00C7031C"/>
    <w:rsid w:val="00C70365"/>
    <w:rsid w:val="00C7048D"/>
    <w:rsid w:val="00C70770"/>
    <w:rsid w:val="00C70780"/>
    <w:rsid w:val="00C70856"/>
    <w:rsid w:val="00C709C5"/>
    <w:rsid w:val="00C70B19"/>
    <w:rsid w:val="00C70BB1"/>
    <w:rsid w:val="00C70E3B"/>
    <w:rsid w:val="00C710B3"/>
    <w:rsid w:val="00C711D4"/>
    <w:rsid w:val="00C712E5"/>
    <w:rsid w:val="00C7166F"/>
    <w:rsid w:val="00C71690"/>
    <w:rsid w:val="00C71723"/>
    <w:rsid w:val="00C719C2"/>
    <w:rsid w:val="00C71A3A"/>
    <w:rsid w:val="00C71D38"/>
    <w:rsid w:val="00C71F60"/>
    <w:rsid w:val="00C72381"/>
    <w:rsid w:val="00C7238C"/>
    <w:rsid w:val="00C724EC"/>
    <w:rsid w:val="00C725F4"/>
    <w:rsid w:val="00C7284D"/>
    <w:rsid w:val="00C72880"/>
    <w:rsid w:val="00C72DA1"/>
    <w:rsid w:val="00C72EB7"/>
    <w:rsid w:val="00C7311A"/>
    <w:rsid w:val="00C7322F"/>
    <w:rsid w:val="00C73439"/>
    <w:rsid w:val="00C734F2"/>
    <w:rsid w:val="00C735BA"/>
    <w:rsid w:val="00C735F8"/>
    <w:rsid w:val="00C73A4C"/>
    <w:rsid w:val="00C73A78"/>
    <w:rsid w:val="00C73B0B"/>
    <w:rsid w:val="00C73CFA"/>
    <w:rsid w:val="00C7413E"/>
    <w:rsid w:val="00C741B7"/>
    <w:rsid w:val="00C741FF"/>
    <w:rsid w:val="00C74492"/>
    <w:rsid w:val="00C74521"/>
    <w:rsid w:val="00C7453C"/>
    <w:rsid w:val="00C746E1"/>
    <w:rsid w:val="00C74812"/>
    <w:rsid w:val="00C749D3"/>
    <w:rsid w:val="00C74C38"/>
    <w:rsid w:val="00C74D4C"/>
    <w:rsid w:val="00C74E2A"/>
    <w:rsid w:val="00C74E9E"/>
    <w:rsid w:val="00C75288"/>
    <w:rsid w:val="00C7575E"/>
    <w:rsid w:val="00C757F4"/>
    <w:rsid w:val="00C75829"/>
    <w:rsid w:val="00C75963"/>
    <w:rsid w:val="00C75A44"/>
    <w:rsid w:val="00C75D23"/>
    <w:rsid w:val="00C75F1D"/>
    <w:rsid w:val="00C76361"/>
    <w:rsid w:val="00C7642C"/>
    <w:rsid w:val="00C76488"/>
    <w:rsid w:val="00C768AF"/>
    <w:rsid w:val="00C768E0"/>
    <w:rsid w:val="00C76A7A"/>
    <w:rsid w:val="00C76E3F"/>
    <w:rsid w:val="00C76E74"/>
    <w:rsid w:val="00C76F45"/>
    <w:rsid w:val="00C76FC5"/>
    <w:rsid w:val="00C77208"/>
    <w:rsid w:val="00C77214"/>
    <w:rsid w:val="00C7756E"/>
    <w:rsid w:val="00C7794A"/>
    <w:rsid w:val="00C77CC4"/>
    <w:rsid w:val="00C77EB6"/>
    <w:rsid w:val="00C8030E"/>
    <w:rsid w:val="00C803A1"/>
    <w:rsid w:val="00C804B6"/>
    <w:rsid w:val="00C80982"/>
    <w:rsid w:val="00C809D4"/>
    <w:rsid w:val="00C80A6E"/>
    <w:rsid w:val="00C80ADB"/>
    <w:rsid w:val="00C80AF5"/>
    <w:rsid w:val="00C80EE5"/>
    <w:rsid w:val="00C8113D"/>
    <w:rsid w:val="00C81471"/>
    <w:rsid w:val="00C8152A"/>
    <w:rsid w:val="00C8180B"/>
    <w:rsid w:val="00C81841"/>
    <w:rsid w:val="00C818FD"/>
    <w:rsid w:val="00C819CD"/>
    <w:rsid w:val="00C81A4A"/>
    <w:rsid w:val="00C81C48"/>
    <w:rsid w:val="00C81CDD"/>
    <w:rsid w:val="00C81DF7"/>
    <w:rsid w:val="00C8201C"/>
    <w:rsid w:val="00C8228F"/>
    <w:rsid w:val="00C82473"/>
    <w:rsid w:val="00C82522"/>
    <w:rsid w:val="00C82575"/>
    <w:rsid w:val="00C826E5"/>
    <w:rsid w:val="00C827BC"/>
    <w:rsid w:val="00C82975"/>
    <w:rsid w:val="00C829D1"/>
    <w:rsid w:val="00C82F0D"/>
    <w:rsid w:val="00C82F5E"/>
    <w:rsid w:val="00C8300D"/>
    <w:rsid w:val="00C830A1"/>
    <w:rsid w:val="00C83151"/>
    <w:rsid w:val="00C831A7"/>
    <w:rsid w:val="00C83302"/>
    <w:rsid w:val="00C8332C"/>
    <w:rsid w:val="00C8352F"/>
    <w:rsid w:val="00C835EE"/>
    <w:rsid w:val="00C836A3"/>
    <w:rsid w:val="00C83ACB"/>
    <w:rsid w:val="00C83BB7"/>
    <w:rsid w:val="00C83D37"/>
    <w:rsid w:val="00C83D74"/>
    <w:rsid w:val="00C84198"/>
    <w:rsid w:val="00C842E2"/>
    <w:rsid w:val="00C842F4"/>
    <w:rsid w:val="00C843D6"/>
    <w:rsid w:val="00C8446F"/>
    <w:rsid w:val="00C8468B"/>
    <w:rsid w:val="00C846EC"/>
    <w:rsid w:val="00C849F9"/>
    <w:rsid w:val="00C84D5C"/>
    <w:rsid w:val="00C85040"/>
    <w:rsid w:val="00C8523E"/>
    <w:rsid w:val="00C852B8"/>
    <w:rsid w:val="00C85307"/>
    <w:rsid w:val="00C85753"/>
    <w:rsid w:val="00C857BA"/>
    <w:rsid w:val="00C857CA"/>
    <w:rsid w:val="00C858B3"/>
    <w:rsid w:val="00C85AFB"/>
    <w:rsid w:val="00C85DCA"/>
    <w:rsid w:val="00C85E80"/>
    <w:rsid w:val="00C85F19"/>
    <w:rsid w:val="00C85FC1"/>
    <w:rsid w:val="00C8609B"/>
    <w:rsid w:val="00C86228"/>
    <w:rsid w:val="00C86680"/>
    <w:rsid w:val="00C866BB"/>
    <w:rsid w:val="00C8675C"/>
    <w:rsid w:val="00C86934"/>
    <w:rsid w:val="00C86C9D"/>
    <w:rsid w:val="00C86E8D"/>
    <w:rsid w:val="00C8752C"/>
    <w:rsid w:val="00C8757E"/>
    <w:rsid w:val="00C87630"/>
    <w:rsid w:val="00C8764D"/>
    <w:rsid w:val="00C878D0"/>
    <w:rsid w:val="00C87966"/>
    <w:rsid w:val="00C879D1"/>
    <w:rsid w:val="00C87AFE"/>
    <w:rsid w:val="00C87BC7"/>
    <w:rsid w:val="00C87E1D"/>
    <w:rsid w:val="00C87F86"/>
    <w:rsid w:val="00C900D2"/>
    <w:rsid w:val="00C90304"/>
    <w:rsid w:val="00C9044B"/>
    <w:rsid w:val="00C905C2"/>
    <w:rsid w:val="00C9091A"/>
    <w:rsid w:val="00C9095A"/>
    <w:rsid w:val="00C90F69"/>
    <w:rsid w:val="00C910A9"/>
    <w:rsid w:val="00C910E6"/>
    <w:rsid w:val="00C91131"/>
    <w:rsid w:val="00C91166"/>
    <w:rsid w:val="00C9150B"/>
    <w:rsid w:val="00C91528"/>
    <w:rsid w:val="00C91BB0"/>
    <w:rsid w:val="00C91D0B"/>
    <w:rsid w:val="00C91DDD"/>
    <w:rsid w:val="00C923BC"/>
    <w:rsid w:val="00C9243D"/>
    <w:rsid w:val="00C924EE"/>
    <w:rsid w:val="00C9264F"/>
    <w:rsid w:val="00C9290D"/>
    <w:rsid w:val="00C92F39"/>
    <w:rsid w:val="00C92FD7"/>
    <w:rsid w:val="00C93071"/>
    <w:rsid w:val="00C931A4"/>
    <w:rsid w:val="00C93363"/>
    <w:rsid w:val="00C933F3"/>
    <w:rsid w:val="00C9341B"/>
    <w:rsid w:val="00C9341D"/>
    <w:rsid w:val="00C93649"/>
    <w:rsid w:val="00C936C8"/>
    <w:rsid w:val="00C9394C"/>
    <w:rsid w:val="00C93E88"/>
    <w:rsid w:val="00C9434F"/>
    <w:rsid w:val="00C94408"/>
    <w:rsid w:val="00C94483"/>
    <w:rsid w:val="00C944D4"/>
    <w:rsid w:val="00C9462E"/>
    <w:rsid w:val="00C946AC"/>
    <w:rsid w:val="00C946B2"/>
    <w:rsid w:val="00C947BC"/>
    <w:rsid w:val="00C949A2"/>
    <w:rsid w:val="00C94BB8"/>
    <w:rsid w:val="00C94CF1"/>
    <w:rsid w:val="00C95323"/>
    <w:rsid w:val="00C953BE"/>
    <w:rsid w:val="00C95B80"/>
    <w:rsid w:val="00C95C1F"/>
    <w:rsid w:val="00C95CEE"/>
    <w:rsid w:val="00C95D5B"/>
    <w:rsid w:val="00C95F0C"/>
    <w:rsid w:val="00C95FE4"/>
    <w:rsid w:val="00C964C1"/>
    <w:rsid w:val="00C9671F"/>
    <w:rsid w:val="00C9674E"/>
    <w:rsid w:val="00C96836"/>
    <w:rsid w:val="00C9684F"/>
    <w:rsid w:val="00C96970"/>
    <w:rsid w:val="00C96BA3"/>
    <w:rsid w:val="00C96E06"/>
    <w:rsid w:val="00C96E37"/>
    <w:rsid w:val="00C96E90"/>
    <w:rsid w:val="00C96E95"/>
    <w:rsid w:val="00C97024"/>
    <w:rsid w:val="00C9717E"/>
    <w:rsid w:val="00C974AB"/>
    <w:rsid w:val="00C9750D"/>
    <w:rsid w:val="00C975CE"/>
    <w:rsid w:val="00C977D4"/>
    <w:rsid w:val="00C9781B"/>
    <w:rsid w:val="00C97908"/>
    <w:rsid w:val="00C97AD1"/>
    <w:rsid w:val="00C97B06"/>
    <w:rsid w:val="00CA0034"/>
    <w:rsid w:val="00CA0050"/>
    <w:rsid w:val="00CA0113"/>
    <w:rsid w:val="00CA048A"/>
    <w:rsid w:val="00CA05A0"/>
    <w:rsid w:val="00CA0760"/>
    <w:rsid w:val="00CA0D72"/>
    <w:rsid w:val="00CA0D9A"/>
    <w:rsid w:val="00CA0DFE"/>
    <w:rsid w:val="00CA0EEF"/>
    <w:rsid w:val="00CA1025"/>
    <w:rsid w:val="00CA12A8"/>
    <w:rsid w:val="00CA139E"/>
    <w:rsid w:val="00CA1C63"/>
    <w:rsid w:val="00CA1CE7"/>
    <w:rsid w:val="00CA1D8F"/>
    <w:rsid w:val="00CA1DA4"/>
    <w:rsid w:val="00CA1E94"/>
    <w:rsid w:val="00CA20C9"/>
    <w:rsid w:val="00CA2121"/>
    <w:rsid w:val="00CA22B9"/>
    <w:rsid w:val="00CA22E5"/>
    <w:rsid w:val="00CA2386"/>
    <w:rsid w:val="00CA25DB"/>
    <w:rsid w:val="00CA2679"/>
    <w:rsid w:val="00CA2724"/>
    <w:rsid w:val="00CA2B6C"/>
    <w:rsid w:val="00CA2BAE"/>
    <w:rsid w:val="00CA2C33"/>
    <w:rsid w:val="00CA2CD0"/>
    <w:rsid w:val="00CA3292"/>
    <w:rsid w:val="00CA33AC"/>
    <w:rsid w:val="00CA356E"/>
    <w:rsid w:val="00CA35C4"/>
    <w:rsid w:val="00CA3693"/>
    <w:rsid w:val="00CA371A"/>
    <w:rsid w:val="00CA3770"/>
    <w:rsid w:val="00CA3956"/>
    <w:rsid w:val="00CA3A0A"/>
    <w:rsid w:val="00CA3A78"/>
    <w:rsid w:val="00CA3A95"/>
    <w:rsid w:val="00CA3B0F"/>
    <w:rsid w:val="00CA3B35"/>
    <w:rsid w:val="00CA3B4C"/>
    <w:rsid w:val="00CA3BA9"/>
    <w:rsid w:val="00CA3BE8"/>
    <w:rsid w:val="00CA3EEC"/>
    <w:rsid w:val="00CA3FD7"/>
    <w:rsid w:val="00CA40AF"/>
    <w:rsid w:val="00CA40B7"/>
    <w:rsid w:val="00CA40BC"/>
    <w:rsid w:val="00CA41B4"/>
    <w:rsid w:val="00CA42EC"/>
    <w:rsid w:val="00CA4372"/>
    <w:rsid w:val="00CA4433"/>
    <w:rsid w:val="00CA4585"/>
    <w:rsid w:val="00CA4605"/>
    <w:rsid w:val="00CA471E"/>
    <w:rsid w:val="00CA487D"/>
    <w:rsid w:val="00CA4907"/>
    <w:rsid w:val="00CA4915"/>
    <w:rsid w:val="00CA491D"/>
    <w:rsid w:val="00CA4ABA"/>
    <w:rsid w:val="00CA4B81"/>
    <w:rsid w:val="00CA4CC2"/>
    <w:rsid w:val="00CA4F38"/>
    <w:rsid w:val="00CA4FEE"/>
    <w:rsid w:val="00CA58E2"/>
    <w:rsid w:val="00CA5A8D"/>
    <w:rsid w:val="00CA5E85"/>
    <w:rsid w:val="00CA60CE"/>
    <w:rsid w:val="00CA60E1"/>
    <w:rsid w:val="00CA60FE"/>
    <w:rsid w:val="00CA6336"/>
    <w:rsid w:val="00CA63DB"/>
    <w:rsid w:val="00CA6447"/>
    <w:rsid w:val="00CA64DD"/>
    <w:rsid w:val="00CA6517"/>
    <w:rsid w:val="00CA655A"/>
    <w:rsid w:val="00CA66AD"/>
    <w:rsid w:val="00CA6B52"/>
    <w:rsid w:val="00CA6C64"/>
    <w:rsid w:val="00CA6D68"/>
    <w:rsid w:val="00CA6F62"/>
    <w:rsid w:val="00CA72FD"/>
    <w:rsid w:val="00CA755F"/>
    <w:rsid w:val="00CA7569"/>
    <w:rsid w:val="00CA7831"/>
    <w:rsid w:val="00CA7A5C"/>
    <w:rsid w:val="00CA7A9D"/>
    <w:rsid w:val="00CA7BF7"/>
    <w:rsid w:val="00CA7D41"/>
    <w:rsid w:val="00CB00B0"/>
    <w:rsid w:val="00CB02B5"/>
    <w:rsid w:val="00CB0757"/>
    <w:rsid w:val="00CB0825"/>
    <w:rsid w:val="00CB0933"/>
    <w:rsid w:val="00CB0B47"/>
    <w:rsid w:val="00CB0F37"/>
    <w:rsid w:val="00CB10B3"/>
    <w:rsid w:val="00CB1147"/>
    <w:rsid w:val="00CB11A8"/>
    <w:rsid w:val="00CB1239"/>
    <w:rsid w:val="00CB127D"/>
    <w:rsid w:val="00CB189E"/>
    <w:rsid w:val="00CB19A7"/>
    <w:rsid w:val="00CB1A23"/>
    <w:rsid w:val="00CB1A76"/>
    <w:rsid w:val="00CB1A9E"/>
    <w:rsid w:val="00CB1EA2"/>
    <w:rsid w:val="00CB22AD"/>
    <w:rsid w:val="00CB23BE"/>
    <w:rsid w:val="00CB2527"/>
    <w:rsid w:val="00CB258E"/>
    <w:rsid w:val="00CB25D9"/>
    <w:rsid w:val="00CB2735"/>
    <w:rsid w:val="00CB276B"/>
    <w:rsid w:val="00CB277A"/>
    <w:rsid w:val="00CB29FD"/>
    <w:rsid w:val="00CB2BC9"/>
    <w:rsid w:val="00CB2D95"/>
    <w:rsid w:val="00CB304E"/>
    <w:rsid w:val="00CB3067"/>
    <w:rsid w:val="00CB30D0"/>
    <w:rsid w:val="00CB32C0"/>
    <w:rsid w:val="00CB35A7"/>
    <w:rsid w:val="00CB35F5"/>
    <w:rsid w:val="00CB3727"/>
    <w:rsid w:val="00CB37C7"/>
    <w:rsid w:val="00CB37D7"/>
    <w:rsid w:val="00CB37F2"/>
    <w:rsid w:val="00CB3D33"/>
    <w:rsid w:val="00CB3F1E"/>
    <w:rsid w:val="00CB3F44"/>
    <w:rsid w:val="00CB4036"/>
    <w:rsid w:val="00CB41BC"/>
    <w:rsid w:val="00CB41C2"/>
    <w:rsid w:val="00CB446E"/>
    <w:rsid w:val="00CB449C"/>
    <w:rsid w:val="00CB4626"/>
    <w:rsid w:val="00CB484C"/>
    <w:rsid w:val="00CB4854"/>
    <w:rsid w:val="00CB4865"/>
    <w:rsid w:val="00CB4A09"/>
    <w:rsid w:val="00CB4A47"/>
    <w:rsid w:val="00CB4A7B"/>
    <w:rsid w:val="00CB4BFF"/>
    <w:rsid w:val="00CB4FDA"/>
    <w:rsid w:val="00CB5156"/>
    <w:rsid w:val="00CB5366"/>
    <w:rsid w:val="00CB5505"/>
    <w:rsid w:val="00CB558F"/>
    <w:rsid w:val="00CB56A7"/>
    <w:rsid w:val="00CB574F"/>
    <w:rsid w:val="00CB583C"/>
    <w:rsid w:val="00CB5843"/>
    <w:rsid w:val="00CB5A3C"/>
    <w:rsid w:val="00CB5EF1"/>
    <w:rsid w:val="00CB612B"/>
    <w:rsid w:val="00CB6145"/>
    <w:rsid w:val="00CB62D4"/>
    <w:rsid w:val="00CB654B"/>
    <w:rsid w:val="00CB667D"/>
    <w:rsid w:val="00CB66EF"/>
    <w:rsid w:val="00CB68DE"/>
    <w:rsid w:val="00CB6CBE"/>
    <w:rsid w:val="00CB6DC9"/>
    <w:rsid w:val="00CB6E66"/>
    <w:rsid w:val="00CB6EF4"/>
    <w:rsid w:val="00CB705A"/>
    <w:rsid w:val="00CB709C"/>
    <w:rsid w:val="00CB70DD"/>
    <w:rsid w:val="00CB720B"/>
    <w:rsid w:val="00CB7218"/>
    <w:rsid w:val="00CB726C"/>
    <w:rsid w:val="00CB72A2"/>
    <w:rsid w:val="00CB738F"/>
    <w:rsid w:val="00CB756C"/>
    <w:rsid w:val="00CB75A0"/>
    <w:rsid w:val="00CB77F8"/>
    <w:rsid w:val="00CB781C"/>
    <w:rsid w:val="00CB7823"/>
    <w:rsid w:val="00CB7870"/>
    <w:rsid w:val="00CB78A7"/>
    <w:rsid w:val="00CB7A40"/>
    <w:rsid w:val="00CB7CCD"/>
    <w:rsid w:val="00CB7D6A"/>
    <w:rsid w:val="00CB7FC9"/>
    <w:rsid w:val="00CC0144"/>
    <w:rsid w:val="00CC02A1"/>
    <w:rsid w:val="00CC02CD"/>
    <w:rsid w:val="00CC033E"/>
    <w:rsid w:val="00CC0419"/>
    <w:rsid w:val="00CC0475"/>
    <w:rsid w:val="00CC0544"/>
    <w:rsid w:val="00CC05DC"/>
    <w:rsid w:val="00CC05FE"/>
    <w:rsid w:val="00CC061B"/>
    <w:rsid w:val="00CC0685"/>
    <w:rsid w:val="00CC078E"/>
    <w:rsid w:val="00CC08A7"/>
    <w:rsid w:val="00CC08B4"/>
    <w:rsid w:val="00CC08E9"/>
    <w:rsid w:val="00CC08FE"/>
    <w:rsid w:val="00CC091C"/>
    <w:rsid w:val="00CC0AA4"/>
    <w:rsid w:val="00CC0F08"/>
    <w:rsid w:val="00CC12D6"/>
    <w:rsid w:val="00CC13A0"/>
    <w:rsid w:val="00CC15F2"/>
    <w:rsid w:val="00CC17F8"/>
    <w:rsid w:val="00CC184D"/>
    <w:rsid w:val="00CC199F"/>
    <w:rsid w:val="00CC1A51"/>
    <w:rsid w:val="00CC1CA3"/>
    <w:rsid w:val="00CC1CB5"/>
    <w:rsid w:val="00CC1D58"/>
    <w:rsid w:val="00CC1E31"/>
    <w:rsid w:val="00CC1F48"/>
    <w:rsid w:val="00CC1FB2"/>
    <w:rsid w:val="00CC200A"/>
    <w:rsid w:val="00CC21C8"/>
    <w:rsid w:val="00CC2200"/>
    <w:rsid w:val="00CC223B"/>
    <w:rsid w:val="00CC2276"/>
    <w:rsid w:val="00CC23ED"/>
    <w:rsid w:val="00CC24FB"/>
    <w:rsid w:val="00CC2613"/>
    <w:rsid w:val="00CC2659"/>
    <w:rsid w:val="00CC26F7"/>
    <w:rsid w:val="00CC27CC"/>
    <w:rsid w:val="00CC2800"/>
    <w:rsid w:val="00CC2848"/>
    <w:rsid w:val="00CC286D"/>
    <w:rsid w:val="00CC2BDC"/>
    <w:rsid w:val="00CC2E32"/>
    <w:rsid w:val="00CC2EB8"/>
    <w:rsid w:val="00CC3078"/>
    <w:rsid w:val="00CC30DD"/>
    <w:rsid w:val="00CC3147"/>
    <w:rsid w:val="00CC34E1"/>
    <w:rsid w:val="00CC352B"/>
    <w:rsid w:val="00CC361E"/>
    <w:rsid w:val="00CC3707"/>
    <w:rsid w:val="00CC382F"/>
    <w:rsid w:val="00CC3A5F"/>
    <w:rsid w:val="00CC3B6D"/>
    <w:rsid w:val="00CC3C7B"/>
    <w:rsid w:val="00CC3CEF"/>
    <w:rsid w:val="00CC3D72"/>
    <w:rsid w:val="00CC3E9A"/>
    <w:rsid w:val="00CC3E9F"/>
    <w:rsid w:val="00CC3FE6"/>
    <w:rsid w:val="00CC4160"/>
    <w:rsid w:val="00CC444D"/>
    <w:rsid w:val="00CC4715"/>
    <w:rsid w:val="00CC4757"/>
    <w:rsid w:val="00CC47D5"/>
    <w:rsid w:val="00CC495C"/>
    <w:rsid w:val="00CC4CD9"/>
    <w:rsid w:val="00CC4F05"/>
    <w:rsid w:val="00CC5186"/>
    <w:rsid w:val="00CC51FA"/>
    <w:rsid w:val="00CC539D"/>
    <w:rsid w:val="00CC53C0"/>
    <w:rsid w:val="00CC5454"/>
    <w:rsid w:val="00CC5914"/>
    <w:rsid w:val="00CC5D8E"/>
    <w:rsid w:val="00CC5F30"/>
    <w:rsid w:val="00CC5F7A"/>
    <w:rsid w:val="00CC62E1"/>
    <w:rsid w:val="00CC65F8"/>
    <w:rsid w:val="00CC66E7"/>
    <w:rsid w:val="00CC6A84"/>
    <w:rsid w:val="00CC6CF5"/>
    <w:rsid w:val="00CC6EA9"/>
    <w:rsid w:val="00CC6F05"/>
    <w:rsid w:val="00CC6F43"/>
    <w:rsid w:val="00CC743D"/>
    <w:rsid w:val="00CC74F9"/>
    <w:rsid w:val="00CC7596"/>
    <w:rsid w:val="00CC7667"/>
    <w:rsid w:val="00CC77AC"/>
    <w:rsid w:val="00CC7BD7"/>
    <w:rsid w:val="00CC7C8A"/>
    <w:rsid w:val="00CC7CD7"/>
    <w:rsid w:val="00CD0257"/>
    <w:rsid w:val="00CD06C3"/>
    <w:rsid w:val="00CD06FF"/>
    <w:rsid w:val="00CD0BC5"/>
    <w:rsid w:val="00CD0D51"/>
    <w:rsid w:val="00CD0E23"/>
    <w:rsid w:val="00CD0E50"/>
    <w:rsid w:val="00CD13A8"/>
    <w:rsid w:val="00CD140F"/>
    <w:rsid w:val="00CD17EE"/>
    <w:rsid w:val="00CD1AB9"/>
    <w:rsid w:val="00CD1B53"/>
    <w:rsid w:val="00CD1BF3"/>
    <w:rsid w:val="00CD214D"/>
    <w:rsid w:val="00CD22D3"/>
    <w:rsid w:val="00CD235E"/>
    <w:rsid w:val="00CD2377"/>
    <w:rsid w:val="00CD23B7"/>
    <w:rsid w:val="00CD24DD"/>
    <w:rsid w:val="00CD2623"/>
    <w:rsid w:val="00CD2B75"/>
    <w:rsid w:val="00CD2B98"/>
    <w:rsid w:val="00CD2F35"/>
    <w:rsid w:val="00CD32B2"/>
    <w:rsid w:val="00CD33DA"/>
    <w:rsid w:val="00CD3554"/>
    <w:rsid w:val="00CD3673"/>
    <w:rsid w:val="00CD3710"/>
    <w:rsid w:val="00CD384D"/>
    <w:rsid w:val="00CD3933"/>
    <w:rsid w:val="00CD3A20"/>
    <w:rsid w:val="00CD3A53"/>
    <w:rsid w:val="00CD3F86"/>
    <w:rsid w:val="00CD450A"/>
    <w:rsid w:val="00CD4722"/>
    <w:rsid w:val="00CD4758"/>
    <w:rsid w:val="00CD4AC2"/>
    <w:rsid w:val="00CD4AF3"/>
    <w:rsid w:val="00CD4D38"/>
    <w:rsid w:val="00CD4E93"/>
    <w:rsid w:val="00CD4F99"/>
    <w:rsid w:val="00CD5079"/>
    <w:rsid w:val="00CD566B"/>
    <w:rsid w:val="00CD5779"/>
    <w:rsid w:val="00CD58AD"/>
    <w:rsid w:val="00CD590B"/>
    <w:rsid w:val="00CD5A6E"/>
    <w:rsid w:val="00CD5C76"/>
    <w:rsid w:val="00CD5E61"/>
    <w:rsid w:val="00CD6446"/>
    <w:rsid w:val="00CD6495"/>
    <w:rsid w:val="00CD652B"/>
    <w:rsid w:val="00CD6562"/>
    <w:rsid w:val="00CD6641"/>
    <w:rsid w:val="00CD67F1"/>
    <w:rsid w:val="00CD692E"/>
    <w:rsid w:val="00CD6B6A"/>
    <w:rsid w:val="00CD6CB5"/>
    <w:rsid w:val="00CD6D34"/>
    <w:rsid w:val="00CD702F"/>
    <w:rsid w:val="00CD70B5"/>
    <w:rsid w:val="00CD71C1"/>
    <w:rsid w:val="00CD7651"/>
    <w:rsid w:val="00CD77FC"/>
    <w:rsid w:val="00CD7912"/>
    <w:rsid w:val="00CD795F"/>
    <w:rsid w:val="00CD7E4B"/>
    <w:rsid w:val="00CE0405"/>
    <w:rsid w:val="00CE06F1"/>
    <w:rsid w:val="00CE0AB5"/>
    <w:rsid w:val="00CE0BDE"/>
    <w:rsid w:val="00CE0DB2"/>
    <w:rsid w:val="00CE0DFE"/>
    <w:rsid w:val="00CE0FFB"/>
    <w:rsid w:val="00CE109A"/>
    <w:rsid w:val="00CE119A"/>
    <w:rsid w:val="00CE1644"/>
    <w:rsid w:val="00CE1940"/>
    <w:rsid w:val="00CE1983"/>
    <w:rsid w:val="00CE1991"/>
    <w:rsid w:val="00CE1AAC"/>
    <w:rsid w:val="00CE1D9B"/>
    <w:rsid w:val="00CE1EE1"/>
    <w:rsid w:val="00CE1F44"/>
    <w:rsid w:val="00CE1FCA"/>
    <w:rsid w:val="00CE2003"/>
    <w:rsid w:val="00CE203A"/>
    <w:rsid w:val="00CE2842"/>
    <w:rsid w:val="00CE285D"/>
    <w:rsid w:val="00CE2A3D"/>
    <w:rsid w:val="00CE2A64"/>
    <w:rsid w:val="00CE2B57"/>
    <w:rsid w:val="00CE2C0F"/>
    <w:rsid w:val="00CE2F95"/>
    <w:rsid w:val="00CE2FA0"/>
    <w:rsid w:val="00CE3187"/>
    <w:rsid w:val="00CE3244"/>
    <w:rsid w:val="00CE33D5"/>
    <w:rsid w:val="00CE3439"/>
    <w:rsid w:val="00CE3844"/>
    <w:rsid w:val="00CE3850"/>
    <w:rsid w:val="00CE394A"/>
    <w:rsid w:val="00CE3AE6"/>
    <w:rsid w:val="00CE3C6D"/>
    <w:rsid w:val="00CE4156"/>
    <w:rsid w:val="00CE435B"/>
    <w:rsid w:val="00CE43DD"/>
    <w:rsid w:val="00CE49EE"/>
    <w:rsid w:val="00CE4B76"/>
    <w:rsid w:val="00CE4C55"/>
    <w:rsid w:val="00CE4CE8"/>
    <w:rsid w:val="00CE4D92"/>
    <w:rsid w:val="00CE4DB1"/>
    <w:rsid w:val="00CE4F1B"/>
    <w:rsid w:val="00CE4F9B"/>
    <w:rsid w:val="00CE4FE2"/>
    <w:rsid w:val="00CE5063"/>
    <w:rsid w:val="00CE5321"/>
    <w:rsid w:val="00CE5610"/>
    <w:rsid w:val="00CE56AB"/>
    <w:rsid w:val="00CE57D1"/>
    <w:rsid w:val="00CE5957"/>
    <w:rsid w:val="00CE5B53"/>
    <w:rsid w:val="00CE5D8C"/>
    <w:rsid w:val="00CE5FE6"/>
    <w:rsid w:val="00CE60F2"/>
    <w:rsid w:val="00CE616E"/>
    <w:rsid w:val="00CE61E1"/>
    <w:rsid w:val="00CE6236"/>
    <w:rsid w:val="00CE62DC"/>
    <w:rsid w:val="00CE6340"/>
    <w:rsid w:val="00CE6368"/>
    <w:rsid w:val="00CE640D"/>
    <w:rsid w:val="00CE65BC"/>
    <w:rsid w:val="00CE6679"/>
    <w:rsid w:val="00CE6681"/>
    <w:rsid w:val="00CE66C3"/>
    <w:rsid w:val="00CE6771"/>
    <w:rsid w:val="00CE6826"/>
    <w:rsid w:val="00CE6988"/>
    <w:rsid w:val="00CE6B8C"/>
    <w:rsid w:val="00CE6BEC"/>
    <w:rsid w:val="00CE6C50"/>
    <w:rsid w:val="00CE6C71"/>
    <w:rsid w:val="00CE6F44"/>
    <w:rsid w:val="00CE7019"/>
    <w:rsid w:val="00CE7197"/>
    <w:rsid w:val="00CE7297"/>
    <w:rsid w:val="00CE7326"/>
    <w:rsid w:val="00CE7337"/>
    <w:rsid w:val="00CE73B6"/>
    <w:rsid w:val="00CE7682"/>
    <w:rsid w:val="00CE782B"/>
    <w:rsid w:val="00CE79CE"/>
    <w:rsid w:val="00CE7BDE"/>
    <w:rsid w:val="00CE7C7F"/>
    <w:rsid w:val="00CE7D56"/>
    <w:rsid w:val="00CE7E5A"/>
    <w:rsid w:val="00CE7FB1"/>
    <w:rsid w:val="00CF0048"/>
    <w:rsid w:val="00CF014E"/>
    <w:rsid w:val="00CF0328"/>
    <w:rsid w:val="00CF0375"/>
    <w:rsid w:val="00CF0440"/>
    <w:rsid w:val="00CF051B"/>
    <w:rsid w:val="00CF0531"/>
    <w:rsid w:val="00CF07B6"/>
    <w:rsid w:val="00CF086E"/>
    <w:rsid w:val="00CF090C"/>
    <w:rsid w:val="00CF0A3F"/>
    <w:rsid w:val="00CF0BC4"/>
    <w:rsid w:val="00CF0CAD"/>
    <w:rsid w:val="00CF0CB2"/>
    <w:rsid w:val="00CF0D34"/>
    <w:rsid w:val="00CF0E6D"/>
    <w:rsid w:val="00CF12FD"/>
    <w:rsid w:val="00CF13FC"/>
    <w:rsid w:val="00CF16CD"/>
    <w:rsid w:val="00CF1A35"/>
    <w:rsid w:val="00CF1D4F"/>
    <w:rsid w:val="00CF1DEF"/>
    <w:rsid w:val="00CF1ED9"/>
    <w:rsid w:val="00CF1EFD"/>
    <w:rsid w:val="00CF210E"/>
    <w:rsid w:val="00CF22D6"/>
    <w:rsid w:val="00CF271C"/>
    <w:rsid w:val="00CF2748"/>
    <w:rsid w:val="00CF288B"/>
    <w:rsid w:val="00CF2905"/>
    <w:rsid w:val="00CF2BE4"/>
    <w:rsid w:val="00CF2CFE"/>
    <w:rsid w:val="00CF2F61"/>
    <w:rsid w:val="00CF2FBD"/>
    <w:rsid w:val="00CF3162"/>
    <w:rsid w:val="00CF3418"/>
    <w:rsid w:val="00CF35E7"/>
    <w:rsid w:val="00CF3624"/>
    <w:rsid w:val="00CF3632"/>
    <w:rsid w:val="00CF36CB"/>
    <w:rsid w:val="00CF37F6"/>
    <w:rsid w:val="00CF37F8"/>
    <w:rsid w:val="00CF39E2"/>
    <w:rsid w:val="00CF3A48"/>
    <w:rsid w:val="00CF3A58"/>
    <w:rsid w:val="00CF3B6A"/>
    <w:rsid w:val="00CF3C7D"/>
    <w:rsid w:val="00CF3C8B"/>
    <w:rsid w:val="00CF3D11"/>
    <w:rsid w:val="00CF3E73"/>
    <w:rsid w:val="00CF3F9E"/>
    <w:rsid w:val="00CF43B0"/>
    <w:rsid w:val="00CF4718"/>
    <w:rsid w:val="00CF48A2"/>
    <w:rsid w:val="00CF493C"/>
    <w:rsid w:val="00CF4A3C"/>
    <w:rsid w:val="00CF4AE3"/>
    <w:rsid w:val="00CF4CD9"/>
    <w:rsid w:val="00CF4DAB"/>
    <w:rsid w:val="00CF4E7A"/>
    <w:rsid w:val="00CF4F39"/>
    <w:rsid w:val="00CF4FBB"/>
    <w:rsid w:val="00CF4FF0"/>
    <w:rsid w:val="00CF4FF3"/>
    <w:rsid w:val="00CF510A"/>
    <w:rsid w:val="00CF533B"/>
    <w:rsid w:val="00CF54D1"/>
    <w:rsid w:val="00CF55BA"/>
    <w:rsid w:val="00CF5720"/>
    <w:rsid w:val="00CF57ED"/>
    <w:rsid w:val="00CF5BF4"/>
    <w:rsid w:val="00CF5C00"/>
    <w:rsid w:val="00CF5C51"/>
    <w:rsid w:val="00CF5C82"/>
    <w:rsid w:val="00CF5CA4"/>
    <w:rsid w:val="00CF5D7E"/>
    <w:rsid w:val="00CF6065"/>
    <w:rsid w:val="00CF6253"/>
    <w:rsid w:val="00CF6383"/>
    <w:rsid w:val="00CF6490"/>
    <w:rsid w:val="00CF667F"/>
    <w:rsid w:val="00CF6A15"/>
    <w:rsid w:val="00CF6C51"/>
    <w:rsid w:val="00CF6C56"/>
    <w:rsid w:val="00CF6CFB"/>
    <w:rsid w:val="00CF6D3F"/>
    <w:rsid w:val="00CF6D7A"/>
    <w:rsid w:val="00CF6E1E"/>
    <w:rsid w:val="00CF706F"/>
    <w:rsid w:val="00CF72EF"/>
    <w:rsid w:val="00CF74C1"/>
    <w:rsid w:val="00CF759E"/>
    <w:rsid w:val="00CF791B"/>
    <w:rsid w:val="00CF7A86"/>
    <w:rsid w:val="00CF7C2D"/>
    <w:rsid w:val="00CF7D58"/>
    <w:rsid w:val="00CF7E04"/>
    <w:rsid w:val="00CF7E8A"/>
    <w:rsid w:val="00D002A4"/>
    <w:rsid w:val="00D005A3"/>
    <w:rsid w:val="00D00656"/>
    <w:rsid w:val="00D00951"/>
    <w:rsid w:val="00D00A05"/>
    <w:rsid w:val="00D00D9A"/>
    <w:rsid w:val="00D00DD9"/>
    <w:rsid w:val="00D00E8D"/>
    <w:rsid w:val="00D00F7A"/>
    <w:rsid w:val="00D010B7"/>
    <w:rsid w:val="00D01454"/>
    <w:rsid w:val="00D01487"/>
    <w:rsid w:val="00D01768"/>
    <w:rsid w:val="00D01772"/>
    <w:rsid w:val="00D01800"/>
    <w:rsid w:val="00D01C8D"/>
    <w:rsid w:val="00D01DAB"/>
    <w:rsid w:val="00D0227C"/>
    <w:rsid w:val="00D022B2"/>
    <w:rsid w:val="00D0231F"/>
    <w:rsid w:val="00D02626"/>
    <w:rsid w:val="00D026DD"/>
    <w:rsid w:val="00D027AE"/>
    <w:rsid w:val="00D02B21"/>
    <w:rsid w:val="00D02FB7"/>
    <w:rsid w:val="00D03043"/>
    <w:rsid w:val="00D0347E"/>
    <w:rsid w:val="00D034BF"/>
    <w:rsid w:val="00D03598"/>
    <w:rsid w:val="00D03957"/>
    <w:rsid w:val="00D03A47"/>
    <w:rsid w:val="00D03F5E"/>
    <w:rsid w:val="00D04142"/>
    <w:rsid w:val="00D0417A"/>
    <w:rsid w:val="00D044E5"/>
    <w:rsid w:val="00D0453A"/>
    <w:rsid w:val="00D04543"/>
    <w:rsid w:val="00D0459F"/>
    <w:rsid w:val="00D046F2"/>
    <w:rsid w:val="00D04A54"/>
    <w:rsid w:val="00D04D3C"/>
    <w:rsid w:val="00D04DB6"/>
    <w:rsid w:val="00D04F6F"/>
    <w:rsid w:val="00D050FF"/>
    <w:rsid w:val="00D05168"/>
    <w:rsid w:val="00D0521F"/>
    <w:rsid w:val="00D05586"/>
    <w:rsid w:val="00D05639"/>
    <w:rsid w:val="00D0570F"/>
    <w:rsid w:val="00D05730"/>
    <w:rsid w:val="00D05A71"/>
    <w:rsid w:val="00D05ADD"/>
    <w:rsid w:val="00D05B38"/>
    <w:rsid w:val="00D05B9C"/>
    <w:rsid w:val="00D05C10"/>
    <w:rsid w:val="00D05C27"/>
    <w:rsid w:val="00D05C8F"/>
    <w:rsid w:val="00D05C92"/>
    <w:rsid w:val="00D05CA5"/>
    <w:rsid w:val="00D05F9F"/>
    <w:rsid w:val="00D060A1"/>
    <w:rsid w:val="00D060C2"/>
    <w:rsid w:val="00D06337"/>
    <w:rsid w:val="00D063C4"/>
    <w:rsid w:val="00D064BB"/>
    <w:rsid w:val="00D0672D"/>
    <w:rsid w:val="00D067F2"/>
    <w:rsid w:val="00D0683B"/>
    <w:rsid w:val="00D06D82"/>
    <w:rsid w:val="00D06EAE"/>
    <w:rsid w:val="00D070DD"/>
    <w:rsid w:val="00D0732A"/>
    <w:rsid w:val="00D07359"/>
    <w:rsid w:val="00D07396"/>
    <w:rsid w:val="00D07431"/>
    <w:rsid w:val="00D075C5"/>
    <w:rsid w:val="00D0760B"/>
    <w:rsid w:val="00D07A14"/>
    <w:rsid w:val="00D07BF5"/>
    <w:rsid w:val="00D07D55"/>
    <w:rsid w:val="00D07D6F"/>
    <w:rsid w:val="00D07FF5"/>
    <w:rsid w:val="00D1003D"/>
    <w:rsid w:val="00D1004F"/>
    <w:rsid w:val="00D10112"/>
    <w:rsid w:val="00D10116"/>
    <w:rsid w:val="00D10160"/>
    <w:rsid w:val="00D101CE"/>
    <w:rsid w:val="00D101F9"/>
    <w:rsid w:val="00D10213"/>
    <w:rsid w:val="00D1021A"/>
    <w:rsid w:val="00D102C6"/>
    <w:rsid w:val="00D10482"/>
    <w:rsid w:val="00D104D9"/>
    <w:rsid w:val="00D106A0"/>
    <w:rsid w:val="00D10A66"/>
    <w:rsid w:val="00D10F92"/>
    <w:rsid w:val="00D11062"/>
    <w:rsid w:val="00D1130B"/>
    <w:rsid w:val="00D1144E"/>
    <w:rsid w:val="00D117B6"/>
    <w:rsid w:val="00D119CD"/>
    <w:rsid w:val="00D119F8"/>
    <w:rsid w:val="00D11F60"/>
    <w:rsid w:val="00D121FD"/>
    <w:rsid w:val="00D122AF"/>
    <w:rsid w:val="00D12332"/>
    <w:rsid w:val="00D12360"/>
    <w:rsid w:val="00D123D9"/>
    <w:rsid w:val="00D12523"/>
    <w:rsid w:val="00D12AD3"/>
    <w:rsid w:val="00D12AE6"/>
    <w:rsid w:val="00D12B25"/>
    <w:rsid w:val="00D12C24"/>
    <w:rsid w:val="00D12CF3"/>
    <w:rsid w:val="00D12DEA"/>
    <w:rsid w:val="00D12E3F"/>
    <w:rsid w:val="00D13526"/>
    <w:rsid w:val="00D1368E"/>
    <w:rsid w:val="00D136FC"/>
    <w:rsid w:val="00D13AA4"/>
    <w:rsid w:val="00D13B14"/>
    <w:rsid w:val="00D141EB"/>
    <w:rsid w:val="00D1420C"/>
    <w:rsid w:val="00D144B3"/>
    <w:rsid w:val="00D14883"/>
    <w:rsid w:val="00D14954"/>
    <w:rsid w:val="00D14C9C"/>
    <w:rsid w:val="00D14D73"/>
    <w:rsid w:val="00D14DAD"/>
    <w:rsid w:val="00D14E51"/>
    <w:rsid w:val="00D14ED0"/>
    <w:rsid w:val="00D15129"/>
    <w:rsid w:val="00D1524F"/>
    <w:rsid w:val="00D1530A"/>
    <w:rsid w:val="00D1537C"/>
    <w:rsid w:val="00D1538A"/>
    <w:rsid w:val="00D1547E"/>
    <w:rsid w:val="00D155FF"/>
    <w:rsid w:val="00D15A4C"/>
    <w:rsid w:val="00D15B8D"/>
    <w:rsid w:val="00D15BB8"/>
    <w:rsid w:val="00D1608C"/>
    <w:rsid w:val="00D16193"/>
    <w:rsid w:val="00D1666C"/>
    <w:rsid w:val="00D16976"/>
    <w:rsid w:val="00D16CBA"/>
    <w:rsid w:val="00D16E0D"/>
    <w:rsid w:val="00D16E67"/>
    <w:rsid w:val="00D16F1B"/>
    <w:rsid w:val="00D17252"/>
    <w:rsid w:val="00D17285"/>
    <w:rsid w:val="00D1773B"/>
    <w:rsid w:val="00D17842"/>
    <w:rsid w:val="00D178F1"/>
    <w:rsid w:val="00D17C27"/>
    <w:rsid w:val="00D17D83"/>
    <w:rsid w:val="00D20034"/>
    <w:rsid w:val="00D204A6"/>
    <w:rsid w:val="00D2054D"/>
    <w:rsid w:val="00D207AA"/>
    <w:rsid w:val="00D20B41"/>
    <w:rsid w:val="00D20E6A"/>
    <w:rsid w:val="00D21021"/>
    <w:rsid w:val="00D21070"/>
    <w:rsid w:val="00D21109"/>
    <w:rsid w:val="00D21324"/>
    <w:rsid w:val="00D21430"/>
    <w:rsid w:val="00D214FE"/>
    <w:rsid w:val="00D21520"/>
    <w:rsid w:val="00D21832"/>
    <w:rsid w:val="00D218A2"/>
    <w:rsid w:val="00D21935"/>
    <w:rsid w:val="00D21C89"/>
    <w:rsid w:val="00D21CE6"/>
    <w:rsid w:val="00D21D78"/>
    <w:rsid w:val="00D21DB1"/>
    <w:rsid w:val="00D21E1E"/>
    <w:rsid w:val="00D21E2D"/>
    <w:rsid w:val="00D21E93"/>
    <w:rsid w:val="00D21F85"/>
    <w:rsid w:val="00D21F8E"/>
    <w:rsid w:val="00D2204B"/>
    <w:rsid w:val="00D2206D"/>
    <w:rsid w:val="00D221B5"/>
    <w:rsid w:val="00D222B6"/>
    <w:rsid w:val="00D222CB"/>
    <w:rsid w:val="00D222E4"/>
    <w:rsid w:val="00D22393"/>
    <w:rsid w:val="00D22A3E"/>
    <w:rsid w:val="00D22A53"/>
    <w:rsid w:val="00D22CF3"/>
    <w:rsid w:val="00D22E6A"/>
    <w:rsid w:val="00D22EBB"/>
    <w:rsid w:val="00D22F4C"/>
    <w:rsid w:val="00D23811"/>
    <w:rsid w:val="00D2386B"/>
    <w:rsid w:val="00D23BD2"/>
    <w:rsid w:val="00D23BE3"/>
    <w:rsid w:val="00D23E7B"/>
    <w:rsid w:val="00D23F73"/>
    <w:rsid w:val="00D24151"/>
    <w:rsid w:val="00D24162"/>
    <w:rsid w:val="00D241A6"/>
    <w:rsid w:val="00D24338"/>
    <w:rsid w:val="00D2435D"/>
    <w:rsid w:val="00D243C7"/>
    <w:rsid w:val="00D24464"/>
    <w:rsid w:val="00D244DD"/>
    <w:rsid w:val="00D2450F"/>
    <w:rsid w:val="00D245C9"/>
    <w:rsid w:val="00D245F7"/>
    <w:rsid w:val="00D2463A"/>
    <w:rsid w:val="00D2476A"/>
    <w:rsid w:val="00D2498A"/>
    <w:rsid w:val="00D24CA2"/>
    <w:rsid w:val="00D24ECB"/>
    <w:rsid w:val="00D25114"/>
    <w:rsid w:val="00D252BB"/>
    <w:rsid w:val="00D255DE"/>
    <w:rsid w:val="00D25627"/>
    <w:rsid w:val="00D25755"/>
    <w:rsid w:val="00D257F8"/>
    <w:rsid w:val="00D25838"/>
    <w:rsid w:val="00D25883"/>
    <w:rsid w:val="00D25927"/>
    <w:rsid w:val="00D25B48"/>
    <w:rsid w:val="00D25B97"/>
    <w:rsid w:val="00D2633B"/>
    <w:rsid w:val="00D26666"/>
    <w:rsid w:val="00D268F0"/>
    <w:rsid w:val="00D269DB"/>
    <w:rsid w:val="00D26B0B"/>
    <w:rsid w:val="00D26B75"/>
    <w:rsid w:val="00D26DB7"/>
    <w:rsid w:val="00D26EA0"/>
    <w:rsid w:val="00D26ED7"/>
    <w:rsid w:val="00D27050"/>
    <w:rsid w:val="00D2748E"/>
    <w:rsid w:val="00D27595"/>
    <w:rsid w:val="00D275BD"/>
    <w:rsid w:val="00D27862"/>
    <w:rsid w:val="00D278ED"/>
    <w:rsid w:val="00D27AFE"/>
    <w:rsid w:val="00D27C75"/>
    <w:rsid w:val="00D27C8A"/>
    <w:rsid w:val="00D27D33"/>
    <w:rsid w:val="00D27DDD"/>
    <w:rsid w:val="00D27ECD"/>
    <w:rsid w:val="00D30079"/>
    <w:rsid w:val="00D30211"/>
    <w:rsid w:val="00D3022C"/>
    <w:rsid w:val="00D302AC"/>
    <w:rsid w:val="00D303B2"/>
    <w:rsid w:val="00D30402"/>
    <w:rsid w:val="00D3042F"/>
    <w:rsid w:val="00D305B0"/>
    <w:rsid w:val="00D30A20"/>
    <w:rsid w:val="00D30ABE"/>
    <w:rsid w:val="00D30C03"/>
    <w:rsid w:val="00D30C37"/>
    <w:rsid w:val="00D30C53"/>
    <w:rsid w:val="00D30C76"/>
    <w:rsid w:val="00D30CBF"/>
    <w:rsid w:val="00D30FC3"/>
    <w:rsid w:val="00D312D6"/>
    <w:rsid w:val="00D313F9"/>
    <w:rsid w:val="00D31406"/>
    <w:rsid w:val="00D31681"/>
    <w:rsid w:val="00D31777"/>
    <w:rsid w:val="00D319F5"/>
    <w:rsid w:val="00D31D2A"/>
    <w:rsid w:val="00D31DFA"/>
    <w:rsid w:val="00D32261"/>
    <w:rsid w:val="00D32494"/>
    <w:rsid w:val="00D325A8"/>
    <w:rsid w:val="00D3282D"/>
    <w:rsid w:val="00D32830"/>
    <w:rsid w:val="00D32B0E"/>
    <w:rsid w:val="00D32C41"/>
    <w:rsid w:val="00D32D6E"/>
    <w:rsid w:val="00D32DDF"/>
    <w:rsid w:val="00D32E2B"/>
    <w:rsid w:val="00D32ECE"/>
    <w:rsid w:val="00D32F05"/>
    <w:rsid w:val="00D3333B"/>
    <w:rsid w:val="00D3333E"/>
    <w:rsid w:val="00D33362"/>
    <w:rsid w:val="00D3357E"/>
    <w:rsid w:val="00D33676"/>
    <w:rsid w:val="00D3370C"/>
    <w:rsid w:val="00D33935"/>
    <w:rsid w:val="00D3396F"/>
    <w:rsid w:val="00D3399D"/>
    <w:rsid w:val="00D33A21"/>
    <w:rsid w:val="00D33F6D"/>
    <w:rsid w:val="00D344BC"/>
    <w:rsid w:val="00D34568"/>
    <w:rsid w:val="00D3462B"/>
    <w:rsid w:val="00D34711"/>
    <w:rsid w:val="00D34A8F"/>
    <w:rsid w:val="00D34CDD"/>
    <w:rsid w:val="00D35041"/>
    <w:rsid w:val="00D353CB"/>
    <w:rsid w:val="00D3543F"/>
    <w:rsid w:val="00D3573A"/>
    <w:rsid w:val="00D35AB0"/>
    <w:rsid w:val="00D35B49"/>
    <w:rsid w:val="00D35C2C"/>
    <w:rsid w:val="00D36022"/>
    <w:rsid w:val="00D3639F"/>
    <w:rsid w:val="00D363B9"/>
    <w:rsid w:val="00D36427"/>
    <w:rsid w:val="00D36465"/>
    <w:rsid w:val="00D365F2"/>
    <w:rsid w:val="00D368E2"/>
    <w:rsid w:val="00D36C79"/>
    <w:rsid w:val="00D371B8"/>
    <w:rsid w:val="00D37397"/>
    <w:rsid w:val="00D37506"/>
    <w:rsid w:val="00D375B8"/>
    <w:rsid w:val="00D37783"/>
    <w:rsid w:val="00D377A0"/>
    <w:rsid w:val="00D377D1"/>
    <w:rsid w:val="00D378B7"/>
    <w:rsid w:val="00D37B64"/>
    <w:rsid w:val="00D37BB9"/>
    <w:rsid w:val="00D37C65"/>
    <w:rsid w:val="00D37C7E"/>
    <w:rsid w:val="00D37CB4"/>
    <w:rsid w:val="00D37EB2"/>
    <w:rsid w:val="00D402D2"/>
    <w:rsid w:val="00D4052D"/>
    <w:rsid w:val="00D405C1"/>
    <w:rsid w:val="00D40633"/>
    <w:rsid w:val="00D40756"/>
    <w:rsid w:val="00D408DC"/>
    <w:rsid w:val="00D409EF"/>
    <w:rsid w:val="00D40AA4"/>
    <w:rsid w:val="00D40DEE"/>
    <w:rsid w:val="00D40F76"/>
    <w:rsid w:val="00D41363"/>
    <w:rsid w:val="00D413C5"/>
    <w:rsid w:val="00D417A4"/>
    <w:rsid w:val="00D41B9C"/>
    <w:rsid w:val="00D41CFD"/>
    <w:rsid w:val="00D41D70"/>
    <w:rsid w:val="00D41F4E"/>
    <w:rsid w:val="00D42273"/>
    <w:rsid w:val="00D423EB"/>
    <w:rsid w:val="00D429AE"/>
    <w:rsid w:val="00D42A6E"/>
    <w:rsid w:val="00D42B63"/>
    <w:rsid w:val="00D42B8F"/>
    <w:rsid w:val="00D42BC8"/>
    <w:rsid w:val="00D4304E"/>
    <w:rsid w:val="00D43082"/>
    <w:rsid w:val="00D430D3"/>
    <w:rsid w:val="00D430FE"/>
    <w:rsid w:val="00D435B8"/>
    <w:rsid w:val="00D4371F"/>
    <w:rsid w:val="00D4382A"/>
    <w:rsid w:val="00D4383F"/>
    <w:rsid w:val="00D43942"/>
    <w:rsid w:val="00D4394D"/>
    <w:rsid w:val="00D43A00"/>
    <w:rsid w:val="00D43BEE"/>
    <w:rsid w:val="00D43C39"/>
    <w:rsid w:val="00D43D65"/>
    <w:rsid w:val="00D43F7B"/>
    <w:rsid w:val="00D43F7F"/>
    <w:rsid w:val="00D44163"/>
    <w:rsid w:val="00D44245"/>
    <w:rsid w:val="00D44305"/>
    <w:rsid w:val="00D44311"/>
    <w:rsid w:val="00D44319"/>
    <w:rsid w:val="00D44532"/>
    <w:rsid w:val="00D44554"/>
    <w:rsid w:val="00D445C1"/>
    <w:rsid w:val="00D4460B"/>
    <w:rsid w:val="00D447A1"/>
    <w:rsid w:val="00D4480D"/>
    <w:rsid w:val="00D4483A"/>
    <w:rsid w:val="00D44962"/>
    <w:rsid w:val="00D44CA3"/>
    <w:rsid w:val="00D44CE4"/>
    <w:rsid w:val="00D451F6"/>
    <w:rsid w:val="00D453A3"/>
    <w:rsid w:val="00D45437"/>
    <w:rsid w:val="00D454B9"/>
    <w:rsid w:val="00D457CD"/>
    <w:rsid w:val="00D45A13"/>
    <w:rsid w:val="00D45AD2"/>
    <w:rsid w:val="00D45CBB"/>
    <w:rsid w:val="00D45E3B"/>
    <w:rsid w:val="00D45E84"/>
    <w:rsid w:val="00D45EAA"/>
    <w:rsid w:val="00D45ECE"/>
    <w:rsid w:val="00D45F8D"/>
    <w:rsid w:val="00D4611E"/>
    <w:rsid w:val="00D46211"/>
    <w:rsid w:val="00D46248"/>
    <w:rsid w:val="00D4653E"/>
    <w:rsid w:val="00D4664A"/>
    <w:rsid w:val="00D4671E"/>
    <w:rsid w:val="00D4692B"/>
    <w:rsid w:val="00D4693E"/>
    <w:rsid w:val="00D4728A"/>
    <w:rsid w:val="00D47576"/>
    <w:rsid w:val="00D475C3"/>
    <w:rsid w:val="00D476BC"/>
    <w:rsid w:val="00D477B0"/>
    <w:rsid w:val="00D4789C"/>
    <w:rsid w:val="00D479D7"/>
    <w:rsid w:val="00D47A3F"/>
    <w:rsid w:val="00D47A76"/>
    <w:rsid w:val="00D47D7E"/>
    <w:rsid w:val="00D47DF1"/>
    <w:rsid w:val="00D47E47"/>
    <w:rsid w:val="00D47FF6"/>
    <w:rsid w:val="00D500AF"/>
    <w:rsid w:val="00D5017F"/>
    <w:rsid w:val="00D50237"/>
    <w:rsid w:val="00D50548"/>
    <w:rsid w:val="00D50812"/>
    <w:rsid w:val="00D509E0"/>
    <w:rsid w:val="00D50A48"/>
    <w:rsid w:val="00D50B41"/>
    <w:rsid w:val="00D50D7A"/>
    <w:rsid w:val="00D50DA4"/>
    <w:rsid w:val="00D50DDD"/>
    <w:rsid w:val="00D50E0C"/>
    <w:rsid w:val="00D50EB2"/>
    <w:rsid w:val="00D50F74"/>
    <w:rsid w:val="00D50FFF"/>
    <w:rsid w:val="00D51196"/>
    <w:rsid w:val="00D511A7"/>
    <w:rsid w:val="00D5153E"/>
    <w:rsid w:val="00D51674"/>
    <w:rsid w:val="00D51837"/>
    <w:rsid w:val="00D51B49"/>
    <w:rsid w:val="00D51BD3"/>
    <w:rsid w:val="00D51C76"/>
    <w:rsid w:val="00D51EE8"/>
    <w:rsid w:val="00D51F5F"/>
    <w:rsid w:val="00D520A0"/>
    <w:rsid w:val="00D52112"/>
    <w:rsid w:val="00D5255B"/>
    <w:rsid w:val="00D5257B"/>
    <w:rsid w:val="00D526C0"/>
    <w:rsid w:val="00D526C2"/>
    <w:rsid w:val="00D528E4"/>
    <w:rsid w:val="00D5292C"/>
    <w:rsid w:val="00D52964"/>
    <w:rsid w:val="00D529BE"/>
    <w:rsid w:val="00D52B78"/>
    <w:rsid w:val="00D52C77"/>
    <w:rsid w:val="00D52E1E"/>
    <w:rsid w:val="00D52F74"/>
    <w:rsid w:val="00D53156"/>
    <w:rsid w:val="00D5333F"/>
    <w:rsid w:val="00D5337A"/>
    <w:rsid w:val="00D535E0"/>
    <w:rsid w:val="00D5381F"/>
    <w:rsid w:val="00D538FF"/>
    <w:rsid w:val="00D53AAA"/>
    <w:rsid w:val="00D53BF5"/>
    <w:rsid w:val="00D53BFA"/>
    <w:rsid w:val="00D53D59"/>
    <w:rsid w:val="00D53F25"/>
    <w:rsid w:val="00D53F3E"/>
    <w:rsid w:val="00D53F86"/>
    <w:rsid w:val="00D53F92"/>
    <w:rsid w:val="00D542D9"/>
    <w:rsid w:val="00D54310"/>
    <w:rsid w:val="00D5435B"/>
    <w:rsid w:val="00D54565"/>
    <w:rsid w:val="00D546B1"/>
    <w:rsid w:val="00D5483F"/>
    <w:rsid w:val="00D54882"/>
    <w:rsid w:val="00D54C8E"/>
    <w:rsid w:val="00D54DDB"/>
    <w:rsid w:val="00D54F7F"/>
    <w:rsid w:val="00D55201"/>
    <w:rsid w:val="00D55328"/>
    <w:rsid w:val="00D5549E"/>
    <w:rsid w:val="00D55539"/>
    <w:rsid w:val="00D555D3"/>
    <w:rsid w:val="00D55C41"/>
    <w:rsid w:val="00D55D11"/>
    <w:rsid w:val="00D55EEB"/>
    <w:rsid w:val="00D55F6A"/>
    <w:rsid w:val="00D56232"/>
    <w:rsid w:val="00D56665"/>
    <w:rsid w:val="00D56A3A"/>
    <w:rsid w:val="00D56B0D"/>
    <w:rsid w:val="00D56BEE"/>
    <w:rsid w:val="00D56C9D"/>
    <w:rsid w:val="00D56EC9"/>
    <w:rsid w:val="00D56FE4"/>
    <w:rsid w:val="00D570B8"/>
    <w:rsid w:val="00D571DF"/>
    <w:rsid w:val="00D57272"/>
    <w:rsid w:val="00D57408"/>
    <w:rsid w:val="00D57582"/>
    <w:rsid w:val="00D575EC"/>
    <w:rsid w:val="00D5767C"/>
    <w:rsid w:val="00D577A9"/>
    <w:rsid w:val="00D578E3"/>
    <w:rsid w:val="00D57A4B"/>
    <w:rsid w:val="00D57EAF"/>
    <w:rsid w:val="00D600A9"/>
    <w:rsid w:val="00D601FE"/>
    <w:rsid w:val="00D6026D"/>
    <w:rsid w:val="00D602AF"/>
    <w:rsid w:val="00D60327"/>
    <w:rsid w:val="00D604F3"/>
    <w:rsid w:val="00D6075A"/>
    <w:rsid w:val="00D607E6"/>
    <w:rsid w:val="00D608BF"/>
    <w:rsid w:val="00D60957"/>
    <w:rsid w:val="00D60B30"/>
    <w:rsid w:val="00D60B3B"/>
    <w:rsid w:val="00D60B95"/>
    <w:rsid w:val="00D60C87"/>
    <w:rsid w:val="00D60CD3"/>
    <w:rsid w:val="00D60D71"/>
    <w:rsid w:val="00D60D82"/>
    <w:rsid w:val="00D60D98"/>
    <w:rsid w:val="00D60E71"/>
    <w:rsid w:val="00D6100B"/>
    <w:rsid w:val="00D61017"/>
    <w:rsid w:val="00D611BB"/>
    <w:rsid w:val="00D6141E"/>
    <w:rsid w:val="00D616D8"/>
    <w:rsid w:val="00D61715"/>
    <w:rsid w:val="00D618D2"/>
    <w:rsid w:val="00D61A67"/>
    <w:rsid w:val="00D61E05"/>
    <w:rsid w:val="00D61E66"/>
    <w:rsid w:val="00D620BE"/>
    <w:rsid w:val="00D6212C"/>
    <w:rsid w:val="00D626BB"/>
    <w:rsid w:val="00D627B5"/>
    <w:rsid w:val="00D62887"/>
    <w:rsid w:val="00D629E4"/>
    <w:rsid w:val="00D62BAC"/>
    <w:rsid w:val="00D62BF9"/>
    <w:rsid w:val="00D62C88"/>
    <w:rsid w:val="00D62D43"/>
    <w:rsid w:val="00D62E5D"/>
    <w:rsid w:val="00D6308F"/>
    <w:rsid w:val="00D630D1"/>
    <w:rsid w:val="00D631EF"/>
    <w:rsid w:val="00D63237"/>
    <w:rsid w:val="00D632CB"/>
    <w:rsid w:val="00D637DC"/>
    <w:rsid w:val="00D638E4"/>
    <w:rsid w:val="00D63959"/>
    <w:rsid w:val="00D63AFC"/>
    <w:rsid w:val="00D63C4C"/>
    <w:rsid w:val="00D63C53"/>
    <w:rsid w:val="00D63DF6"/>
    <w:rsid w:val="00D63E35"/>
    <w:rsid w:val="00D6406D"/>
    <w:rsid w:val="00D64216"/>
    <w:rsid w:val="00D645D3"/>
    <w:rsid w:val="00D64818"/>
    <w:rsid w:val="00D64A3E"/>
    <w:rsid w:val="00D64B88"/>
    <w:rsid w:val="00D64CF7"/>
    <w:rsid w:val="00D64F30"/>
    <w:rsid w:val="00D6519B"/>
    <w:rsid w:val="00D651A7"/>
    <w:rsid w:val="00D652F0"/>
    <w:rsid w:val="00D6561D"/>
    <w:rsid w:val="00D65670"/>
    <w:rsid w:val="00D656B6"/>
    <w:rsid w:val="00D65976"/>
    <w:rsid w:val="00D65AD7"/>
    <w:rsid w:val="00D65ADC"/>
    <w:rsid w:val="00D65C60"/>
    <w:rsid w:val="00D65F62"/>
    <w:rsid w:val="00D660D8"/>
    <w:rsid w:val="00D66253"/>
    <w:rsid w:val="00D6632C"/>
    <w:rsid w:val="00D666AF"/>
    <w:rsid w:val="00D666FA"/>
    <w:rsid w:val="00D66AB7"/>
    <w:rsid w:val="00D66C79"/>
    <w:rsid w:val="00D67274"/>
    <w:rsid w:val="00D67319"/>
    <w:rsid w:val="00D6773A"/>
    <w:rsid w:val="00D67857"/>
    <w:rsid w:val="00D67A36"/>
    <w:rsid w:val="00D67B51"/>
    <w:rsid w:val="00D67C96"/>
    <w:rsid w:val="00D7025C"/>
    <w:rsid w:val="00D702AF"/>
    <w:rsid w:val="00D70457"/>
    <w:rsid w:val="00D7056E"/>
    <w:rsid w:val="00D705AD"/>
    <w:rsid w:val="00D705E6"/>
    <w:rsid w:val="00D706D7"/>
    <w:rsid w:val="00D70809"/>
    <w:rsid w:val="00D709AF"/>
    <w:rsid w:val="00D709FA"/>
    <w:rsid w:val="00D70C5B"/>
    <w:rsid w:val="00D70CBE"/>
    <w:rsid w:val="00D70F3E"/>
    <w:rsid w:val="00D70F55"/>
    <w:rsid w:val="00D71014"/>
    <w:rsid w:val="00D7119C"/>
    <w:rsid w:val="00D714FB"/>
    <w:rsid w:val="00D717C4"/>
    <w:rsid w:val="00D71837"/>
    <w:rsid w:val="00D71B1F"/>
    <w:rsid w:val="00D71BDB"/>
    <w:rsid w:val="00D71CF6"/>
    <w:rsid w:val="00D71DB8"/>
    <w:rsid w:val="00D71FAE"/>
    <w:rsid w:val="00D72064"/>
    <w:rsid w:val="00D720DD"/>
    <w:rsid w:val="00D721B8"/>
    <w:rsid w:val="00D72208"/>
    <w:rsid w:val="00D723FC"/>
    <w:rsid w:val="00D7261E"/>
    <w:rsid w:val="00D72886"/>
    <w:rsid w:val="00D72897"/>
    <w:rsid w:val="00D72AC0"/>
    <w:rsid w:val="00D72AF4"/>
    <w:rsid w:val="00D72BE7"/>
    <w:rsid w:val="00D72C11"/>
    <w:rsid w:val="00D72D42"/>
    <w:rsid w:val="00D73010"/>
    <w:rsid w:val="00D73336"/>
    <w:rsid w:val="00D7352D"/>
    <w:rsid w:val="00D7358F"/>
    <w:rsid w:val="00D7369D"/>
    <w:rsid w:val="00D7381A"/>
    <w:rsid w:val="00D73961"/>
    <w:rsid w:val="00D73A7E"/>
    <w:rsid w:val="00D73AF2"/>
    <w:rsid w:val="00D73AF4"/>
    <w:rsid w:val="00D73C21"/>
    <w:rsid w:val="00D73EC4"/>
    <w:rsid w:val="00D73FD6"/>
    <w:rsid w:val="00D74083"/>
    <w:rsid w:val="00D740FD"/>
    <w:rsid w:val="00D7430F"/>
    <w:rsid w:val="00D7452F"/>
    <w:rsid w:val="00D748CF"/>
    <w:rsid w:val="00D749AE"/>
    <w:rsid w:val="00D74F0E"/>
    <w:rsid w:val="00D74F7D"/>
    <w:rsid w:val="00D750AC"/>
    <w:rsid w:val="00D7543A"/>
    <w:rsid w:val="00D75641"/>
    <w:rsid w:val="00D759A5"/>
    <w:rsid w:val="00D759CB"/>
    <w:rsid w:val="00D75A13"/>
    <w:rsid w:val="00D75A59"/>
    <w:rsid w:val="00D75AA7"/>
    <w:rsid w:val="00D75B07"/>
    <w:rsid w:val="00D7616D"/>
    <w:rsid w:val="00D76189"/>
    <w:rsid w:val="00D765F3"/>
    <w:rsid w:val="00D76C05"/>
    <w:rsid w:val="00D76CD6"/>
    <w:rsid w:val="00D76DC5"/>
    <w:rsid w:val="00D773D3"/>
    <w:rsid w:val="00D77632"/>
    <w:rsid w:val="00D77AD1"/>
    <w:rsid w:val="00D77B3A"/>
    <w:rsid w:val="00D77ECB"/>
    <w:rsid w:val="00D80451"/>
    <w:rsid w:val="00D804D3"/>
    <w:rsid w:val="00D80A7E"/>
    <w:rsid w:val="00D80F09"/>
    <w:rsid w:val="00D81057"/>
    <w:rsid w:val="00D81102"/>
    <w:rsid w:val="00D813A2"/>
    <w:rsid w:val="00D81419"/>
    <w:rsid w:val="00D81B24"/>
    <w:rsid w:val="00D81B25"/>
    <w:rsid w:val="00D81C44"/>
    <w:rsid w:val="00D81C45"/>
    <w:rsid w:val="00D81D98"/>
    <w:rsid w:val="00D81E12"/>
    <w:rsid w:val="00D81E34"/>
    <w:rsid w:val="00D8203C"/>
    <w:rsid w:val="00D8242D"/>
    <w:rsid w:val="00D82725"/>
    <w:rsid w:val="00D828EB"/>
    <w:rsid w:val="00D82999"/>
    <w:rsid w:val="00D82BB5"/>
    <w:rsid w:val="00D82E52"/>
    <w:rsid w:val="00D82FFF"/>
    <w:rsid w:val="00D8317D"/>
    <w:rsid w:val="00D8325C"/>
    <w:rsid w:val="00D83308"/>
    <w:rsid w:val="00D83814"/>
    <w:rsid w:val="00D8395E"/>
    <w:rsid w:val="00D83B2C"/>
    <w:rsid w:val="00D83B56"/>
    <w:rsid w:val="00D83DAC"/>
    <w:rsid w:val="00D841AF"/>
    <w:rsid w:val="00D843AE"/>
    <w:rsid w:val="00D844A7"/>
    <w:rsid w:val="00D84611"/>
    <w:rsid w:val="00D846BA"/>
    <w:rsid w:val="00D84AAB"/>
    <w:rsid w:val="00D84C38"/>
    <w:rsid w:val="00D84CE8"/>
    <w:rsid w:val="00D84ED1"/>
    <w:rsid w:val="00D850E2"/>
    <w:rsid w:val="00D85260"/>
    <w:rsid w:val="00D8528F"/>
    <w:rsid w:val="00D85615"/>
    <w:rsid w:val="00D8562A"/>
    <w:rsid w:val="00D85A01"/>
    <w:rsid w:val="00D85A73"/>
    <w:rsid w:val="00D85B48"/>
    <w:rsid w:val="00D85C96"/>
    <w:rsid w:val="00D85D85"/>
    <w:rsid w:val="00D85E46"/>
    <w:rsid w:val="00D85E53"/>
    <w:rsid w:val="00D85FB1"/>
    <w:rsid w:val="00D85FCA"/>
    <w:rsid w:val="00D86103"/>
    <w:rsid w:val="00D861C4"/>
    <w:rsid w:val="00D862E2"/>
    <w:rsid w:val="00D86356"/>
    <w:rsid w:val="00D86413"/>
    <w:rsid w:val="00D86431"/>
    <w:rsid w:val="00D8672B"/>
    <w:rsid w:val="00D8681D"/>
    <w:rsid w:val="00D86949"/>
    <w:rsid w:val="00D869A9"/>
    <w:rsid w:val="00D86A92"/>
    <w:rsid w:val="00D86ABC"/>
    <w:rsid w:val="00D86D12"/>
    <w:rsid w:val="00D86DB9"/>
    <w:rsid w:val="00D86DCA"/>
    <w:rsid w:val="00D8700F"/>
    <w:rsid w:val="00D875AC"/>
    <w:rsid w:val="00D876BF"/>
    <w:rsid w:val="00D8774D"/>
    <w:rsid w:val="00D877F5"/>
    <w:rsid w:val="00D87A38"/>
    <w:rsid w:val="00D87AAF"/>
    <w:rsid w:val="00D87AD4"/>
    <w:rsid w:val="00D87C9C"/>
    <w:rsid w:val="00D87D0B"/>
    <w:rsid w:val="00D87DF9"/>
    <w:rsid w:val="00D90035"/>
    <w:rsid w:val="00D9012E"/>
    <w:rsid w:val="00D901A1"/>
    <w:rsid w:val="00D902C9"/>
    <w:rsid w:val="00D9030F"/>
    <w:rsid w:val="00D9047B"/>
    <w:rsid w:val="00D9070C"/>
    <w:rsid w:val="00D90734"/>
    <w:rsid w:val="00D90817"/>
    <w:rsid w:val="00D908FA"/>
    <w:rsid w:val="00D90932"/>
    <w:rsid w:val="00D90A32"/>
    <w:rsid w:val="00D90ACB"/>
    <w:rsid w:val="00D90D94"/>
    <w:rsid w:val="00D90DC3"/>
    <w:rsid w:val="00D90EFB"/>
    <w:rsid w:val="00D91017"/>
    <w:rsid w:val="00D9106F"/>
    <w:rsid w:val="00D9123E"/>
    <w:rsid w:val="00D91641"/>
    <w:rsid w:val="00D9183B"/>
    <w:rsid w:val="00D91916"/>
    <w:rsid w:val="00D91929"/>
    <w:rsid w:val="00D919B5"/>
    <w:rsid w:val="00D91ACA"/>
    <w:rsid w:val="00D91BAB"/>
    <w:rsid w:val="00D91E18"/>
    <w:rsid w:val="00D91EA4"/>
    <w:rsid w:val="00D91EFC"/>
    <w:rsid w:val="00D91F96"/>
    <w:rsid w:val="00D92180"/>
    <w:rsid w:val="00D9218F"/>
    <w:rsid w:val="00D922DB"/>
    <w:rsid w:val="00D9245B"/>
    <w:rsid w:val="00D92491"/>
    <w:rsid w:val="00D92525"/>
    <w:rsid w:val="00D92568"/>
    <w:rsid w:val="00D92793"/>
    <w:rsid w:val="00D92EC4"/>
    <w:rsid w:val="00D93003"/>
    <w:rsid w:val="00D9323E"/>
    <w:rsid w:val="00D93307"/>
    <w:rsid w:val="00D9335B"/>
    <w:rsid w:val="00D933DB"/>
    <w:rsid w:val="00D93A5E"/>
    <w:rsid w:val="00D93AA2"/>
    <w:rsid w:val="00D93AA5"/>
    <w:rsid w:val="00D93BF1"/>
    <w:rsid w:val="00D93D78"/>
    <w:rsid w:val="00D93E30"/>
    <w:rsid w:val="00D93EBD"/>
    <w:rsid w:val="00D940E1"/>
    <w:rsid w:val="00D94124"/>
    <w:rsid w:val="00D9425C"/>
    <w:rsid w:val="00D94308"/>
    <w:rsid w:val="00D9443C"/>
    <w:rsid w:val="00D9444D"/>
    <w:rsid w:val="00D9455B"/>
    <w:rsid w:val="00D9495F"/>
    <w:rsid w:val="00D94A33"/>
    <w:rsid w:val="00D94B70"/>
    <w:rsid w:val="00D94BB9"/>
    <w:rsid w:val="00D94DC3"/>
    <w:rsid w:val="00D94E23"/>
    <w:rsid w:val="00D94F05"/>
    <w:rsid w:val="00D95113"/>
    <w:rsid w:val="00D9512C"/>
    <w:rsid w:val="00D952D3"/>
    <w:rsid w:val="00D95420"/>
    <w:rsid w:val="00D9558A"/>
    <w:rsid w:val="00D956B2"/>
    <w:rsid w:val="00D95893"/>
    <w:rsid w:val="00D958DC"/>
    <w:rsid w:val="00D95B41"/>
    <w:rsid w:val="00D95B8B"/>
    <w:rsid w:val="00D95C25"/>
    <w:rsid w:val="00D95C89"/>
    <w:rsid w:val="00D96092"/>
    <w:rsid w:val="00D961ED"/>
    <w:rsid w:val="00D96295"/>
    <w:rsid w:val="00D96348"/>
    <w:rsid w:val="00D96498"/>
    <w:rsid w:val="00D9665B"/>
    <w:rsid w:val="00D9668D"/>
    <w:rsid w:val="00D967CD"/>
    <w:rsid w:val="00D96B1F"/>
    <w:rsid w:val="00D96BCC"/>
    <w:rsid w:val="00D9721F"/>
    <w:rsid w:val="00D97342"/>
    <w:rsid w:val="00D97358"/>
    <w:rsid w:val="00D97532"/>
    <w:rsid w:val="00D975CE"/>
    <w:rsid w:val="00D9760D"/>
    <w:rsid w:val="00D97BA4"/>
    <w:rsid w:val="00D97BC9"/>
    <w:rsid w:val="00D97DFF"/>
    <w:rsid w:val="00D97E10"/>
    <w:rsid w:val="00D97E2C"/>
    <w:rsid w:val="00D97EC8"/>
    <w:rsid w:val="00DA000E"/>
    <w:rsid w:val="00DA0108"/>
    <w:rsid w:val="00DA01AC"/>
    <w:rsid w:val="00DA0379"/>
    <w:rsid w:val="00DA0498"/>
    <w:rsid w:val="00DA049C"/>
    <w:rsid w:val="00DA04E6"/>
    <w:rsid w:val="00DA0650"/>
    <w:rsid w:val="00DA0AA7"/>
    <w:rsid w:val="00DA0C31"/>
    <w:rsid w:val="00DA0C4C"/>
    <w:rsid w:val="00DA0CAB"/>
    <w:rsid w:val="00DA0CB3"/>
    <w:rsid w:val="00DA0DC8"/>
    <w:rsid w:val="00DA0DD6"/>
    <w:rsid w:val="00DA1014"/>
    <w:rsid w:val="00DA1016"/>
    <w:rsid w:val="00DA111F"/>
    <w:rsid w:val="00DA1351"/>
    <w:rsid w:val="00DA14D7"/>
    <w:rsid w:val="00DA16D1"/>
    <w:rsid w:val="00DA1848"/>
    <w:rsid w:val="00DA186B"/>
    <w:rsid w:val="00DA18AA"/>
    <w:rsid w:val="00DA1AC5"/>
    <w:rsid w:val="00DA1D19"/>
    <w:rsid w:val="00DA1F27"/>
    <w:rsid w:val="00DA2024"/>
    <w:rsid w:val="00DA210D"/>
    <w:rsid w:val="00DA230E"/>
    <w:rsid w:val="00DA2314"/>
    <w:rsid w:val="00DA2330"/>
    <w:rsid w:val="00DA23EC"/>
    <w:rsid w:val="00DA243F"/>
    <w:rsid w:val="00DA2440"/>
    <w:rsid w:val="00DA24D5"/>
    <w:rsid w:val="00DA2835"/>
    <w:rsid w:val="00DA2913"/>
    <w:rsid w:val="00DA2960"/>
    <w:rsid w:val="00DA29AE"/>
    <w:rsid w:val="00DA2B6D"/>
    <w:rsid w:val="00DA2C85"/>
    <w:rsid w:val="00DA2DF8"/>
    <w:rsid w:val="00DA3033"/>
    <w:rsid w:val="00DA3227"/>
    <w:rsid w:val="00DA3315"/>
    <w:rsid w:val="00DA3440"/>
    <w:rsid w:val="00DA349B"/>
    <w:rsid w:val="00DA352A"/>
    <w:rsid w:val="00DA3729"/>
    <w:rsid w:val="00DA3885"/>
    <w:rsid w:val="00DA38CF"/>
    <w:rsid w:val="00DA396E"/>
    <w:rsid w:val="00DA3B33"/>
    <w:rsid w:val="00DA3F91"/>
    <w:rsid w:val="00DA4017"/>
    <w:rsid w:val="00DA4121"/>
    <w:rsid w:val="00DA4265"/>
    <w:rsid w:val="00DA43B2"/>
    <w:rsid w:val="00DA4461"/>
    <w:rsid w:val="00DA4502"/>
    <w:rsid w:val="00DA45E7"/>
    <w:rsid w:val="00DA45FA"/>
    <w:rsid w:val="00DA4798"/>
    <w:rsid w:val="00DA47E1"/>
    <w:rsid w:val="00DA4C4C"/>
    <w:rsid w:val="00DA4C6B"/>
    <w:rsid w:val="00DA4FE3"/>
    <w:rsid w:val="00DA50A5"/>
    <w:rsid w:val="00DA5225"/>
    <w:rsid w:val="00DA5274"/>
    <w:rsid w:val="00DA538B"/>
    <w:rsid w:val="00DA53C1"/>
    <w:rsid w:val="00DA53D0"/>
    <w:rsid w:val="00DA55DA"/>
    <w:rsid w:val="00DA55DD"/>
    <w:rsid w:val="00DA56ED"/>
    <w:rsid w:val="00DA5731"/>
    <w:rsid w:val="00DA5806"/>
    <w:rsid w:val="00DA5876"/>
    <w:rsid w:val="00DA58B2"/>
    <w:rsid w:val="00DA5989"/>
    <w:rsid w:val="00DA59C2"/>
    <w:rsid w:val="00DA5A2C"/>
    <w:rsid w:val="00DA5AB2"/>
    <w:rsid w:val="00DA5BB7"/>
    <w:rsid w:val="00DA5CFB"/>
    <w:rsid w:val="00DA5D7D"/>
    <w:rsid w:val="00DA5F40"/>
    <w:rsid w:val="00DA653B"/>
    <w:rsid w:val="00DA65D8"/>
    <w:rsid w:val="00DA6601"/>
    <w:rsid w:val="00DA69EE"/>
    <w:rsid w:val="00DA6B09"/>
    <w:rsid w:val="00DA6CA7"/>
    <w:rsid w:val="00DA6D7A"/>
    <w:rsid w:val="00DA7194"/>
    <w:rsid w:val="00DA7275"/>
    <w:rsid w:val="00DA72D1"/>
    <w:rsid w:val="00DA79CE"/>
    <w:rsid w:val="00DA7A69"/>
    <w:rsid w:val="00DA7AA4"/>
    <w:rsid w:val="00DA7C27"/>
    <w:rsid w:val="00DA7F4D"/>
    <w:rsid w:val="00DB00E5"/>
    <w:rsid w:val="00DB01A9"/>
    <w:rsid w:val="00DB01BD"/>
    <w:rsid w:val="00DB0370"/>
    <w:rsid w:val="00DB03DC"/>
    <w:rsid w:val="00DB06EF"/>
    <w:rsid w:val="00DB07C9"/>
    <w:rsid w:val="00DB0801"/>
    <w:rsid w:val="00DB0CAD"/>
    <w:rsid w:val="00DB0DB7"/>
    <w:rsid w:val="00DB0F74"/>
    <w:rsid w:val="00DB0FB4"/>
    <w:rsid w:val="00DB1071"/>
    <w:rsid w:val="00DB140E"/>
    <w:rsid w:val="00DB1482"/>
    <w:rsid w:val="00DB161A"/>
    <w:rsid w:val="00DB16B1"/>
    <w:rsid w:val="00DB17C6"/>
    <w:rsid w:val="00DB1AE8"/>
    <w:rsid w:val="00DB1DC2"/>
    <w:rsid w:val="00DB1E76"/>
    <w:rsid w:val="00DB1F29"/>
    <w:rsid w:val="00DB1F6C"/>
    <w:rsid w:val="00DB1FDD"/>
    <w:rsid w:val="00DB2016"/>
    <w:rsid w:val="00DB2208"/>
    <w:rsid w:val="00DB2398"/>
    <w:rsid w:val="00DB2763"/>
    <w:rsid w:val="00DB27BF"/>
    <w:rsid w:val="00DB28F1"/>
    <w:rsid w:val="00DB28FF"/>
    <w:rsid w:val="00DB29B3"/>
    <w:rsid w:val="00DB2AE0"/>
    <w:rsid w:val="00DB2D8E"/>
    <w:rsid w:val="00DB2DB6"/>
    <w:rsid w:val="00DB2E22"/>
    <w:rsid w:val="00DB3074"/>
    <w:rsid w:val="00DB3316"/>
    <w:rsid w:val="00DB33A8"/>
    <w:rsid w:val="00DB3565"/>
    <w:rsid w:val="00DB35DC"/>
    <w:rsid w:val="00DB360B"/>
    <w:rsid w:val="00DB3709"/>
    <w:rsid w:val="00DB3856"/>
    <w:rsid w:val="00DB3942"/>
    <w:rsid w:val="00DB3B8C"/>
    <w:rsid w:val="00DB3B9E"/>
    <w:rsid w:val="00DB4177"/>
    <w:rsid w:val="00DB4401"/>
    <w:rsid w:val="00DB4452"/>
    <w:rsid w:val="00DB4693"/>
    <w:rsid w:val="00DB47DA"/>
    <w:rsid w:val="00DB47EA"/>
    <w:rsid w:val="00DB4819"/>
    <w:rsid w:val="00DB4BCE"/>
    <w:rsid w:val="00DB4D08"/>
    <w:rsid w:val="00DB4E2C"/>
    <w:rsid w:val="00DB4E9A"/>
    <w:rsid w:val="00DB4F94"/>
    <w:rsid w:val="00DB5719"/>
    <w:rsid w:val="00DB5F3D"/>
    <w:rsid w:val="00DB5F45"/>
    <w:rsid w:val="00DB635F"/>
    <w:rsid w:val="00DB6427"/>
    <w:rsid w:val="00DB67A9"/>
    <w:rsid w:val="00DB67B4"/>
    <w:rsid w:val="00DB6A01"/>
    <w:rsid w:val="00DB6EE9"/>
    <w:rsid w:val="00DB703F"/>
    <w:rsid w:val="00DB70DE"/>
    <w:rsid w:val="00DB72AD"/>
    <w:rsid w:val="00DB735C"/>
    <w:rsid w:val="00DB74A0"/>
    <w:rsid w:val="00DB7836"/>
    <w:rsid w:val="00DB7872"/>
    <w:rsid w:val="00DB7CBB"/>
    <w:rsid w:val="00DC00B5"/>
    <w:rsid w:val="00DC0212"/>
    <w:rsid w:val="00DC02CD"/>
    <w:rsid w:val="00DC0560"/>
    <w:rsid w:val="00DC05EF"/>
    <w:rsid w:val="00DC061E"/>
    <w:rsid w:val="00DC0635"/>
    <w:rsid w:val="00DC0973"/>
    <w:rsid w:val="00DC0B03"/>
    <w:rsid w:val="00DC0E6A"/>
    <w:rsid w:val="00DC11DC"/>
    <w:rsid w:val="00DC1350"/>
    <w:rsid w:val="00DC1534"/>
    <w:rsid w:val="00DC163A"/>
    <w:rsid w:val="00DC18C0"/>
    <w:rsid w:val="00DC18E3"/>
    <w:rsid w:val="00DC191B"/>
    <w:rsid w:val="00DC1963"/>
    <w:rsid w:val="00DC1AD1"/>
    <w:rsid w:val="00DC1AF1"/>
    <w:rsid w:val="00DC1BFC"/>
    <w:rsid w:val="00DC1E42"/>
    <w:rsid w:val="00DC1FBD"/>
    <w:rsid w:val="00DC1FC9"/>
    <w:rsid w:val="00DC21F5"/>
    <w:rsid w:val="00DC2347"/>
    <w:rsid w:val="00DC2495"/>
    <w:rsid w:val="00DC27B1"/>
    <w:rsid w:val="00DC27B5"/>
    <w:rsid w:val="00DC2924"/>
    <w:rsid w:val="00DC2A80"/>
    <w:rsid w:val="00DC2BEB"/>
    <w:rsid w:val="00DC2C7E"/>
    <w:rsid w:val="00DC2CF1"/>
    <w:rsid w:val="00DC2D12"/>
    <w:rsid w:val="00DC2EC1"/>
    <w:rsid w:val="00DC2EF6"/>
    <w:rsid w:val="00DC30DA"/>
    <w:rsid w:val="00DC366B"/>
    <w:rsid w:val="00DC36BA"/>
    <w:rsid w:val="00DC37B3"/>
    <w:rsid w:val="00DC37DD"/>
    <w:rsid w:val="00DC3A73"/>
    <w:rsid w:val="00DC3BD5"/>
    <w:rsid w:val="00DC3CFF"/>
    <w:rsid w:val="00DC3DBE"/>
    <w:rsid w:val="00DC3E12"/>
    <w:rsid w:val="00DC40D2"/>
    <w:rsid w:val="00DC42C7"/>
    <w:rsid w:val="00DC44B2"/>
    <w:rsid w:val="00DC44CE"/>
    <w:rsid w:val="00DC44F5"/>
    <w:rsid w:val="00DC460B"/>
    <w:rsid w:val="00DC47FC"/>
    <w:rsid w:val="00DC484D"/>
    <w:rsid w:val="00DC4AF9"/>
    <w:rsid w:val="00DC4CD1"/>
    <w:rsid w:val="00DC4D76"/>
    <w:rsid w:val="00DC4DA1"/>
    <w:rsid w:val="00DC500E"/>
    <w:rsid w:val="00DC5010"/>
    <w:rsid w:val="00DC5049"/>
    <w:rsid w:val="00DC523A"/>
    <w:rsid w:val="00DC52DF"/>
    <w:rsid w:val="00DC5362"/>
    <w:rsid w:val="00DC548A"/>
    <w:rsid w:val="00DC5555"/>
    <w:rsid w:val="00DC55A0"/>
    <w:rsid w:val="00DC5841"/>
    <w:rsid w:val="00DC5848"/>
    <w:rsid w:val="00DC5945"/>
    <w:rsid w:val="00DC596A"/>
    <w:rsid w:val="00DC59C9"/>
    <w:rsid w:val="00DC5A63"/>
    <w:rsid w:val="00DC5BC6"/>
    <w:rsid w:val="00DC5C6E"/>
    <w:rsid w:val="00DC5DEC"/>
    <w:rsid w:val="00DC5FB2"/>
    <w:rsid w:val="00DC60BA"/>
    <w:rsid w:val="00DC61F3"/>
    <w:rsid w:val="00DC633C"/>
    <w:rsid w:val="00DC6342"/>
    <w:rsid w:val="00DC6354"/>
    <w:rsid w:val="00DC64C4"/>
    <w:rsid w:val="00DC6614"/>
    <w:rsid w:val="00DC6671"/>
    <w:rsid w:val="00DC678D"/>
    <w:rsid w:val="00DC687A"/>
    <w:rsid w:val="00DC6880"/>
    <w:rsid w:val="00DC696E"/>
    <w:rsid w:val="00DC6DF1"/>
    <w:rsid w:val="00DC6E1F"/>
    <w:rsid w:val="00DC6FF9"/>
    <w:rsid w:val="00DC707C"/>
    <w:rsid w:val="00DC7206"/>
    <w:rsid w:val="00DC7230"/>
    <w:rsid w:val="00DC73E3"/>
    <w:rsid w:val="00DC7512"/>
    <w:rsid w:val="00DC754C"/>
    <w:rsid w:val="00DC77BA"/>
    <w:rsid w:val="00DC7BA6"/>
    <w:rsid w:val="00DC7BD3"/>
    <w:rsid w:val="00DC7FA3"/>
    <w:rsid w:val="00DC7FAF"/>
    <w:rsid w:val="00DD00AD"/>
    <w:rsid w:val="00DD00CD"/>
    <w:rsid w:val="00DD0343"/>
    <w:rsid w:val="00DD04CA"/>
    <w:rsid w:val="00DD0572"/>
    <w:rsid w:val="00DD09ED"/>
    <w:rsid w:val="00DD0C96"/>
    <w:rsid w:val="00DD0DF1"/>
    <w:rsid w:val="00DD0F6A"/>
    <w:rsid w:val="00DD0F6B"/>
    <w:rsid w:val="00DD0FFE"/>
    <w:rsid w:val="00DD124E"/>
    <w:rsid w:val="00DD12D6"/>
    <w:rsid w:val="00DD12E9"/>
    <w:rsid w:val="00DD1420"/>
    <w:rsid w:val="00DD14E9"/>
    <w:rsid w:val="00DD1691"/>
    <w:rsid w:val="00DD1868"/>
    <w:rsid w:val="00DD188A"/>
    <w:rsid w:val="00DD1CB2"/>
    <w:rsid w:val="00DD1CBF"/>
    <w:rsid w:val="00DD1D74"/>
    <w:rsid w:val="00DD1DAC"/>
    <w:rsid w:val="00DD1E2D"/>
    <w:rsid w:val="00DD1EF8"/>
    <w:rsid w:val="00DD1FE5"/>
    <w:rsid w:val="00DD2148"/>
    <w:rsid w:val="00DD22F4"/>
    <w:rsid w:val="00DD258D"/>
    <w:rsid w:val="00DD2638"/>
    <w:rsid w:val="00DD2744"/>
    <w:rsid w:val="00DD2B3E"/>
    <w:rsid w:val="00DD2CA1"/>
    <w:rsid w:val="00DD2F13"/>
    <w:rsid w:val="00DD346A"/>
    <w:rsid w:val="00DD348A"/>
    <w:rsid w:val="00DD3716"/>
    <w:rsid w:val="00DD3787"/>
    <w:rsid w:val="00DD385E"/>
    <w:rsid w:val="00DD39EF"/>
    <w:rsid w:val="00DD3BDE"/>
    <w:rsid w:val="00DD3C20"/>
    <w:rsid w:val="00DD3C47"/>
    <w:rsid w:val="00DD3F7F"/>
    <w:rsid w:val="00DD407C"/>
    <w:rsid w:val="00DD451C"/>
    <w:rsid w:val="00DD4618"/>
    <w:rsid w:val="00DD47AF"/>
    <w:rsid w:val="00DD49E8"/>
    <w:rsid w:val="00DD4AE0"/>
    <w:rsid w:val="00DD4B53"/>
    <w:rsid w:val="00DD4CC9"/>
    <w:rsid w:val="00DD4D1E"/>
    <w:rsid w:val="00DD4FC4"/>
    <w:rsid w:val="00DD50D8"/>
    <w:rsid w:val="00DD511A"/>
    <w:rsid w:val="00DD5149"/>
    <w:rsid w:val="00DD5159"/>
    <w:rsid w:val="00DD53AC"/>
    <w:rsid w:val="00DD543D"/>
    <w:rsid w:val="00DD5488"/>
    <w:rsid w:val="00DD5533"/>
    <w:rsid w:val="00DD5602"/>
    <w:rsid w:val="00DD5671"/>
    <w:rsid w:val="00DD5874"/>
    <w:rsid w:val="00DD5924"/>
    <w:rsid w:val="00DD594B"/>
    <w:rsid w:val="00DD5C79"/>
    <w:rsid w:val="00DD5E26"/>
    <w:rsid w:val="00DD5ED3"/>
    <w:rsid w:val="00DD5F41"/>
    <w:rsid w:val="00DD6197"/>
    <w:rsid w:val="00DD6552"/>
    <w:rsid w:val="00DD68B0"/>
    <w:rsid w:val="00DD69E1"/>
    <w:rsid w:val="00DD6AFA"/>
    <w:rsid w:val="00DD6D2E"/>
    <w:rsid w:val="00DD6D9E"/>
    <w:rsid w:val="00DD7291"/>
    <w:rsid w:val="00DD7571"/>
    <w:rsid w:val="00DD78B0"/>
    <w:rsid w:val="00DD797D"/>
    <w:rsid w:val="00DD7E10"/>
    <w:rsid w:val="00DD7E18"/>
    <w:rsid w:val="00DD7E60"/>
    <w:rsid w:val="00DD7EDE"/>
    <w:rsid w:val="00DE0349"/>
    <w:rsid w:val="00DE0440"/>
    <w:rsid w:val="00DE07D3"/>
    <w:rsid w:val="00DE08DE"/>
    <w:rsid w:val="00DE0BF1"/>
    <w:rsid w:val="00DE0D08"/>
    <w:rsid w:val="00DE0F76"/>
    <w:rsid w:val="00DE1013"/>
    <w:rsid w:val="00DE121B"/>
    <w:rsid w:val="00DE14FD"/>
    <w:rsid w:val="00DE152A"/>
    <w:rsid w:val="00DE1725"/>
    <w:rsid w:val="00DE172F"/>
    <w:rsid w:val="00DE173E"/>
    <w:rsid w:val="00DE17CE"/>
    <w:rsid w:val="00DE18FC"/>
    <w:rsid w:val="00DE1973"/>
    <w:rsid w:val="00DE1981"/>
    <w:rsid w:val="00DE1A5B"/>
    <w:rsid w:val="00DE1AE6"/>
    <w:rsid w:val="00DE1D65"/>
    <w:rsid w:val="00DE2280"/>
    <w:rsid w:val="00DE23A5"/>
    <w:rsid w:val="00DE2444"/>
    <w:rsid w:val="00DE2574"/>
    <w:rsid w:val="00DE2612"/>
    <w:rsid w:val="00DE2846"/>
    <w:rsid w:val="00DE2883"/>
    <w:rsid w:val="00DE2A17"/>
    <w:rsid w:val="00DE2C55"/>
    <w:rsid w:val="00DE2CCF"/>
    <w:rsid w:val="00DE2D8C"/>
    <w:rsid w:val="00DE2F2D"/>
    <w:rsid w:val="00DE2FE8"/>
    <w:rsid w:val="00DE3077"/>
    <w:rsid w:val="00DE31B6"/>
    <w:rsid w:val="00DE3228"/>
    <w:rsid w:val="00DE32A8"/>
    <w:rsid w:val="00DE33DB"/>
    <w:rsid w:val="00DE344F"/>
    <w:rsid w:val="00DE389A"/>
    <w:rsid w:val="00DE3946"/>
    <w:rsid w:val="00DE397E"/>
    <w:rsid w:val="00DE3C8C"/>
    <w:rsid w:val="00DE3D72"/>
    <w:rsid w:val="00DE3FF3"/>
    <w:rsid w:val="00DE447F"/>
    <w:rsid w:val="00DE45EB"/>
    <w:rsid w:val="00DE47FD"/>
    <w:rsid w:val="00DE48E7"/>
    <w:rsid w:val="00DE495B"/>
    <w:rsid w:val="00DE4EF6"/>
    <w:rsid w:val="00DE4FEA"/>
    <w:rsid w:val="00DE4FF7"/>
    <w:rsid w:val="00DE50C7"/>
    <w:rsid w:val="00DE5151"/>
    <w:rsid w:val="00DE54B7"/>
    <w:rsid w:val="00DE55B3"/>
    <w:rsid w:val="00DE56E7"/>
    <w:rsid w:val="00DE57A9"/>
    <w:rsid w:val="00DE59AA"/>
    <w:rsid w:val="00DE5DC6"/>
    <w:rsid w:val="00DE5F38"/>
    <w:rsid w:val="00DE617F"/>
    <w:rsid w:val="00DE65EA"/>
    <w:rsid w:val="00DE669B"/>
    <w:rsid w:val="00DE66A7"/>
    <w:rsid w:val="00DE66C0"/>
    <w:rsid w:val="00DE66CA"/>
    <w:rsid w:val="00DE6896"/>
    <w:rsid w:val="00DE6967"/>
    <w:rsid w:val="00DE6A0B"/>
    <w:rsid w:val="00DE6B30"/>
    <w:rsid w:val="00DE6FF5"/>
    <w:rsid w:val="00DE722B"/>
    <w:rsid w:val="00DE731C"/>
    <w:rsid w:val="00DE74E7"/>
    <w:rsid w:val="00DE752A"/>
    <w:rsid w:val="00DE76D1"/>
    <w:rsid w:val="00DE7744"/>
    <w:rsid w:val="00DE7BF8"/>
    <w:rsid w:val="00DE7C86"/>
    <w:rsid w:val="00DE7E7F"/>
    <w:rsid w:val="00DF0051"/>
    <w:rsid w:val="00DF01AD"/>
    <w:rsid w:val="00DF027A"/>
    <w:rsid w:val="00DF0370"/>
    <w:rsid w:val="00DF0554"/>
    <w:rsid w:val="00DF08D0"/>
    <w:rsid w:val="00DF0A50"/>
    <w:rsid w:val="00DF0B3A"/>
    <w:rsid w:val="00DF0EE3"/>
    <w:rsid w:val="00DF109A"/>
    <w:rsid w:val="00DF109C"/>
    <w:rsid w:val="00DF10EE"/>
    <w:rsid w:val="00DF1126"/>
    <w:rsid w:val="00DF1152"/>
    <w:rsid w:val="00DF124A"/>
    <w:rsid w:val="00DF134B"/>
    <w:rsid w:val="00DF15C5"/>
    <w:rsid w:val="00DF15CA"/>
    <w:rsid w:val="00DF15D0"/>
    <w:rsid w:val="00DF161F"/>
    <w:rsid w:val="00DF163C"/>
    <w:rsid w:val="00DF1921"/>
    <w:rsid w:val="00DF1AC0"/>
    <w:rsid w:val="00DF1B5F"/>
    <w:rsid w:val="00DF1CFE"/>
    <w:rsid w:val="00DF1D6A"/>
    <w:rsid w:val="00DF2042"/>
    <w:rsid w:val="00DF21DD"/>
    <w:rsid w:val="00DF2517"/>
    <w:rsid w:val="00DF25E1"/>
    <w:rsid w:val="00DF275F"/>
    <w:rsid w:val="00DF27AA"/>
    <w:rsid w:val="00DF280B"/>
    <w:rsid w:val="00DF2BA5"/>
    <w:rsid w:val="00DF2C61"/>
    <w:rsid w:val="00DF3092"/>
    <w:rsid w:val="00DF3203"/>
    <w:rsid w:val="00DF331B"/>
    <w:rsid w:val="00DF35E5"/>
    <w:rsid w:val="00DF37A8"/>
    <w:rsid w:val="00DF37E4"/>
    <w:rsid w:val="00DF388E"/>
    <w:rsid w:val="00DF3A64"/>
    <w:rsid w:val="00DF3C6D"/>
    <w:rsid w:val="00DF40F8"/>
    <w:rsid w:val="00DF4395"/>
    <w:rsid w:val="00DF4B97"/>
    <w:rsid w:val="00DF4D6D"/>
    <w:rsid w:val="00DF4E8E"/>
    <w:rsid w:val="00DF4ED2"/>
    <w:rsid w:val="00DF4FA4"/>
    <w:rsid w:val="00DF50EE"/>
    <w:rsid w:val="00DF52D3"/>
    <w:rsid w:val="00DF55BA"/>
    <w:rsid w:val="00DF55DE"/>
    <w:rsid w:val="00DF5671"/>
    <w:rsid w:val="00DF5702"/>
    <w:rsid w:val="00DF5AC9"/>
    <w:rsid w:val="00DF5B38"/>
    <w:rsid w:val="00DF5CC0"/>
    <w:rsid w:val="00DF5D1B"/>
    <w:rsid w:val="00DF5D64"/>
    <w:rsid w:val="00DF5E2A"/>
    <w:rsid w:val="00DF61E6"/>
    <w:rsid w:val="00DF62C5"/>
    <w:rsid w:val="00DF63EE"/>
    <w:rsid w:val="00DF654E"/>
    <w:rsid w:val="00DF6619"/>
    <w:rsid w:val="00DF6665"/>
    <w:rsid w:val="00DF6676"/>
    <w:rsid w:val="00DF66F9"/>
    <w:rsid w:val="00DF6824"/>
    <w:rsid w:val="00DF6A5A"/>
    <w:rsid w:val="00DF6AC4"/>
    <w:rsid w:val="00DF6C08"/>
    <w:rsid w:val="00DF6F2F"/>
    <w:rsid w:val="00DF6F49"/>
    <w:rsid w:val="00DF6FA0"/>
    <w:rsid w:val="00DF703E"/>
    <w:rsid w:val="00DF7075"/>
    <w:rsid w:val="00DF70CE"/>
    <w:rsid w:val="00DF749D"/>
    <w:rsid w:val="00DF7554"/>
    <w:rsid w:val="00DF7636"/>
    <w:rsid w:val="00DF795F"/>
    <w:rsid w:val="00DF7AAB"/>
    <w:rsid w:val="00DF7B85"/>
    <w:rsid w:val="00DF7E52"/>
    <w:rsid w:val="00DF7ECF"/>
    <w:rsid w:val="00E002D9"/>
    <w:rsid w:val="00E0031E"/>
    <w:rsid w:val="00E006CC"/>
    <w:rsid w:val="00E006FD"/>
    <w:rsid w:val="00E00D8D"/>
    <w:rsid w:val="00E00F30"/>
    <w:rsid w:val="00E01034"/>
    <w:rsid w:val="00E0112E"/>
    <w:rsid w:val="00E012B1"/>
    <w:rsid w:val="00E01360"/>
    <w:rsid w:val="00E015A7"/>
    <w:rsid w:val="00E015E0"/>
    <w:rsid w:val="00E016DD"/>
    <w:rsid w:val="00E0186B"/>
    <w:rsid w:val="00E01A4C"/>
    <w:rsid w:val="00E01A51"/>
    <w:rsid w:val="00E01AA0"/>
    <w:rsid w:val="00E01AF5"/>
    <w:rsid w:val="00E01B02"/>
    <w:rsid w:val="00E01B16"/>
    <w:rsid w:val="00E01C62"/>
    <w:rsid w:val="00E01DE6"/>
    <w:rsid w:val="00E01DEA"/>
    <w:rsid w:val="00E01E47"/>
    <w:rsid w:val="00E021E7"/>
    <w:rsid w:val="00E02719"/>
    <w:rsid w:val="00E02D5A"/>
    <w:rsid w:val="00E030C9"/>
    <w:rsid w:val="00E03130"/>
    <w:rsid w:val="00E03190"/>
    <w:rsid w:val="00E03272"/>
    <w:rsid w:val="00E034EE"/>
    <w:rsid w:val="00E034F1"/>
    <w:rsid w:val="00E035E3"/>
    <w:rsid w:val="00E03A9F"/>
    <w:rsid w:val="00E03C75"/>
    <w:rsid w:val="00E03ECA"/>
    <w:rsid w:val="00E03ECC"/>
    <w:rsid w:val="00E03F1E"/>
    <w:rsid w:val="00E0445A"/>
    <w:rsid w:val="00E0451D"/>
    <w:rsid w:val="00E04609"/>
    <w:rsid w:val="00E04793"/>
    <w:rsid w:val="00E047FF"/>
    <w:rsid w:val="00E0489B"/>
    <w:rsid w:val="00E04C84"/>
    <w:rsid w:val="00E04FA9"/>
    <w:rsid w:val="00E05064"/>
    <w:rsid w:val="00E0509A"/>
    <w:rsid w:val="00E05217"/>
    <w:rsid w:val="00E052E5"/>
    <w:rsid w:val="00E05741"/>
    <w:rsid w:val="00E0576B"/>
    <w:rsid w:val="00E05A85"/>
    <w:rsid w:val="00E05A89"/>
    <w:rsid w:val="00E05B56"/>
    <w:rsid w:val="00E05B83"/>
    <w:rsid w:val="00E05B84"/>
    <w:rsid w:val="00E05BCC"/>
    <w:rsid w:val="00E05D8D"/>
    <w:rsid w:val="00E05EC3"/>
    <w:rsid w:val="00E05FD6"/>
    <w:rsid w:val="00E06033"/>
    <w:rsid w:val="00E06252"/>
    <w:rsid w:val="00E0658B"/>
    <w:rsid w:val="00E0664B"/>
    <w:rsid w:val="00E06772"/>
    <w:rsid w:val="00E067A3"/>
    <w:rsid w:val="00E06FEF"/>
    <w:rsid w:val="00E0701C"/>
    <w:rsid w:val="00E073C2"/>
    <w:rsid w:val="00E07757"/>
    <w:rsid w:val="00E07779"/>
    <w:rsid w:val="00E077EB"/>
    <w:rsid w:val="00E0798A"/>
    <w:rsid w:val="00E07A84"/>
    <w:rsid w:val="00E07E4A"/>
    <w:rsid w:val="00E10065"/>
    <w:rsid w:val="00E10332"/>
    <w:rsid w:val="00E10352"/>
    <w:rsid w:val="00E103DD"/>
    <w:rsid w:val="00E10500"/>
    <w:rsid w:val="00E10681"/>
    <w:rsid w:val="00E10826"/>
    <w:rsid w:val="00E108BB"/>
    <w:rsid w:val="00E108E0"/>
    <w:rsid w:val="00E10993"/>
    <w:rsid w:val="00E109C4"/>
    <w:rsid w:val="00E10AD1"/>
    <w:rsid w:val="00E10B29"/>
    <w:rsid w:val="00E10BFF"/>
    <w:rsid w:val="00E10D91"/>
    <w:rsid w:val="00E10E73"/>
    <w:rsid w:val="00E11362"/>
    <w:rsid w:val="00E113C2"/>
    <w:rsid w:val="00E1153C"/>
    <w:rsid w:val="00E116AE"/>
    <w:rsid w:val="00E118EF"/>
    <w:rsid w:val="00E11AFD"/>
    <w:rsid w:val="00E11C9E"/>
    <w:rsid w:val="00E11D2F"/>
    <w:rsid w:val="00E11EBC"/>
    <w:rsid w:val="00E11FAF"/>
    <w:rsid w:val="00E12285"/>
    <w:rsid w:val="00E1228E"/>
    <w:rsid w:val="00E123DC"/>
    <w:rsid w:val="00E12565"/>
    <w:rsid w:val="00E1257C"/>
    <w:rsid w:val="00E1267B"/>
    <w:rsid w:val="00E1280E"/>
    <w:rsid w:val="00E1291C"/>
    <w:rsid w:val="00E12A22"/>
    <w:rsid w:val="00E12E51"/>
    <w:rsid w:val="00E12F60"/>
    <w:rsid w:val="00E12FA9"/>
    <w:rsid w:val="00E1354D"/>
    <w:rsid w:val="00E1387D"/>
    <w:rsid w:val="00E13939"/>
    <w:rsid w:val="00E13982"/>
    <w:rsid w:val="00E13CF9"/>
    <w:rsid w:val="00E14161"/>
    <w:rsid w:val="00E14267"/>
    <w:rsid w:val="00E1441C"/>
    <w:rsid w:val="00E1443B"/>
    <w:rsid w:val="00E14461"/>
    <w:rsid w:val="00E14652"/>
    <w:rsid w:val="00E14696"/>
    <w:rsid w:val="00E14ACD"/>
    <w:rsid w:val="00E14BA4"/>
    <w:rsid w:val="00E14D83"/>
    <w:rsid w:val="00E14DDF"/>
    <w:rsid w:val="00E14E70"/>
    <w:rsid w:val="00E15426"/>
    <w:rsid w:val="00E154A5"/>
    <w:rsid w:val="00E154DB"/>
    <w:rsid w:val="00E15958"/>
    <w:rsid w:val="00E15B26"/>
    <w:rsid w:val="00E15BB8"/>
    <w:rsid w:val="00E15DC0"/>
    <w:rsid w:val="00E15F3C"/>
    <w:rsid w:val="00E16065"/>
    <w:rsid w:val="00E16186"/>
    <w:rsid w:val="00E163B8"/>
    <w:rsid w:val="00E16526"/>
    <w:rsid w:val="00E16A5F"/>
    <w:rsid w:val="00E16C27"/>
    <w:rsid w:val="00E16E4A"/>
    <w:rsid w:val="00E17019"/>
    <w:rsid w:val="00E17045"/>
    <w:rsid w:val="00E1728F"/>
    <w:rsid w:val="00E172EC"/>
    <w:rsid w:val="00E17659"/>
    <w:rsid w:val="00E176E6"/>
    <w:rsid w:val="00E17707"/>
    <w:rsid w:val="00E1770E"/>
    <w:rsid w:val="00E178AD"/>
    <w:rsid w:val="00E17998"/>
    <w:rsid w:val="00E17C55"/>
    <w:rsid w:val="00E17D94"/>
    <w:rsid w:val="00E17D9C"/>
    <w:rsid w:val="00E17DFE"/>
    <w:rsid w:val="00E17E48"/>
    <w:rsid w:val="00E17ECC"/>
    <w:rsid w:val="00E17EDD"/>
    <w:rsid w:val="00E17F13"/>
    <w:rsid w:val="00E17F32"/>
    <w:rsid w:val="00E20058"/>
    <w:rsid w:val="00E20968"/>
    <w:rsid w:val="00E209A4"/>
    <w:rsid w:val="00E20DEF"/>
    <w:rsid w:val="00E20F34"/>
    <w:rsid w:val="00E2105B"/>
    <w:rsid w:val="00E2105D"/>
    <w:rsid w:val="00E2137A"/>
    <w:rsid w:val="00E21849"/>
    <w:rsid w:val="00E21956"/>
    <w:rsid w:val="00E21A2B"/>
    <w:rsid w:val="00E21A81"/>
    <w:rsid w:val="00E21AA8"/>
    <w:rsid w:val="00E21C06"/>
    <w:rsid w:val="00E21D63"/>
    <w:rsid w:val="00E21D9B"/>
    <w:rsid w:val="00E21DF7"/>
    <w:rsid w:val="00E21E01"/>
    <w:rsid w:val="00E21E9D"/>
    <w:rsid w:val="00E21F49"/>
    <w:rsid w:val="00E2217B"/>
    <w:rsid w:val="00E221E2"/>
    <w:rsid w:val="00E22542"/>
    <w:rsid w:val="00E22A81"/>
    <w:rsid w:val="00E22AFE"/>
    <w:rsid w:val="00E22D89"/>
    <w:rsid w:val="00E22F16"/>
    <w:rsid w:val="00E22F47"/>
    <w:rsid w:val="00E22FD5"/>
    <w:rsid w:val="00E23281"/>
    <w:rsid w:val="00E2356B"/>
    <w:rsid w:val="00E2357D"/>
    <w:rsid w:val="00E2358E"/>
    <w:rsid w:val="00E235BB"/>
    <w:rsid w:val="00E23676"/>
    <w:rsid w:val="00E2367C"/>
    <w:rsid w:val="00E237CA"/>
    <w:rsid w:val="00E2389D"/>
    <w:rsid w:val="00E2399C"/>
    <w:rsid w:val="00E23ADE"/>
    <w:rsid w:val="00E23D72"/>
    <w:rsid w:val="00E23F45"/>
    <w:rsid w:val="00E24284"/>
    <w:rsid w:val="00E24480"/>
    <w:rsid w:val="00E24523"/>
    <w:rsid w:val="00E24694"/>
    <w:rsid w:val="00E246BA"/>
    <w:rsid w:val="00E2484B"/>
    <w:rsid w:val="00E248B2"/>
    <w:rsid w:val="00E24B2F"/>
    <w:rsid w:val="00E24BF4"/>
    <w:rsid w:val="00E24CE5"/>
    <w:rsid w:val="00E24CE8"/>
    <w:rsid w:val="00E25218"/>
    <w:rsid w:val="00E253BB"/>
    <w:rsid w:val="00E254ED"/>
    <w:rsid w:val="00E25554"/>
    <w:rsid w:val="00E2589C"/>
    <w:rsid w:val="00E258AD"/>
    <w:rsid w:val="00E25B4E"/>
    <w:rsid w:val="00E25BB1"/>
    <w:rsid w:val="00E25BEF"/>
    <w:rsid w:val="00E25C09"/>
    <w:rsid w:val="00E25D9D"/>
    <w:rsid w:val="00E25E6E"/>
    <w:rsid w:val="00E260DB"/>
    <w:rsid w:val="00E26297"/>
    <w:rsid w:val="00E2657C"/>
    <w:rsid w:val="00E26706"/>
    <w:rsid w:val="00E26D93"/>
    <w:rsid w:val="00E26F0C"/>
    <w:rsid w:val="00E26FC0"/>
    <w:rsid w:val="00E27009"/>
    <w:rsid w:val="00E272EC"/>
    <w:rsid w:val="00E274DB"/>
    <w:rsid w:val="00E274F2"/>
    <w:rsid w:val="00E27500"/>
    <w:rsid w:val="00E27622"/>
    <w:rsid w:val="00E2766A"/>
    <w:rsid w:val="00E2781B"/>
    <w:rsid w:val="00E27B88"/>
    <w:rsid w:val="00E27C0D"/>
    <w:rsid w:val="00E27C5D"/>
    <w:rsid w:val="00E27F1B"/>
    <w:rsid w:val="00E30357"/>
    <w:rsid w:val="00E303EA"/>
    <w:rsid w:val="00E3064C"/>
    <w:rsid w:val="00E308CD"/>
    <w:rsid w:val="00E30A1C"/>
    <w:rsid w:val="00E30C3F"/>
    <w:rsid w:val="00E312AC"/>
    <w:rsid w:val="00E314A8"/>
    <w:rsid w:val="00E316B8"/>
    <w:rsid w:val="00E316DA"/>
    <w:rsid w:val="00E31734"/>
    <w:rsid w:val="00E317CC"/>
    <w:rsid w:val="00E317F9"/>
    <w:rsid w:val="00E318D2"/>
    <w:rsid w:val="00E31931"/>
    <w:rsid w:val="00E319B0"/>
    <w:rsid w:val="00E31B82"/>
    <w:rsid w:val="00E31C3F"/>
    <w:rsid w:val="00E31CB6"/>
    <w:rsid w:val="00E31CFA"/>
    <w:rsid w:val="00E31F48"/>
    <w:rsid w:val="00E31F59"/>
    <w:rsid w:val="00E3214F"/>
    <w:rsid w:val="00E32B0E"/>
    <w:rsid w:val="00E32DBA"/>
    <w:rsid w:val="00E32F4E"/>
    <w:rsid w:val="00E32FF6"/>
    <w:rsid w:val="00E33014"/>
    <w:rsid w:val="00E33237"/>
    <w:rsid w:val="00E3329A"/>
    <w:rsid w:val="00E33339"/>
    <w:rsid w:val="00E333A0"/>
    <w:rsid w:val="00E333D4"/>
    <w:rsid w:val="00E33699"/>
    <w:rsid w:val="00E33768"/>
    <w:rsid w:val="00E33BF9"/>
    <w:rsid w:val="00E33CB4"/>
    <w:rsid w:val="00E33EBC"/>
    <w:rsid w:val="00E33F57"/>
    <w:rsid w:val="00E349F1"/>
    <w:rsid w:val="00E349FF"/>
    <w:rsid w:val="00E34B70"/>
    <w:rsid w:val="00E34E4C"/>
    <w:rsid w:val="00E35182"/>
    <w:rsid w:val="00E35419"/>
    <w:rsid w:val="00E354D9"/>
    <w:rsid w:val="00E356D9"/>
    <w:rsid w:val="00E35A8A"/>
    <w:rsid w:val="00E35B79"/>
    <w:rsid w:val="00E35CAA"/>
    <w:rsid w:val="00E35D1A"/>
    <w:rsid w:val="00E35D6E"/>
    <w:rsid w:val="00E35E7F"/>
    <w:rsid w:val="00E3620A"/>
    <w:rsid w:val="00E362BC"/>
    <w:rsid w:val="00E3635B"/>
    <w:rsid w:val="00E3665B"/>
    <w:rsid w:val="00E366AF"/>
    <w:rsid w:val="00E36948"/>
    <w:rsid w:val="00E36981"/>
    <w:rsid w:val="00E369CD"/>
    <w:rsid w:val="00E36F76"/>
    <w:rsid w:val="00E3713C"/>
    <w:rsid w:val="00E37146"/>
    <w:rsid w:val="00E37256"/>
    <w:rsid w:val="00E37341"/>
    <w:rsid w:val="00E37819"/>
    <w:rsid w:val="00E37947"/>
    <w:rsid w:val="00E37A49"/>
    <w:rsid w:val="00E37B1E"/>
    <w:rsid w:val="00E37B2B"/>
    <w:rsid w:val="00E37C50"/>
    <w:rsid w:val="00E37DCA"/>
    <w:rsid w:val="00E37F4C"/>
    <w:rsid w:val="00E37FD4"/>
    <w:rsid w:val="00E40186"/>
    <w:rsid w:val="00E401A9"/>
    <w:rsid w:val="00E402CD"/>
    <w:rsid w:val="00E403A0"/>
    <w:rsid w:val="00E403A3"/>
    <w:rsid w:val="00E403C0"/>
    <w:rsid w:val="00E4044C"/>
    <w:rsid w:val="00E40451"/>
    <w:rsid w:val="00E4087B"/>
    <w:rsid w:val="00E40A65"/>
    <w:rsid w:val="00E40B6C"/>
    <w:rsid w:val="00E40F25"/>
    <w:rsid w:val="00E40F6A"/>
    <w:rsid w:val="00E4101C"/>
    <w:rsid w:val="00E4124E"/>
    <w:rsid w:val="00E41326"/>
    <w:rsid w:val="00E413FA"/>
    <w:rsid w:val="00E414D7"/>
    <w:rsid w:val="00E41603"/>
    <w:rsid w:val="00E41672"/>
    <w:rsid w:val="00E416A2"/>
    <w:rsid w:val="00E416E1"/>
    <w:rsid w:val="00E416E7"/>
    <w:rsid w:val="00E41AF1"/>
    <w:rsid w:val="00E41CA3"/>
    <w:rsid w:val="00E421B0"/>
    <w:rsid w:val="00E424A3"/>
    <w:rsid w:val="00E42A03"/>
    <w:rsid w:val="00E42AD9"/>
    <w:rsid w:val="00E42B7E"/>
    <w:rsid w:val="00E42C5A"/>
    <w:rsid w:val="00E42CBA"/>
    <w:rsid w:val="00E42DE7"/>
    <w:rsid w:val="00E431CA"/>
    <w:rsid w:val="00E432D7"/>
    <w:rsid w:val="00E433A8"/>
    <w:rsid w:val="00E433CD"/>
    <w:rsid w:val="00E438A6"/>
    <w:rsid w:val="00E43A3D"/>
    <w:rsid w:val="00E43BA7"/>
    <w:rsid w:val="00E43C99"/>
    <w:rsid w:val="00E43D0C"/>
    <w:rsid w:val="00E43E11"/>
    <w:rsid w:val="00E44081"/>
    <w:rsid w:val="00E4414C"/>
    <w:rsid w:val="00E44187"/>
    <w:rsid w:val="00E442DE"/>
    <w:rsid w:val="00E4463D"/>
    <w:rsid w:val="00E44715"/>
    <w:rsid w:val="00E447EA"/>
    <w:rsid w:val="00E44926"/>
    <w:rsid w:val="00E44ADC"/>
    <w:rsid w:val="00E44B15"/>
    <w:rsid w:val="00E44C9E"/>
    <w:rsid w:val="00E44D1D"/>
    <w:rsid w:val="00E44EEC"/>
    <w:rsid w:val="00E45034"/>
    <w:rsid w:val="00E4523E"/>
    <w:rsid w:val="00E45284"/>
    <w:rsid w:val="00E452E2"/>
    <w:rsid w:val="00E45314"/>
    <w:rsid w:val="00E45424"/>
    <w:rsid w:val="00E4545C"/>
    <w:rsid w:val="00E454E4"/>
    <w:rsid w:val="00E45540"/>
    <w:rsid w:val="00E45787"/>
    <w:rsid w:val="00E4580C"/>
    <w:rsid w:val="00E45C10"/>
    <w:rsid w:val="00E45C21"/>
    <w:rsid w:val="00E45D31"/>
    <w:rsid w:val="00E45D57"/>
    <w:rsid w:val="00E45DFB"/>
    <w:rsid w:val="00E45F01"/>
    <w:rsid w:val="00E45F42"/>
    <w:rsid w:val="00E46371"/>
    <w:rsid w:val="00E46380"/>
    <w:rsid w:val="00E465B0"/>
    <w:rsid w:val="00E468CF"/>
    <w:rsid w:val="00E46E86"/>
    <w:rsid w:val="00E47098"/>
    <w:rsid w:val="00E47112"/>
    <w:rsid w:val="00E472BB"/>
    <w:rsid w:val="00E4736E"/>
    <w:rsid w:val="00E47379"/>
    <w:rsid w:val="00E47628"/>
    <w:rsid w:val="00E476CC"/>
    <w:rsid w:val="00E47700"/>
    <w:rsid w:val="00E478B5"/>
    <w:rsid w:val="00E478F0"/>
    <w:rsid w:val="00E4794D"/>
    <w:rsid w:val="00E47958"/>
    <w:rsid w:val="00E47AD4"/>
    <w:rsid w:val="00E47B79"/>
    <w:rsid w:val="00E47BC9"/>
    <w:rsid w:val="00E47CAE"/>
    <w:rsid w:val="00E47FAD"/>
    <w:rsid w:val="00E5008E"/>
    <w:rsid w:val="00E500BE"/>
    <w:rsid w:val="00E50137"/>
    <w:rsid w:val="00E5039F"/>
    <w:rsid w:val="00E50524"/>
    <w:rsid w:val="00E50675"/>
    <w:rsid w:val="00E5069F"/>
    <w:rsid w:val="00E50747"/>
    <w:rsid w:val="00E5088D"/>
    <w:rsid w:val="00E50E30"/>
    <w:rsid w:val="00E50E4A"/>
    <w:rsid w:val="00E51054"/>
    <w:rsid w:val="00E510FA"/>
    <w:rsid w:val="00E5125F"/>
    <w:rsid w:val="00E5140F"/>
    <w:rsid w:val="00E5175E"/>
    <w:rsid w:val="00E51B5D"/>
    <w:rsid w:val="00E51D98"/>
    <w:rsid w:val="00E51EDD"/>
    <w:rsid w:val="00E51FD8"/>
    <w:rsid w:val="00E52055"/>
    <w:rsid w:val="00E52338"/>
    <w:rsid w:val="00E525E8"/>
    <w:rsid w:val="00E52681"/>
    <w:rsid w:val="00E5287B"/>
    <w:rsid w:val="00E52A30"/>
    <w:rsid w:val="00E52A32"/>
    <w:rsid w:val="00E52A83"/>
    <w:rsid w:val="00E52BFB"/>
    <w:rsid w:val="00E52C2F"/>
    <w:rsid w:val="00E52D88"/>
    <w:rsid w:val="00E52E18"/>
    <w:rsid w:val="00E52FA2"/>
    <w:rsid w:val="00E52FBD"/>
    <w:rsid w:val="00E53037"/>
    <w:rsid w:val="00E533A1"/>
    <w:rsid w:val="00E53430"/>
    <w:rsid w:val="00E53434"/>
    <w:rsid w:val="00E5343C"/>
    <w:rsid w:val="00E537B8"/>
    <w:rsid w:val="00E539FD"/>
    <w:rsid w:val="00E53A02"/>
    <w:rsid w:val="00E53D46"/>
    <w:rsid w:val="00E53E4E"/>
    <w:rsid w:val="00E53F43"/>
    <w:rsid w:val="00E53F60"/>
    <w:rsid w:val="00E540C6"/>
    <w:rsid w:val="00E540D1"/>
    <w:rsid w:val="00E541C7"/>
    <w:rsid w:val="00E542F4"/>
    <w:rsid w:val="00E54920"/>
    <w:rsid w:val="00E5494F"/>
    <w:rsid w:val="00E54C62"/>
    <w:rsid w:val="00E54F3B"/>
    <w:rsid w:val="00E5545C"/>
    <w:rsid w:val="00E55680"/>
    <w:rsid w:val="00E556D1"/>
    <w:rsid w:val="00E557C8"/>
    <w:rsid w:val="00E5586F"/>
    <w:rsid w:val="00E55CB6"/>
    <w:rsid w:val="00E55DDB"/>
    <w:rsid w:val="00E56224"/>
    <w:rsid w:val="00E56311"/>
    <w:rsid w:val="00E56519"/>
    <w:rsid w:val="00E565EB"/>
    <w:rsid w:val="00E5663E"/>
    <w:rsid w:val="00E5664F"/>
    <w:rsid w:val="00E56779"/>
    <w:rsid w:val="00E568CB"/>
    <w:rsid w:val="00E56934"/>
    <w:rsid w:val="00E56D32"/>
    <w:rsid w:val="00E56DD2"/>
    <w:rsid w:val="00E56FC8"/>
    <w:rsid w:val="00E572E0"/>
    <w:rsid w:val="00E57336"/>
    <w:rsid w:val="00E57962"/>
    <w:rsid w:val="00E57A42"/>
    <w:rsid w:val="00E57AB2"/>
    <w:rsid w:val="00E57AB3"/>
    <w:rsid w:val="00E57C21"/>
    <w:rsid w:val="00E57C34"/>
    <w:rsid w:val="00E57CE6"/>
    <w:rsid w:val="00E57DEE"/>
    <w:rsid w:val="00E57F2F"/>
    <w:rsid w:val="00E60058"/>
    <w:rsid w:val="00E60207"/>
    <w:rsid w:val="00E604D3"/>
    <w:rsid w:val="00E606B0"/>
    <w:rsid w:val="00E60772"/>
    <w:rsid w:val="00E60883"/>
    <w:rsid w:val="00E6090D"/>
    <w:rsid w:val="00E60D4A"/>
    <w:rsid w:val="00E60D75"/>
    <w:rsid w:val="00E60DF7"/>
    <w:rsid w:val="00E60F17"/>
    <w:rsid w:val="00E6101C"/>
    <w:rsid w:val="00E611DB"/>
    <w:rsid w:val="00E61335"/>
    <w:rsid w:val="00E61462"/>
    <w:rsid w:val="00E6156F"/>
    <w:rsid w:val="00E61625"/>
    <w:rsid w:val="00E618AA"/>
    <w:rsid w:val="00E61D23"/>
    <w:rsid w:val="00E6233D"/>
    <w:rsid w:val="00E62409"/>
    <w:rsid w:val="00E62705"/>
    <w:rsid w:val="00E6281D"/>
    <w:rsid w:val="00E62AE2"/>
    <w:rsid w:val="00E62C47"/>
    <w:rsid w:val="00E62D4A"/>
    <w:rsid w:val="00E62DD6"/>
    <w:rsid w:val="00E62E6B"/>
    <w:rsid w:val="00E62ECF"/>
    <w:rsid w:val="00E62F2B"/>
    <w:rsid w:val="00E62F67"/>
    <w:rsid w:val="00E637D4"/>
    <w:rsid w:val="00E637DD"/>
    <w:rsid w:val="00E638A2"/>
    <w:rsid w:val="00E63A87"/>
    <w:rsid w:val="00E63C71"/>
    <w:rsid w:val="00E63DC7"/>
    <w:rsid w:val="00E63E86"/>
    <w:rsid w:val="00E63EF5"/>
    <w:rsid w:val="00E6415B"/>
    <w:rsid w:val="00E64250"/>
    <w:rsid w:val="00E6429E"/>
    <w:rsid w:val="00E6440B"/>
    <w:rsid w:val="00E64524"/>
    <w:rsid w:val="00E64588"/>
    <w:rsid w:val="00E6458E"/>
    <w:rsid w:val="00E64935"/>
    <w:rsid w:val="00E64957"/>
    <w:rsid w:val="00E64979"/>
    <w:rsid w:val="00E6497B"/>
    <w:rsid w:val="00E64982"/>
    <w:rsid w:val="00E649D3"/>
    <w:rsid w:val="00E64D46"/>
    <w:rsid w:val="00E64DA9"/>
    <w:rsid w:val="00E64DE3"/>
    <w:rsid w:val="00E64E43"/>
    <w:rsid w:val="00E64FAC"/>
    <w:rsid w:val="00E650F4"/>
    <w:rsid w:val="00E6528D"/>
    <w:rsid w:val="00E65344"/>
    <w:rsid w:val="00E65709"/>
    <w:rsid w:val="00E65726"/>
    <w:rsid w:val="00E658D4"/>
    <w:rsid w:val="00E65D43"/>
    <w:rsid w:val="00E65DA6"/>
    <w:rsid w:val="00E65E8C"/>
    <w:rsid w:val="00E65EF1"/>
    <w:rsid w:val="00E65FD3"/>
    <w:rsid w:val="00E66202"/>
    <w:rsid w:val="00E663B6"/>
    <w:rsid w:val="00E66505"/>
    <w:rsid w:val="00E66915"/>
    <w:rsid w:val="00E66A69"/>
    <w:rsid w:val="00E66C54"/>
    <w:rsid w:val="00E66D9C"/>
    <w:rsid w:val="00E66DE8"/>
    <w:rsid w:val="00E66E5F"/>
    <w:rsid w:val="00E66F12"/>
    <w:rsid w:val="00E66F5D"/>
    <w:rsid w:val="00E66FAC"/>
    <w:rsid w:val="00E6706B"/>
    <w:rsid w:val="00E6737D"/>
    <w:rsid w:val="00E673E8"/>
    <w:rsid w:val="00E675BD"/>
    <w:rsid w:val="00E67790"/>
    <w:rsid w:val="00E6798F"/>
    <w:rsid w:val="00E679DF"/>
    <w:rsid w:val="00E67C12"/>
    <w:rsid w:val="00E67C2C"/>
    <w:rsid w:val="00E67DD0"/>
    <w:rsid w:val="00E67E20"/>
    <w:rsid w:val="00E70037"/>
    <w:rsid w:val="00E7007C"/>
    <w:rsid w:val="00E70090"/>
    <w:rsid w:val="00E702BA"/>
    <w:rsid w:val="00E702E3"/>
    <w:rsid w:val="00E70580"/>
    <w:rsid w:val="00E70A65"/>
    <w:rsid w:val="00E70A7F"/>
    <w:rsid w:val="00E70C78"/>
    <w:rsid w:val="00E70E79"/>
    <w:rsid w:val="00E71004"/>
    <w:rsid w:val="00E7117A"/>
    <w:rsid w:val="00E71227"/>
    <w:rsid w:val="00E7143A"/>
    <w:rsid w:val="00E714FE"/>
    <w:rsid w:val="00E71764"/>
    <w:rsid w:val="00E71A50"/>
    <w:rsid w:val="00E71CF6"/>
    <w:rsid w:val="00E71E58"/>
    <w:rsid w:val="00E71F09"/>
    <w:rsid w:val="00E71FC8"/>
    <w:rsid w:val="00E7203E"/>
    <w:rsid w:val="00E722D4"/>
    <w:rsid w:val="00E7233A"/>
    <w:rsid w:val="00E72493"/>
    <w:rsid w:val="00E724FE"/>
    <w:rsid w:val="00E72551"/>
    <w:rsid w:val="00E72678"/>
    <w:rsid w:val="00E72690"/>
    <w:rsid w:val="00E726B1"/>
    <w:rsid w:val="00E7270A"/>
    <w:rsid w:val="00E727D9"/>
    <w:rsid w:val="00E72910"/>
    <w:rsid w:val="00E7299C"/>
    <w:rsid w:val="00E72B37"/>
    <w:rsid w:val="00E72B52"/>
    <w:rsid w:val="00E72ED2"/>
    <w:rsid w:val="00E72F5D"/>
    <w:rsid w:val="00E73126"/>
    <w:rsid w:val="00E73136"/>
    <w:rsid w:val="00E73412"/>
    <w:rsid w:val="00E7346D"/>
    <w:rsid w:val="00E73733"/>
    <w:rsid w:val="00E73765"/>
    <w:rsid w:val="00E73784"/>
    <w:rsid w:val="00E73834"/>
    <w:rsid w:val="00E73B6B"/>
    <w:rsid w:val="00E73D2B"/>
    <w:rsid w:val="00E73F67"/>
    <w:rsid w:val="00E74011"/>
    <w:rsid w:val="00E740C8"/>
    <w:rsid w:val="00E741A4"/>
    <w:rsid w:val="00E744C4"/>
    <w:rsid w:val="00E745B2"/>
    <w:rsid w:val="00E74832"/>
    <w:rsid w:val="00E74C57"/>
    <w:rsid w:val="00E74E26"/>
    <w:rsid w:val="00E74EEF"/>
    <w:rsid w:val="00E7519A"/>
    <w:rsid w:val="00E75233"/>
    <w:rsid w:val="00E7541C"/>
    <w:rsid w:val="00E75A9B"/>
    <w:rsid w:val="00E75B72"/>
    <w:rsid w:val="00E75B9B"/>
    <w:rsid w:val="00E75BCF"/>
    <w:rsid w:val="00E75D9C"/>
    <w:rsid w:val="00E75E02"/>
    <w:rsid w:val="00E75E56"/>
    <w:rsid w:val="00E761E6"/>
    <w:rsid w:val="00E762F6"/>
    <w:rsid w:val="00E76334"/>
    <w:rsid w:val="00E76384"/>
    <w:rsid w:val="00E766BD"/>
    <w:rsid w:val="00E7673D"/>
    <w:rsid w:val="00E76986"/>
    <w:rsid w:val="00E76BBB"/>
    <w:rsid w:val="00E770FA"/>
    <w:rsid w:val="00E77580"/>
    <w:rsid w:val="00E77647"/>
    <w:rsid w:val="00E77B70"/>
    <w:rsid w:val="00E77CEF"/>
    <w:rsid w:val="00E77FE4"/>
    <w:rsid w:val="00E77FF3"/>
    <w:rsid w:val="00E80098"/>
    <w:rsid w:val="00E802B2"/>
    <w:rsid w:val="00E8046F"/>
    <w:rsid w:val="00E807A8"/>
    <w:rsid w:val="00E80825"/>
    <w:rsid w:val="00E8090C"/>
    <w:rsid w:val="00E8094B"/>
    <w:rsid w:val="00E809FD"/>
    <w:rsid w:val="00E80AD3"/>
    <w:rsid w:val="00E80E1B"/>
    <w:rsid w:val="00E80F30"/>
    <w:rsid w:val="00E80F67"/>
    <w:rsid w:val="00E80FE2"/>
    <w:rsid w:val="00E8116C"/>
    <w:rsid w:val="00E81250"/>
    <w:rsid w:val="00E8126D"/>
    <w:rsid w:val="00E812A1"/>
    <w:rsid w:val="00E813F5"/>
    <w:rsid w:val="00E81461"/>
    <w:rsid w:val="00E816DC"/>
    <w:rsid w:val="00E81823"/>
    <w:rsid w:val="00E819D8"/>
    <w:rsid w:val="00E81A97"/>
    <w:rsid w:val="00E81B27"/>
    <w:rsid w:val="00E81E88"/>
    <w:rsid w:val="00E81E8F"/>
    <w:rsid w:val="00E8214E"/>
    <w:rsid w:val="00E82377"/>
    <w:rsid w:val="00E823E0"/>
    <w:rsid w:val="00E82416"/>
    <w:rsid w:val="00E82741"/>
    <w:rsid w:val="00E829B4"/>
    <w:rsid w:val="00E82D3C"/>
    <w:rsid w:val="00E8301D"/>
    <w:rsid w:val="00E83220"/>
    <w:rsid w:val="00E83320"/>
    <w:rsid w:val="00E83402"/>
    <w:rsid w:val="00E834A9"/>
    <w:rsid w:val="00E83606"/>
    <w:rsid w:val="00E83768"/>
    <w:rsid w:val="00E83875"/>
    <w:rsid w:val="00E83907"/>
    <w:rsid w:val="00E83A78"/>
    <w:rsid w:val="00E83AB4"/>
    <w:rsid w:val="00E83B96"/>
    <w:rsid w:val="00E83D0E"/>
    <w:rsid w:val="00E83DD8"/>
    <w:rsid w:val="00E8411F"/>
    <w:rsid w:val="00E8414F"/>
    <w:rsid w:val="00E8419C"/>
    <w:rsid w:val="00E84280"/>
    <w:rsid w:val="00E844AE"/>
    <w:rsid w:val="00E847C7"/>
    <w:rsid w:val="00E84BBF"/>
    <w:rsid w:val="00E84CB4"/>
    <w:rsid w:val="00E84D77"/>
    <w:rsid w:val="00E84DDB"/>
    <w:rsid w:val="00E84F43"/>
    <w:rsid w:val="00E84FAE"/>
    <w:rsid w:val="00E852C2"/>
    <w:rsid w:val="00E852FE"/>
    <w:rsid w:val="00E85391"/>
    <w:rsid w:val="00E855BD"/>
    <w:rsid w:val="00E85621"/>
    <w:rsid w:val="00E858F7"/>
    <w:rsid w:val="00E8594A"/>
    <w:rsid w:val="00E85AD7"/>
    <w:rsid w:val="00E85CBC"/>
    <w:rsid w:val="00E860B8"/>
    <w:rsid w:val="00E8636F"/>
    <w:rsid w:val="00E863AB"/>
    <w:rsid w:val="00E8659B"/>
    <w:rsid w:val="00E865F5"/>
    <w:rsid w:val="00E8667D"/>
    <w:rsid w:val="00E8678E"/>
    <w:rsid w:val="00E867DA"/>
    <w:rsid w:val="00E8693F"/>
    <w:rsid w:val="00E869B2"/>
    <w:rsid w:val="00E86A34"/>
    <w:rsid w:val="00E86BDE"/>
    <w:rsid w:val="00E86DF2"/>
    <w:rsid w:val="00E86E2D"/>
    <w:rsid w:val="00E86ECC"/>
    <w:rsid w:val="00E87225"/>
    <w:rsid w:val="00E874A9"/>
    <w:rsid w:val="00E8761A"/>
    <w:rsid w:val="00E87680"/>
    <w:rsid w:val="00E876FF"/>
    <w:rsid w:val="00E877CE"/>
    <w:rsid w:val="00E8781B"/>
    <w:rsid w:val="00E879B0"/>
    <w:rsid w:val="00E87BFB"/>
    <w:rsid w:val="00E87C66"/>
    <w:rsid w:val="00E87CF6"/>
    <w:rsid w:val="00E87FFD"/>
    <w:rsid w:val="00E9010C"/>
    <w:rsid w:val="00E9022E"/>
    <w:rsid w:val="00E90572"/>
    <w:rsid w:val="00E907FC"/>
    <w:rsid w:val="00E90A0B"/>
    <w:rsid w:val="00E90BE7"/>
    <w:rsid w:val="00E90E9F"/>
    <w:rsid w:val="00E911ED"/>
    <w:rsid w:val="00E91261"/>
    <w:rsid w:val="00E9127B"/>
    <w:rsid w:val="00E91428"/>
    <w:rsid w:val="00E91481"/>
    <w:rsid w:val="00E91620"/>
    <w:rsid w:val="00E916B6"/>
    <w:rsid w:val="00E916FC"/>
    <w:rsid w:val="00E91A5F"/>
    <w:rsid w:val="00E91AEE"/>
    <w:rsid w:val="00E91BE3"/>
    <w:rsid w:val="00E91CFD"/>
    <w:rsid w:val="00E91E5D"/>
    <w:rsid w:val="00E92074"/>
    <w:rsid w:val="00E9208A"/>
    <w:rsid w:val="00E920FF"/>
    <w:rsid w:val="00E9226C"/>
    <w:rsid w:val="00E922A6"/>
    <w:rsid w:val="00E9234C"/>
    <w:rsid w:val="00E926FC"/>
    <w:rsid w:val="00E9271A"/>
    <w:rsid w:val="00E9273E"/>
    <w:rsid w:val="00E92A16"/>
    <w:rsid w:val="00E92DDB"/>
    <w:rsid w:val="00E92E66"/>
    <w:rsid w:val="00E92EA8"/>
    <w:rsid w:val="00E92FCD"/>
    <w:rsid w:val="00E930A2"/>
    <w:rsid w:val="00E9313D"/>
    <w:rsid w:val="00E93388"/>
    <w:rsid w:val="00E93557"/>
    <w:rsid w:val="00E93733"/>
    <w:rsid w:val="00E93788"/>
    <w:rsid w:val="00E93865"/>
    <w:rsid w:val="00E9387F"/>
    <w:rsid w:val="00E938D4"/>
    <w:rsid w:val="00E93926"/>
    <w:rsid w:val="00E939B9"/>
    <w:rsid w:val="00E93AD1"/>
    <w:rsid w:val="00E94219"/>
    <w:rsid w:val="00E9427C"/>
    <w:rsid w:val="00E942E7"/>
    <w:rsid w:val="00E945E5"/>
    <w:rsid w:val="00E946A8"/>
    <w:rsid w:val="00E948F8"/>
    <w:rsid w:val="00E94E47"/>
    <w:rsid w:val="00E94ECC"/>
    <w:rsid w:val="00E95386"/>
    <w:rsid w:val="00E95404"/>
    <w:rsid w:val="00E9564C"/>
    <w:rsid w:val="00E956A6"/>
    <w:rsid w:val="00E9570A"/>
    <w:rsid w:val="00E95AC0"/>
    <w:rsid w:val="00E95B34"/>
    <w:rsid w:val="00E95E55"/>
    <w:rsid w:val="00E9622C"/>
    <w:rsid w:val="00E962D4"/>
    <w:rsid w:val="00E9666D"/>
    <w:rsid w:val="00E96717"/>
    <w:rsid w:val="00E967DB"/>
    <w:rsid w:val="00E969D2"/>
    <w:rsid w:val="00E969E6"/>
    <w:rsid w:val="00E96E4D"/>
    <w:rsid w:val="00E96E9A"/>
    <w:rsid w:val="00E96F93"/>
    <w:rsid w:val="00E97106"/>
    <w:rsid w:val="00E97181"/>
    <w:rsid w:val="00E971EA"/>
    <w:rsid w:val="00E9755B"/>
    <w:rsid w:val="00E9767E"/>
    <w:rsid w:val="00E97AC0"/>
    <w:rsid w:val="00E97B8E"/>
    <w:rsid w:val="00E97C53"/>
    <w:rsid w:val="00E97CB5"/>
    <w:rsid w:val="00E97CB7"/>
    <w:rsid w:val="00E97DD7"/>
    <w:rsid w:val="00E97EE6"/>
    <w:rsid w:val="00EA01BF"/>
    <w:rsid w:val="00EA025F"/>
    <w:rsid w:val="00EA05B0"/>
    <w:rsid w:val="00EA0806"/>
    <w:rsid w:val="00EA082E"/>
    <w:rsid w:val="00EA0962"/>
    <w:rsid w:val="00EA0A24"/>
    <w:rsid w:val="00EA0A2F"/>
    <w:rsid w:val="00EA0EBA"/>
    <w:rsid w:val="00EA0F10"/>
    <w:rsid w:val="00EA1148"/>
    <w:rsid w:val="00EA1579"/>
    <w:rsid w:val="00EA16E3"/>
    <w:rsid w:val="00EA189E"/>
    <w:rsid w:val="00EA193D"/>
    <w:rsid w:val="00EA1A61"/>
    <w:rsid w:val="00EA1A70"/>
    <w:rsid w:val="00EA210D"/>
    <w:rsid w:val="00EA2140"/>
    <w:rsid w:val="00EA217C"/>
    <w:rsid w:val="00EA2584"/>
    <w:rsid w:val="00EA29F3"/>
    <w:rsid w:val="00EA2BED"/>
    <w:rsid w:val="00EA2F99"/>
    <w:rsid w:val="00EA30E6"/>
    <w:rsid w:val="00EA31E4"/>
    <w:rsid w:val="00EA3235"/>
    <w:rsid w:val="00EA3260"/>
    <w:rsid w:val="00EA32D5"/>
    <w:rsid w:val="00EA345E"/>
    <w:rsid w:val="00EA3608"/>
    <w:rsid w:val="00EA398B"/>
    <w:rsid w:val="00EA3D0C"/>
    <w:rsid w:val="00EA3D5A"/>
    <w:rsid w:val="00EA3E0D"/>
    <w:rsid w:val="00EA3E6A"/>
    <w:rsid w:val="00EA3F48"/>
    <w:rsid w:val="00EA40B3"/>
    <w:rsid w:val="00EA40E6"/>
    <w:rsid w:val="00EA411A"/>
    <w:rsid w:val="00EA463C"/>
    <w:rsid w:val="00EA4921"/>
    <w:rsid w:val="00EA4B2B"/>
    <w:rsid w:val="00EA4B3E"/>
    <w:rsid w:val="00EA4BB1"/>
    <w:rsid w:val="00EA4D35"/>
    <w:rsid w:val="00EA4E01"/>
    <w:rsid w:val="00EA4EE6"/>
    <w:rsid w:val="00EA4F5B"/>
    <w:rsid w:val="00EA5006"/>
    <w:rsid w:val="00EA50A6"/>
    <w:rsid w:val="00EA54A6"/>
    <w:rsid w:val="00EA5554"/>
    <w:rsid w:val="00EA5854"/>
    <w:rsid w:val="00EA590C"/>
    <w:rsid w:val="00EA5B2E"/>
    <w:rsid w:val="00EA6203"/>
    <w:rsid w:val="00EA621A"/>
    <w:rsid w:val="00EA6277"/>
    <w:rsid w:val="00EA62C4"/>
    <w:rsid w:val="00EA63CB"/>
    <w:rsid w:val="00EA648C"/>
    <w:rsid w:val="00EA64E6"/>
    <w:rsid w:val="00EA6A25"/>
    <w:rsid w:val="00EA6C95"/>
    <w:rsid w:val="00EA6DE5"/>
    <w:rsid w:val="00EA7023"/>
    <w:rsid w:val="00EA7075"/>
    <w:rsid w:val="00EA7104"/>
    <w:rsid w:val="00EA738C"/>
    <w:rsid w:val="00EA745C"/>
    <w:rsid w:val="00EA75EA"/>
    <w:rsid w:val="00EA7B08"/>
    <w:rsid w:val="00EA7B28"/>
    <w:rsid w:val="00EA7C3F"/>
    <w:rsid w:val="00EA7C6D"/>
    <w:rsid w:val="00EB03FF"/>
    <w:rsid w:val="00EB04D6"/>
    <w:rsid w:val="00EB0505"/>
    <w:rsid w:val="00EB064D"/>
    <w:rsid w:val="00EB064E"/>
    <w:rsid w:val="00EB0872"/>
    <w:rsid w:val="00EB08C8"/>
    <w:rsid w:val="00EB0978"/>
    <w:rsid w:val="00EB09F1"/>
    <w:rsid w:val="00EB1454"/>
    <w:rsid w:val="00EB15A2"/>
    <w:rsid w:val="00EB15FC"/>
    <w:rsid w:val="00EB18D6"/>
    <w:rsid w:val="00EB1BF5"/>
    <w:rsid w:val="00EB1D10"/>
    <w:rsid w:val="00EB1E2A"/>
    <w:rsid w:val="00EB2002"/>
    <w:rsid w:val="00EB21C5"/>
    <w:rsid w:val="00EB21CC"/>
    <w:rsid w:val="00EB23FE"/>
    <w:rsid w:val="00EB24E6"/>
    <w:rsid w:val="00EB2644"/>
    <w:rsid w:val="00EB26EF"/>
    <w:rsid w:val="00EB297F"/>
    <w:rsid w:val="00EB2A2A"/>
    <w:rsid w:val="00EB2E27"/>
    <w:rsid w:val="00EB2E42"/>
    <w:rsid w:val="00EB2E94"/>
    <w:rsid w:val="00EB2F8F"/>
    <w:rsid w:val="00EB33E3"/>
    <w:rsid w:val="00EB3417"/>
    <w:rsid w:val="00EB3625"/>
    <w:rsid w:val="00EB3781"/>
    <w:rsid w:val="00EB3875"/>
    <w:rsid w:val="00EB39D1"/>
    <w:rsid w:val="00EB3AE1"/>
    <w:rsid w:val="00EB3BB6"/>
    <w:rsid w:val="00EB3BC5"/>
    <w:rsid w:val="00EB3BFC"/>
    <w:rsid w:val="00EB4831"/>
    <w:rsid w:val="00EB4C95"/>
    <w:rsid w:val="00EB4E10"/>
    <w:rsid w:val="00EB4F85"/>
    <w:rsid w:val="00EB5327"/>
    <w:rsid w:val="00EB543E"/>
    <w:rsid w:val="00EB5542"/>
    <w:rsid w:val="00EB5560"/>
    <w:rsid w:val="00EB56C7"/>
    <w:rsid w:val="00EB5722"/>
    <w:rsid w:val="00EB579A"/>
    <w:rsid w:val="00EB5825"/>
    <w:rsid w:val="00EB590E"/>
    <w:rsid w:val="00EB592E"/>
    <w:rsid w:val="00EB5A1A"/>
    <w:rsid w:val="00EB5AB8"/>
    <w:rsid w:val="00EB5C0E"/>
    <w:rsid w:val="00EB5D1B"/>
    <w:rsid w:val="00EB5DA3"/>
    <w:rsid w:val="00EB5E21"/>
    <w:rsid w:val="00EB5F25"/>
    <w:rsid w:val="00EB61AE"/>
    <w:rsid w:val="00EB63DD"/>
    <w:rsid w:val="00EB63F3"/>
    <w:rsid w:val="00EB6576"/>
    <w:rsid w:val="00EB6740"/>
    <w:rsid w:val="00EB675D"/>
    <w:rsid w:val="00EB6CB4"/>
    <w:rsid w:val="00EB705C"/>
    <w:rsid w:val="00EB716A"/>
    <w:rsid w:val="00EB7193"/>
    <w:rsid w:val="00EB7206"/>
    <w:rsid w:val="00EB7273"/>
    <w:rsid w:val="00EB74EA"/>
    <w:rsid w:val="00EB784D"/>
    <w:rsid w:val="00EB795F"/>
    <w:rsid w:val="00EB79AD"/>
    <w:rsid w:val="00EB7C6D"/>
    <w:rsid w:val="00EB7C9A"/>
    <w:rsid w:val="00EC0052"/>
    <w:rsid w:val="00EC022A"/>
    <w:rsid w:val="00EC0412"/>
    <w:rsid w:val="00EC0575"/>
    <w:rsid w:val="00EC0589"/>
    <w:rsid w:val="00EC090B"/>
    <w:rsid w:val="00EC0A49"/>
    <w:rsid w:val="00EC0BB7"/>
    <w:rsid w:val="00EC0C12"/>
    <w:rsid w:val="00EC0D6F"/>
    <w:rsid w:val="00EC0F96"/>
    <w:rsid w:val="00EC1399"/>
    <w:rsid w:val="00EC140A"/>
    <w:rsid w:val="00EC14C3"/>
    <w:rsid w:val="00EC17B5"/>
    <w:rsid w:val="00EC17FE"/>
    <w:rsid w:val="00EC1B15"/>
    <w:rsid w:val="00EC1C5B"/>
    <w:rsid w:val="00EC1D9F"/>
    <w:rsid w:val="00EC200C"/>
    <w:rsid w:val="00EC222B"/>
    <w:rsid w:val="00EC22DD"/>
    <w:rsid w:val="00EC25C4"/>
    <w:rsid w:val="00EC25E8"/>
    <w:rsid w:val="00EC27D2"/>
    <w:rsid w:val="00EC2AE9"/>
    <w:rsid w:val="00EC2C58"/>
    <w:rsid w:val="00EC2CD5"/>
    <w:rsid w:val="00EC341F"/>
    <w:rsid w:val="00EC344D"/>
    <w:rsid w:val="00EC3566"/>
    <w:rsid w:val="00EC356E"/>
    <w:rsid w:val="00EC3656"/>
    <w:rsid w:val="00EC385C"/>
    <w:rsid w:val="00EC3BB3"/>
    <w:rsid w:val="00EC3C7A"/>
    <w:rsid w:val="00EC3EAE"/>
    <w:rsid w:val="00EC3F40"/>
    <w:rsid w:val="00EC4163"/>
    <w:rsid w:val="00EC424D"/>
    <w:rsid w:val="00EC4252"/>
    <w:rsid w:val="00EC458A"/>
    <w:rsid w:val="00EC4650"/>
    <w:rsid w:val="00EC4693"/>
    <w:rsid w:val="00EC46FA"/>
    <w:rsid w:val="00EC4C1A"/>
    <w:rsid w:val="00EC51C3"/>
    <w:rsid w:val="00EC523A"/>
    <w:rsid w:val="00EC55A5"/>
    <w:rsid w:val="00EC57B1"/>
    <w:rsid w:val="00EC57FE"/>
    <w:rsid w:val="00EC5A52"/>
    <w:rsid w:val="00EC5B99"/>
    <w:rsid w:val="00EC5E67"/>
    <w:rsid w:val="00EC5FF8"/>
    <w:rsid w:val="00EC6008"/>
    <w:rsid w:val="00EC603B"/>
    <w:rsid w:val="00EC6065"/>
    <w:rsid w:val="00EC6144"/>
    <w:rsid w:val="00EC6744"/>
    <w:rsid w:val="00EC68B2"/>
    <w:rsid w:val="00EC6B75"/>
    <w:rsid w:val="00EC6DA8"/>
    <w:rsid w:val="00EC6F18"/>
    <w:rsid w:val="00EC7016"/>
    <w:rsid w:val="00EC7018"/>
    <w:rsid w:val="00EC72BF"/>
    <w:rsid w:val="00EC72E0"/>
    <w:rsid w:val="00EC73A5"/>
    <w:rsid w:val="00EC747B"/>
    <w:rsid w:val="00EC7600"/>
    <w:rsid w:val="00EC7A54"/>
    <w:rsid w:val="00EC7A7E"/>
    <w:rsid w:val="00EC7B6D"/>
    <w:rsid w:val="00EC7BB7"/>
    <w:rsid w:val="00ED0283"/>
    <w:rsid w:val="00ED0392"/>
    <w:rsid w:val="00ED0433"/>
    <w:rsid w:val="00ED0600"/>
    <w:rsid w:val="00ED0636"/>
    <w:rsid w:val="00ED0AC6"/>
    <w:rsid w:val="00ED0BEE"/>
    <w:rsid w:val="00ED0E03"/>
    <w:rsid w:val="00ED1142"/>
    <w:rsid w:val="00ED1153"/>
    <w:rsid w:val="00ED119A"/>
    <w:rsid w:val="00ED12E0"/>
    <w:rsid w:val="00ED144E"/>
    <w:rsid w:val="00ED14F4"/>
    <w:rsid w:val="00ED1714"/>
    <w:rsid w:val="00ED186D"/>
    <w:rsid w:val="00ED189C"/>
    <w:rsid w:val="00ED1B94"/>
    <w:rsid w:val="00ED1DAF"/>
    <w:rsid w:val="00ED20C1"/>
    <w:rsid w:val="00ED21BC"/>
    <w:rsid w:val="00ED2421"/>
    <w:rsid w:val="00ED2446"/>
    <w:rsid w:val="00ED259F"/>
    <w:rsid w:val="00ED2720"/>
    <w:rsid w:val="00ED27F3"/>
    <w:rsid w:val="00ED27FE"/>
    <w:rsid w:val="00ED28B8"/>
    <w:rsid w:val="00ED29FA"/>
    <w:rsid w:val="00ED2A12"/>
    <w:rsid w:val="00ED2A9D"/>
    <w:rsid w:val="00ED2B84"/>
    <w:rsid w:val="00ED2BBF"/>
    <w:rsid w:val="00ED2CF7"/>
    <w:rsid w:val="00ED2DD6"/>
    <w:rsid w:val="00ED2ECD"/>
    <w:rsid w:val="00ED2F89"/>
    <w:rsid w:val="00ED309A"/>
    <w:rsid w:val="00ED309D"/>
    <w:rsid w:val="00ED31C6"/>
    <w:rsid w:val="00ED3284"/>
    <w:rsid w:val="00ED354C"/>
    <w:rsid w:val="00ED37AE"/>
    <w:rsid w:val="00ED3DCE"/>
    <w:rsid w:val="00ED3DEF"/>
    <w:rsid w:val="00ED3E61"/>
    <w:rsid w:val="00ED3FBB"/>
    <w:rsid w:val="00ED400B"/>
    <w:rsid w:val="00ED403E"/>
    <w:rsid w:val="00ED4143"/>
    <w:rsid w:val="00ED4231"/>
    <w:rsid w:val="00ED42D2"/>
    <w:rsid w:val="00ED438D"/>
    <w:rsid w:val="00ED4AC0"/>
    <w:rsid w:val="00ED4CE7"/>
    <w:rsid w:val="00ED4E80"/>
    <w:rsid w:val="00ED5021"/>
    <w:rsid w:val="00ED5071"/>
    <w:rsid w:val="00ED5328"/>
    <w:rsid w:val="00ED56A6"/>
    <w:rsid w:val="00ED56CB"/>
    <w:rsid w:val="00ED56F9"/>
    <w:rsid w:val="00ED5778"/>
    <w:rsid w:val="00ED5863"/>
    <w:rsid w:val="00ED5A97"/>
    <w:rsid w:val="00ED5CC5"/>
    <w:rsid w:val="00ED5E00"/>
    <w:rsid w:val="00ED5EA6"/>
    <w:rsid w:val="00ED6074"/>
    <w:rsid w:val="00ED6079"/>
    <w:rsid w:val="00ED623B"/>
    <w:rsid w:val="00ED6441"/>
    <w:rsid w:val="00ED6462"/>
    <w:rsid w:val="00ED64B7"/>
    <w:rsid w:val="00ED64C5"/>
    <w:rsid w:val="00ED6923"/>
    <w:rsid w:val="00ED6942"/>
    <w:rsid w:val="00ED6BD3"/>
    <w:rsid w:val="00ED6DC1"/>
    <w:rsid w:val="00ED709E"/>
    <w:rsid w:val="00ED70CF"/>
    <w:rsid w:val="00ED70FA"/>
    <w:rsid w:val="00ED7277"/>
    <w:rsid w:val="00ED72F7"/>
    <w:rsid w:val="00ED7487"/>
    <w:rsid w:val="00ED7631"/>
    <w:rsid w:val="00ED77E3"/>
    <w:rsid w:val="00ED787A"/>
    <w:rsid w:val="00ED7A81"/>
    <w:rsid w:val="00ED7BA9"/>
    <w:rsid w:val="00ED7D46"/>
    <w:rsid w:val="00EE0332"/>
    <w:rsid w:val="00EE0417"/>
    <w:rsid w:val="00EE0937"/>
    <w:rsid w:val="00EE0C6F"/>
    <w:rsid w:val="00EE0D88"/>
    <w:rsid w:val="00EE110C"/>
    <w:rsid w:val="00EE11F2"/>
    <w:rsid w:val="00EE11FB"/>
    <w:rsid w:val="00EE123E"/>
    <w:rsid w:val="00EE1362"/>
    <w:rsid w:val="00EE1400"/>
    <w:rsid w:val="00EE147B"/>
    <w:rsid w:val="00EE1853"/>
    <w:rsid w:val="00EE1862"/>
    <w:rsid w:val="00EE1A7E"/>
    <w:rsid w:val="00EE1ABD"/>
    <w:rsid w:val="00EE1D3B"/>
    <w:rsid w:val="00EE1DB1"/>
    <w:rsid w:val="00EE1E4B"/>
    <w:rsid w:val="00EE1F55"/>
    <w:rsid w:val="00EE20AE"/>
    <w:rsid w:val="00EE2371"/>
    <w:rsid w:val="00EE248D"/>
    <w:rsid w:val="00EE24D2"/>
    <w:rsid w:val="00EE2544"/>
    <w:rsid w:val="00EE2573"/>
    <w:rsid w:val="00EE275E"/>
    <w:rsid w:val="00EE2852"/>
    <w:rsid w:val="00EE2973"/>
    <w:rsid w:val="00EE29D0"/>
    <w:rsid w:val="00EE2D55"/>
    <w:rsid w:val="00EE2E2D"/>
    <w:rsid w:val="00EE2F5B"/>
    <w:rsid w:val="00EE3028"/>
    <w:rsid w:val="00EE3271"/>
    <w:rsid w:val="00EE3519"/>
    <w:rsid w:val="00EE3620"/>
    <w:rsid w:val="00EE3A1F"/>
    <w:rsid w:val="00EE3E8B"/>
    <w:rsid w:val="00EE3EFC"/>
    <w:rsid w:val="00EE40D2"/>
    <w:rsid w:val="00EE4136"/>
    <w:rsid w:val="00EE4140"/>
    <w:rsid w:val="00EE42A5"/>
    <w:rsid w:val="00EE4437"/>
    <w:rsid w:val="00EE4482"/>
    <w:rsid w:val="00EE467F"/>
    <w:rsid w:val="00EE4A4B"/>
    <w:rsid w:val="00EE4AB7"/>
    <w:rsid w:val="00EE4E48"/>
    <w:rsid w:val="00EE4FEE"/>
    <w:rsid w:val="00EE5358"/>
    <w:rsid w:val="00EE5495"/>
    <w:rsid w:val="00EE55B2"/>
    <w:rsid w:val="00EE55E0"/>
    <w:rsid w:val="00EE59E9"/>
    <w:rsid w:val="00EE59FA"/>
    <w:rsid w:val="00EE5B91"/>
    <w:rsid w:val="00EE5CB3"/>
    <w:rsid w:val="00EE60B1"/>
    <w:rsid w:val="00EE6282"/>
    <w:rsid w:val="00EE633B"/>
    <w:rsid w:val="00EE654F"/>
    <w:rsid w:val="00EE6849"/>
    <w:rsid w:val="00EE6852"/>
    <w:rsid w:val="00EE6859"/>
    <w:rsid w:val="00EE68D1"/>
    <w:rsid w:val="00EE6951"/>
    <w:rsid w:val="00EE6A93"/>
    <w:rsid w:val="00EE6ACE"/>
    <w:rsid w:val="00EE6AE1"/>
    <w:rsid w:val="00EE6AEE"/>
    <w:rsid w:val="00EE6C11"/>
    <w:rsid w:val="00EE6C84"/>
    <w:rsid w:val="00EE7547"/>
    <w:rsid w:val="00EE758B"/>
    <w:rsid w:val="00EE788E"/>
    <w:rsid w:val="00EE7B5C"/>
    <w:rsid w:val="00EE7C3E"/>
    <w:rsid w:val="00EE7CC7"/>
    <w:rsid w:val="00EE7E9F"/>
    <w:rsid w:val="00EE7F2A"/>
    <w:rsid w:val="00EE7FE5"/>
    <w:rsid w:val="00EF0285"/>
    <w:rsid w:val="00EF0326"/>
    <w:rsid w:val="00EF035D"/>
    <w:rsid w:val="00EF05DE"/>
    <w:rsid w:val="00EF0623"/>
    <w:rsid w:val="00EF0807"/>
    <w:rsid w:val="00EF0921"/>
    <w:rsid w:val="00EF0962"/>
    <w:rsid w:val="00EF0BAC"/>
    <w:rsid w:val="00EF0C30"/>
    <w:rsid w:val="00EF0CE4"/>
    <w:rsid w:val="00EF0EFF"/>
    <w:rsid w:val="00EF0F22"/>
    <w:rsid w:val="00EF132E"/>
    <w:rsid w:val="00EF179D"/>
    <w:rsid w:val="00EF1B1B"/>
    <w:rsid w:val="00EF1B9D"/>
    <w:rsid w:val="00EF1CC3"/>
    <w:rsid w:val="00EF1D44"/>
    <w:rsid w:val="00EF1D80"/>
    <w:rsid w:val="00EF1E69"/>
    <w:rsid w:val="00EF2284"/>
    <w:rsid w:val="00EF24B6"/>
    <w:rsid w:val="00EF2605"/>
    <w:rsid w:val="00EF2713"/>
    <w:rsid w:val="00EF2F77"/>
    <w:rsid w:val="00EF30F7"/>
    <w:rsid w:val="00EF31F4"/>
    <w:rsid w:val="00EF338B"/>
    <w:rsid w:val="00EF34E5"/>
    <w:rsid w:val="00EF3561"/>
    <w:rsid w:val="00EF3564"/>
    <w:rsid w:val="00EF3978"/>
    <w:rsid w:val="00EF3C30"/>
    <w:rsid w:val="00EF3C49"/>
    <w:rsid w:val="00EF3D6A"/>
    <w:rsid w:val="00EF3EB8"/>
    <w:rsid w:val="00EF3F64"/>
    <w:rsid w:val="00EF423B"/>
    <w:rsid w:val="00EF42AB"/>
    <w:rsid w:val="00EF42EA"/>
    <w:rsid w:val="00EF4444"/>
    <w:rsid w:val="00EF454B"/>
    <w:rsid w:val="00EF4649"/>
    <w:rsid w:val="00EF492D"/>
    <w:rsid w:val="00EF4A08"/>
    <w:rsid w:val="00EF4B3F"/>
    <w:rsid w:val="00EF4C3D"/>
    <w:rsid w:val="00EF4D67"/>
    <w:rsid w:val="00EF4DCD"/>
    <w:rsid w:val="00EF4FA5"/>
    <w:rsid w:val="00EF5059"/>
    <w:rsid w:val="00EF5084"/>
    <w:rsid w:val="00EF50E2"/>
    <w:rsid w:val="00EF50FB"/>
    <w:rsid w:val="00EF5202"/>
    <w:rsid w:val="00EF5222"/>
    <w:rsid w:val="00EF53FA"/>
    <w:rsid w:val="00EF5A35"/>
    <w:rsid w:val="00EF5B3F"/>
    <w:rsid w:val="00EF5D7A"/>
    <w:rsid w:val="00EF5E18"/>
    <w:rsid w:val="00EF5EA3"/>
    <w:rsid w:val="00EF5EAA"/>
    <w:rsid w:val="00EF5EE8"/>
    <w:rsid w:val="00EF61AC"/>
    <w:rsid w:val="00EF61D8"/>
    <w:rsid w:val="00EF6500"/>
    <w:rsid w:val="00EF6A5E"/>
    <w:rsid w:val="00EF6BE2"/>
    <w:rsid w:val="00EF6D0F"/>
    <w:rsid w:val="00EF736E"/>
    <w:rsid w:val="00EF7466"/>
    <w:rsid w:val="00EF74A5"/>
    <w:rsid w:val="00EF74A9"/>
    <w:rsid w:val="00EF7850"/>
    <w:rsid w:val="00EF7896"/>
    <w:rsid w:val="00EF79BF"/>
    <w:rsid w:val="00EF7B03"/>
    <w:rsid w:val="00EF7BB7"/>
    <w:rsid w:val="00EF7C1E"/>
    <w:rsid w:val="00EF7C54"/>
    <w:rsid w:val="00EF7C5D"/>
    <w:rsid w:val="00EF7C74"/>
    <w:rsid w:val="00EF7E56"/>
    <w:rsid w:val="00EF7F5D"/>
    <w:rsid w:val="00F00172"/>
    <w:rsid w:val="00F00675"/>
    <w:rsid w:val="00F00C04"/>
    <w:rsid w:val="00F00C5F"/>
    <w:rsid w:val="00F00DC9"/>
    <w:rsid w:val="00F00EC3"/>
    <w:rsid w:val="00F0120A"/>
    <w:rsid w:val="00F0123E"/>
    <w:rsid w:val="00F013F4"/>
    <w:rsid w:val="00F0153A"/>
    <w:rsid w:val="00F01A69"/>
    <w:rsid w:val="00F01B45"/>
    <w:rsid w:val="00F01EBA"/>
    <w:rsid w:val="00F020D5"/>
    <w:rsid w:val="00F02308"/>
    <w:rsid w:val="00F02356"/>
    <w:rsid w:val="00F02360"/>
    <w:rsid w:val="00F026A5"/>
    <w:rsid w:val="00F02730"/>
    <w:rsid w:val="00F02852"/>
    <w:rsid w:val="00F02ACF"/>
    <w:rsid w:val="00F02CCB"/>
    <w:rsid w:val="00F02EC3"/>
    <w:rsid w:val="00F0308E"/>
    <w:rsid w:val="00F03243"/>
    <w:rsid w:val="00F0331C"/>
    <w:rsid w:val="00F03489"/>
    <w:rsid w:val="00F03539"/>
    <w:rsid w:val="00F036E7"/>
    <w:rsid w:val="00F038EB"/>
    <w:rsid w:val="00F039CE"/>
    <w:rsid w:val="00F039E0"/>
    <w:rsid w:val="00F03A23"/>
    <w:rsid w:val="00F03A9C"/>
    <w:rsid w:val="00F03B34"/>
    <w:rsid w:val="00F03CC9"/>
    <w:rsid w:val="00F03CF2"/>
    <w:rsid w:val="00F03E3D"/>
    <w:rsid w:val="00F04638"/>
    <w:rsid w:val="00F046AE"/>
    <w:rsid w:val="00F04825"/>
    <w:rsid w:val="00F04945"/>
    <w:rsid w:val="00F04A97"/>
    <w:rsid w:val="00F04D69"/>
    <w:rsid w:val="00F05401"/>
    <w:rsid w:val="00F0544F"/>
    <w:rsid w:val="00F055E5"/>
    <w:rsid w:val="00F05629"/>
    <w:rsid w:val="00F05725"/>
    <w:rsid w:val="00F05968"/>
    <w:rsid w:val="00F05A9A"/>
    <w:rsid w:val="00F05C6C"/>
    <w:rsid w:val="00F05D5A"/>
    <w:rsid w:val="00F05EA0"/>
    <w:rsid w:val="00F05F98"/>
    <w:rsid w:val="00F06185"/>
    <w:rsid w:val="00F062DE"/>
    <w:rsid w:val="00F0643B"/>
    <w:rsid w:val="00F0660E"/>
    <w:rsid w:val="00F06635"/>
    <w:rsid w:val="00F066A1"/>
    <w:rsid w:val="00F06748"/>
    <w:rsid w:val="00F06897"/>
    <w:rsid w:val="00F06909"/>
    <w:rsid w:val="00F06972"/>
    <w:rsid w:val="00F06A1B"/>
    <w:rsid w:val="00F06B70"/>
    <w:rsid w:val="00F06CE9"/>
    <w:rsid w:val="00F06E5F"/>
    <w:rsid w:val="00F0720D"/>
    <w:rsid w:val="00F074A5"/>
    <w:rsid w:val="00F0751A"/>
    <w:rsid w:val="00F0763F"/>
    <w:rsid w:val="00F07679"/>
    <w:rsid w:val="00F07734"/>
    <w:rsid w:val="00F07806"/>
    <w:rsid w:val="00F0785F"/>
    <w:rsid w:val="00F07904"/>
    <w:rsid w:val="00F07A37"/>
    <w:rsid w:val="00F07AAD"/>
    <w:rsid w:val="00F07D45"/>
    <w:rsid w:val="00F07F36"/>
    <w:rsid w:val="00F07F4F"/>
    <w:rsid w:val="00F10153"/>
    <w:rsid w:val="00F101B7"/>
    <w:rsid w:val="00F1050A"/>
    <w:rsid w:val="00F107A7"/>
    <w:rsid w:val="00F1084A"/>
    <w:rsid w:val="00F10A18"/>
    <w:rsid w:val="00F10AA9"/>
    <w:rsid w:val="00F10C42"/>
    <w:rsid w:val="00F10CA5"/>
    <w:rsid w:val="00F10FB3"/>
    <w:rsid w:val="00F1124B"/>
    <w:rsid w:val="00F1143E"/>
    <w:rsid w:val="00F1162E"/>
    <w:rsid w:val="00F116AC"/>
    <w:rsid w:val="00F116B9"/>
    <w:rsid w:val="00F11AAD"/>
    <w:rsid w:val="00F11ADC"/>
    <w:rsid w:val="00F11B96"/>
    <w:rsid w:val="00F11C5D"/>
    <w:rsid w:val="00F11CEE"/>
    <w:rsid w:val="00F11D15"/>
    <w:rsid w:val="00F12139"/>
    <w:rsid w:val="00F1216E"/>
    <w:rsid w:val="00F1229B"/>
    <w:rsid w:val="00F12561"/>
    <w:rsid w:val="00F12632"/>
    <w:rsid w:val="00F129CE"/>
    <w:rsid w:val="00F12D16"/>
    <w:rsid w:val="00F12E98"/>
    <w:rsid w:val="00F13085"/>
    <w:rsid w:val="00F130CD"/>
    <w:rsid w:val="00F13147"/>
    <w:rsid w:val="00F132A3"/>
    <w:rsid w:val="00F132B1"/>
    <w:rsid w:val="00F13620"/>
    <w:rsid w:val="00F1381B"/>
    <w:rsid w:val="00F1385A"/>
    <w:rsid w:val="00F13AE0"/>
    <w:rsid w:val="00F13B60"/>
    <w:rsid w:val="00F13CBC"/>
    <w:rsid w:val="00F13E5A"/>
    <w:rsid w:val="00F14041"/>
    <w:rsid w:val="00F144FB"/>
    <w:rsid w:val="00F14565"/>
    <w:rsid w:val="00F145B5"/>
    <w:rsid w:val="00F14687"/>
    <w:rsid w:val="00F1478E"/>
    <w:rsid w:val="00F149EF"/>
    <w:rsid w:val="00F14A04"/>
    <w:rsid w:val="00F14A7E"/>
    <w:rsid w:val="00F14A95"/>
    <w:rsid w:val="00F14A9B"/>
    <w:rsid w:val="00F14B4D"/>
    <w:rsid w:val="00F14E81"/>
    <w:rsid w:val="00F14F5B"/>
    <w:rsid w:val="00F14FD0"/>
    <w:rsid w:val="00F1502B"/>
    <w:rsid w:val="00F150E0"/>
    <w:rsid w:val="00F1532B"/>
    <w:rsid w:val="00F153A2"/>
    <w:rsid w:val="00F15634"/>
    <w:rsid w:val="00F156E7"/>
    <w:rsid w:val="00F1573C"/>
    <w:rsid w:val="00F1576A"/>
    <w:rsid w:val="00F15A4C"/>
    <w:rsid w:val="00F15BDE"/>
    <w:rsid w:val="00F15C58"/>
    <w:rsid w:val="00F15CF3"/>
    <w:rsid w:val="00F15F28"/>
    <w:rsid w:val="00F16077"/>
    <w:rsid w:val="00F16087"/>
    <w:rsid w:val="00F160EC"/>
    <w:rsid w:val="00F1610A"/>
    <w:rsid w:val="00F1627B"/>
    <w:rsid w:val="00F1633A"/>
    <w:rsid w:val="00F1664B"/>
    <w:rsid w:val="00F1670B"/>
    <w:rsid w:val="00F16768"/>
    <w:rsid w:val="00F168FC"/>
    <w:rsid w:val="00F16AD7"/>
    <w:rsid w:val="00F16BB3"/>
    <w:rsid w:val="00F16C5D"/>
    <w:rsid w:val="00F16E91"/>
    <w:rsid w:val="00F170A8"/>
    <w:rsid w:val="00F172B3"/>
    <w:rsid w:val="00F172BC"/>
    <w:rsid w:val="00F1734A"/>
    <w:rsid w:val="00F1738E"/>
    <w:rsid w:val="00F17507"/>
    <w:rsid w:val="00F1763F"/>
    <w:rsid w:val="00F177E3"/>
    <w:rsid w:val="00F17910"/>
    <w:rsid w:val="00F17AD3"/>
    <w:rsid w:val="00F17B84"/>
    <w:rsid w:val="00F17F0A"/>
    <w:rsid w:val="00F17F16"/>
    <w:rsid w:val="00F2005E"/>
    <w:rsid w:val="00F20213"/>
    <w:rsid w:val="00F203D8"/>
    <w:rsid w:val="00F20546"/>
    <w:rsid w:val="00F2055D"/>
    <w:rsid w:val="00F20668"/>
    <w:rsid w:val="00F20C14"/>
    <w:rsid w:val="00F20E1A"/>
    <w:rsid w:val="00F20E58"/>
    <w:rsid w:val="00F2101F"/>
    <w:rsid w:val="00F210A1"/>
    <w:rsid w:val="00F21136"/>
    <w:rsid w:val="00F21180"/>
    <w:rsid w:val="00F21255"/>
    <w:rsid w:val="00F21441"/>
    <w:rsid w:val="00F21573"/>
    <w:rsid w:val="00F2172C"/>
    <w:rsid w:val="00F21F79"/>
    <w:rsid w:val="00F21F93"/>
    <w:rsid w:val="00F21FB6"/>
    <w:rsid w:val="00F22072"/>
    <w:rsid w:val="00F220EC"/>
    <w:rsid w:val="00F2233D"/>
    <w:rsid w:val="00F22543"/>
    <w:rsid w:val="00F225D4"/>
    <w:rsid w:val="00F22A81"/>
    <w:rsid w:val="00F22CC1"/>
    <w:rsid w:val="00F22CE0"/>
    <w:rsid w:val="00F22E90"/>
    <w:rsid w:val="00F23037"/>
    <w:rsid w:val="00F232C8"/>
    <w:rsid w:val="00F2337D"/>
    <w:rsid w:val="00F23438"/>
    <w:rsid w:val="00F236BC"/>
    <w:rsid w:val="00F23A23"/>
    <w:rsid w:val="00F23AC8"/>
    <w:rsid w:val="00F23BD0"/>
    <w:rsid w:val="00F23E4D"/>
    <w:rsid w:val="00F24273"/>
    <w:rsid w:val="00F24375"/>
    <w:rsid w:val="00F24868"/>
    <w:rsid w:val="00F24A25"/>
    <w:rsid w:val="00F24BE0"/>
    <w:rsid w:val="00F24CF8"/>
    <w:rsid w:val="00F24E04"/>
    <w:rsid w:val="00F24F34"/>
    <w:rsid w:val="00F250A6"/>
    <w:rsid w:val="00F250A7"/>
    <w:rsid w:val="00F2528E"/>
    <w:rsid w:val="00F254A2"/>
    <w:rsid w:val="00F255DA"/>
    <w:rsid w:val="00F25C71"/>
    <w:rsid w:val="00F25D32"/>
    <w:rsid w:val="00F261CF"/>
    <w:rsid w:val="00F263E3"/>
    <w:rsid w:val="00F26437"/>
    <w:rsid w:val="00F26563"/>
    <w:rsid w:val="00F2670E"/>
    <w:rsid w:val="00F26D91"/>
    <w:rsid w:val="00F26D98"/>
    <w:rsid w:val="00F26DEE"/>
    <w:rsid w:val="00F26DF1"/>
    <w:rsid w:val="00F271B1"/>
    <w:rsid w:val="00F272F3"/>
    <w:rsid w:val="00F2732E"/>
    <w:rsid w:val="00F2741E"/>
    <w:rsid w:val="00F27490"/>
    <w:rsid w:val="00F275ED"/>
    <w:rsid w:val="00F275F4"/>
    <w:rsid w:val="00F27642"/>
    <w:rsid w:val="00F27653"/>
    <w:rsid w:val="00F276B0"/>
    <w:rsid w:val="00F27823"/>
    <w:rsid w:val="00F27890"/>
    <w:rsid w:val="00F279FE"/>
    <w:rsid w:val="00F27B6D"/>
    <w:rsid w:val="00F27E37"/>
    <w:rsid w:val="00F27F2A"/>
    <w:rsid w:val="00F27F7C"/>
    <w:rsid w:val="00F3005B"/>
    <w:rsid w:val="00F30160"/>
    <w:rsid w:val="00F305C8"/>
    <w:rsid w:val="00F30781"/>
    <w:rsid w:val="00F308FB"/>
    <w:rsid w:val="00F30967"/>
    <w:rsid w:val="00F30A44"/>
    <w:rsid w:val="00F30B12"/>
    <w:rsid w:val="00F30D89"/>
    <w:rsid w:val="00F30E81"/>
    <w:rsid w:val="00F30EA8"/>
    <w:rsid w:val="00F30EC6"/>
    <w:rsid w:val="00F30FC9"/>
    <w:rsid w:val="00F3120D"/>
    <w:rsid w:val="00F313DD"/>
    <w:rsid w:val="00F3153B"/>
    <w:rsid w:val="00F3186A"/>
    <w:rsid w:val="00F319A7"/>
    <w:rsid w:val="00F31AF2"/>
    <w:rsid w:val="00F31C3C"/>
    <w:rsid w:val="00F31D46"/>
    <w:rsid w:val="00F31EE1"/>
    <w:rsid w:val="00F31F24"/>
    <w:rsid w:val="00F31FCD"/>
    <w:rsid w:val="00F31FF7"/>
    <w:rsid w:val="00F32082"/>
    <w:rsid w:val="00F3208C"/>
    <w:rsid w:val="00F320C9"/>
    <w:rsid w:val="00F32136"/>
    <w:rsid w:val="00F32166"/>
    <w:rsid w:val="00F32505"/>
    <w:rsid w:val="00F326D2"/>
    <w:rsid w:val="00F32BE2"/>
    <w:rsid w:val="00F32DBF"/>
    <w:rsid w:val="00F3312E"/>
    <w:rsid w:val="00F331D6"/>
    <w:rsid w:val="00F334BD"/>
    <w:rsid w:val="00F33566"/>
    <w:rsid w:val="00F3379A"/>
    <w:rsid w:val="00F33854"/>
    <w:rsid w:val="00F33D92"/>
    <w:rsid w:val="00F33EC8"/>
    <w:rsid w:val="00F33F16"/>
    <w:rsid w:val="00F33F2B"/>
    <w:rsid w:val="00F33F68"/>
    <w:rsid w:val="00F34566"/>
    <w:rsid w:val="00F345D9"/>
    <w:rsid w:val="00F346B3"/>
    <w:rsid w:val="00F3470E"/>
    <w:rsid w:val="00F34766"/>
    <w:rsid w:val="00F34782"/>
    <w:rsid w:val="00F34BEC"/>
    <w:rsid w:val="00F34D38"/>
    <w:rsid w:val="00F34D56"/>
    <w:rsid w:val="00F34ECC"/>
    <w:rsid w:val="00F34F9F"/>
    <w:rsid w:val="00F35223"/>
    <w:rsid w:val="00F3524B"/>
    <w:rsid w:val="00F352C6"/>
    <w:rsid w:val="00F35A73"/>
    <w:rsid w:val="00F35C5A"/>
    <w:rsid w:val="00F35D6A"/>
    <w:rsid w:val="00F35E19"/>
    <w:rsid w:val="00F35EE1"/>
    <w:rsid w:val="00F36392"/>
    <w:rsid w:val="00F36615"/>
    <w:rsid w:val="00F36781"/>
    <w:rsid w:val="00F36AAC"/>
    <w:rsid w:val="00F36DFF"/>
    <w:rsid w:val="00F36E98"/>
    <w:rsid w:val="00F36EAA"/>
    <w:rsid w:val="00F36F1C"/>
    <w:rsid w:val="00F3710F"/>
    <w:rsid w:val="00F372FD"/>
    <w:rsid w:val="00F3775C"/>
    <w:rsid w:val="00F37918"/>
    <w:rsid w:val="00F37AE8"/>
    <w:rsid w:val="00F37C15"/>
    <w:rsid w:val="00F37C20"/>
    <w:rsid w:val="00F37C5E"/>
    <w:rsid w:val="00F37D23"/>
    <w:rsid w:val="00F37D7D"/>
    <w:rsid w:val="00F4021D"/>
    <w:rsid w:val="00F40AC3"/>
    <w:rsid w:val="00F40AF5"/>
    <w:rsid w:val="00F40E63"/>
    <w:rsid w:val="00F40ECF"/>
    <w:rsid w:val="00F412E1"/>
    <w:rsid w:val="00F41324"/>
    <w:rsid w:val="00F41679"/>
    <w:rsid w:val="00F417AB"/>
    <w:rsid w:val="00F41C6F"/>
    <w:rsid w:val="00F42005"/>
    <w:rsid w:val="00F42148"/>
    <w:rsid w:val="00F421C4"/>
    <w:rsid w:val="00F42206"/>
    <w:rsid w:val="00F42393"/>
    <w:rsid w:val="00F423CA"/>
    <w:rsid w:val="00F42472"/>
    <w:rsid w:val="00F42564"/>
    <w:rsid w:val="00F4265D"/>
    <w:rsid w:val="00F427F7"/>
    <w:rsid w:val="00F4292C"/>
    <w:rsid w:val="00F429DA"/>
    <w:rsid w:val="00F42B8F"/>
    <w:rsid w:val="00F42BD4"/>
    <w:rsid w:val="00F42E98"/>
    <w:rsid w:val="00F42F5B"/>
    <w:rsid w:val="00F430F1"/>
    <w:rsid w:val="00F432AE"/>
    <w:rsid w:val="00F434CF"/>
    <w:rsid w:val="00F435F0"/>
    <w:rsid w:val="00F4382D"/>
    <w:rsid w:val="00F439A8"/>
    <w:rsid w:val="00F43C94"/>
    <w:rsid w:val="00F43D99"/>
    <w:rsid w:val="00F440BC"/>
    <w:rsid w:val="00F4412F"/>
    <w:rsid w:val="00F4466B"/>
    <w:rsid w:val="00F44AAC"/>
    <w:rsid w:val="00F44CAF"/>
    <w:rsid w:val="00F44CC5"/>
    <w:rsid w:val="00F44D65"/>
    <w:rsid w:val="00F44D7B"/>
    <w:rsid w:val="00F44EB5"/>
    <w:rsid w:val="00F450E8"/>
    <w:rsid w:val="00F4547E"/>
    <w:rsid w:val="00F4575A"/>
    <w:rsid w:val="00F4578C"/>
    <w:rsid w:val="00F45FAD"/>
    <w:rsid w:val="00F45FC6"/>
    <w:rsid w:val="00F4617E"/>
    <w:rsid w:val="00F46329"/>
    <w:rsid w:val="00F463BC"/>
    <w:rsid w:val="00F464A6"/>
    <w:rsid w:val="00F4661B"/>
    <w:rsid w:val="00F46687"/>
    <w:rsid w:val="00F466C0"/>
    <w:rsid w:val="00F466F4"/>
    <w:rsid w:val="00F467F8"/>
    <w:rsid w:val="00F46A0D"/>
    <w:rsid w:val="00F46AAA"/>
    <w:rsid w:val="00F46C05"/>
    <w:rsid w:val="00F46C77"/>
    <w:rsid w:val="00F46CA4"/>
    <w:rsid w:val="00F46D73"/>
    <w:rsid w:val="00F46E89"/>
    <w:rsid w:val="00F46E8B"/>
    <w:rsid w:val="00F46F5B"/>
    <w:rsid w:val="00F46F95"/>
    <w:rsid w:val="00F47082"/>
    <w:rsid w:val="00F47197"/>
    <w:rsid w:val="00F4745F"/>
    <w:rsid w:val="00F47637"/>
    <w:rsid w:val="00F478B3"/>
    <w:rsid w:val="00F478CD"/>
    <w:rsid w:val="00F4798D"/>
    <w:rsid w:val="00F47B35"/>
    <w:rsid w:val="00F47CC1"/>
    <w:rsid w:val="00F50096"/>
    <w:rsid w:val="00F502B9"/>
    <w:rsid w:val="00F5048E"/>
    <w:rsid w:val="00F50506"/>
    <w:rsid w:val="00F50515"/>
    <w:rsid w:val="00F505AE"/>
    <w:rsid w:val="00F5072B"/>
    <w:rsid w:val="00F5084B"/>
    <w:rsid w:val="00F50872"/>
    <w:rsid w:val="00F508BF"/>
    <w:rsid w:val="00F5090B"/>
    <w:rsid w:val="00F50948"/>
    <w:rsid w:val="00F50C11"/>
    <w:rsid w:val="00F50DE8"/>
    <w:rsid w:val="00F50EED"/>
    <w:rsid w:val="00F51340"/>
    <w:rsid w:val="00F514FD"/>
    <w:rsid w:val="00F5159F"/>
    <w:rsid w:val="00F51649"/>
    <w:rsid w:val="00F5176A"/>
    <w:rsid w:val="00F51790"/>
    <w:rsid w:val="00F5183B"/>
    <w:rsid w:val="00F51955"/>
    <w:rsid w:val="00F51B01"/>
    <w:rsid w:val="00F51BA6"/>
    <w:rsid w:val="00F51C38"/>
    <w:rsid w:val="00F521F9"/>
    <w:rsid w:val="00F52215"/>
    <w:rsid w:val="00F52352"/>
    <w:rsid w:val="00F52543"/>
    <w:rsid w:val="00F525F9"/>
    <w:rsid w:val="00F526E3"/>
    <w:rsid w:val="00F5289B"/>
    <w:rsid w:val="00F5295D"/>
    <w:rsid w:val="00F5297C"/>
    <w:rsid w:val="00F52DD4"/>
    <w:rsid w:val="00F52F29"/>
    <w:rsid w:val="00F52FA3"/>
    <w:rsid w:val="00F53271"/>
    <w:rsid w:val="00F53316"/>
    <w:rsid w:val="00F53416"/>
    <w:rsid w:val="00F5348F"/>
    <w:rsid w:val="00F5350E"/>
    <w:rsid w:val="00F5353D"/>
    <w:rsid w:val="00F53897"/>
    <w:rsid w:val="00F538AA"/>
    <w:rsid w:val="00F538E3"/>
    <w:rsid w:val="00F53A08"/>
    <w:rsid w:val="00F53BEA"/>
    <w:rsid w:val="00F53E43"/>
    <w:rsid w:val="00F54107"/>
    <w:rsid w:val="00F54194"/>
    <w:rsid w:val="00F54399"/>
    <w:rsid w:val="00F547F2"/>
    <w:rsid w:val="00F548A4"/>
    <w:rsid w:val="00F5530E"/>
    <w:rsid w:val="00F5535A"/>
    <w:rsid w:val="00F55384"/>
    <w:rsid w:val="00F55443"/>
    <w:rsid w:val="00F5544A"/>
    <w:rsid w:val="00F554C5"/>
    <w:rsid w:val="00F5551B"/>
    <w:rsid w:val="00F55528"/>
    <w:rsid w:val="00F55737"/>
    <w:rsid w:val="00F5573C"/>
    <w:rsid w:val="00F55828"/>
    <w:rsid w:val="00F55AE1"/>
    <w:rsid w:val="00F55C10"/>
    <w:rsid w:val="00F55D33"/>
    <w:rsid w:val="00F55EA0"/>
    <w:rsid w:val="00F55EAE"/>
    <w:rsid w:val="00F564AB"/>
    <w:rsid w:val="00F5653E"/>
    <w:rsid w:val="00F56561"/>
    <w:rsid w:val="00F567CF"/>
    <w:rsid w:val="00F568B4"/>
    <w:rsid w:val="00F568E3"/>
    <w:rsid w:val="00F56931"/>
    <w:rsid w:val="00F56AA0"/>
    <w:rsid w:val="00F56D74"/>
    <w:rsid w:val="00F56F60"/>
    <w:rsid w:val="00F5711F"/>
    <w:rsid w:val="00F571A9"/>
    <w:rsid w:val="00F5720C"/>
    <w:rsid w:val="00F572A1"/>
    <w:rsid w:val="00F57435"/>
    <w:rsid w:val="00F575BD"/>
    <w:rsid w:val="00F575D2"/>
    <w:rsid w:val="00F57932"/>
    <w:rsid w:val="00F5798E"/>
    <w:rsid w:val="00F579A2"/>
    <w:rsid w:val="00F57AE9"/>
    <w:rsid w:val="00F57C0E"/>
    <w:rsid w:val="00F57C52"/>
    <w:rsid w:val="00F6013B"/>
    <w:rsid w:val="00F6027C"/>
    <w:rsid w:val="00F60463"/>
    <w:rsid w:val="00F604C4"/>
    <w:rsid w:val="00F6062A"/>
    <w:rsid w:val="00F60651"/>
    <w:rsid w:val="00F60828"/>
    <w:rsid w:val="00F609C4"/>
    <w:rsid w:val="00F60A39"/>
    <w:rsid w:val="00F60BAF"/>
    <w:rsid w:val="00F60D5A"/>
    <w:rsid w:val="00F60EF1"/>
    <w:rsid w:val="00F60F26"/>
    <w:rsid w:val="00F6123F"/>
    <w:rsid w:val="00F612EA"/>
    <w:rsid w:val="00F61381"/>
    <w:rsid w:val="00F61549"/>
    <w:rsid w:val="00F61573"/>
    <w:rsid w:val="00F615B3"/>
    <w:rsid w:val="00F616F5"/>
    <w:rsid w:val="00F6189A"/>
    <w:rsid w:val="00F619DD"/>
    <w:rsid w:val="00F61A92"/>
    <w:rsid w:val="00F61A9B"/>
    <w:rsid w:val="00F61CB4"/>
    <w:rsid w:val="00F61DD5"/>
    <w:rsid w:val="00F61EBC"/>
    <w:rsid w:val="00F62005"/>
    <w:rsid w:val="00F6222B"/>
    <w:rsid w:val="00F6225E"/>
    <w:rsid w:val="00F622C8"/>
    <w:rsid w:val="00F622DA"/>
    <w:rsid w:val="00F62449"/>
    <w:rsid w:val="00F62631"/>
    <w:rsid w:val="00F626B8"/>
    <w:rsid w:val="00F62746"/>
    <w:rsid w:val="00F6293E"/>
    <w:rsid w:val="00F62AD6"/>
    <w:rsid w:val="00F62C5D"/>
    <w:rsid w:val="00F62CA1"/>
    <w:rsid w:val="00F62D01"/>
    <w:rsid w:val="00F62D61"/>
    <w:rsid w:val="00F62FDD"/>
    <w:rsid w:val="00F6331B"/>
    <w:rsid w:val="00F6348E"/>
    <w:rsid w:val="00F635E6"/>
    <w:rsid w:val="00F63604"/>
    <w:rsid w:val="00F6371D"/>
    <w:rsid w:val="00F63908"/>
    <w:rsid w:val="00F63BB7"/>
    <w:rsid w:val="00F63CE2"/>
    <w:rsid w:val="00F63CEE"/>
    <w:rsid w:val="00F63E43"/>
    <w:rsid w:val="00F63E6E"/>
    <w:rsid w:val="00F64012"/>
    <w:rsid w:val="00F640CA"/>
    <w:rsid w:val="00F64118"/>
    <w:rsid w:val="00F6426A"/>
    <w:rsid w:val="00F64589"/>
    <w:rsid w:val="00F64749"/>
    <w:rsid w:val="00F649E7"/>
    <w:rsid w:val="00F64E27"/>
    <w:rsid w:val="00F65088"/>
    <w:rsid w:val="00F652EA"/>
    <w:rsid w:val="00F65880"/>
    <w:rsid w:val="00F65AD5"/>
    <w:rsid w:val="00F65B86"/>
    <w:rsid w:val="00F65E95"/>
    <w:rsid w:val="00F6644F"/>
    <w:rsid w:val="00F6656F"/>
    <w:rsid w:val="00F66649"/>
    <w:rsid w:val="00F6697E"/>
    <w:rsid w:val="00F66987"/>
    <w:rsid w:val="00F67081"/>
    <w:rsid w:val="00F6712F"/>
    <w:rsid w:val="00F67308"/>
    <w:rsid w:val="00F67439"/>
    <w:rsid w:val="00F6783C"/>
    <w:rsid w:val="00F67944"/>
    <w:rsid w:val="00F67C08"/>
    <w:rsid w:val="00F67C18"/>
    <w:rsid w:val="00F67D51"/>
    <w:rsid w:val="00F67E52"/>
    <w:rsid w:val="00F70050"/>
    <w:rsid w:val="00F7007D"/>
    <w:rsid w:val="00F7017D"/>
    <w:rsid w:val="00F7040D"/>
    <w:rsid w:val="00F7045D"/>
    <w:rsid w:val="00F70555"/>
    <w:rsid w:val="00F706A7"/>
    <w:rsid w:val="00F708C0"/>
    <w:rsid w:val="00F70BE8"/>
    <w:rsid w:val="00F70D7E"/>
    <w:rsid w:val="00F70D88"/>
    <w:rsid w:val="00F70E24"/>
    <w:rsid w:val="00F7132A"/>
    <w:rsid w:val="00F71393"/>
    <w:rsid w:val="00F71396"/>
    <w:rsid w:val="00F713D6"/>
    <w:rsid w:val="00F714E9"/>
    <w:rsid w:val="00F71A34"/>
    <w:rsid w:val="00F71A50"/>
    <w:rsid w:val="00F71AAF"/>
    <w:rsid w:val="00F71B31"/>
    <w:rsid w:val="00F72184"/>
    <w:rsid w:val="00F72353"/>
    <w:rsid w:val="00F725A8"/>
    <w:rsid w:val="00F725AB"/>
    <w:rsid w:val="00F72829"/>
    <w:rsid w:val="00F7286A"/>
    <w:rsid w:val="00F729ED"/>
    <w:rsid w:val="00F72A40"/>
    <w:rsid w:val="00F72B99"/>
    <w:rsid w:val="00F72E7A"/>
    <w:rsid w:val="00F72FF5"/>
    <w:rsid w:val="00F73192"/>
    <w:rsid w:val="00F7330C"/>
    <w:rsid w:val="00F734D5"/>
    <w:rsid w:val="00F734EA"/>
    <w:rsid w:val="00F7371D"/>
    <w:rsid w:val="00F7377E"/>
    <w:rsid w:val="00F738C7"/>
    <w:rsid w:val="00F7390C"/>
    <w:rsid w:val="00F739BC"/>
    <w:rsid w:val="00F73B72"/>
    <w:rsid w:val="00F7421C"/>
    <w:rsid w:val="00F743B2"/>
    <w:rsid w:val="00F745AE"/>
    <w:rsid w:val="00F747C8"/>
    <w:rsid w:val="00F74965"/>
    <w:rsid w:val="00F74CB6"/>
    <w:rsid w:val="00F74F2E"/>
    <w:rsid w:val="00F74FAF"/>
    <w:rsid w:val="00F753EC"/>
    <w:rsid w:val="00F7549C"/>
    <w:rsid w:val="00F7557F"/>
    <w:rsid w:val="00F7561D"/>
    <w:rsid w:val="00F75992"/>
    <w:rsid w:val="00F75AD6"/>
    <w:rsid w:val="00F7601F"/>
    <w:rsid w:val="00F760A0"/>
    <w:rsid w:val="00F7622F"/>
    <w:rsid w:val="00F76291"/>
    <w:rsid w:val="00F763FB"/>
    <w:rsid w:val="00F7665A"/>
    <w:rsid w:val="00F76A81"/>
    <w:rsid w:val="00F76C0F"/>
    <w:rsid w:val="00F76DCC"/>
    <w:rsid w:val="00F76E92"/>
    <w:rsid w:val="00F774F4"/>
    <w:rsid w:val="00F7756B"/>
    <w:rsid w:val="00F77639"/>
    <w:rsid w:val="00F77687"/>
    <w:rsid w:val="00F778E3"/>
    <w:rsid w:val="00F77DCA"/>
    <w:rsid w:val="00F800C5"/>
    <w:rsid w:val="00F803EC"/>
    <w:rsid w:val="00F80768"/>
    <w:rsid w:val="00F808D4"/>
    <w:rsid w:val="00F808D8"/>
    <w:rsid w:val="00F808FB"/>
    <w:rsid w:val="00F80E38"/>
    <w:rsid w:val="00F80F7F"/>
    <w:rsid w:val="00F81161"/>
    <w:rsid w:val="00F812B7"/>
    <w:rsid w:val="00F81443"/>
    <w:rsid w:val="00F8147E"/>
    <w:rsid w:val="00F815E1"/>
    <w:rsid w:val="00F81650"/>
    <w:rsid w:val="00F82126"/>
    <w:rsid w:val="00F821AD"/>
    <w:rsid w:val="00F82256"/>
    <w:rsid w:val="00F82284"/>
    <w:rsid w:val="00F8243D"/>
    <w:rsid w:val="00F82643"/>
    <w:rsid w:val="00F82782"/>
    <w:rsid w:val="00F828FF"/>
    <w:rsid w:val="00F8297B"/>
    <w:rsid w:val="00F82D02"/>
    <w:rsid w:val="00F82F38"/>
    <w:rsid w:val="00F82FB1"/>
    <w:rsid w:val="00F83462"/>
    <w:rsid w:val="00F83539"/>
    <w:rsid w:val="00F83777"/>
    <w:rsid w:val="00F83A0D"/>
    <w:rsid w:val="00F83BD3"/>
    <w:rsid w:val="00F83CB6"/>
    <w:rsid w:val="00F83E30"/>
    <w:rsid w:val="00F8401C"/>
    <w:rsid w:val="00F84400"/>
    <w:rsid w:val="00F84404"/>
    <w:rsid w:val="00F845D4"/>
    <w:rsid w:val="00F84758"/>
    <w:rsid w:val="00F848A0"/>
    <w:rsid w:val="00F848F7"/>
    <w:rsid w:val="00F84E64"/>
    <w:rsid w:val="00F84F07"/>
    <w:rsid w:val="00F84F58"/>
    <w:rsid w:val="00F8531F"/>
    <w:rsid w:val="00F85362"/>
    <w:rsid w:val="00F855FE"/>
    <w:rsid w:val="00F85752"/>
    <w:rsid w:val="00F85A00"/>
    <w:rsid w:val="00F85A6B"/>
    <w:rsid w:val="00F85AA2"/>
    <w:rsid w:val="00F85D0D"/>
    <w:rsid w:val="00F8615A"/>
    <w:rsid w:val="00F8629A"/>
    <w:rsid w:val="00F86409"/>
    <w:rsid w:val="00F86470"/>
    <w:rsid w:val="00F865CB"/>
    <w:rsid w:val="00F865EB"/>
    <w:rsid w:val="00F86673"/>
    <w:rsid w:val="00F8682F"/>
    <w:rsid w:val="00F8692C"/>
    <w:rsid w:val="00F86931"/>
    <w:rsid w:val="00F86A40"/>
    <w:rsid w:val="00F86DA9"/>
    <w:rsid w:val="00F86F4E"/>
    <w:rsid w:val="00F871B3"/>
    <w:rsid w:val="00F8745C"/>
    <w:rsid w:val="00F87595"/>
    <w:rsid w:val="00F875A0"/>
    <w:rsid w:val="00F87673"/>
    <w:rsid w:val="00F876DD"/>
    <w:rsid w:val="00F87897"/>
    <w:rsid w:val="00F879B6"/>
    <w:rsid w:val="00F900DC"/>
    <w:rsid w:val="00F9020C"/>
    <w:rsid w:val="00F9058C"/>
    <w:rsid w:val="00F905ED"/>
    <w:rsid w:val="00F90A8D"/>
    <w:rsid w:val="00F90ABF"/>
    <w:rsid w:val="00F90FBA"/>
    <w:rsid w:val="00F90FD6"/>
    <w:rsid w:val="00F911A7"/>
    <w:rsid w:val="00F916AB"/>
    <w:rsid w:val="00F916E1"/>
    <w:rsid w:val="00F92140"/>
    <w:rsid w:val="00F92478"/>
    <w:rsid w:val="00F925C0"/>
    <w:rsid w:val="00F92785"/>
    <w:rsid w:val="00F927E6"/>
    <w:rsid w:val="00F9283E"/>
    <w:rsid w:val="00F92C0A"/>
    <w:rsid w:val="00F92D6C"/>
    <w:rsid w:val="00F92D9C"/>
    <w:rsid w:val="00F930C5"/>
    <w:rsid w:val="00F93380"/>
    <w:rsid w:val="00F9340E"/>
    <w:rsid w:val="00F934A8"/>
    <w:rsid w:val="00F936F5"/>
    <w:rsid w:val="00F938A1"/>
    <w:rsid w:val="00F9398E"/>
    <w:rsid w:val="00F93A91"/>
    <w:rsid w:val="00F93B15"/>
    <w:rsid w:val="00F93C32"/>
    <w:rsid w:val="00F93D5D"/>
    <w:rsid w:val="00F93DED"/>
    <w:rsid w:val="00F941B7"/>
    <w:rsid w:val="00F94260"/>
    <w:rsid w:val="00F94376"/>
    <w:rsid w:val="00F9466F"/>
    <w:rsid w:val="00F9476F"/>
    <w:rsid w:val="00F947B8"/>
    <w:rsid w:val="00F949F7"/>
    <w:rsid w:val="00F94A11"/>
    <w:rsid w:val="00F94A3D"/>
    <w:rsid w:val="00F94BC1"/>
    <w:rsid w:val="00F94DBA"/>
    <w:rsid w:val="00F95261"/>
    <w:rsid w:val="00F95449"/>
    <w:rsid w:val="00F9547F"/>
    <w:rsid w:val="00F95684"/>
    <w:rsid w:val="00F957A4"/>
    <w:rsid w:val="00F95AC3"/>
    <w:rsid w:val="00F95B86"/>
    <w:rsid w:val="00F95CE7"/>
    <w:rsid w:val="00F96098"/>
    <w:rsid w:val="00F960CE"/>
    <w:rsid w:val="00F96403"/>
    <w:rsid w:val="00F96443"/>
    <w:rsid w:val="00F9656F"/>
    <w:rsid w:val="00F965D3"/>
    <w:rsid w:val="00F968C7"/>
    <w:rsid w:val="00F968DF"/>
    <w:rsid w:val="00F96990"/>
    <w:rsid w:val="00F969A5"/>
    <w:rsid w:val="00F969B5"/>
    <w:rsid w:val="00F96BEB"/>
    <w:rsid w:val="00F96D17"/>
    <w:rsid w:val="00F96D79"/>
    <w:rsid w:val="00F96EB8"/>
    <w:rsid w:val="00F96ED2"/>
    <w:rsid w:val="00F970DA"/>
    <w:rsid w:val="00F970EB"/>
    <w:rsid w:val="00F97325"/>
    <w:rsid w:val="00F97619"/>
    <w:rsid w:val="00F97968"/>
    <w:rsid w:val="00F979FE"/>
    <w:rsid w:val="00F97B47"/>
    <w:rsid w:val="00F97D4E"/>
    <w:rsid w:val="00FA000C"/>
    <w:rsid w:val="00FA0022"/>
    <w:rsid w:val="00FA00EC"/>
    <w:rsid w:val="00FA014A"/>
    <w:rsid w:val="00FA01BC"/>
    <w:rsid w:val="00FA0228"/>
    <w:rsid w:val="00FA0444"/>
    <w:rsid w:val="00FA063A"/>
    <w:rsid w:val="00FA06E6"/>
    <w:rsid w:val="00FA06E8"/>
    <w:rsid w:val="00FA089A"/>
    <w:rsid w:val="00FA09A2"/>
    <w:rsid w:val="00FA0BA3"/>
    <w:rsid w:val="00FA0CF6"/>
    <w:rsid w:val="00FA0F98"/>
    <w:rsid w:val="00FA108B"/>
    <w:rsid w:val="00FA1202"/>
    <w:rsid w:val="00FA12EE"/>
    <w:rsid w:val="00FA136C"/>
    <w:rsid w:val="00FA15A3"/>
    <w:rsid w:val="00FA17CE"/>
    <w:rsid w:val="00FA187B"/>
    <w:rsid w:val="00FA191F"/>
    <w:rsid w:val="00FA1AA1"/>
    <w:rsid w:val="00FA1E49"/>
    <w:rsid w:val="00FA1F31"/>
    <w:rsid w:val="00FA2056"/>
    <w:rsid w:val="00FA2110"/>
    <w:rsid w:val="00FA240A"/>
    <w:rsid w:val="00FA24D8"/>
    <w:rsid w:val="00FA24E6"/>
    <w:rsid w:val="00FA24F8"/>
    <w:rsid w:val="00FA2D61"/>
    <w:rsid w:val="00FA2DB2"/>
    <w:rsid w:val="00FA2DD3"/>
    <w:rsid w:val="00FA2EB5"/>
    <w:rsid w:val="00FA2F0C"/>
    <w:rsid w:val="00FA3397"/>
    <w:rsid w:val="00FA33C3"/>
    <w:rsid w:val="00FA367F"/>
    <w:rsid w:val="00FA371E"/>
    <w:rsid w:val="00FA38E8"/>
    <w:rsid w:val="00FA3982"/>
    <w:rsid w:val="00FA3B48"/>
    <w:rsid w:val="00FA3B67"/>
    <w:rsid w:val="00FA3CBC"/>
    <w:rsid w:val="00FA4462"/>
    <w:rsid w:val="00FA446E"/>
    <w:rsid w:val="00FA44B6"/>
    <w:rsid w:val="00FA45E7"/>
    <w:rsid w:val="00FA4984"/>
    <w:rsid w:val="00FA4BDA"/>
    <w:rsid w:val="00FA4DA7"/>
    <w:rsid w:val="00FA4EEB"/>
    <w:rsid w:val="00FA4F69"/>
    <w:rsid w:val="00FA50B5"/>
    <w:rsid w:val="00FA5154"/>
    <w:rsid w:val="00FA54A5"/>
    <w:rsid w:val="00FA55ED"/>
    <w:rsid w:val="00FA570F"/>
    <w:rsid w:val="00FA578B"/>
    <w:rsid w:val="00FA5885"/>
    <w:rsid w:val="00FA58F5"/>
    <w:rsid w:val="00FA58FA"/>
    <w:rsid w:val="00FA5B2E"/>
    <w:rsid w:val="00FA5C13"/>
    <w:rsid w:val="00FA5CC4"/>
    <w:rsid w:val="00FA5D52"/>
    <w:rsid w:val="00FA5D8A"/>
    <w:rsid w:val="00FA5D9D"/>
    <w:rsid w:val="00FA5E9E"/>
    <w:rsid w:val="00FA5F15"/>
    <w:rsid w:val="00FA5F3B"/>
    <w:rsid w:val="00FA6262"/>
    <w:rsid w:val="00FA6353"/>
    <w:rsid w:val="00FA64A1"/>
    <w:rsid w:val="00FA64FF"/>
    <w:rsid w:val="00FA65B1"/>
    <w:rsid w:val="00FA6846"/>
    <w:rsid w:val="00FA6AFB"/>
    <w:rsid w:val="00FA6B0F"/>
    <w:rsid w:val="00FA6C5A"/>
    <w:rsid w:val="00FA6C6A"/>
    <w:rsid w:val="00FA6CFC"/>
    <w:rsid w:val="00FA70CB"/>
    <w:rsid w:val="00FA758A"/>
    <w:rsid w:val="00FA77D5"/>
    <w:rsid w:val="00FA78E6"/>
    <w:rsid w:val="00FA7933"/>
    <w:rsid w:val="00FA797C"/>
    <w:rsid w:val="00FA79BD"/>
    <w:rsid w:val="00FA79E3"/>
    <w:rsid w:val="00FA7A61"/>
    <w:rsid w:val="00FA7A8D"/>
    <w:rsid w:val="00FA7AC0"/>
    <w:rsid w:val="00FA7AFF"/>
    <w:rsid w:val="00FA7D04"/>
    <w:rsid w:val="00FA7DA7"/>
    <w:rsid w:val="00FA7DAD"/>
    <w:rsid w:val="00FA7DD8"/>
    <w:rsid w:val="00FA7E26"/>
    <w:rsid w:val="00FA7F15"/>
    <w:rsid w:val="00FB00F1"/>
    <w:rsid w:val="00FB0308"/>
    <w:rsid w:val="00FB07DE"/>
    <w:rsid w:val="00FB0887"/>
    <w:rsid w:val="00FB08F0"/>
    <w:rsid w:val="00FB09B1"/>
    <w:rsid w:val="00FB0B1B"/>
    <w:rsid w:val="00FB0BC3"/>
    <w:rsid w:val="00FB0C2D"/>
    <w:rsid w:val="00FB0D21"/>
    <w:rsid w:val="00FB0D5E"/>
    <w:rsid w:val="00FB0E0A"/>
    <w:rsid w:val="00FB0E31"/>
    <w:rsid w:val="00FB0EEC"/>
    <w:rsid w:val="00FB1102"/>
    <w:rsid w:val="00FB1268"/>
    <w:rsid w:val="00FB1281"/>
    <w:rsid w:val="00FB154D"/>
    <w:rsid w:val="00FB1B77"/>
    <w:rsid w:val="00FB1EF3"/>
    <w:rsid w:val="00FB1F20"/>
    <w:rsid w:val="00FB21D2"/>
    <w:rsid w:val="00FB2660"/>
    <w:rsid w:val="00FB274E"/>
    <w:rsid w:val="00FB2AC2"/>
    <w:rsid w:val="00FB2AD4"/>
    <w:rsid w:val="00FB2B5F"/>
    <w:rsid w:val="00FB3176"/>
    <w:rsid w:val="00FB333D"/>
    <w:rsid w:val="00FB337E"/>
    <w:rsid w:val="00FB3450"/>
    <w:rsid w:val="00FB349A"/>
    <w:rsid w:val="00FB3620"/>
    <w:rsid w:val="00FB3629"/>
    <w:rsid w:val="00FB379B"/>
    <w:rsid w:val="00FB3AC2"/>
    <w:rsid w:val="00FB3BE8"/>
    <w:rsid w:val="00FB3C7F"/>
    <w:rsid w:val="00FB3CE4"/>
    <w:rsid w:val="00FB3DF2"/>
    <w:rsid w:val="00FB41FA"/>
    <w:rsid w:val="00FB42F0"/>
    <w:rsid w:val="00FB437E"/>
    <w:rsid w:val="00FB45B4"/>
    <w:rsid w:val="00FB4851"/>
    <w:rsid w:val="00FB4C92"/>
    <w:rsid w:val="00FB4F29"/>
    <w:rsid w:val="00FB5094"/>
    <w:rsid w:val="00FB534E"/>
    <w:rsid w:val="00FB54D4"/>
    <w:rsid w:val="00FB54E4"/>
    <w:rsid w:val="00FB54EB"/>
    <w:rsid w:val="00FB55A1"/>
    <w:rsid w:val="00FB55F6"/>
    <w:rsid w:val="00FB5643"/>
    <w:rsid w:val="00FB573B"/>
    <w:rsid w:val="00FB57D2"/>
    <w:rsid w:val="00FB58F2"/>
    <w:rsid w:val="00FB5A19"/>
    <w:rsid w:val="00FB5C9C"/>
    <w:rsid w:val="00FB5CED"/>
    <w:rsid w:val="00FB5D63"/>
    <w:rsid w:val="00FB5E11"/>
    <w:rsid w:val="00FB5F40"/>
    <w:rsid w:val="00FB5F91"/>
    <w:rsid w:val="00FB5FA3"/>
    <w:rsid w:val="00FB6007"/>
    <w:rsid w:val="00FB60AE"/>
    <w:rsid w:val="00FB61C1"/>
    <w:rsid w:val="00FB648A"/>
    <w:rsid w:val="00FB6627"/>
    <w:rsid w:val="00FB6665"/>
    <w:rsid w:val="00FB66EA"/>
    <w:rsid w:val="00FB67BA"/>
    <w:rsid w:val="00FB6965"/>
    <w:rsid w:val="00FB6B4E"/>
    <w:rsid w:val="00FB702A"/>
    <w:rsid w:val="00FB730E"/>
    <w:rsid w:val="00FB7405"/>
    <w:rsid w:val="00FB757F"/>
    <w:rsid w:val="00FB75A1"/>
    <w:rsid w:val="00FB75C4"/>
    <w:rsid w:val="00FB7624"/>
    <w:rsid w:val="00FB762D"/>
    <w:rsid w:val="00FB77A2"/>
    <w:rsid w:val="00FB7808"/>
    <w:rsid w:val="00FB7978"/>
    <w:rsid w:val="00FC0376"/>
    <w:rsid w:val="00FC058B"/>
    <w:rsid w:val="00FC0808"/>
    <w:rsid w:val="00FC083D"/>
    <w:rsid w:val="00FC0977"/>
    <w:rsid w:val="00FC0BFF"/>
    <w:rsid w:val="00FC0D53"/>
    <w:rsid w:val="00FC0DCD"/>
    <w:rsid w:val="00FC0FCA"/>
    <w:rsid w:val="00FC1132"/>
    <w:rsid w:val="00FC144B"/>
    <w:rsid w:val="00FC1581"/>
    <w:rsid w:val="00FC1622"/>
    <w:rsid w:val="00FC1B33"/>
    <w:rsid w:val="00FC1C2E"/>
    <w:rsid w:val="00FC1C76"/>
    <w:rsid w:val="00FC1F15"/>
    <w:rsid w:val="00FC1FB0"/>
    <w:rsid w:val="00FC224B"/>
    <w:rsid w:val="00FC22B9"/>
    <w:rsid w:val="00FC247C"/>
    <w:rsid w:val="00FC256E"/>
    <w:rsid w:val="00FC26EF"/>
    <w:rsid w:val="00FC2796"/>
    <w:rsid w:val="00FC2913"/>
    <w:rsid w:val="00FC29CB"/>
    <w:rsid w:val="00FC2A02"/>
    <w:rsid w:val="00FC2DFC"/>
    <w:rsid w:val="00FC2EAE"/>
    <w:rsid w:val="00FC2FCE"/>
    <w:rsid w:val="00FC2FD4"/>
    <w:rsid w:val="00FC32F8"/>
    <w:rsid w:val="00FC3583"/>
    <w:rsid w:val="00FC36C3"/>
    <w:rsid w:val="00FC376B"/>
    <w:rsid w:val="00FC37E8"/>
    <w:rsid w:val="00FC3949"/>
    <w:rsid w:val="00FC39A5"/>
    <w:rsid w:val="00FC39DF"/>
    <w:rsid w:val="00FC3AA6"/>
    <w:rsid w:val="00FC3B57"/>
    <w:rsid w:val="00FC3C55"/>
    <w:rsid w:val="00FC3DC5"/>
    <w:rsid w:val="00FC3E8A"/>
    <w:rsid w:val="00FC3EA5"/>
    <w:rsid w:val="00FC3F08"/>
    <w:rsid w:val="00FC4002"/>
    <w:rsid w:val="00FC433F"/>
    <w:rsid w:val="00FC439A"/>
    <w:rsid w:val="00FC43C3"/>
    <w:rsid w:val="00FC454D"/>
    <w:rsid w:val="00FC45C5"/>
    <w:rsid w:val="00FC46C3"/>
    <w:rsid w:val="00FC482B"/>
    <w:rsid w:val="00FC48D2"/>
    <w:rsid w:val="00FC496C"/>
    <w:rsid w:val="00FC4A8E"/>
    <w:rsid w:val="00FC4E9E"/>
    <w:rsid w:val="00FC5263"/>
    <w:rsid w:val="00FC5549"/>
    <w:rsid w:val="00FC593A"/>
    <w:rsid w:val="00FC59B2"/>
    <w:rsid w:val="00FC59C5"/>
    <w:rsid w:val="00FC5ABA"/>
    <w:rsid w:val="00FC5BCD"/>
    <w:rsid w:val="00FC5D46"/>
    <w:rsid w:val="00FC5DF1"/>
    <w:rsid w:val="00FC5F2E"/>
    <w:rsid w:val="00FC6262"/>
    <w:rsid w:val="00FC64F7"/>
    <w:rsid w:val="00FC65C7"/>
    <w:rsid w:val="00FC673D"/>
    <w:rsid w:val="00FC6A5F"/>
    <w:rsid w:val="00FC718B"/>
    <w:rsid w:val="00FC7268"/>
    <w:rsid w:val="00FC7321"/>
    <w:rsid w:val="00FC733A"/>
    <w:rsid w:val="00FC7502"/>
    <w:rsid w:val="00FC784E"/>
    <w:rsid w:val="00FC78FC"/>
    <w:rsid w:val="00FC7BC9"/>
    <w:rsid w:val="00FC7CBC"/>
    <w:rsid w:val="00FC7DB8"/>
    <w:rsid w:val="00FC7DF7"/>
    <w:rsid w:val="00FD00C7"/>
    <w:rsid w:val="00FD00E9"/>
    <w:rsid w:val="00FD01BA"/>
    <w:rsid w:val="00FD01F9"/>
    <w:rsid w:val="00FD0280"/>
    <w:rsid w:val="00FD0356"/>
    <w:rsid w:val="00FD043C"/>
    <w:rsid w:val="00FD07FF"/>
    <w:rsid w:val="00FD098A"/>
    <w:rsid w:val="00FD0A4B"/>
    <w:rsid w:val="00FD0C2B"/>
    <w:rsid w:val="00FD0CF3"/>
    <w:rsid w:val="00FD0D33"/>
    <w:rsid w:val="00FD0DE3"/>
    <w:rsid w:val="00FD0E6C"/>
    <w:rsid w:val="00FD105B"/>
    <w:rsid w:val="00FD1223"/>
    <w:rsid w:val="00FD12A6"/>
    <w:rsid w:val="00FD1468"/>
    <w:rsid w:val="00FD158A"/>
    <w:rsid w:val="00FD1592"/>
    <w:rsid w:val="00FD19C9"/>
    <w:rsid w:val="00FD1D6A"/>
    <w:rsid w:val="00FD216E"/>
    <w:rsid w:val="00FD21B2"/>
    <w:rsid w:val="00FD24A9"/>
    <w:rsid w:val="00FD2713"/>
    <w:rsid w:val="00FD2903"/>
    <w:rsid w:val="00FD2B10"/>
    <w:rsid w:val="00FD2D17"/>
    <w:rsid w:val="00FD2D97"/>
    <w:rsid w:val="00FD2DE8"/>
    <w:rsid w:val="00FD2F4E"/>
    <w:rsid w:val="00FD2F92"/>
    <w:rsid w:val="00FD3454"/>
    <w:rsid w:val="00FD351F"/>
    <w:rsid w:val="00FD364B"/>
    <w:rsid w:val="00FD3720"/>
    <w:rsid w:val="00FD37E2"/>
    <w:rsid w:val="00FD391D"/>
    <w:rsid w:val="00FD39F4"/>
    <w:rsid w:val="00FD3ACE"/>
    <w:rsid w:val="00FD3AD3"/>
    <w:rsid w:val="00FD3EC9"/>
    <w:rsid w:val="00FD40FF"/>
    <w:rsid w:val="00FD43CE"/>
    <w:rsid w:val="00FD45E6"/>
    <w:rsid w:val="00FD46EA"/>
    <w:rsid w:val="00FD4706"/>
    <w:rsid w:val="00FD47AF"/>
    <w:rsid w:val="00FD4805"/>
    <w:rsid w:val="00FD4883"/>
    <w:rsid w:val="00FD4930"/>
    <w:rsid w:val="00FD49CA"/>
    <w:rsid w:val="00FD4A48"/>
    <w:rsid w:val="00FD4A61"/>
    <w:rsid w:val="00FD4B1B"/>
    <w:rsid w:val="00FD4B7E"/>
    <w:rsid w:val="00FD4E34"/>
    <w:rsid w:val="00FD50F9"/>
    <w:rsid w:val="00FD5364"/>
    <w:rsid w:val="00FD5374"/>
    <w:rsid w:val="00FD5526"/>
    <w:rsid w:val="00FD5695"/>
    <w:rsid w:val="00FD5852"/>
    <w:rsid w:val="00FD5860"/>
    <w:rsid w:val="00FD5B58"/>
    <w:rsid w:val="00FD5B95"/>
    <w:rsid w:val="00FD5D40"/>
    <w:rsid w:val="00FD5D56"/>
    <w:rsid w:val="00FD5D62"/>
    <w:rsid w:val="00FD60CC"/>
    <w:rsid w:val="00FD6318"/>
    <w:rsid w:val="00FD6321"/>
    <w:rsid w:val="00FD65FA"/>
    <w:rsid w:val="00FD67AA"/>
    <w:rsid w:val="00FD693C"/>
    <w:rsid w:val="00FD6AF5"/>
    <w:rsid w:val="00FD6B7B"/>
    <w:rsid w:val="00FD6C46"/>
    <w:rsid w:val="00FD6F6B"/>
    <w:rsid w:val="00FD7051"/>
    <w:rsid w:val="00FD7208"/>
    <w:rsid w:val="00FD7643"/>
    <w:rsid w:val="00FD7821"/>
    <w:rsid w:val="00FD7C0F"/>
    <w:rsid w:val="00FD7C20"/>
    <w:rsid w:val="00FD7E04"/>
    <w:rsid w:val="00FE000C"/>
    <w:rsid w:val="00FE0395"/>
    <w:rsid w:val="00FE0469"/>
    <w:rsid w:val="00FE05AE"/>
    <w:rsid w:val="00FE05C6"/>
    <w:rsid w:val="00FE06DE"/>
    <w:rsid w:val="00FE07EF"/>
    <w:rsid w:val="00FE084A"/>
    <w:rsid w:val="00FE0876"/>
    <w:rsid w:val="00FE09B4"/>
    <w:rsid w:val="00FE0A5A"/>
    <w:rsid w:val="00FE0C89"/>
    <w:rsid w:val="00FE0DE9"/>
    <w:rsid w:val="00FE11BD"/>
    <w:rsid w:val="00FE1304"/>
    <w:rsid w:val="00FE1476"/>
    <w:rsid w:val="00FE190A"/>
    <w:rsid w:val="00FE1E1E"/>
    <w:rsid w:val="00FE211C"/>
    <w:rsid w:val="00FE2280"/>
    <w:rsid w:val="00FE23C1"/>
    <w:rsid w:val="00FE242A"/>
    <w:rsid w:val="00FE2448"/>
    <w:rsid w:val="00FE26C2"/>
    <w:rsid w:val="00FE272F"/>
    <w:rsid w:val="00FE2744"/>
    <w:rsid w:val="00FE291A"/>
    <w:rsid w:val="00FE29EB"/>
    <w:rsid w:val="00FE2A32"/>
    <w:rsid w:val="00FE2BED"/>
    <w:rsid w:val="00FE2D18"/>
    <w:rsid w:val="00FE2E0F"/>
    <w:rsid w:val="00FE2FF2"/>
    <w:rsid w:val="00FE3183"/>
    <w:rsid w:val="00FE332A"/>
    <w:rsid w:val="00FE346D"/>
    <w:rsid w:val="00FE35DD"/>
    <w:rsid w:val="00FE3661"/>
    <w:rsid w:val="00FE3735"/>
    <w:rsid w:val="00FE392B"/>
    <w:rsid w:val="00FE3946"/>
    <w:rsid w:val="00FE3C35"/>
    <w:rsid w:val="00FE3F41"/>
    <w:rsid w:val="00FE3F81"/>
    <w:rsid w:val="00FE4048"/>
    <w:rsid w:val="00FE419A"/>
    <w:rsid w:val="00FE41F9"/>
    <w:rsid w:val="00FE42C9"/>
    <w:rsid w:val="00FE42FC"/>
    <w:rsid w:val="00FE4464"/>
    <w:rsid w:val="00FE4605"/>
    <w:rsid w:val="00FE465D"/>
    <w:rsid w:val="00FE48B8"/>
    <w:rsid w:val="00FE4966"/>
    <w:rsid w:val="00FE496A"/>
    <w:rsid w:val="00FE4979"/>
    <w:rsid w:val="00FE4B7E"/>
    <w:rsid w:val="00FE4BA2"/>
    <w:rsid w:val="00FE4BF8"/>
    <w:rsid w:val="00FE4CC3"/>
    <w:rsid w:val="00FE4F9A"/>
    <w:rsid w:val="00FE4FD7"/>
    <w:rsid w:val="00FE507E"/>
    <w:rsid w:val="00FE5295"/>
    <w:rsid w:val="00FE52C0"/>
    <w:rsid w:val="00FE54A5"/>
    <w:rsid w:val="00FE5560"/>
    <w:rsid w:val="00FE5801"/>
    <w:rsid w:val="00FE58B7"/>
    <w:rsid w:val="00FE5B62"/>
    <w:rsid w:val="00FE5E0B"/>
    <w:rsid w:val="00FE5E45"/>
    <w:rsid w:val="00FE5E63"/>
    <w:rsid w:val="00FE5FA8"/>
    <w:rsid w:val="00FE60CD"/>
    <w:rsid w:val="00FE6154"/>
    <w:rsid w:val="00FE6238"/>
    <w:rsid w:val="00FE629A"/>
    <w:rsid w:val="00FE62CE"/>
    <w:rsid w:val="00FE6359"/>
    <w:rsid w:val="00FE6458"/>
    <w:rsid w:val="00FE65CC"/>
    <w:rsid w:val="00FE6873"/>
    <w:rsid w:val="00FE69F0"/>
    <w:rsid w:val="00FE6D53"/>
    <w:rsid w:val="00FE6DD4"/>
    <w:rsid w:val="00FE6EE3"/>
    <w:rsid w:val="00FE702A"/>
    <w:rsid w:val="00FE7087"/>
    <w:rsid w:val="00FE7148"/>
    <w:rsid w:val="00FE71DE"/>
    <w:rsid w:val="00FE736A"/>
    <w:rsid w:val="00FE76EE"/>
    <w:rsid w:val="00FE7954"/>
    <w:rsid w:val="00FE7D22"/>
    <w:rsid w:val="00FF001C"/>
    <w:rsid w:val="00FF01EA"/>
    <w:rsid w:val="00FF027B"/>
    <w:rsid w:val="00FF0357"/>
    <w:rsid w:val="00FF041E"/>
    <w:rsid w:val="00FF0506"/>
    <w:rsid w:val="00FF0ADA"/>
    <w:rsid w:val="00FF0AF3"/>
    <w:rsid w:val="00FF0FEA"/>
    <w:rsid w:val="00FF117F"/>
    <w:rsid w:val="00FF14DE"/>
    <w:rsid w:val="00FF1652"/>
    <w:rsid w:val="00FF184E"/>
    <w:rsid w:val="00FF19E9"/>
    <w:rsid w:val="00FF1AA0"/>
    <w:rsid w:val="00FF1AE9"/>
    <w:rsid w:val="00FF1AF7"/>
    <w:rsid w:val="00FF1BFE"/>
    <w:rsid w:val="00FF1C9F"/>
    <w:rsid w:val="00FF1D49"/>
    <w:rsid w:val="00FF1DA8"/>
    <w:rsid w:val="00FF1DD8"/>
    <w:rsid w:val="00FF1DE1"/>
    <w:rsid w:val="00FF1E6B"/>
    <w:rsid w:val="00FF1F13"/>
    <w:rsid w:val="00FF1F5E"/>
    <w:rsid w:val="00FF203C"/>
    <w:rsid w:val="00FF2193"/>
    <w:rsid w:val="00FF2253"/>
    <w:rsid w:val="00FF2356"/>
    <w:rsid w:val="00FF257F"/>
    <w:rsid w:val="00FF25C7"/>
    <w:rsid w:val="00FF2770"/>
    <w:rsid w:val="00FF2871"/>
    <w:rsid w:val="00FF2920"/>
    <w:rsid w:val="00FF2944"/>
    <w:rsid w:val="00FF2A25"/>
    <w:rsid w:val="00FF2A94"/>
    <w:rsid w:val="00FF2A98"/>
    <w:rsid w:val="00FF2C0C"/>
    <w:rsid w:val="00FF2C16"/>
    <w:rsid w:val="00FF2C78"/>
    <w:rsid w:val="00FF2D10"/>
    <w:rsid w:val="00FF2D37"/>
    <w:rsid w:val="00FF2D55"/>
    <w:rsid w:val="00FF2E2D"/>
    <w:rsid w:val="00FF2F09"/>
    <w:rsid w:val="00FF354A"/>
    <w:rsid w:val="00FF359B"/>
    <w:rsid w:val="00FF35FD"/>
    <w:rsid w:val="00FF3E0B"/>
    <w:rsid w:val="00FF3FD5"/>
    <w:rsid w:val="00FF41A2"/>
    <w:rsid w:val="00FF41B8"/>
    <w:rsid w:val="00FF420A"/>
    <w:rsid w:val="00FF429D"/>
    <w:rsid w:val="00FF4489"/>
    <w:rsid w:val="00FF455E"/>
    <w:rsid w:val="00FF4797"/>
    <w:rsid w:val="00FF4814"/>
    <w:rsid w:val="00FF48BE"/>
    <w:rsid w:val="00FF4992"/>
    <w:rsid w:val="00FF4A04"/>
    <w:rsid w:val="00FF4F8E"/>
    <w:rsid w:val="00FF4FEB"/>
    <w:rsid w:val="00FF51DF"/>
    <w:rsid w:val="00FF5620"/>
    <w:rsid w:val="00FF58B2"/>
    <w:rsid w:val="00FF59C6"/>
    <w:rsid w:val="00FF5AA9"/>
    <w:rsid w:val="00FF5B27"/>
    <w:rsid w:val="00FF5B93"/>
    <w:rsid w:val="00FF602B"/>
    <w:rsid w:val="00FF6264"/>
    <w:rsid w:val="00FF63DE"/>
    <w:rsid w:val="00FF668D"/>
    <w:rsid w:val="00FF6A32"/>
    <w:rsid w:val="00FF6C52"/>
    <w:rsid w:val="00FF6D4E"/>
    <w:rsid w:val="00FF6D84"/>
    <w:rsid w:val="00FF700D"/>
    <w:rsid w:val="00FF7093"/>
    <w:rsid w:val="00FF7205"/>
    <w:rsid w:val="00FF7975"/>
    <w:rsid w:val="00FF7BC9"/>
    <w:rsid w:val="00FF7CA4"/>
    <w:rsid w:val="00FF7CE0"/>
    <w:rsid w:val="00FF7F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C28"/>
    <w:rPr>
      <w:sz w:val="24"/>
      <w:szCs w:val="24"/>
    </w:rPr>
  </w:style>
  <w:style w:type="paragraph" w:styleId="Heading1">
    <w:name w:val="heading 1"/>
    <w:basedOn w:val="Normal"/>
    <w:next w:val="Normal"/>
    <w:link w:val="Heading1Char"/>
    <w:uiPriority w:val="99"/>
    <w:qFormat/>
    <w:rsid w:val="00481544"/>
    <w:pPr>
      <w:keepNext/>
      <w:outlineLvl w:val="0"/>
    </w:pPr>
    <w:rPr>
      <w:sz w:val="32"/>
    </w:rPr>
  </w:style>
  <w:style w:type="paragraph" w:styleId="Heading2">
    <w:name w:val="heading 2"/>
    <w:basedOn w:val="Normal"/>
    <w:next w:val="Normal"/>
    <w:link w:val="Heading2Char"/>
    <w:uiPriority w:val="99"/>
    <w:qFormat/>
    <w:rsid w:val="00481544"/>
    <w:pPr>
      <w:keepNext/>
      <w:ind w:right="-3406"/>
      <w:outlineLvl w:val="1"/>
    </w:pPr>
    <w:rPr>
      <w:sz w:val="32"/>
    </w:rPr>
  </w:style>
  <w:style w:type="paragraph" w:styleId="Heading3">
    <w:name w:val="heading 3"/>
    <w:basedOn w:val="Normal"/>
    <w:next w:val="Normal"/>
    <w:link w:val="Heading3Char"/>
    <w:uiPriority w:val="99"/>
    <w:qFormat/>
    <w:rsid w:val="00481544"/>
    <w:pPr>
      <w:keepNext/>
      <w:ind w:right="-2412"/>
      <w:outlineLvl w:val="2"/>
    </w:pPr>
    <w:rPr>
      <w:sz w:val="32"/>
    </w:rPr>
  </w:style>
  <w:style w:type="paragraph" w:styleId="Heading4">
    <w:name w:val="heading 4"/>
    <w:basedOn w:val="Normal"/>
    <w:next w:val="Normal"/>
    <w:link w:val="Heading4Char"/>
    <w:uiPriority w:val="99"/>
    <w:qFormat/>
    <w:rsid w:val="00481544"/>
    <w:pPr>
      <w:keepNext/>
      <w:ind w:right="-2341"/>
      <w:outlineLvl w:val="3"/>
    </w:pPr>
    <w:rPr>
      <w:b/>
      <w:bCs/>
    </w:rPr>
  </w:style>
  <w:style w:type="paragraph" w:styleId="Heading5">
    <w:name w:val="heading 5"/>
    <w:basedOn w:val="Normal"/>
    <w:next w:val="Normal"/>
    <w:link w:val="Heading5Char"/>
    <w:uiPriority w:val="99"/>
    <w:qFormat/>
    <w:rsid w:val="00481544"/>
    <w:pPr>
      <w:keepNext/>
      <w:ind w:right="-2341"/>
      <w:outlineLvl w:val="4"/>
    </w:pPr>
    <w:rPr>
      <w:sz w:val="28"/>
    </w:rPr>
  </w:style>
  <w:style w:type="paragraph" w:styleId="Heading6">
    <w:name w:val="heading 6"/>
    <w:basedOn w:val="Normal"/>
    <w:next w:val="Normal"/>
    <w:link w:val="Heading6Char"/>
    <w:uiPriority w:val="99"/>
    <w:qFormat/>
    <w:rsid w:val="00481544"/>
    <w:pPr>
      <w:keepNext/>
      <w:ind w:right="-2341"/>
      <w:jc w:val="center"/>
      <w:outlineLvl w:val="5"/>
    </w:pPr>
    <w:rPr>
      <w:b/>
      <w:bCs/>
    </w:rPr>
  </w:style>
  <w:style w:type="paragraph" w:styleId="Heading7">
    <w:name w:val="heading 7"/>
    <w:basedOn w:val="Normal"/>
    <w:next w:val="Normal"/>
    <w:link w:val="Heading7Char"/>
    <w:uiPriority w:val="99"/>
    <w:qFormat/>
    <w:rsid w:val="00481544"/>
    <w:pPr>
      <w:keepNext/>
      <w:ind w:right="-1844"/>
      <w:outlineLvl w:val="6"/>
    </w:pPr>
    <w:rPr>
      <w:b/>
      <w:bCs/>
    </w:rPr>
  </w:style>
  <w:style w:type="paragraph" w:styleId="Heading8">
    <w:name w:val="heading 8"/>
    <w:basedOn w:val="Normal"/>
    <w:next w:val="Normal"/>
    <w:link w:val="Heading8Char"/>
    <w:uiPriority w:val="99"/>
    <w:qFormat/>
    <w:rsid w:val="00481544"/>
    <w:pPr>
      <w:keepNext/>
      <w:ind w:right="-1844"/>
      <w:outlineLvl w:val="7"/>
    </w:pPr>
    <w:rPr>
      <w:i/>
      <w:iCs/>
    </w:rPr>
  </w:style>
  <w:style w:type="paragraph" w:styleId="Heading9">
    <w:name w:val="heading 9"/>
    <w:basedOn w:val="Normal"/>
    <w:next w:val="Normal"/>
    <w:link w:val="Heading9Char"/>
    <w:uiPriority w:val="99"/>
    <w:qFormat/>
    <w:rsid w:val="00481544"/>
    <w:pPr>
      <w:keepNext/>
      <w:ind w:right="2"/>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rsid w:val="00481544"/>
    <w:pPr>
      <w:ind w:right="-2412"/>
    </w:pPr>
    <w:rPr>
      <w:sz w:val="32"/>
    </w:rPr>
  </w:style>
  <w:style w:type="character" w:customStyle="1" w:styleId="BodyTextChar">
    <w:name w:val="Body Text Char"/>
    <w:basedOn w:val="DefaultParagraphFont"/>
    <w:link w:val="BodyText"/>
    <w:uiPriority w:val="99"/>
    <w:locked/>
    <w:rsid w:val="00444C28"/>
    <w:rPr>
      <w:rFonts w:cs="Times New Roman"/>
      <w:sz w:val="24"/>
      <w:szCs w:val="24"/>
      <w:lang w:val="cs-CZ" w:eastAsia="cs-CZ" w:bidi="ar-SA"/>
    </w:rPr>
  </w:style>
  <w:style w:type="paragraph" w:styleId="BodyText2">
    <w:name w:val="Body Text 2"/>
    <w:basedOn w:val="Normal"/>
    <w:link w:val="BodyText2Char"/>
    <w:uiPriority w:val="99"/>
    <w:rsid w:val="00481544"/>
    <w:pPr>
      <w:ind w:right="-2412"/>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481544"/>
    <w:pPr>
      <w:ind w:right="-828"/>
    </w:pPr>
    <w:rPr>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rsid w:val="00481544"/>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TMLTypewriter">
    <w:name w:val="HTML Typewriter"/>
    <w:basedOn w:val="DefaultParagraphFont"/>
    <w:uiPriority w:val="99"/>
    <w:rsid w:val="00481544"/>
    <w:rPr>
      <w:rFonts w:ascii="Courier New" w:hAnsi="Courier New" w:cs="Courier New"/>
      <w:sz w:val="20"/>
      <w:szCs w:val="20"/>
    </w:rPr>
  </w:style>
  <w:style w:type="paragraph" w:styleId="HTMLPreformatted">
    <w:name w:val="HTML Preformatted"/>
    <w:basedOn w:val="Normal"/>
    <w:link w:val="HTMLPreformattedChar"/>
    <w:uiPriority w:val="99"/>
    <w:rsid w:val="0048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text">
    <w:name w:val="text"/>
    <w:basedOn w:val="Normal"/>
    <w:uiPriority w:val="99"/>
    <w:rsid w:val="00441317"/>
    <w:pPr>
      <w:spacing w:after="120"/>
      <w:ind w:firstLine="567"/>
      <w:jc w:val="both"/>
    </w:pPr>
    <w:rPr>
      <w:szCs w:val="20"/>
      <w:lang w:eastAsia="ja-JP"/>
    </w:rPr>
  </w:style>
  <w:style w:type="character" w:styleId="Hyperlink">
    <w:name w:val="Hyperlink"/>
    <w:basedOn w:val="DefaultParagraphFont"/>
    <w:uiPriority w:val="99"/>
    <w:rsid w:val="0052617C"/>
    <w:rPr>
      <w:rFonts w:cs="Times New Roman"/>
      <w:color w:val="0000FF"/>
      <w:u w:val="single"/>
    </w:rPr>
  </w:style>
  <w:style w:type="paragraph" w:styleId="Footer">
    <w:name w:val="footer"/>
    <w:basedOn w:val="Normal"/>
    <w:link w:val="FooterChar"/>
    <w:uiPriority w:val="99"/>
    <w:rsid w:val="00747A1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47A1A"/>
    <w:rPr>
      <w:rFonts w:cs="Times New Roman"/>
    </w:rPr>
  </w:style>
  <w:style w:type="paragraph" w:styleId="DocumentMap">
    <w:name w:val="Document Map"/>
    <w:basedOn w:val="Normal"/>
    <w:link w:val="DocumentMapChar"/>
    <w:uiPriority w:val="99"/>
    <w:semiHidden/>
    <w:rsid w:val="002658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Header">
    <w:name w:val="header"/>
    <w:basedOn w:val="Normal"/>
    <w:link w:val="HeaderChar"/>
    <w:uiPriority w:val="99"/>
    <w:rsid w:val="00265856"/>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Emphasis">
    <w:name w:val="Emphasis"/>
    <w:basedOn w:val="DefaultParagraphFont"/>
    <w:uiPriority w:val="99"/>
    <w:qFormat/>
    <w:rsid w:val="004A617A"/>
    <w:rPr>
      <w:rFonts w:cs="Times New Roman"/>
      <w:i/>
      <w:iCs/>
    </w:rPr>
  </w:style>
  <w:style w:type="paragraph" w:customStyle="1" w:styleId="authors">
    <w:name w:val="authors"/>
    <w:basedOn w:val="Normal"/>
    <w:uiPriority w:val="99"/>
    <w:rsid w:val="004A617A"/>
    <w:pPr>
      <w:spacing w:after="120"/>
      <w:jc w:val="center"/>
    </w:pPr>
  </w:style>
  <w:style w:type="paragraph" w:styleId="NormalWeb">
    <w:name w:val="Normal (Web)"/>
    <w:basedOn w:val="Normal"/>
    <w:uiPriority w:val="99"/>
    <w:rsid w:val="004A617A"/>
    <w:pPr>
      <w:spacing w:before="100" w:beforeAutospacing="1" w:after="100" w:afterAutospacing="1"/>
    </w:pPr>
  </w:style>
  <w:style w:type="paragraph" w:customStyle="1" w:styleId="Zkladntext21">
    <w:name w:val="Základní text 21"/>
    <w:basedOn w:val="Normal"/>
    <w:uiPriority w:val="99"/>
    <w:rsid w:val="001F258E"/>
    <w:pPr>
      <w:tabs>
        <w:tab w:val="left" w:pos="5529"/>
      </w:tabs>
      <w:overflowPunct w:val="0"/>
      <w:autoSpaceDE w:val="0"/>
      <w:autoSpaceDN w:val="0"/>
      <w:adjustRightInd w:val="0"/>
      <w:spacing w:line="360" w:lineRule="auto"/>
      <w:jc w:val="both"/>
      <w:textAlignment w:val="baseline"/>
    </w:pPr>
    <w:rPr>
      <w:sz w:val="28"/>
      <w:szCs w:val="20"/>
      <w:lang w:eastAsia="ja-JP"/>
    </w:rPr>
  </w:style>
  <w:style w:type="paragraph" w:customStyle="1" w:styleId="StylVpravo-325cm">
    <w:name w:val="Styl Vpravo:  -325 cm"/>
    <w:basedOn w:val="Normal"/>
    <w:uiPriority w:val="99"/>
    <w:rsid w:val="00FC22B9"/>
    <w:rPr>
      <w:szCs w:val="20"/>
    </w:rPr>
  </w:style>
  <w:style w:type="character" w:customStyle="1" w:styleId="time">
    <w:name w:val="time"/>
    <w:basedOn w:val="DefaultParagraphFont"/>
    <w:uiPriority w:val="99"/>
    <w:rsid w:val="00C24432"/>
    <w:rPr>
      <w:rFonts w:cs="Times New Roman"/>
    </w:rPr>
  </w:style>
  <w:style w:type="character" w:customStyle="1" w:styleId="time-date">
    <w:name w:val="time-date"/>
    <w:basedOn w:val="DefaultParagraphFont"/>
    <w:uiPriority w:val="99"/>
    <w:rsid w:val="00C24432"/>
    <w:rPr>
      <w:rFonts w:cs="Times New Roman"/>
    </w:rPr>
  </w:style>
  <w:style w:type="character" w:customStyle="1" w:styleId="aktual">
    <w:name w:val="aktual"/>
    <w:basedOn w:val="DefaultParagraphFont"/>
    <w:uiPriority w:val="99"/>
    <w:rsid w:val="00C24432"/>
    <w:rPr>
      <w:rFonts w:cs="Times New Roman"/>
    </w:rPr>
  </w:style>
  <w:style w:type="character" w:customStyle="1" w:styleId="autor">
    <w:name w:val="autor"/>
    <w:basedOn w:val="DefaultParagraphFont"/>
    <w:uiPriority w:val="99"/>
    <w:rsid w:val="00C24432"/>
    <w:rPr>
      <w:rFonts w:cs="Times New Roman"/>
    </w:rPr>
  </w:style>
  <w:style w:type="character" w:styleId="Strong">
    <w:name w:val="Strong"/>
    <w:basedOn w:val="DefaultParagraphFont"/>
    <w:uiPriority w:val="99"/>
    <w:qFormat/>
    <w:rsid w:val="00C24432"/>
    <w:rPr>
      <w:rFonts w:cs="Times New Roman"/>
      <w:b/>
      <w:bCs/>
    </w:rPr>
  </w:style>
  <w:style w:type="character" w:customStyle="1" w:styleId="ico-send">
    <w:name w:val="ico-send"/>
    <w:basedOn w:val="DefaultParagraphFont"/>
    <w:uiPriority w:val="99"/>
    <w:rsid w:val="00C24432"/>
    <w:rPr>
      <w:rFonts w:cs="Times New Roman"/>
    </w:rPr>
  </w:style>
  <w:style w:type="paragraph" w:customStyle="1" w:styleId="title0">
    <w:name w:val="title"/>
    <w:basedOn w:val="Normal"/>
    <w:uiPriority w:val="99"/>
    <w:rsid w:val="00C24432"/>
    <w:pPr>
      <w:spacing w:before="100" w:beforeAutospacing="1" w:after="100" w:afterAutospacing="1"/>
    </w:pPr>
  </w:style>
  <w:style w:type="paragraph" w:customStyle="1" w:styleId="tac">
    <w:name w:val="tac"/>
    <w:basedOn w:val="Normal"/>
    <w:uiPriority w:val="99"/>
    <w:rsid w:val="00C24432"/>
    <w:pPr>
      <w:spacing w:before="100" w:beforeAutospacing="1" w:after="100" w:afterAutospacing="1"/>
    </w:pPr>
  </w:style>
  <w:style w:type="character" w:customStyle="1" w:styleId="ico-info">
    <w:name w:val="ico-info"/>
    <w:basedOn w:val="DefaultParagraphFont"/>
    <w:uiPriority w:val="99"/>
    <w:rsid w:val="00C24432"/>
    <w:rPr>
      <w:rFonts w:cs="Times New Roman"/>
    </w:rPr>
  </w:style>
  <w:style w:type="paragraph" w:styleId="FootnoteText">
    <w:name w:val="footnote text"/>
    <w:basedOn w:val="Normal"/>
    <w:link w:val="FootnoteTextChar"/>
    <w:uiPriority w:val="99"/>
    <w:rsid w:val="00A922BB"/>
    <w:rPr>
      <w:sz w:val="20"/>
      <w:szCs w:val="20"/>
    </w:rPr>
  </w:style>
  <w:style w:type="character" w:customStyle="1" w:styleId="FootnoteTextChar">
    <w:name w:val="Footnote Text Char"/>
    <w:basedOn w:val="DefaultParagraphFont"/>
    <w:link w:val="FootnoteText"/>
    <w:uiPriority w:val="99"/>
    <w:locked/>
    <w:rsid w:val="00242B9C"/>
    <w:rPr>
      <w:rFonts w:cs="Times New Roman"/>
    </w:rPr>
  </w:style>
  <w:style w:type="character" w:styleId="FootnoteReference">
    <w:name w:val="footnote reference"/>
    <w:basedOn w:val="DefaultParagraphFont"/>
    <w:uiPriority w:val="99"/>
    <w:rsid w:val="00A922BB"/>
    <w:rPr>
      <w:rFonts w:cs="Times New Roman"/>
      <w:vertAlign w:val="superscript"/>
    </w:rPr>
  </w:style>
  <w:style w:type="paragraph" w:styleId="BalloonText">
    <w:name w:val="Balloon Text"/>
    <w:basedOn w:val="Normal"/>
    <w:link w:val="BalloonTextChar"/>
    <w:uiPriority w:val="99"/>
    <w:semiHidden/>
    <w:rsid w:val="00574A6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apple-style-span">
    <w:name w:val="apple-style-span"/>
    <w:basedOn w:val="DefaultParagraphFont"/>
    <w:uiPriority w:val="99"/>
    <w:rsid w:val="00E2657C"/>
    <w:rPr>
      <w:rFonts w:cs="Times New Roman"/>
    </w:rPr>
  </w:style>
  <w:style w:type="paragraph" w:styleId="ListParagraph">
    <w:name w:val="List Paragraph"/>
    <w:basedOn w:val="Normal"/>
    <w:uiPriority w:val="99"/>
    <w:qFormat/>
    <w:rsid w:val="000B5DCF"/>
    <w:pPr>
      <w:ind w:left="720"/>
      <w:contextualSpacing/>
    </w:pPr>
    <w:rPr>
      <w:lang w:eastAsia="en-US"/>
    </w:rPr>
  </w:style>
  <w:style w:type="character" w:customStyle="1" w:styleId="apple-converted-space">
    <w:name w:val="apple-converted-space"/>
    <w:basedOn w:val="DefaultParagraphFont"/>
    <w:uiPriority w:val="99"/>
    <w:rsid w:val="000B5DCF"/>
    <w:rPr>
      <w:rFonts w:cs="Times New Roman"/>
    </w:rPr>
  </w:style>
  <w:style w:type="paragraph" w:customStyle="1" w:styleId="NadSo">
    <w:name w:val="NadSoč"/>
    <w:basedOn w:val="Normal"/>
    <w:uiPriority w:val="99"/>
    <w:rsid w:val="006F44AB"/>
    <w:rPr>
      <w:b/>
      <w:sz w:val="32"/>
      <w:szCs w:val="32"/>
    </w:rPr>
  </w:style>
  <w:style w:type="character" w:customStyle="1" w:styleId="CharChar">
    <w:name w:val="Char Char"/>
    <w:basedOn w:val="DefaultParagraphFont"/>
    <w:uiPriority w:val="99"/>
    <w:locked/>
    <w:rsid w:val="008D4AC4"/>
    <w:rPr>
      <w:rFonts w:cs="Times New Roman"/>
      <w:sz w:val="24"/>
      <w:szCs w:val="24"/>
      <w:lang w:val="cs-CZ" w:eastAsia="cs-CZ" w:bidi="ar-SA"/>
    </w:rPr>
  </w:style>
  <w:style w:type="character" w:customStyle="1" w:styleId="hb">
    <w:name w:val="hb"/>
    <w:basedOn w:val="DefaultParagraphFont"/>
    <w:uiPriority w:val="99"/>
    <w:rsid w:val="00B224FB"/>
    <w:rPr>
      <w:rFonts w:cs="Times New Roman"/>
    </w:rPr>
  </w:style>
  <w:style w:type="character" w:customStyle="1" w:styleId="g2">
    <w:name w:val="g2"/>
    <w:basedOn w:val="DefaultParagraphFont"/>
    <w:uiPriority w:val="99"/>
    <w:rsid w:val="00B224FB"/>
    <w:rPr>
      <w:rFonts w:cs="Times New Roman"/>
    </w:rPr>
  </w:style>
  <w:style w:type="character" w:customStyle="1" w:styleId="id">
    <w:name w:val="id"/>
    <w:basedOn w:val="DefaultParagraphFont"/>
    <w:uiPriority w:val="99"/>
    <w:rsid w:val="00B224FB"/>
    <w:rPr>
      <w:rFonts w:cs="Times New Roman"/>
    </w:rPr>
  </w:style>
  <w:style w:type="character" w:customStyle="1" w:styleId="g3">
    <w:name w:val="g3"/>
    <w:basedOn w:val="DefaultParagraphFont"/>
    <w:uiPriority w:val="99"/>
    <w:rsid w:val="00B224FB"/>
    <w:rPr>
      <w:rFonts w:cs="Times New Roman"/>
    </w:rPr>
  </w:style>
  <w:style w:type="character" w:customStyle="1" w:styleId="h4">
    <w:name w:val="h4"/>
    <w:basedOn w:val="DefaultParagraphFont"/>
    <w:uiPriority w:val="99"/>
    <w:rsid w:val="006F48D3"/>
    <w:rPr>
      <w:rFonts w:cs="Times New Roman"/>
    </w:rPr>
  </w:style>
  <w:style w:type="character" w:customStyle="1" w:styleId="st">
    <w:name w:val="st"/>
    <w:basedOn w:val="DefaultParagraphFont"/>
    <w:uiPriority w:val="99"/>
    <w:rsid w:val="00C03AE8"/>
    <w:rPr>
      <w:rFonts w:cs="Times New Roman"/>
    </w:rPr>
  </w:style>
  <w:style w:type="character" w:customStyle="1" w:styleId="cizojazycne">
    <w:name w:val="cizojazycne"/>
    <w:basedOn w:val="DefaultParagraphFont"/>
    <w:uiPriority w:val="99"/>
    <w:rsid w:val="00DF40F8"/>
    <w:rPr>
      <w:rFonts w:cs="Times New Roman"/>
    </w:rPr>
  </w:style>
  <w:style w:type="character" w:styleId="HTMLCite">
    <w:name w:val="HTML Cite"/>
    <w:basedOn w:val="DefaultParagraphFont"/>
    <w:uiPriority w:val="99"/>
    <w:rsid w:val="00DF40F8"/>
    <w:rPr>
      <w:rFonts w:cs="Times New Roman"/>
      <w:i/>
      <w:iCs/>
    </w:rPr>
  </w:style>
  <w:style w:type="paragraph" w:customStyle="1" w:styleId="normal0">
    <w:name w:val="normal"/>
    <w:uiPriority w:val="99"/>
    <w:rsid w:val="00526DDE"/>
    <w:pPr>
      <w:spacing w:line="276" w:lineRule="auto"/>
    </w:pPr>
    <w:rPr>
      <w:rFonts w:ascii="Arial" w:hAnsi="Arial" w:cs="Arial"/>
      <w:color w:val="000000"/>
      <w:lang w:val="en-GB" w:eastAsia="en-GB"/>
    </w:rPr>
  </w:style>
</w:styles>
</file>

<file path=word/webSettings.xml><?xml version="1.0" encoding="utf-8"?>
<w:webSettings xmlns:r="http://schemas.openxmlformats.org/officeDocument/2006/relationships" xmlns:w="http://schemas.openxmlformats.org/wordprocessingml/2006/main">
  <w:divs>
    <w:div w:id="527835924">
      <w:marLeft w:val="0"/>
      <w:marRight w:val="0"/>
      <w:marTop w:val="0"/>
      <w:marBottom w:val="0"/>
      <w:divBdr>
        <w:top w:val="none" w:sz="0" w:space="0" w:color="auto"/>
        <w:left w:val="none" w:sz="0" w:space="0" w:color="auto"/>
        <w:bottom w:val="none" w:sz="0" w:space="0" w:color="auto"/>
        <w:right w:val="none" w:sz="0" w:space="0" w:color="auto"/>
      </w:divBdr>
    </w:div>
    <w:div w:id="527835927">
      <w:marLeft w:val="0"/>
      <w:marRight w:val="0"/>
      <w:marTop w:val="0"/>
      <w:marBottom w:val="0"/>
      <w:divBdr>
        <w:top w:val="none" w:sz="0" w:space="0" w:color="auto"/>
        <w:left w:val="none" w:sz="0" w:space="0" w:color="auto"/>
        <w:bottom w:val="none" w:sz="0" w:space="0" w:color="auto"/>
        <w:right w:val="none" w:sz="0" w:space="0" w:color="auto"/>
      </w:divBdr>
    </w:div>
    <w:div w:id="527835933">
      <w:marLeft w:val="0"/>
      <w:marRight w:val="0"/>
      <w:marTop w:val="0"/>
      <w:marBottom w:val="0"/>
      <w:divBdr>
        <w:top w:val="none" w:sz="0" w:space="0" w:color="auto"/>
        <w:left w:val="none" w:sz="0" w:space="0" w:color="auto"/>
        <w:bottom w:val="none" w:sz="0" w:space="0" w:color="auto"/>
        <w:right w:val="none" w:sz="0" w:space="0" w:color="auto"/>
      </w:divBdr>
    </w:div>
    <w:div w:id="527835942">
      <w:marLeft w:val="0"/>
      <w:marRight w:val="0"/>
      <w:marTop w:val="0"/>
      <w:marBottom w:val="0"/>
      <w:divBdr>
        <w:top w:val="none" w:sz="0" w:space="0" w:color="auto"/>
        <w:left w:val="none" w:sz="0" w:space="0" w:color="auto"/>
        <w:bottom w:val="none" w:sz="0" w:space="0" w:color="auto"/>
        <w:right w:val="none" w:sz="0" w:space="0" w:color="auto"/>
      </w:divBdr>
    </w:div>
    <w:div w:id="527835950">
      <w:marLeft w:val="0"/>
      <w:marRight w:val="0"/>
      <w:marTop w:val="0"/>
      <w:marBottom w:val="0"/>
      <w:divBdr>
        <w:top w:val="none" w:sz="0" w:space="0" w:color="auto"/>
        <w:left w:val="none" w:sz="0" w:space="0" w:color="auto"/>
        <w:bottom w:val="none" w:sz="0" w:space="0" w:color="auto"/>
        <w:right w:val="none" w:sz="0" w:space="0" w:color="auto"/>
      </w:divBdr>
    </w:div>
    <w:div w:id="527835955">
      <w:marLeft w:val="0"/>
      <w:marRight w:val="0"/>
      <w:marTop w:val="0"/>
      <w:marBottom w:val="0"/>
      <w:divBdr>
        <w:top w:val="none" w:sz="0" w:space="0" w:color="auto"/>
        <w:left w:val="none" w:sz="0" w:space="0" w:color="auto"/>
        <w:bottom w:val="none" w:sz="0" w:space="0" w:color="auto"/>
        <w:right w:val="none" w:sz="0" w:space="0" w:color="auto"/>
      </w:divBdr>
    </w:div>
    <w:div w:id="527835958">
      <w:marLeft w:val="0"/>
      <w:marRight w:val="0"/>
      <w:marTop w:val="0"/>
      <w:marBottom w:val="0"/>
      <w:divBdr>
        <w:top w:val="none" w:sz="0" w:space="0" w:color="auto"/>
        <w:left w:val="none" w:sz="0" w:space="0" w:color="auto"/>
        <w:bottom w:val="none" w:sz="0" w:space="0" w:color="auto"/>
        <w:right w:val="none" w:sz="0" w:space="0" w:color="auto"/>
      </w:divBdr>
      <w:divsChild>
        <w:div w:id="527836041">
          <w:marLeft w:val="0"/>
          <w:marRight w:val="0"/>
          <w:marTop w:val="0"/>
          <w:marBottom w:val="0"/>
          <w:divBdr>
            <w:top w:val="none" w:sz="0" w:space="0" w:color="auto"/>
            <w:left w:val="none" w:sz="0" w:space="0" w:color="auto"/>
            <w:bottom w:val="none" w:sz="0" w:space="0" w:color="auto"/>
            <w:right w:val="none" w:sz="0" w:space="0" w:color="auto"/>
          </w:divBdr>
        </w:div>
        <w:div w:id="527836074">
          <w:marLeft w:val="0"/>
          <w:marRight w:val="0"/>
          <w:marTop w:val="0"/>
          <w:marBottom w:val="0"/>
          <w:divBdr>
            <w:top w:val="none" w:sz="0" w:space="0" w:color="auto"/>
            <w:left w:val="none" w:sz="0" w:space="0" w:color="auto"/>
            <w:bottom w:val="none" w:sz="0" w:space="0" w:color="auto"/>
            <w:right w:val="none" w:sz="0" w:space="0" w:color="auto"/>
          </w:divBdr>
        </w:div>
        <w:div w:id="527836122">
          <w:marLeft w:val="0"/>
          <w:marRight w:val="0"/>
          <w:marTop w:val="0"/>
          <w:marBottom w:val="0"/>
          <w:divBdr>
            <w:top w:val="none" w:sz="0" w:space="0" w:color="auto"/>
            <w:left w:val="none" w:sz="0" w:space="0" w:color="auto"/>
            <w:bottom w:val="none" w:sz="0" w:space="0" w:color="auto"/>
            <w:right w:val="none" w:sz="0" w:space="0" w:color="auto"/>
          </w:divBdr>
        </w:div>
        <w:div w:id="527836130">
          <w:marLeft w:val="0"/>
          <w:marRight w:val="0"/>
          <w:marTop w:val="0"/>
          <w:marBottom w:val="0"/>
          <w:divBdr>
            <w:top w:val="none" w:sz="0" w:space="0" w:color="auto"/>
            <w:left w:val="none" w:sz="0" w:space="0" w:color="auto"/>
            <w:bottom w:val="none" w:sz="0" w:space="0" w:color="auto"/>
            <w:right w:val="none" w:sz="0" w:space="0" w:color="auto"/>
          </w:divBdr>
        </w:div>
        <w:div w:id="527836161">
          <w:marLeft w:val="0"/>
          <w:marRight w:val="0"/>
          <w:marTop w:val="0"/>
          <w:marBottom w:val="0"/>
          <w:divBdr>
            <w:top w:val="none" w:sz="0" w:space="0" w:color="auto"/>
            <w:left w:val="none" w:sz="0" w:space="0" w:color="auto"/>
            <w:bottom w:val="none" w:sz="0" w:space="0" w:color="auto"/>
            <w:right w:val="none" w:sz="0" w:space="0" w:color="auto"/>
          </w:divBdr>
        </w:div>
        <w:div w:id="527836186">
          <w:marLeft w:val="0"/>
          <w:marRight w:val="0"/>
          <w:marTop w:val="0"/>
          <w:marBottom w:val="0"/>
          <w:divBdr>
            <w:top w:val="none" w:sz="0" w:space="0" w:color="auto"/>
            <w:left w:val="none" w:sz="0" w:space="0" w:color="auto"/>
            <w:bottom w:val="none" w:sz="0" w:space="0" w:color="auto"/>
            <w:right w:val="none" w:sz="0" w:space="0" w:color="auto"/>
          </w:divBdr>
        </w:div>
        <w:div w:id="527836222">
          <w:marLeft w:val="0"/>
          <w:marRight w:val="0"/>
          <w:marTop w:val="0"/>
          <w:marBottom w:val="0"/>
          <w:divBdr>
            <w:top w:val="none" w:sz="0" w:space="0" w:color="auto"/>
            <w:left w:val="none" w:sz="0" w:space="0" w:color="auto"/>
            <w:bottom w:val="none" w:sz="0" w:space="0" w:color="auto"/>
            <w:right w:val="none" w:sz="0" w:space="0" w:color="auto"/>
          </w:divBdr>
        </w:div>
        <w:div w:id="527836230">
          <w:marLeft w:val="0"/>
          <w:marRight w:val="0"/>
          <w:marTop w:val="0"/>
          <w:marBottom w:val="0"/>
          <w:divBdr>
            <w:top w:val="none" w:sz="0" w:space="0" w:color="auto"/>
            <w:left w:val="none" w:sz="0" w:space="0" w:color="auto"/>
            <w:bottom w:val="none" w:sz="0" w:space="0" w:color="auto"/>
            <w:right w:val="none" w:sz="0" w:space="0" w:color="auto"/>
          </w:divBdr>
        </w:div>
        <w:div w:id="527836271">
          <w:marLeft w:val="0"/>
          <w:marRight w:val="0"/>
          <w:marTop w:val="0"/>
          <w:marBottom w:val="0"/>
          <w:divBdr>
            <w:top w:val="none" w:sz="0" w:space="0" w:color="auto"/>
            <w:left w:val="none" w:sz="0" w:space="0" w:color="auto"/>
            <w:bottom w:val="none" w:sz="0" w:space="0" w:color="auto"/>
            <w:right w:val="none" w:sz="0" w:space="0" w:color="auto"/>
          </w:divBdr>
        </w:div>
        <w:div w:id="527836273">
          <w:marLeft w:val="0"/>
          <w:marRight w:val="0"/>
          <w:marTop w:val="0"/>
          <w:marBottom w:val="0"/>
          <w:divBdr>
            <w:top w:val="none" w:sz="0" w:space="0" w:color="auto"/>
            <w:left w:val="none" w:sz="0" w:space="0" w:color="auto"/>
            <w:bottom w:val="none" w:sz="0" w:space="0" w:color="auto"/>
            <w:right w:val="none" w:sz="0" w:space="0" w:color="auto"/>
          </w:divBdr>
        </w:div>
        <w:div w:id="527836290">
          <w:marLeft w:val="0"/>
          <w:marRight w:val="0"/>
          <w:marTop w:val="0"/>
          <w:marBottom w:val="0"/>
          <w:divBdr>
            <w:top w:val="none" w:sz="0" w:space="0" w:color="auto"/>
            <w:left w:val="none" w:sz="0" w:space="0" w:color="auto"/>
            <w:bottom w:val="none" w:sz="0" w:space="0" w:color="auto"/>
            <w:right w:val="none" w:sz="0" w:space="0" w:color="auto"/>
          </w:divBdr>
        </w:div>
        <w:div w:id="527836306">
          <w:marLeft w:val="0"/>
          <w:marRight w:val="0"/>
          <w:marTop w:val="0"/>
          <w:marBottom w:val="0"/>
          <w:divBdr>
            <w:top w:val="none" w:sz="0" w:space="0" w:color="auto"/>
            <w:left w:val="none" w:sz="0" w:space="0" w:color="auto"/>
            <w:bottom w:val="none" w:sz="0" w:space="0" w:color="auto"/>
            <w:right w:val="none" w:sz="0" w:space="0" w:color="auto"/>
          </w:divBdr>
        </w:div>
        <w:div w:id="527836325">
          <w:marLeft w:val="0"/>
          <w:marRight w:val="0"/>
          <w:marTop w:val="0"/>
          <w:marBottom w:val="0"/>
          <w:divBdr>
            <w:top w:val="none" w:sz="0" w:space="0" w:color="auto"/>
            <w:left w:val="none" w:sz="0" w:space="0" w:color="auto"/>
            <w:bottom w:val="none" w:sz="0" w:space="0" w:color="auto"/>
            <w:right w:val="none" w:sz="0" w:space="0" w:color="auto"/>
          </w:divBdr>
        </w:div>
        <w:div w:id="527836326">
          <w:marLeft w:val="0"/>
          <w:marRight w:val="0"/>
          <w:marTop w:val="0"/>
          <w:marBottom w:val="0"/>
          <w:divBdr>
            <w:top w:val="none" w:sz="0" w:space="0" w:color="auto"/>
            <w:left w:val="none" w:sz="0" w:space="0" w:color="auto"/>
            <w:bottom w:val="none" w:sz="0" w:space="0" w:color="auto"/>
            <w:right w:val="none" w:sz="0" w:space="0" w:color="auto"/>
          </w:divBdr>
        </w:div>
        <w:div w:id="527836329">
          <w:marLeft w:val="0"/>
          <w:marRight w:val="0"/>
          <w:marTop w:val="0"/>
          <w:marBottom w:val="0"/>
          <w:divBdr>
            <w:top w:val="none" w:sz="0" w:space="0" w:color="auto"/>
            <w:left w:val="none" w:sz="0" w:space="0" w:color="auto"/>
            <w:bottom w:val="none" w:sz="0" w:space="0" w:color="auto"/>
            <w:right w:val="none" w:sz="0" w:space="0" w:color="auto"/>
          </w:divBdr>
        </w:div>
        <w:div w:id="527836339">
          <w:marLeft w:val="0"/>
          <w:marRight w:val="0"/>
          <w:marTop w:val="0"/>
          <w:marBottom w:val="0"/>
          <w:divBdr>
            <w:top w:val="none" w:sz="0" w:space="0" w:color="auto"/>
            <w:left w:val="none" w:sz="0" w:space="0" w:color="auto"/>
            <w:bottom w:val="none" w:sz="0" w:space="0" w:color="auto"/>
            <w:right w:val="none" w:sz="0" w:space="0" w:color="auto"/>
          </w:divBdr>
        </w:div>
        <w:div w:id="527836354">
          <w:marLeft w:val="0"/>
          <w:marRight w:val="0"/>
          <w:marTop w:val="0"/>
          <w:marBottom w:val="0"/>
          <w:divBdr>
            <w:top w:val="none" w:sz="0" w:space="0" w:color="auto"/>
            <w:left w:val="none" w:sz="0" w:space="0" w:color="auto"/>
            <w:bottom w:val="none" w:sz="0" w:space="0" w:color="auto"/>
            <w:right w:val="none" w:sz="0" w:space="0" w:color="auto"/>
          </w:divBdr>
        </w:div>
        <w:div w:id="527836404">
          <w:marLeft w:val="0"/>
          <w:marRight w:val="0"/>
          <w:marTop w:val="0"/>
          <w:marBottom w:val="0"/>
          <w:divBdr>
            <w:top w:val="none" w:sz="0" w:space="0" w:color="auto"/>
            <w:left w:val="none" w:sz="0" w:space="0" w:color="auto"/>
            <w:bottom w:val="none" w:sz="0" w:space="0" w:color="auto"/>
            <w:right w:val="none" w:sz="0" w:space="0" w:color="auto"/>
          </w:divBdr>
        </w:div>
        <w:div w:id="527836415">
          <w:marLeft w:val="0"/>
          <w:marRight w:val="0"/>
          <w:marTop w:val="0"/>
          <w:marBottom w:val="0"/>
          <w:divBdr>
            <w:top w:val="none" w:sz="0" w:space="0" w:color="auto"/>
            <w:left w:val="none" w:sz="0" w:space="0" w:color="auto"/>
            <w:bottom w:val="none" w:sz="0" w:space="0" w:color="auto"/>
            <w:right w:val="none" w:sz="0" w:space="0" w:color="auto"/>
          </w:divBdr>
        </w:div>
        <w:div w:id="527836541">
          <w:marLeft w:val="0"/>
          <w:marRight w:val="0"/>
          <w:marTop w:val="0"/>
          <w:marBottom w:val="0"/>
          <w:divBdr>
            <w:top w:val="none" w:sz="0" w:space="0" w:color="auto"/>
            <w:left w:val="none" w:sz="0" w:space="0" w:color="auto"/>
            <w:bottom w:val="none" w:sz="0" w:space="0" w:color="auto"/>
            <w:right w:val="none" w:sz="0" w:space="0" w:color="auto"/>
          </w:divBdr>
        </w:div>
        <w:div w:id="527836542">
          <w:marLeft w:val="0"/>
          <w:marRight w:val="0"/>
          <w:marTop w:val="0"/>
          <w:marBottom w:val="0"/>
          <w:divBdr>
            <w:top w:val="none" w:sz="0" w:space="0" w:color="auto"/>
            <w:left w:val="none" w:sz="0" w:space="0" w:color="auto"/>
            <w:bottom w:val="none" w:sz="0" w:space="0" w:color="auto"/>
            <w:right w:val="none" w:sz="0" w:space="0" w:color="auto"/>
          </w:divBdr>
        </w:div>
        <w:div w:id="527836559">
          <w:marLeft w:val="0"/>
          <w:marRight w:val="0"/>
          <w:marTop w:val="0"/>
          <w:marBottom w:val="0"/>
          <w:divBdr>
            <w:top w:val="none" w:sz="0" w:space="0" w:color="auto"/>
            <w:left w:val="none" w:sz="0" w:space="0" w:color="auto"/>
            <w:bottom w:val="none" w:sz="0" w:space="0" w:color="auto"/>
            <w:right w:val="none" w:sz="0" w:space="0" w:color="auto"/>
          </w:divBdr>
        </w:div>
      </w:divsChild>
    </w:div>
    <w:div w:id="527835963">
      <w:marLeft w:val="0"/>
      <w:marRight w:val="0"/>
      <w:marTop w:val="0"/>
      <w:marBottom w:val="0"/>
      <w:divBdr>
        <w:top w:val="none" w:sz="0" w:space="0" w:color="auto"/>
        <w:left w:val="none" w:sz="0" w:space="0" w:color="auto"/>
        <w:bottom w:val="none" w:sz="0" w:space="0" w:color="auto"/>
        <w:right w:val="none" w:sz="0" w:space="0" w:color="auto"/>
      </w:divBdr>
      <w:divsChild>
        <w:div w:id="527835935">
          <w:marLeft w:val="0"/>
          <w:marRight w:val="0"/>
          <w:marTop w:val="0"/>
          <w:marBottom w:val="0"/>
          <w:divBdr>
            <w:top w:val="none" w:sz="0" w:space="0" w:color="auto"/>
            <w:left w:val="none" w:sz="0" w:space="0" w:color="auto"/>
            <w:bottom w:val="none" w:sz="0" w:space="0" w:color="auto"/>
            <w:right w:val="none" w:sz="0" w:space="0" w:color="auto"/>
          </w:divBdr>
        </w:div>
        <w:div w:id="527835937">
          <w:marLeft w:val="0"/>
          <w:marRight w:val="0"/>
          <w:marTop w:val="0"/>
          <w:marBottom w:val="0"/>
          <w:divBdr>
            <w:top w:val="none" w:sz="0" w:space="0" w:color="auto"/>
            <w:left w:val="none" w:sz="0" w:space="0" w:color="auto"/>
            <w:bottom w:val="none" w:sz="0" w:space="0" w:color="auto"/>
            <w:right w:val="none" w:sz="0" w:space="0" w:color="auto"/>
          </w:divBdr>
        </w:div>
        <w:div w:id="527835952">
          <w:marLeft w:val="0"/>
          <w:marRight w:val="0"/>
          <w:marTop w:val="0"/>
          <w:marBottom w:val="0"/>
          <w:divBdr>
            <w:top w:val="none" w:sz="0" w:space="0" w:color="auto"/>
            <w:left w:val="none" w:sz="0" w:space="0" w:color="auto"/>
            <w:bottom w:val="none" w:sz="0" w:space="0" w:color="auto"/>
            <w:right w:val="none" w:sz="0" w:space="0" w:color="auto"/>
          </w:divBdr>
        </w:div>
        <w:div w:id="527835954">
          <w:marLeft w:val="0"/>
          <w:marRight w:val="0"/>
          <w:marTop w:val="0"/>
          <w:marBottom w:val="0"/>
          <w:divBdr>
            <w:top w:val="none" w:sz="0" w:space="0" w:color="auto"/>
            <w:left w:val="none" w:sz="0" w:space="0" w:color="auto"/>
            <w:bottom w:val="none" w:sz="0" w:space="0" w:color="auto"/>
            <w:right w:val="none" w:sz="0" w:space="0" w:color="auto"/>
          </w:divBdr>
        </w:div>
        <w:div w:id="527835956">
          <w:marLeft w:val="0"/>
          <w:marRight w:val="0"/>
          <w:marTop w:val="0"/>
          <w:marBottom w:val="0"/>
          <w:divBdr>
            <w:top w:val="none" w:sz="0" w:space="0" w:color="auto"/>
            <w:left w:val="none" w:sz="0" w:space="0" w:color="auto"/>
            <w:bottom w:val="none" w:sz="0" w:space="0" w:color="auto"/>
            <w:right w:val="none" w:sz="0" w:space="0" w:color="auto"/>
          </w:divBdr>
        </w:div>
        <w:div w:id="527835962">
          <w:marLeft w:val="0"/>
          <w:marRight w:val="0"/>
          <w:marTop w:val="0"/>
          <w:marBottom w:val="0"/>
          <w:divBdr>
            <w:top w:val="none" w:sz="0" w:space="0" w:color="auto"/>
            <w:left w:val="none" w:sz="0" w:space="0" w:color="auto"/>
            <w:bottom w:val="none" w:sz="0" w:space="0" w:color="auto"/>
            <w:right w:val="none" w:sz="0" w:space="0" w:color="auto"/>
          </w:divBdr>
        </w:div>
        <w:div w:id="527835968">
          <w:marLeft w:val="0"/>
          <w:marRight w:val="0"/>
          <w:marTop w:val="0"/>
          <w:marBottom w:val="0"/>
          <w:divBdr>
            <w:top w:val="none" w:sz="0" w:space="0" w:color="auto"/>
            <w:left w:val="none" w:sz="0" w:space="0" w:color="auto"/>
            <w:bottom w:val="none" w:sz="0" w:space="0" w:color="auto"/>
            <w:right w:val="none" w:sz="0" w:space="0" w:color="auto"/>
          </w:divBdr>
        </w:div>
        <w:div w:id="527835971">
          <w:marLeft w:val="0"/>
          <w:marRight w:val="0"/>
          <w:marTop w:val="0"/>
          <w:marBottom w:val="0"/>
          <w:divBdr>
            <w:top w:val="none" w:sz="0" w:space="0" w:color="auto"/>
            <w:left w:val="none" w:sz="0" w:space="0" w:color="auto"/>
            <w:bottom w:val="none" w:sz="0" w:space="0" w:color="auto"/>
            <w:right w:val="none" w:sz="0" w:space="0" w:color="auto"/>
          </w:divBdr>
        </w:div>
        <w:div w:id="527835974">
          <w:marLeft w:val="0"/>
          <w:marRight w:val="0"/>
          <w:marTop w:val="0"/>
          <w:marBottom w:val="0"/>
          <w:divBdr>
            <w:top w:val="none" w:sz="0" w:space="0" w:color="auto"/>
            <w:left w:val="none" w:sz="0" w:space="0" w:color="auto"/>
            <w:bottom w:val="none" w:sz="0" w:space="0" w:color="auto"/>
            <w:right w:val="none" w:sz="0" w:space="0" w:color="auto"/>
          </w:divBdr>
        </w:div>
        <w:div w:id="527835985">
          <w:marLeft w:val="0"/>
          <w:marRight w:val="0"/>
          <w:marTop w:val="0"/>
          <w:marBottom w:val="0"/>
          <w:divBdr>
            <w:top w:val="none" w:sz="0" w:space="0" w:color="auto"/>
            <w:left w:val="none" w:sz="0" w:space="0" w:color="auto"/>
            <w:bottom w:val="none" w:sz="0" w:space="0" w:color="auto"/>
            <w:right w:val="none" w:sz="0" w:space="0" w:color="auto"/>
          </w:divBdr>
        </w:div>
        <w:div w:id="527835988">
          <w:marLeft w:val="0"/>
          <w:marRight w:val="0"/>
          <w:marTop w:val="0"/>
          <w:marBottom w:val="0"/>
          <w:divBdr>
            <w:top w:val="none" w:sz="0" w:space="0" w:color="auto"/>
            <w:left w:val="none" w:sz="0" w:space="0" w:color="auto"/>
            <w:bottom w:val="none" w:sz="0" w:space="0" w:color="auto"/>
            <w:right w:val="none" w:sz="0" w:space="0" w:color="auto"/>
          </w:divBdr>
        </w:div>
        <w:div w:id="527836000">
          <w:marLeft w:val="0"/>
          <w:marRight w:val="0"/>
          <w:marTop w:val="0"/>
          <w:marBottom w:val="0"/>
          <w:divBdr>
            <w:top w:val="none" w:sz="0" w:space="0" w:color="auto"/>
            <w:left w:val="none" w:sz="0" w:space="0" w:color="auto"/>
            <w:bottom w:val="none" w:sz="0" w:space="0" w:color="auto"/>
            <w:right w:val="none" w:sz="0" w:space="0" w:color="auto"/>
          </w:divBdr>
        </w:div>
        <w:div w:id="527836010">
          <w:marLeft w:val="0"/>
          <w:marRight w:val="0"/>
          <w:marTop w:val="0"/>
          <w:marBottom w:val="0"/>
          <w:divBdr>
            <w:top w:val="none" w:sz="0" w:space="0" w:color="auto"/>
            <w:left w:val="none" w:sz="0" w:space="0" w:color="auto"/>
            <w:bottom w:val="none" w:sz="0" w:space="0" w:color="auto"/>
            <w:right w:val="none" w:sz="0" w:space="0" w:color="auto"/>
          </w:divBdr>
        </w:div>
        <w:div w:id="527836015">
          <w:marLeft w:val="0"/>
          <w:marRight w:val="0"/>
          <w:marTop w:val="0"/>
          <w:marBottom w:val="0"/>
          <w:divBdr>
            <w:top w:val="none" w:sz="0" w:space="0" w:color="auto"/>
            <w:left w:val="none" w:sz="0" w:space="0" w:color="auto"/>
            <w:bottom w:val="none" w:sz="0" w:space="0" w:color="auto"/>
            <w:right w:val="none" w:sz="0" w:space="0" w:color="auto"/>
          </w:divBdr>
        </w:div>
        <w:div w:id="527836017">
          <w:marLeft w:val="0"/>
          <w:marRight w:val="0"/>
          <w:marTop w:val="0"/>
          <w:marBottom w:val="0"/>
          <w:divBdr>
            <w:top w:val="none" w:sz="0" w:space="0" w:color="auto"/>
            <w:left w:val="none" w:sz="0" w:space="0" w:color="auto"/>
            <w:bottom w:val="none" w:sz="0" w:space="0" w:color="auto"/>
            <w:right w:val="none" w:sz="0" w:space="0" w:color="auto"/>
          </w:divBdr>
        </w:div>
        <w:div w:id="527836039">
          <w:marLeft w:val="0"/>
          <w:marRight w:val="0"/>
          <w:marTop w:val="0"/>
          <w:marBottom w:val="0"/>
          <w:divBdr>
            <w:top w:val="none" w:sz="0" w:space="0" w:color="auto"/>
            <w:left w:val="none" w:sz="0" w:space="0" w:color="auto"/>
            <w:bottom w:val="none" w:sz="0" w:space="0" w:color="auto"/>
            <w:right w:val="none" w:sz="0" w:space="0" w:color="auto"/>
          </w:divBdr>
        </w:div>
        <w:div w:id="527836046">
          <w:marLeft w:val="0"/>
          <w:marRight w:val="0"/>
          <w:marTop w:val="0"/>
          <w:marBottom w:val="0"/>
          <w:divBdr>
            <w:top w:val="none" w:sz="0" w:space="0" w:color="auto"/>
            <w:left w:val="none" w:sz="0" w:space="0" w:color="auto"/>
            <w:bottom w:val="none" w:sz="0" w:space="0" w:color="auto"/>
            <w:right w:val="none" w:sz="0" w:space="0" w:color="auto"/>
          </w:divBdr>
          <w:divsChild>
            <w:div w:id="527835932">
              <w:marLeft w:val="0"/>
              <w:marRight w:val="0"/>
              <w:marTop w:val="0"/>
              <w:marBottom w:val="0"/>
              <w:divBdr>
                <w:top w:val="none" w:sz="0" w:space="0" w:color="auto"/>
                <w:left w:val="none" w:sz="0" w:space="0" w:color="auto"/>
                <w:bottom w:val="none" w:sz="0" w:space="0" w:color="auto"/>
                <w:right w:val="none" w:sz="0" w:space="0" w:color="auto"/>
              </w:divBdr>
            </w:div>
            <w:div w:id="527835977">
              <w:marLeft w:val="0"/>
              <w:marRight w:val="0"/>
              <w:marTop w:val="0"/>
              <w:marBottom w:val="0"/>
              <w:divBdr>
                <w:top w:val="none" w:sz="0" w:space="0" w:color="auto"/>
                <w:left w:val="none" w:sz="0" w:space="0" w:color="auto"/>
                <w:bottom w:val="none" w:sz="0" w:space="0" w:color="auto"/>
                <w:right w:val="none" w:sz="0" w:space="0" w:color="auto"/>
              </w:divBdr>
            </w:div>
            <w:div w:id="527835994">
              <w:marLeft w:val="0"/>
              <w:marRight w:val="0"/>
              <w:marTop w:val="0"/>
              <w:marBottom w:val="0"/>
              <w:divBdr>
                <w:top w:val="none" w:sz="0" w:space="0" w:color="auto"/>
                <w:left w:val="none" w:sz="0" w:space="0" w:color="auto"/>
                <w:bottom w:val="none" w:sz="0" w:space="0" w:color="auto"/>
                <w:right w:val="none" w:sz="0" w:space="0" w:color="auto"/>
              </w:divBdr>
            </w:div>
            <w:div w:id="527835999">
              <w:marLeft w:val="0"/>
              <w:marRight w:val="0"/>
              <w:marTop w:val="0"/>
              <w:marBottom w:val="0"/>
              <w:divBdr>
                <w:top w:val="none" w:sz="0" w:space="0" w:color="auto"/>
                <w:left w:val="none" w:sz="0" w:space="0" w:color="auto"/>
                <w:bottom w:val="none" w:sz="0" w:space="0" w:color="auto"/>
                <w:right w:val="none" w:sz="0" w:space="0" w:color="auto"/>
              </w:divBdr>
            </w:div>
            <w:div w:id="527836006">
              <w:marLeft w:val="0"/>
              <w:marRight w:val="0"/>
              <w:marTop w:val="0"/>
              <w:marBottom w:val="0"/>
              <w:divBdr>
                <w:top w:val="none" w:sz="0" w:space="0" w:color="auto"/>
                <w:left w:val="none" w:sz="0" w:space="0" w:color="auto"/>
                <w:bottom w:val="none" w:sz="0" w:space="0" w:color="auto"/>
                <w:right w:val="none" w:sz="0" w:space="0" w:color="auto"/>
              </w:divBdr>
            </w:div>
            <w:div w:id="527836051">
              <w:marLeft w:val="0"/>
              <w:marRight w:val="0"/>
              <w:marTop w:val="0"/>
              <w:marBottom w:val="0"/>
              <w:divBdr>
                <w:top w:val="none" w:sz="0" w:space="0" w:color="auto"/>
                <w:left w:val="none" w:sz="0" w:space="0" w:color="auto"/>
                <w:bottom w:val="none" w:sz="0" w:space="0" w:color="auto"/>
                <w:right w:val="none" w:sz="0" w:space="0" w:color="auto"/>
              </w:divBdr>
            </w:div>
            <w:div w:id="527836068">
              <w:marLeft w:val="0"/>
              <w:marRight w:val="0"/>
              <w:marTop w:val="0"/>
              <w:marBottom w:val="0"/>
              <w:divBdr>
                <w:top w:val="none" w:sz="0" w:space="0" w:color="auto"/>
                <w:left w:val="none" w:sz="0" w:space="0" w:color="auto"/>
                <w:bottom w:val="none" w:sz="0" w:space="0" w:color="auto"/>
                <w:right w:val="none" w:sz="0" w:space="0" w:color="auto"/>
              </w:divBdr>
            </w:div>
            <w:div w:id="527836090">
              <w:marLeft w:val="0"/>
              <w:marRight w:val="0"/>
              <w:marTop w:val="0"/>
              <w:marBottom w:val="0"/>
              <w:divBdr>
                <w:top w:val="none" w:sz="0" w:space="0" w:color="auto"/>
                <w:left w:val="none" w:sz="0" w:space="0" w:color="auto"/>
                <w:bottom w:val="none" w:sz="0" w:space="0" w:color="auto"/>
                <w:right w:val="none" w:sz="0" w:space="0" w:color="auto"/>
              </w:divBdr>
            </w:div>
            <w:div w:id="527836097">
              <w:marLeft w:val="0"/>
              <w:marRight w:val="0"/>
              <w:marTop w:val="0"/>
              <w:marBottom w:val="0"/>
              <w:divBdr>
                <w:top w:val="none" w:sz="0" w:space="0" w:color="auto"/>
                <w:left w:val="none" w:sz="0" w:space="0" w:color="auto"/>
                <w:bottom w:val="none" w:sz="0" w:space="0" w:color="auto"/>
                <w:right w:val="none" w:sz="0" w:space="0" w:color="auto"/>
              </w:divBdr>
            </w:div>
            <w:div w:id="527836099">
              <w:marLeft w:val="0"/>
              <w:marRight w:val="0"/>
              <w:marTop w:val="0"/>
              <w:marBottom w:val="0"/>
              <w:divBdr>
                <w:top w:val="none" w:sz="0" w:space="0" w:color="auto"/>
                <w:left w:val="none" w:sz="0" w:space="0" w:color="auto"/>
                <w:bottom w:val="none" w:sz="0" w:space="0" w:color="auto"/>
                <w:right w:val="none" w:sz="0" w:space="0" w:color="auto"/>
              </w:divBdr>
            </w:div>
            <w:div w:id="527836105">
              <w:marLeft w:val="0"/>
              <w:marRight w:val="0"/>
              <w:marTop w:val="0"/>
              <w:marBottom w:val="0"/>
              <w:divBdr>
                <w:top w:val="none" w:sz="0" w:space="0" w:color="auto"/>
                <w:left w:val="none" w:sz="0" w:space="0" w:color="auto"/>
                <w:bottom w:val="none" w:sz="0" w:space="0" w:color="auto"/>
                <w:right w:val="none" w:sz="0" w:space="0" w:color="auto"/>
              </w:divBdr>
            </w:div>
            <w:div w:id="527836111">
              <w:marLeft w:val="0"/>
              <w:marRight w:val="0"/>
              <w:marTop w:val="0"/>
              <w:marBottom w:val="0"/>
              <w:divBdr>
                <w:top w:val="none" w:sz="0" w:space="0" w:color="auto"/>
                <w:left w:val="none" w:sz="0" w:space="0" w:color="auto"/>
                <w:bottom w:val="none" w:sz="0" w:space="0" w:color="auto"/>
                <w:right w:val="none" w:sz="0" w:space="0" w:color="auto"/>
              </w:divBdr>
            </w:div>
            <w:div w:id="527836185">
              <w:marLeft w:val="0"/>
              <w:marRight w:val="0"/>
              <w:marTop w:val="0"/>
              <w:marBottom w:val="0"/>
              <w:divBdr>
                <w:top w:val="none" w:sz="0" w:space="0" w:color="auto"/>
                <w:left w:val="none" w:sz="0" w:space="0" w:color="auto"/>
                <w:bottom w:val="none" w:sz="0" w:space="0" w:color="auto"/>
                <w:right w:val="none" w:sz="0" w:space="0" w:color="auto"/>
              </w:divBdr>
            </w:div>
            <w:div w:id="527836190">
              <w:marLeft w:val="0"/>
              <w:marRight w:val="0"/>
              <w:marTop w:val="0"/>
              <w:marBottom w:val="0"/>
              <w:divBdr>
                <w:top w:val="none" w:sz="0" w:space="0" w:color="auto"/>
                <w:left w:val="none" w:sz="0" w:space="0" w:color="auto"/>
                <w:bottom w:val="none" w:sz="0" w:space="0" w:color="auto"/>
                <w:right w:val="none" w:sz="0" w:space="0" w:color="auto"/>
              </w:divBdr>
            </w:div>
            <w:div w:id="527836199">
              <w:marLeft w:val="0"/>
              <w:marRight w:val="0"/>
              <w:marTop w:val="0"/>
              <w:marBottom w:val="0"/>
              <w:divBdr>
                <w:top w:val="none" w:sz="0" w:space="0" w:color="auto"/>
                <w:left w:val="none" w:sz="0" w:space="0" w:color="auto"/>
                <w:bottom w:val="none" w:sz="0" w:space="0" w:color="auto"/>
                <w:right w:val="none" w:sz="0" w:space="0" w:color="auto"/>
              </w:divBdr>
            </w:div>
            <w:div w:id="527836232">
              <w:marLeft w:val="0"/>
              <w:marRight w:val="0"/>
              <w:marTop w:val="0"/>
              <w:marBottom w:val="0"/>
              <w:divBdr>
                <w:top w:val="none" w:sz="0" w:space="0" w:color="auto"/>
                <w:left w:val="none" w:sz="0" w:space="0" w:color="auto"/>
                <w:bottom w:val="none" w:sz="0" w:space="0" w:color="auto"/>
                <w:right w:val="none" w:sz="0" w:space="0" w:color="auto"/>
              </w:divBdr>
            </w:div>
            <w:div w:id="527836234">
              <w:marLeft w:val="0"/>
              <w:marRight w:val="0"/>
              <w:marTop w:val="0"/>
              <w:marBottom w:val="0"/>
              <w:divBdr>
                <w:top w:val="none" w:sz="0" w:space="0" w:color="auto"/>
                <w:left w:val="none" w:sz="0" w:space="0" w:color="auto"/>
                <w:bottom w:val="none" w:sz="0" w:space="0" w:color="auto"/>
                <w:right w:val="none" w:sz="0" w:space="0" w:color="auto"/>
              </w:divBdr>
            </w:div>
            <w:div w:id="527836253">
              <w:marLeft w:val="0"/>
              <w:marRight w:val="0"/>
              <w:marTop w:val="0"/>
              <w:marBottom w:val="0"/>
              <w:divBdr>
                <w:top w:val="none" w:sz="0" w:space="0" w:color="auto"/>
                <w:left w:val="none" w:sz="0" w:space="0" w:color="auto"/>
                <w:bottom w:val="none" w:sz="0" w:space="0" w:color="auto"/>
                <w:right w:val="none" w:sz="0" w:space="0" w:color="auto"/>
              </w:divBdr>
            </w:div>
            <w:div w:id="527836289">
              <w:marLeft w:val="0"/>
              <w:marRight w:val="0"/>
              <w:marTop w:val="0"/>
              <w:marBottom w:val="0"/>
              <w:divBdr>
                <w:top w:val="none" w:sz="0" w:space="0" w:color="auto"/>
                <w:left w:val="none" w:sz="0" w:space="0" w:color="auto"/>
                <w:bottom w:val="none" w:sz="0" w:space="0" w:color="auto"/>
                <w:right w:val="none" w:sz="0" w:space="0" w:color="auto"/>
              </w:divBdr>
            </w:div>
            <w:div w:id="527836296">
              <w:marLeft w:val="0"/>
              <w:marRight w:val="0"/>
              <w:marTop w:val="0"/>
              <w:marBottom w:val="0"/>
              <w:divBdr>
                <w:top w:val="none" w:sz="0" w:space="0" w:color="auto"/>
                <w:left w:val="none" w:sz="0" w:space="0" w:color="auto"/>
                <w:bottom w:val="none" w:sz="0" w:space="0" w:color="auto"/>
                <w:right w:val="none" w:sz="0" w:space="0" w:color="auto"/>
              </w:divBdr>
            </w:div>
            <w:div w:id="527836328">
              <w:marLeft w:val="0"/>
              <w:marRight w:val="0"/>
              <w:marTop w:val="0"/>
              <w:marBottom w:val="0"/>
              <w:divBdr>
                <w:top w:val="none" w:sz="0" w:space="0" w:color="auto"/>
                <w:left w:val="none" w:sz="0" w:space="0" w:color="auto"/>
                <w:bottom w:val="none" w:sz="0" w:space="0" w:color="auto"/>
                <w:right w:val="none" w:sz="0" w:space="0" w:color="auto"/>
              </w:divBdr>
            </w:div>
            <w:div w:id="527836353">
              <w:marLeft w:val="0"/>
              <w:marRight w:val="0"/>
              <w:marTop w:val="0"/>
              <w:marBottom w:val="0"/>
              <w:divBdr>
                <w:top w:val="none" w:sz="0" w:space="0" w:color="auto"/>
                <w:left w:val="none" w:sz="0" w:space="0" w:color="auto"/>
                <w:bottom w:val="none" w:sz="0" w:space="0" w:color="auto"/>
                <w:right w:val="none" w:sz="0" w:space="0" w:color="auto"/>
              </w:divBdr>
            </w:div>
            <w:div w:id="527836369">
              <w:marLeft w:val="0"/>
              <w:marRight w:val="0"/>
              <w:marTop w:val="0"/>
              <w:marBottom w:val="0"/>
              <w:divBdr>
                <w:top w:val="none" w:sz="0" w:space="0" w:color="auto"/>
                <w:left w:val="none" w:sz="0" w:space="0" w:color="auto"/>
                <w:bottom w:val="none" w:sz="0" w:space="0" w:color="auto"/>
                <w:right w:val="none" w:sz="0" w:space="0" w:color="auto"/>
              </w:divBdr>
            </w:div>
            <w:div w:id="527836384">
              <w:marLeft w:val="0"/>
              <w:marRight w:val="0"/>
              <w:marTop w:val="0"/>
              <w:marBottom w:val="0"/>
              <w:divBdr>
                <w:top w:val="none" w:sz="0" w:space="0" w:color="auto"/>
                <w:left w:val="none" w:sz="0" w:space="0" w:color="auto"/>
                <w:bottom w:val="none" w:sz="0" w:space="0" w:color="auto"/>
                <w:right w:val="none" w:sz="0" w:space="0" w:color="auto"/>
              </w:divBdr>
            </w:div>
            <w:div w:id="527836388">
              <w:marLeft w:val="0"/>
              <w:marRight w:val="0"/>
              <w:marTop w:val="0"/>
              <w:marBottom w:val="0"/>
              <w:divBdr>
                <w:top w:val="none" w:sz="0" w:space="0" w:color="auto"/>
                <w:left w:val="none" w:sz="0" w:space="0" w:color="auto"/>
                <w:bottom w:val="none" w:sz="0" w:space="0" w:color="auto"/>
                <w:right w:val="none" w:sz="0" w:space="0" w:color="auto"/>
              </w:divBdr>
            </w:div>
            <w:div w:id="527836413">
              <w:marLeft w:val="0"/>
              <w:marRight w:val="0"/>
              <w:marTop w:val="0"/>
              <w:marBottom w:val="0"/>
              <w:divBdr>
                <w:top w:val="none" w:sz="0" w:space="0" w:color="auto"/>
                <w:left w:val="none" w:sz="0" w:space="0" w:color="auto"/>
                <w:bottom w:val="none" w:sz="0" w:space="0" w:color="auto"/>
                <w:right w:val="none" w:sz="0" w:space="0" w:color="auto"/>
              </w:divBdr>
            </w:div>
            <w:div w:id="527836435">
              <w:marLeft w:val="0"/>
              <w:marRight w:val="0"/>
              <w:marTop w:val="0"/>
              <w:marBottom w:val="0"/>
              <w:divBdr>
                <w:top w:val="none" w:sz="0" w:space="0" w:color="auto"/>
                <w:left w:val="none" w:sz="0" w:space="0" w:color="auto"/>
                <w:bottom w:val="none" w:sz="0" w:space="0" w:color="auto"/>
                <w:right w:val="none" w:sz="0" w:space="0" w:color="auto"/>
              </w:divBdr>
            </w:div>
            <w:div w:id="527836455">
              <w:marLeft w:val="0"/>
              <w:marRight w:val="0"/>
              <w:marTop w:val="0"/>
              <w:marBottom w:val="0"/>
              <w:divBdr>
                <w:top w:val="none" w:sz="0" w:space="0" w:color="auto"/>
                <w:left w:val="none" w:sz="0" w:space="0" w:color="auto"/>
                <w:bottom w:val="none" w:sz="0" w:space="0" w:color="auto"/>
                <w:right w:val="none" w:sz="0" w:space="0" w:color="auto"/>
              </w:divBdr>
            </w:div>
            <w:div w:id="527836510">
              <w:marLeft w:val="0"/>
              <w:marRight w:val="0"/>
              <w:marTop w:val="0"/>
              <w:marBottom w:val="0"/>
              <w:divBdr>
                <w:top w:val="none" w:sz="0" w:space="0" w:color="auto"/>
                <w:left w:val="none" w:sz="0" w:space="0" w:color="auto"/>
                <w:bottom w:val="none" w:sz="0" w:space="0" w:color="auto"/>
                <w:right w:val="none" w:sz="0" w:space="0" w:color="auto"/>
              </w:divBdr>
            </w:div>
            <w:div w:id="527836558">
              <w:marLeft w:val="0"/>
              <w:marRight w:val="0"/>
              <w:marTop w:val="0"/>
              <w:marBottom w:val="0"/>
              <w:divBdr>
                <w:top w:val="none" w:sz="0" w:space="0" w:color="auto"/>
                <w:left w:val="none" w:sz="0" w:space="0" w:color="auto"/>
                <w:bottom w:val="none" w:sz="0" w:space="0" w:color="auto"/>
                <w:right w:val="none" w:sz="0" w:space="0" w:color="auto"/>
              </w:divBdr>
            </w:div>
            <w:div w:id="527836563">
              <w:marLeft w:val="0"/>
              <w:marRight w:val="0"/>
              <w:marTop w:val="0"/>
              <w:marBottom w:val="0"/>
              <w:divBdr>
                <w:top w:val="none" w:sz="0" w:space="0" w:color="auto"/>
                <w:left w:val="none" w:sz="0" w:space="0" w:color="auto"/>
                <w:bottom w:val="none" w:sz="0" w:space="0" w:color="auto"/>
                <w:right w:val="none" w:sz="0" w:space="0" w:color="auto"/>
              </w:divBdr>
            </w:div>
            <w:div w:id="527836570">
              <w:marLeft w:val="0"/>
              <w:marRight w:val="0"/>
              <w:marTop w:val="0"/>
              <w:marBottom w:val="0"/>
              <w:divBdr>
                <w:top w:val="none" w:sz="0" w:space="0" w:color="auto"/>
                <w:left w:val="none" w:sz="0" w:space="0" w:color="auto"/>
                <w:bottom w:val="none" w:sz="0" w:space="0" w:color="auto"/>
                <w:right w:val="none" w:sz="0" w:space="0" w:color="auto"/>
              </w:divBdr>
            </w:div>
          </w:divsChild>
        </w:div>
        <w:div w:id="527836049">
          <w:marLeft w:val="0"/>
          <w:marRight w:val="0"/>
          <w:marTop w:val="0"/>
          <w:marBottom w:val="0"/>
          <w:divBdr>
            <w:top w:val="none" w:sz="0" w:space="0" w:color="auto"/>
            <w:left w:val="none" w:sz="0" w:space="0" w:color="auto"/>
            <w:bottom w:val="none" w:sz="0" w:space="0" w:color="auto"/>
            <w:right w:val="none" w:sz="0" w:space="0" w:color="auto"/>
          </w:divBdr>
        </w:div>
        <w:div w:id="527836055">
          <w:marLeft w:val="0"/>
          <w:marRight w:val="0"/>
          <w:marTop w:val="0"/>
          <w:marBottom w:val="0"/>
          <w:divBdr>
            <w:top w:val="none" w:sz="0" w:space="0" w:color="auto"/>
            <w:left w:val="none" w:sz="0" w:space="0" w:color="auto"/>
            <w:bottom w:val="none" w:sz="0" w:space="0" w:color="auto"/>
            <w:right w:val="none" w:sz="0" w:space="0" w:color="auto"/>
          </w:divBdr>
        </w:div>
        <w:div w:id="527836087">
          <w:marLeft w:val="0"/>
          <w:marRight w:val="0"/>
          <w:marTop w:val="0"/>
          <w:marBottom w:val="0"/>
          <w:divBdr>
            <w:top w:val="none" w:sz="0" w:space="0" w:color="auto"/>
            <w:left w:val="none" w:sz="0" w:space="0" w:color="auto"/>
            <w:bottom w:val="none" w:sz="0" w:space="0" w:color="auto"/>
            <w:right w:val="none" w:sz="0" w:space="0" w:color="auto"/>
          </w:divBdr>
        </w:div>
        <w:div w:id="527836088">
          <w:marLeft w:val="0"/>
          <w:marRight w:val="0"/>
          <w:marTop w:val="0"/>
          <w:marBottom w:val="0"/>
          <w:divBdr>
            <w:top w:val="none" w:sz="0" w:space="0" w:color="auto"/>
            <w:left w:val="none" w:sz="0" w:space="0" w:color="auto"/>
            <w:bottom w:val="none" w:sz="0" w:space="0" w:color="auto"/>
            <w:right w:val="none" w:sz="0" w:space="0" w:color="auto"/>
          </w:divBdr>
        </w:div>
        <w:div w:id="527836113">
          <w:marLeft w:val="0"/>
          <w:marRight w:val="0"/>
          <w:marTop w:val="0"/>
          <w:marBottom w:val="0"/>
          <w:divBdr>
            <w:top w:val="none" w:sz="0" w:space="0" w:color="auto"/>
            <w:left w:val="none" w:sz="0" w:space="0" w:color="auto"/>
            <w:bottom w:val="none" w:sz="0" w:space="0" w:color="auto"/>
            <w:right w:val="none" w:sz="0" w:space="0" w:color="auto"/>
          </w:divBdr>
        </w:div>
        <w:div w:id="527836116">
          <w:marLeft w:val="0"/>
          <w:marRight w:val="0"/>
          <w:marTop w:val="0"/>
          <w:marBottom w:val="0"/>
          <w:divBdr>
            <w:top w:val="none" w:sz="0" w:space="0" w:color="auto"/>
            <w:left w:val="none" w:sz="0" w:space="0" w:color="auto"/>
            <w:bottom w:val="none" w:sz="0" w:space="0" w:color="auto"/>
            <w:right w:val="none" w:sz="0" w:space="0" w:color="auto"/>
          </w:divBdr>
        </w:div>
        <w:div w:id="527836117">
          <w:marLeft w:val="0"/>
          <w:marRight w:val="0"/>
          <w:marTop w:val="0"/>
          <w:marBottom w:val="0"/>
          <w:divBdr>
            <w:top w:val="none" w:sz="0" w:space="0" w:color="auto"/>
            <w:left w:val="none" w:sz="0" w:space="0" w:color="auto"/>
            <w:bottom w:val="none" w:sz="0" w:space="0" w:color="auto"/>
            <w:right w:val="none" w:sz="0" w:space="0" w:color="auto"/>
          </w:divBdr>
        </w:div>
        <w:div w:id="527836120">
          <w:marLeft w:val="0"/>
          <w:marRight w:val="0"/>
          <w:marTop w:val="0"/>
          <w:marBottom w:val="0"/>
          <w:divBdr>
            <w:top w:val="none" w:sz="0" w:space="0" w:color="auto"/>
            <w:left w:val="none" w:sz="0" w:space="0" w:color="auto"/>
            <w:bottom w:val="none" w:sz="0" w:space="0" w:color="auto"/>
            <w:right w:val="none" w:sz="0" w:space="0" w:color="auto"/>
          </w:divBdr>
        </w:div>
        <w:div w:id="527836123">
          <w:marLeft w:val="0"/>
          <w:marRight w:val="0"/>
          <w:marTop w:val="0"/>
          <w:marBottom w:val="0"/>
          <w:divBdr>
            <w:top w:val="none" w:sz="0" w:space="0" w:color="auto"/>
            <w:left w:val="none" w:sz="0" w:space="0" w:color="auto"/>
            <w:bottom w:val="none" w:sz="0" w:space="0" w:color="auto"/>
            <w:right w:val="none" w:sz="0" w:space="0" w:color="auto"/>
          </w:divBdr>
        </w:div>
        <w:div w:id="527836134">
          <w:marLeft w:val="0"/>
          <w:marRight w:val="0"/>
          <w:marTop w:val="0"/>
          <w:marBottom w:val="0"/>
          <w:divBdr>
            <w:top w:val="none" w:sz="0" w:space="0" w:color="auto"/>
            <w:left w:val="none" w:sz="0" w:space="0" w:color="auto"/>
            <w:bottom w:val="none" w:sz="0" w:space="0" w:color="auto"/>
            <w:right w:val="none" w:sz="0" w:space="0" w:color="auto"/>
          </w:divBdr>
        </w:div>
        <w:div w:id="527836135">
          <w:marLeft w:val="0"/>
          <w:marRight w:val="0"/>
          <w:marTop w:val="0"/>
          <w:marBottom w:val="0"/>
          <w:divBdr>
            <w:top w:val="none" w:sz="0" w:space="0" w:color="auto"/>
            <w:left w:val="none" w:sz="0" w:space="0" w:color="auto"/>
            <w:bottom w:val="none" w:sz="0" w:space="0" w:color="auto"/>
            <w:right w:val="none" w:sz="0" w:space="0" w:color="auto"/>
          </w:divBdr>
        </w:div>
        <w:div w:id="527836140">
          <w:marLeft w:val="0"/>
          <w:marRight w:val="0"/>
          <w:marTop w:val="0"/>
          <w:marBottom w:val="0"/>
          <w:divBdr>
            <w:top w:val="none" w:sz="0" w:space="0" w:color="auto"/>
            <w:left w:val="none" w:sz="0" w:space="0" w:color="auto"/>
            <w:bottom w:val="none" w:sz="0" w:space="0" w:color="auto"/>
            <w:right w:val="none" w:sz="0" w:space="0" w:color="auto"/>
          </w:divBdr>
        </w:div>
        <w:div w:id="527836157">
          <w:marLeft w:val="0"/>
          <w:marRight w:val="0"/>
          <w:marTop w:val="0"/>
          <w:marBottom w:val="0"/>
          <w:divBdr>
            <w:top w:val="none" w:sz="0" w:space="0" w:color="auto"/>
            <w:left w:val="none" w:sz="0" w:space="0" w:color="auto"/>
            <w:bottom w:val="none" w:sz="0" w:space="0" w:color="auto"/>
            <w:right w:val="none" w:sz="0" w:space="0" w:color="auto"/>
          </w:divBdr>
        </w:div>
        <w:div w:id="527836178">
          <w:marLeft w:val="0"/>
          <w:marRight w:val="0"/>
          <w:marTop w:val="0"/>
          <w:marBottom w:val="0"/>
          <w:divBdr>
            <w:top w:val="none" w:sz="0" w:space="0" w:color="auto"/>
            <w:left w:val="none" w:sz="0" w:space="0" w:color="auto"/>
            <w:bottom w:val="none" w:sz="0" w:space="0" w:color="auto"/>
            <w:right w:val="none" w:sz="0" w:space="0" w:color="auto"/>
          </w:divBdr>
        </w:div>
        <w:div w:id="527836180">
          <w:marLeft w:val="0"/>
          <w:marRight w:val="0"/>
          <w:marTop w:val="0"/>
          <w:marBottom w:val="0"/>
          <w:divBdr>
            <w:top w:val="none" w:sz="0" w:space="0" w:color="auto"/>
            <w:left w:val="none" w:sz="0" w:space="0" w:color="auto"/>
            <w:bottom w:val="none" w:sz="0" w:space="0" w:color="auto"/>
            <w:right w:val="none" w:sz="0" w:space="0" w:color="auto"/>
          </w:divBdr>
        </w:div>
        <w:div w:id="527836191">
          <w:marLeft w:val="0"/>
          <w:marRight w:val="0"/>
          <w:marTop w:val="0"/>
          <w:marBottom w:val="0"/>
          <w:divBdr>
            <w:top w:val="none" w:sz="0" w:space="0" w:color="auto"/>
            <w:left w:val="none" w:sz="0" w:space="0" w:color="auto"/>
            <w:bottom w:val="none" w:sz="0" w:space="0" w:color="auto"/>
            <w:right w:val="none" w:sz="0" w:space="0" w:color="auto"/>
          </w:divBdr>
        </w:div>
        <w:div w:id="527836195">
          <w:marLeft w:val="0"/>
          <w:marRight w:val="0"/>
          <w:marTop w:val="0"/>
          <w:marBottom w:val="0"/>
          <w:divBdr>
            <w:top w:val="none" w:sz="0" w:space="0" w:color="auto"/>
            <w:left w:val="none" w:sz="0" w:space="0" w:color="auto"/>
            <w:bottom w:val="none" w:sz="0" w:space="0" w:color="auto"/>
            <w:right w:val="none" w:sz="0" w:space="0" w:color="auto"/>
          </w:divBdr>
        </w:div>
        <w:div w:id="527836200">
          <w:marLeft w:val="0"/>
          <w:marRight w:val="0"/>
          <w:marTop w:val="0"/>
          <w:marBottom w:val="0"/>
          <w:divBdr>
            <w:top w:val="none" w:sz="0" w:space="0" w:color="auto"/>
            <w:left w:val="none" w:sz="0" w:space="0" w:color="auto"/>
            <w:bottom w:val="none" w:sz="0" w:space="0" w:color="auto"/>
            <w:right w:val="none" w:sz="0" w:space="0" w:color="auto"/>
          </w:divBdr>
        </w:div>
        <w:div w:id="527836203">
          <w:marLeft w:val="0"/>
          <w:marRight w:val="0"/>
          <w:marTop w:val="0"/>
          <w:marBottom w:val="0"/>
          <w:divBdr>
            <w:top w:val="none" w:sz="0" w:space="0" w:color="auto"/>
            <w:left w:val="none" w:sz="0" w:space="0" w:color="auto"/>
            <w:bottom w:val="none" w:sz="0" w:space="0" w:color="auto"/>
            <w:right w:val="none" w:sz="0" w:space="0" w:color="auto"/>
          </w:divBdr>
        </w:div>
        <w:div w:id="527836212">
          <w:marLeft w:val="0"/>
          <w:marRight w:val="0"/>
          <w:marTop w:val="0"/>
          <w:marBottom w:val="0"/>
          <w:divBdr>
            <w:top w:val="none" w:sz="0" w:space="0" w:color="auto"/>
            <w:left w:val="none" w:sz="0" w:space="0" w:color="auto"/>
            <w:bottom w:val="none" w:sz="0" w:space="0" w:color="auto"/>
            <w:right w:val="none" w:sz="0" w:space="0" w:color="auto"/>
          </w:divBdr>
        </w:div>
        <w:div w:id="527836213">
          <w:marLeft w:val="0"/>
          <w:marRight w:val="0"/>
          <w:marTop w:val="0"/>
          <w:marBottom w:val="0"/>
          <w:divBdr>
            <w:top w:val="none" w:sz="0" w:space="0" w:color="auto"/>
            <w:left w:val="none" w:sz="0" w:space="0" w:color="auto"/>
            <w:bottom w:val="none" w:sz="0" w:space="0" w:color="auto"/>
            <w:right w:val="none" w:sz="0" w:space="0" w:color="auto"/>
          </w:divBdr>
        </w:div>
        <w:div w:id="527836214">
          <w:marLeft w:val="0"/>
          <w:marRight w:val="0"/>
          <w:marTop w:val="0"/>
          <w:marBottom w:val="0"/>
          <w:divBdr>
            <w:top w:val="none" w:sz="0" w:space="0" w:color="auto"/>
            <w:left w:val="none" w:sz="0" w:space="0" w:color="auto"/>
            <w:bottom w:val="none" w:sz="0" w:space="0" w:color="auto"/>
            <w:right w:val="none" w:sz="0" w:space="0" w:color="auto"/>
          </w:divBdr>
        </w:div>
        <w:div w:id="527836236">
          <w:marLeft w:val="0"/>
          <w:marRight w:val="0"/>
          <w:marTop w:val="0"/>
          <w:marBottom w:val="0"/>
          <w:divBdr>
            <w:top w:val="none" w:sz="0" w:space="0" w:color="auto"/>
            <w:left w:val="none" w:sz="0" w:space="0" w:color="auto"/>
            <w:bottom w:val="none" w:sz="0" w:space="0" w:color="auto"/>
            <w:right w:val="none" w:sz="0" w:space="0" w:color="auto"/>
          </w:divBdr>
        </w:div>
        <w:div w:id="527836238">
          <w:marLeft w:val="0"/>
          <w:marRight w:val="0"/>
          <w:marTop w:val="0"/>
          <w:marBottom w:val="0"/>
          <w:divBdr>
            <w:top w:val="none" w:sz="0" w:space="0" w:color="auto"/>
            <w:left w:val="none" w:sz="0" w:space="0" w:color="auto"/>
            <w:bottom w:val="none" w:sz="0" w:space="0" w:color="auto"/>
            <w:right w:val="none" w:sz="0" w:space="0" w:color="auto"/>
          </w:divBdr>
        </w:div>
        <w:div w:id="527836241">
          <w:marLeft w:val="0"/>
          <w:marRight w:val="0"/>
          <w:marTop w:val="0"/>
          <w:marBottom w:val="0"/>
          <w:divBdr>
            <w:top w:val="none" w:sz="0" w:space="0" w:color="auto"/>
            <w:left w:val="none" w:sz="0" w:space="0" w:color="auto"/>
            <w:bottom w:val="none" w:sz="0" w:space="0" w:color="auto"/>
            <w:right w:val="none" w:sz="0" w:space="0" w:color="auto"/>
          </w:divBdr>
        </w:div>
        <w:div w:id="527836258">
          <w:marLeft w:val="0"/>
          <w:marRight w:val="0"/>
          <w:marTop w:val="0"/>
          <w:marBottom w:val="0"/>
          <w:divBdr>
            <w:top w:val="none" w:sz="0" w:space="0" w:color="auto"/>
            <w:left w:val="none" w:sz="0" w:space="0" w:color="auto"/>
            <w:bottom w:val="none" w:sz="0" w:space="0" w:color="auto"/>
            <w:right w:val="none" w:sz="0" w:space="0" w:color="auto"/>
          </w:divBdr>
        </w:div>
        <w:div w:id="527836264">
          <w:marLeft w:val="0"/>
          <w:marRight w:val="0"/>
          <w:marTop w:val="0"/>
          <w:marBottom w:val="0"/>
          <w:divBdr>
            <w:top w:val="none" w:sz="0" w:space="0" w:color="auto"/>
            <w:left w:val="none" w:sz="0" w:space="0" w:color="auto"/>
            <w:bottom w:val="none" w:sz="0" w:space="0" w:color="auto"/>
            <w:right w:val="none" w:sz="0" w:space="0" w:color="auto"/>
          </w:divBdr>
        </w:div>
        <w:div w:id="527836279">
          <w:marLeft w:val="0"/>
          <w:marRight w:val="0"/>
          <w:marTop w:val="0"/>
          <w:marBottom w:val="0"/>
          <w:divBdr>
            <w:top w:val="none" w:sz="0" w:space="0" w:color="auto"/>
            <w:left w:val="none" w:sz="0" w:space="0" w:color="auto"/>
            <w:bottom w:val="none" w:sz="0" w:space="0" w:color="auto"/>
            <w:right w:val="none" w:sz="0" w:space="0" w:color="auto"/>
          </w:divBdr>
        </w:div>
        <w:div w:id="527836297">
          <w:marLeft w:val="0"/>
          <w:marRight w:val="0"/>
          <w:marTop w:val="0"/>
          <w:marBottom w:val="0"/>
          <w:divBdr>
            <w:top w:val="none" w:sz="0" w:space="0" w:color="auto"/>
            <w:left w:val="none" w:sz="0" w:space="0" w:color="auto"/>
            <w:bottom w:val="none" w:sz="0" w:space="0" w:color="auto"/>
            <w:right w:val="none" w:sz="0" w:space="0" w:color="auto"/>
          </w:divBdr>
        </w:div>
        <w:div w:id="527836304">
          <w:marLeft w:val="0"/>
          <w:marRight w:val="0"/>
          <w:marTop w:val="0"/>
          <w:marBottom w:val="0"/>
          <w:divBdr>
            <w:top w:val="none" w:sz="0" w:space="0" w:color="auto"/>
            <w:left w:val="none" w:sz="0" w:space="0" w:color="auto"/>
            <w:bottom w:val="none" w:sz="0" w:space="0" w:color="auto"/>
            <w:right w:val="none" w:sz="0" w:space="0" w:color="auto"/>
          </w:divBdr>
        </w:div>
        <w:div w:id="527836308">
          <w:marLeft w:val="0"/>
          <w:marRight w:val="0"/>
          <w:marTop w:val="0"/>
          <w:marBottom w:val="0"/>
          <w:divBdr>
            <w:top w:val="none" w:sz="0" w:space="0" w:color="auto"/>
            <w:left w:val="none" w:sz="0" w:space="0" w:color="auto"/>
            <w:bottom w:val="none" w:sz="0" w:space="0" w:color="auto"/>
            <w:right w:val="none" w:sz="0" w:space="0" w:color="auto"/>
          </w:divBdr>
        </w:div>
        <w:div w:id="527836313">
          <w:marLeft w:val="0"/>
          <w:marRight w:val="0"/>
          <w:marTop w:val="0"/>
          <w:marBottom w:val="0"/>
          <w:divBdr>
            <w:top w:val="none" w:sz="0" w:space="0" w:color="auto"/>
            <w:left w:val="none" w:sz="0" w:space="0" w:color="auto"/>
            <w:bottom w:val="none" w:sz="0" w:space="0" w:color="auto"/>
            <w:right w:val="none" w:sz="0" w:space="0" w:color="auto"/>
          </w:divBdr>
        </w:div>
        <w:div w:id="527836314">
          <w:marLeft w:val="0"/>
          <w:marRight w:val="0"/>
          <w:marTop w:val="0"/>
          <w:marBottom w:val="0"/>
          <w:divBdr>
            <w:top w:val="none" w:sz="0" w:space="0" w:color="auto"/>
            <w:left w:val="none" w:sz="0" w:space="0" w:color="auto"/>
            <w:bottom w:val="none" w:sz="0" w:space="0" w:color="auto"/>
            <w:right w:val="none" w:sz="0" w:space="0" w:color="auto"/>
          </w:divBdr>
        </w:div>
        <w:div w:id="527836315">
          <w:marLeft w:val="0"/>
          <w:marRight w:val="0"/>
          <w:marTop w:val="0"/>
          <w:marBottom w:val="0"/>
          <w:divBdr>
            <w:top w:val="none" w:sz="0" w:space="0" w:color="auto"/>
            <w:left w:val="none" w:sz="0" w:space="0" w:color="auto"/>
            <w:bottom w:val="none" w:sz="0" w:space="0" w:color="auto"/>
            <w:right w:val="none" w:sz="0" w:space="0" w:color="auto"/>
          </w:divBdr>
        </w:div>
        <w:div w:id="527836319">
          <w:marLeft w:val="0"/>
          <w:marRight w:val="0"/>
          <w:marTop w:val="0"/>
          <w:marBottom w:val="0"/>
          <w:divBdr>
            <w:top w:val="none" w:sz="0" w:space="0" w:color="auto"/>
            <w:left w:val="none" w:sz="0" w:space="0" w:color="auto"/>
            <w:bottom w:val="none" w:sz="0" w:space="0" w:color="auto"/>
            <w:right w:val="none" w:sz="0" w:space="0" w:color="auto"/>
          </w:divBdr>
        </w:div>
        <w:div w:id="527836347">
          <w:marLeft w:val="0"/>
          <w:marRight w:val="0"/>
          <w:marTop w:val="0"/>
          <w:marBottom w:val="0"/>
          <w:divBdr>
            <w:top w:val="none" w:sz="0" w:space="0" w:color="auto"/>
            <w:left w:val="none" w:sz="0" w:space="0" w:color="auto"/>
            <w:bottom w:val="none" w:sz="0" w:space="0" w:color="auto"/>
            <w:right w:val="none" w:sz="0" w:space="0" w:color="auto"/>
          </w:divBdr>
        </w:div>
        <w:div w:id="527836358">
          <w:marLeft w:val="0"/>
          <w:marRight w:val="0"/>
          <w:marTop w:val="0"/>
          <w:marBottom w:val="0"/>
          <w:divBdr>
            <w:top w:val="none" w:sz="0" w:space="0" w:color="auto"/>
            <w:left w:val="none" w:sz="0" w:space="0" w:color="auto"/>
            <w:bottom w:val="none" w:sz="0" w:space="0" w:color="auto"/>
            <w:right w:val="none" w:sz="0" w:space="0" w:color="auto"/>
          </w:divBdr>
        </w:div>
        <w:div w:id="527836360">
          <w:marLeft w:val="0"/>
          <w:marRight w:val="0"/>
          <w:marTop w:val="0"/>
          <w:marBottom w:val="0"/>
          <w:divBdr>
            <w:top w:val="none" w:sz="0" w:space="0" w:color="auto"/>
            <w:left w:val="none" w:sz="0" w:space="0" w:color="auto"/>
            <w:bottom w:val="none" w:sz="0" w:space="0" w:color="auto"/>
            <w:right w:val="none" w:sz="0" w:space="0" w:color="auto"/>
          </w:divBdr>
        </w:div>
        <w:div w:id="527836372">
          <w:marLeft w:val="0"/>
          <w:marRight w:val="0"/>
          <w:marTop w:val="0"/>
          <w:marBottom w:val="0"/>
          <w:divBdr>
            <w:top w:val="none" w:sz="0" w:space="0" w:color="auto"/>
            <w:left w:val="none" w:sz="0" w:space="0" w:color="auto"/>
            <w:bottom w:val="none" w:sz="0" w:space="0" w:color="auto"/>
            <w:right w:val="none" w:sz="0" w:space="0" w:color="auto"/>
          </w:divBdr>
        </w:div>
        <w:div w:id="527836380">
          <w:marLeft w:val="0"/>
          <w:marRight w:val="0"/>
          <w:marTop w:val="0"/>
          <w:marBottom w:val="0"/>
          <w:divBdr>
            <w:top w:val="none" w:sz="0" w:space="0" w:color="auto"/>
            <w:left w:val="none" w:sz="0" w:space="0" w:color="auto"/>
            <w:bottom w:val="none" w:sz="0" w:space="0" w:color="auto"/>
            <w:right w:val="none" w:sz="0" w:space="0" w:color="auto"/>
          </w:divBdr>
        </w:div>
        <w:div w:id="527836406">
          <w:marLeft w:val="0"/>
          <w:marRight w:val="0"/>
          <w:marTop w:val="0"/>
          <w:marBottom w:val="0"/>
          <w:divBdr>
            <w:top w:val="none" w:sz="0" w:space="0" w:color="auto"/>
            <w:left w:val="none" w:sz="0" w:space="0" w:color="auto"/>
            <w:bottom w:val="none" w:sz="0" w:space="0" w:color="auto"/>
            <w:right w:val="none" w:sz="0" w:space="0" w:color="auto"/>
          </w:divBdr>
        </w:div>
        <w:div w:id="527836427">
          <w:marLeft w:val="0"/>
          <w:marRight w:val="0"/>
          <w:marTop w:val="0"/>
          <w:marBottom w:val="0"/>
          <w:divBdr>
            <w:top w:val="none" w:sz="0" w:space="0" w:color="auto"/>
            <w:left w:val="none" w:sz="0" w:space="0" w:color="auto"/>
            <w:bottom w:val="none" w:sz="0" w:space="0" w:color="auto"/>
            <w:right w:val="none" w:sz="0" w:space="0" w:color="auto"/>
          </w:divBdr>
        </w:div>
        <w:div w:id="527836429">
          <w:marLeft w:val="0"/>
          <w:marRight w:val="0"/>
          <w:marTop w:val="0"/>
          <w:marBottom w:val="0"/>
          <w:divBdr>
            <w:top w:val="none" w:sz="0" w:space="0" w:color="auto"/>
            <w:left w:val="none" w:sz="0" w:space="0" w:color="auto"/>
            <w:bottom w:val="none" w:sz="0" w:space="0" w:color="auto"/>
            <w:right w:val="none" w:sz="0" w:space="0" w:color="auto"/>
          </w:divBdr>
        </w:div>
        <w:div w:id="527836431">
          <w:marLeft w:val="0"/>
          <w:marRight w:val="0"/>
          <w:marTop w:val="0"/>
          <w:marBottom w:val="0"/>
          <w:divBdr>
            <w:top w:val="none" w:sz="0" w:space="0" w:color="auto"/>
            <w:left w:val="none" w:sz="0" w:space="0" w:color="auto"/>
            <w:bottom w:val="none" w:sz="0" w:space="0" w:color="auto"/>
            <w:right w:val="none" w:sz="0" w:space="0" w:color="auto"/>
          </w:divBdr>
        </w:div>
        <w:div w:id="527836444">
          <w:marLeft w:val="0"/>
          <w:marRight w:val="0"/>
          <w:marTop w:val="0"/>
          <w:marBottom w:val="0"/>
          <w:divBdr>
            <w:top w:val="none" w:sz="0" w:space="0" w:color="auto"/>
            <w:left w:val="none" w:sz="0" w:space="0" w:color="auto"/>
            <w:bottom w:val="none" w:sz="0" w:space="0" w:color="auto"/>
            <w:right w:val="none" w:sz="0" w:space="0" w:color="auto"/>
          </w:divBdr>
        </w:div>
        <w:div w:id="527836456">
          <w:marLeft w:val="0"/>
          <w:marRight w:val="0"/>
          <w:marTop w:val="0"/>
          <w:marBottom w:val="0"/>
          <w:divBdr>
            <w:top w:val="none" w:sz="0" w:space="0" w:color="auto"/>
            <w:left w:val="none" w:sz="0" w:space="0" w:color="auto"/>
            <w:bottom w:val="none" w:sz="0" w:space="0" w:color="auto"/>
            <w:right w:val="none" w:sz="0" w:space="0" w:color="auto"/>
          </w:divBdr>
        </w:div>
        <w:div w:id="527836502">
          <w:marLeft w:val="0"/>
          <w:marRight w:val="0"/>
          <w:marTop w:val="0"/>
          <w:marBottom w:val="0"/>
          <w:divBdr>
            <w:top w:val="none" w:sz="0" w:space="0" w:color="auto"/>
            <w:left w:val="none" w:sz="0" w:space="0" w:color="auto"/>
            <w:bottom w:val="none" w:sz="0" w:space="0" w:color="auto"/>
            <w:right w:val="none" w:sz="0" w:space="0" w:color="auto"/>
          </w:divBdr>
        </w:div>
        <w:div w:id="527836513">
          <w:marLeft w:val="0"/>
          <w:marRight w:val="0"/>
          <w:marTop w:val="0"/>
          <w:marBottom w:val="0"/>
          <w:divBdr>
            <w:top w:val="none" w:sz="0" w:space="0" w:color="auto"/>
            <w:left w:val="none" w:sz="0" w:space="0" w:color="auto"/>
            <w:bottom w:val="none" w:sz="0" w:space="0" w:color="auto"/>
            <w:right w:val="none" w:sz="0" w:space="0" w:color="auto"/>
          </w:divBdr>
        </w:div>
        <w:div w:id="527836515">
          <w:marLeft w:val="0"/>
          <w:marRight w:val="0"/>
          <w:marTop w:val="0"/>
          <w:marBottom w:val="0"/>
          <w:divBdr>
            <w:top w:val="none" w:sz="0" w:space="0" w:color="auto"/>
            <w:left w:val="none" w:sz="0" w:space="0" w:color="auto"/>
            <w:bottom w:val="none" w:sz="0" w:space="0" w:color="auto"/>
            <w:right w:val="none" w:sz="0" w:space="0" w:color="auto"/>
          </w:divBdr>
        </w:div>
        <w:div w:id="527836518">
          <w:marLeft w:val="0"/>
          <w:marRight w:val="0"/>
          <w:marTop w:val="0"/>
          <w:marBottom w:val="0"/>
          <w:divBdr>
            <w:top w:val="none" w:sz="0" w:space="0" w:color="auto"/>
            <w:left w:val="none" w:sz="0" w:space="0" w:color="auto"/>
            <w:bottom w:val="none" w:sz="0" w:space="0" w:color="auto"/>
            <w:right w:val="none" w:sz="0" w:space="0" w:color="auto"/>
          </w:divBdr>
        </w:div>
        <w:div w:id="527836528">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 w:id="527836547">
          <w:marLeft w:val="0"/>
          <w:marRight w:val="0"/>
          <w:marTop w:val="0"/>
          <w:marBottom w:val="0"/>
          <w:divBdr>
            <w:top w:val="none" w:sz="0" w:space="0" w:color="auto"/>
            <w:left w:val="none" w:sz="0" w:space="0" w:color="auto"/>
            <w:bottom w:val="none" w:sz="0" w:space="0" w:color="auto"/>
            <w:right w:val="none" w:sz="0" w:space="0" w:color="auto"/>
          </w:divBdr>
        </w:div>
        <w:div w:id="527836550">
          <w:marLeft w:val="0"/>
          <w:marRight w:val="0"/>
          <w:marTop w:val="0"/>
          <w:marBottom w:val="0"/>
          <w:divBdr>
            <w:top w:val="none" w:sz="0" w:space="0" w:color="auto"/>
            <w:left w:val="none" w:sz="0" w:space="0" w:color="auto"/>
            <w:bottom w:val="none" w:sz="0" w:space="0" w:color="auto"/>
            <w:right w:val="none" w:sz="0" w:space="0" w:color="auto"/>
          </w:divBdr>
        </w:div>
        <w:div w:id="527836552">
          <w:marLeft w:val="0"/>
          <w:marRight w:val="0"/>
          <w:marTop w:val="0"/>
          <w:marBottom w:val="0"/>
          <w:divBdr>
            <w:top w:val="none" w:sz="0" w:space="0" w:color="auto"/>
            <w:left w:val="none" w:sz="0" w:space="0" w:color="auto"/>
            <w:bottom w:val="none" w:sz="0" w:space="0" w:color="auto"/>
            <w:right w:val="none" w:sz="0" w:space="0" w:color="auto"/>
          </w:divBdr>
        </w:div>
        <w:div w:id="527836554">
          <w:marLeft w:val="0"/>
          <w:marRight w:val="0"/>
          <w:marTop w:val="0"/>
          <w:marBottom w:val="0"/>
          <w:divBdr>
            <w:top w:val="none" w:sz="0" w:space="0" w:color="auto"/>
            <w:left w:val="none" w:sz="0" w:space="0" w:color="auto"/>
            <w:bottom w:val="none" w:sz="0" w:space="0" w:color="auto"/>
            <w:right w:val="none" w:sz="0" w:space="0" w:color="auto"/>
          </w:divBdr>
        </w:div>
        <w:div w:id="527836569">
          <w:marLeft w:val="0"/>
          <w:marRight w:val="0"/>
          <w:marTop w:val="0"/>
          <w:marBottom w:val="0"/>
          <w:divBdr>
            <w:top w:val="none" w:sz="0" w:space="0" w:color="auto"/>
            <w:left w:val="none" w:sz="0" w:space="0" w:color="auto"/>
            <w:bottom w:val="none" w:sz="0" w:space="0" w:color="auto"/>
            <w:right w:val="none" w:sz="0" w:space="0" w:color="auto"/>
          </w:divBdr>
        </w:div>
      </w:divsChild>
    </w:div>
    <w:div w:id="527835965">
      <w:marLeft w:val="0"/>
      <w:marRight w:val="0"/>
      <w:marTop w:val="0"/>
      <w:marBottom w:val="0"/>
      <w:divBdr>
        <w:top w:val="none" w:sz="0" w:space="0" w:color="auto"/>
        <w:left w:val="none" w:sz="0" w:space="0" w:color="auto"/>
        <w:bottom w:val="none" w:sz="0" w:space="0" w:color="auto"/>
        <w:right w:val="none" w:sz="0" w:space="0" w:color="auto"/>
      </w:divBdr>
    </w:div>
    <w:div w:id="527835970">
      <w:marLeft w:val="0"/>
      <w:marRight w:val="0"/>
      <w:marTop w:val="0"/>
      <w:marBottom w:val="0"/>
      <w:divBdr>
        <w:top w:val="none" w:sz="0" w:space="0" w:color="auto"/>
        <w:left w:val="none" w:sz="0" w:space="0" w:color="auto"/>
        <w:bottom w:val="none" w:sz="0" w:space="0" w:color="auto"/>
        <w:right w:val="none" w:sz="0" w:space="0" w:color="auto"/>
      </w:divBdr>
    </w:div>
    <w:div w:id="527835973">
      <w:marLeft w:val="0"/>
      <w:marRight w:val="0"/>
      <w:marTop w:val="0"/>
      <w:marBottom w:val="0"/>
      <w:divBdr>
        <w:top w:val="none" w:sz="0" w:space="0" w:color="auto"/>
        <w:left w:val="none" w:sz="0" w:space="0" w:color="auto"/>
        <w:bottom w:val="none" w:sz="0" w:space="0" w:color="auto"/>
        <w:right w:val="none" w:sz="0" w:space="0" w:color="auto"/>
      </w:divBdr>
    </w:div>
    <w:div w:id="527835979">
      <w:marLeft w:val="0"/>
      <w:marRight w:val="0"/>
      <w:marTop w:val="0"/>
      <w:marBottom w:val="0"/>
      <w:divBdr>
        <w:top w:val="none" w:sz="0" w:space="0" w:color="auto"/>
        <w:left w:val="none" w:sz="0" w:space="0" w:color="auto"/>
        <w:bottom w:val="none" w:sz="0" w:space="0" w:color="auto"/>
        <w:right w:val="none" w:sz="0" w:space="0" w:color="auto"/>
      </w:divBdr>
    </w:div>
    <w:div w:id="527835984">
      <w:marLeft w:val="0"/>
      <w:marRight w:val="0"/>
      <w:marTop w:val="0"/>
      <w:marBottom w:val="0"/>
      <w:divBdr>
        <w:top w:val="none" w:sz="0" w:space="0" w:color="auto"/>
        <w:left w:val="none" w:sz="0" w:space="0" w:color="auto"/>
        <w:bottom w:val="none" w:sz="0" w:space="0" w:color="auto"/>
        <w:right w:val="none" w:sz="0" w:space="0" w:color="auto"/>
      </w:divBdr>
    </w:div>
    <w:div w:id="527835989">
      <w:marLeft w:val="0"/>
      <w:marRight w:val="0"/>
      <w:marTop w:val="0"/>
      <w:marBottom w:val="0"/>
      <w:divBdr>
        <w:top w:val="none" w:sz="0" w:space="0" w:color="auto"/>
        <w:left w:val="none" w:sz="0" w:space="0" w:color="auto"/>
        <w:bottom w:val="none" w:sz="0" w:space="0" w:color="auto"/>
        <w:right w:val="none" w:sz="0" w:space="0" w:color="auto"/>
      </w:divBdr>
    </w:div>
    <w:div w:id="527835990">
      <w:marLeft w:val="0"/>
      <w:marRight w:val="0"/>
      <w:marTop w:val="0"/>
      <w:marBottom w:val="0"/>
      <w:divBdr>
        <w:top w:val="none" w:sz="0" w:space="0" w:color="auto"/>
        <w:left w:val="none" w:sz="0" w:space="0" w:color="auto"/>
        <w:bottom w:val="none" w:sz="0" w:space="0" w:color="auto"/>
        <w:right w:val="none" w:sz="0" w:space="0" w:color="auto"/>
      </w:divBdr>
    </w:div>
    <w:div w:id="527835996">
      <w:marLeft w:val="0"/>
      <w:marRight w:val="0"/>
      <w:marTop w:val="0"/>
      <w:marBottom w:val="0"/>
      <w:divBdr>
        <w:top w:val="none" w:sz="0" w:space="0" w:color="auto"/>
        <w:left w:val="none" w:sz="0" w:space="0" w:color="auto"/>
        <w:bottom w:val="none" w:sz="0" w:space="0" w:color="auto"/>
        <w:right w:val="none" w:sz="0" w:space="0" w:color="auto"/>
      </w:divBdr>
    </w:div>
    <w:div w:id="527836009">
      <w:marLeft w:val="0"/>
      <w:marRight w:val="0"/>
      <w:marTop w:val="0"/>
      <w:marBottom w:val="0"/>
      <w:divBdr>
        <w:top w:val="none" w:sz="0" w:space="0" w:color="auto"/>
        <w:left w:val="none" w:sz="0" w:space="0" w:color="auto"/>
        <w:bottom w:val="none" w:sz="0" w:space="0" w:color="auto"/>
        <w:right w:val="none" w:sz="0" w:space="0" w:color="auto"/>
      </w:divBdr>
      <w:divsChild>
        <w:div w:id="527836303">
          <w:marLeft w:val="0"/>
          <w:marRight w:val="0"/>
          <w:marTop w:val="0"/>
          <w:marBottom w:val="0"/>
          <w:divBdr>
            <w:top w:val="none" w:sz="0" w:space="0" w:color="auto"/>
            <w:left w:val="none" w:sz="0" w:space="0" w:color="auto"/>
            <w:bottom w:val="none" w:sz="0" w:space="0" w:color="auto"/>
            <w:right w:val="none" w:sz="0" w:space="0" w:color="auto"/>
          </w:divBdr>
          <w:divsChild>
            <w:div w:id="527836034">
              <w:marLeft w:val="0"/>
              <w:marRight w:val="0"/>
              <w:marTop w:val="0"/>
              <w:marBottom w:val="0"/>
              <w:divBdr>
                <w:top w:val="none" w:sz="0" w:space="0" w:color="auto"/>
                <w:left w:val="none" w:sz="0" w:space="0" w:color="auto"/>
                <w:bottom w:val="none" w:sz="0" w:space="0" w:color="auto"/>
                <w:right w:val="none" w:sz="0" w:space="0" w:color="auto"/>
              </w:divBdr>
              <w:divsChild>
                <w:div w:id="527836044">
                  <w:marLeft w:val="0"/>
                  <w:marRight w:val="0"/>
                  <w:marTop w:val="0"/>
                  <w:marBottom w:val="0"/>
                  <w:divBdr>
                    <w:top w:val="none" w:sz="0" w:space="0" w:color="auto"/>
                    <w:left w:val="none" w:sz="0" w:space="0" w:color="auto"/>
                    <w:bottom w:val="none" w:sz="0" w:space="0" w:color="auto"/>
                    <w:right w:val="none" w:sz="0" w:space="0" w:color="auto"/>
                  </w:divBdr>
                </w:div>
              </w:divsChild>
            </w:div>
            <w:div w:id="527836149">
              <w:marLeft w:val="0"/>
              <w:marRight w:val="0"/>
              <w:marTop w:val="0"/>
              <w:marBottom w:val="0"/>
              <w:divBdr>
                <w:top w:val="none" w:sz="0" w:space="0" w:color="auto"/>
                <w:left w:val="none" w:sz="0" w:space="0" w:color="auto"/>
                <w:bottom w:val="none" w:sz="0" w:space="0" w:color="auto"/>
                <w:right w:val="none" w:sz="0" w:space="0" w:color="auto"/>
              </w:divBdr>
              <w:divsChild>
                <w:div w:id="527836302">
                  <w:marLeft w:val="0"/>
                  <w:marRight w:val="0"/>
                  <w:marTop w:val="0"/>
                  <w:marBottom w:val="0"/>
                  <w:divBdr>
                    <w:top w:val="none" w:sz="0" w:space="0" w:color="auto"/>
                    <w:left w:val="none" w:sz="0" w:space="0" w:color="auto"/>
                    <w:bottom w:val="none" w:sz="0" w:space="0" w:color="auto"/>
                    <w:right w:val="none" w:sz="0" w:space="0" w:color="auto"/>
                  </w:divBdr>
                  <w:divsChild>
                    <w:div w:id="527836274">
                      <w:marLeft w:val="0"/>
                      <w:marRight w:val="0"/>
                      <w:marTop w:val="0"/>
                      <w:marBottom w:val="0"/>
                      <w:divBdr>
                        <w:top w:val="none" w:sz="0" w:space="0" w:color="auto"/>
                        <w:left w:val="none" w:sz="0" w:space="0" w:color="auto"/>
                        <w:bottom w:val="none" w:sz="0" w:space="0" w:color="auto"/>
                        <w:right w:val="none" w:sz="0" w:space="0" w:color="auto"/>
                      </w:divBdr>
                    </w:div>
                    <w:div w:id="5278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6405">
              <w:marLeft w:val="0"/>
              <w:marRight w:val="0"/>
              <w:marTop w:val="0"/>
              <w:marBottom w:val="0"/>
              <w:divBdr>
                <w:top w:val="none" w:sz="0" w:space="0" w:color="auto"/>
                <w:left w:val="none" w:sz="0" w:space="0" w:color="auto"/>
                <w:bottom w:val="none" w:sz="0" w:space="0" w:color="auto"/>
                <w:right w:val="none" w:sz="0" w:space="0" w:color="auto"/>
              </w:divBdr>
            </w:div>
            <w:div w:id="5278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6012">
      <w:marLeft w:val="0"/>
      <w:marRight w:val="0"/>
      <w:marTop w:val="0"/>
      <w:marBottom w:val="0"/>
      <w:divBdr>
        <w:top w:val="none" w:sz="0" w:space="0" w:color="auto"/>
        <w:left w:val="none" w:sz="0" w:space="0" w:color="auto"/>
        <w:bottom w:val="none" w:sz="0" w:space="0" w:color="auto"/>
        <w:right w:val="none" w:sz="0" w:space="0" w:color="auto"/>
      </w:divBdr>
    </w:div>
    <w:div w:id="527836020">
      <w:marLeft w:val="0"/>
      <w:marRight w:val="0"/>
      <w:marTop w:val="0"/>
      <w:marBottom w:val="0"/>
      <w:divBdr>
        <w:top w:val="none" w:sz="0" w:space="0" w:color="auto"/>
        <w:left w:val="none" w:sz="0" w:space="0" w:color="auto"/>
        <w:bottom w:val="none" w:sz="0" w:space="0" w:color="auto"/>
        <w:right w:val="none" w:sz="0" w:space="0" w:color="auto"/>
      </w:divBdr>
    </w:div>
    <w:div w:id="527836022">
      <w:marLeft w:val="0"/>
      <w:marRight w:val="0"/>
      <w:marTop w:val="0"/>
      <w:marBottom w:val="0"/>
      <w:divBdr>
        <w:top w:val="none" w:sz="0" w:space="0" w:color="auto"/>
        <w:left w:val="none" w:sz="0" w:space="0" w:color="auto"/>
        <w:bottom w:val="none" w:sz="0" w:space="0" w:color="auto"/>
        <w:right w:val="none" w:sz="0" w:space="0" w:color="auto"/>
      </w:divBdr>
    </w:div>
    <w:div w:id="527836024">
      <w:marLeft w:val="0"/>
      <w:marRight w:val="0"/>
      <w:marTop w:val="0"/>
      <w:marBottom w:val="0"/>
      <w:divBdr>
        <w:top w:val="none" w:sz="0" w:space="0" w:color="auto"/>
        <w:left w:val="none" w:sz="0" w:space="0" w:color="auto"/>
        <w:bottom w:val="none" w:sz="0" w:space="0" w:color="auto"/>
        <w:right w:val="none" w:sz="0" w:space="0" w:color="auto"/>
      </w:divBdr>
    </w:div>
    <w:div w:id="527836026">
      <w:marLeft w:val="0"/>
      <w:marRight w:val="0"/>
      <w:marTop w:val="0"/>
      <w:marBottom w:val="0"/>
      <w:divBdr>
        <w:top w:val="none" w:sz="0" w:space="0" w:color="auto"/>
        <w:left w:val="none" w:sz="0" w:space="0" w:color="auto"/>
        <w:bottom w:val="none" w:sz="0" w:space="0" w:color="auto"/>
        <w:right w:val="none" w:sz="0" w:space="0" w:color="auto"/>
      </w:divBdr>
      <w:divsChild>
        <w:div w:id="527836275">
          <w:marLeft w:val="0"/>
          <w:marRight w:val="0"/>
          <w:marTop w:val="0"/>
          <w:marBottom w:val="0"/>
          <w:divBdr>
            <w:top w:val="none" w:sz="0" w:space="0" w:color="auto"/>
            <w:left w:val="none" w:sz="0" w:space="0" w:color="auto"/>
            <w:bottom w:val="none" w:sz="0" w:space="0" w:color="auto"/>
            <w:right w:val="none" w:sz="0" w:space="0" w:color="auto"/>
          </w:divBdr>
        </w:div>
        <w:div w:id="527836551">
          <w:marLeft w:val="0"/>
          <w:marRight w:val="0"/>
          <w:marTop w:val="0"/>
          <w:marBottom w:val="0"/>
          <w:divBdr>
            <w:top w:val="none" w:sz="0" w:space="0" w:color="auto"/>
            <w:left w:val="none" w:sz="0" w:space="0" w:color="auto"/>
            <w:bottom w:val="none" w:sz="0" w:space="0" w:color="auto"/>
            <w:right w:val="none" w:sz="0" w:space="0" w:color="auto"/>
          </w:divBdr>
        </w:div>
      </w:divsChild>
    </w:div>
    <w:div w:id="527836027">
      <w:marLeft w:val="0"/>
      <w:marRight w:val="0"/>
      <w:marTop w:val="0"/>
      <w:marBottom w:val="0"/>
      <w:divBdr>
        <w:top w:val="none" w:sz="0" w:space="0" w:color="auto"/>
        <w:left w:val="none" w:sz="0" w:space="0" w:color="auto"/>
        <w:bottom w:val="none" w:sz="0" w:space="0" w:color="auto"/>
        <w:right w:val="none" w:sz="0" w:space="0" w:color="auto"/>
      </w:divBdr>
    </w:div>
    <w:div w:id="527836042">
      <w:marLeft w:val="0"/>
      <w:marRight w:val="0"/>
      <w:marTop w:val="0"/>
      <w:marBottom w:val="0"/>
      <w:divBdr>
        <w:top w:val="none" w:sz="0" w:space="0" w:color="auto"/>
        <w:left w:val="none" w:sz="0" w:space="0" w:color="auto"/>
        <w:bottom w:val="none" w:sz="0" w:space="0" w:color="auto"/>
        <w:right w:val="none" w:sz="0" w:space="0" w:color="auto"/>
      </w:divBdr>
    </w:div>
    <w:div w:id="527836047">
      <w:marLeft w:val="0"/>
      <w:marRight w:val="0"/>
      <w:marTop w:val="0"/>
      <w:marBottom w:val="0"/>
      <w:divBdr>
        <w:top w:val="none" w:sz="0" w:space="0" w:color="auto"/>
        <w:left w:val="none" w:sz="0" w:space="0" w:color="auto"/>
        <w:bottom w:val="none" w:sz="0" w:space="0" w:color="auto"/>
        <w:right w:val="none" w:sz="0" w:space="0" w:color="auto"/>
      </w:divBdr>
    </w:div>
    <w:div w:id="527836052">
      <w:marLeft w:val="0"/>
      <w:marRight w:val="0"/>
      <w:marTop w:val="0"/>
      <w:marBottom w:val="0"/>
      <w:divBdr>
        <w:top w:val="none" w:sz="0" w:space="0" w:color="auto"/>
        <w:left w:val="none" w:sz="0" w:space="0" w:color="auto"/>
        <w:bottom w:val="none" w:sz="0" w:space="0" w:color="auto"/>
        <w:right w:val="none" w:sz="0" w:space="0" w:color="auto"/>
      </w:divBdr>
    </w:div>
    <w:div w:id="527836053">
      <w:marLeft w:val="0"/>
      <w:marRight w:val="0"/>
      <w:marTop w:val="0"/>
      <w:marBottom w:val="0"/>
      <w:divBdr>
        <w:top w:val="none" w:sz="0" w:space="0" w:color="auto"/>
        <w:left w:val="none" w:sz="0" w:space="0" w:color="auto"/>
        <w:bottom w:val="none" w:sz="0" w:space="0" w:color="auto"/>
        <w:right w:val="none" w:sz="0" w:space="0" w:color="auto"/>
      </w:divBdr>
    </w:div>
    <w:div w:id="527836056">
      <w:marLeft w:val="0"/>
      <w:marRight w:val="0"/>
      <w:marTop w:val="0"/>
      <w:marBottom w:val="0"/>
      <w:divBdr>
        <w:top w:val="none" w:sz="0" w:space="0" w:color="auto"/>
        <w:left w:val="none" w:sz="0" w:space="0" w:color="auto"/>
        <w:bottom w:val="none" w:sz="0" w:space="0" w:color="auto"/>
        <w:right w:val="none" w:sz="0" w:space="0" w:color="auto"/>
      </w:divBdr>
    </w:div>
    <w:div w:id="527836062">
      <w:marLeft w:val="0"/>
      <w:marRight w:val="0"/>
      <w:marTop w:val="0"/>
      <w:marBottom w:val="0"/>
      <w:divBdr>
        <w:top w:val="none" w:sz="0" w:space="0" w:color="auto"/>
        <w:left w:val="none" w:sz="0" w:space="0" w:color="auto"/>
        <w:bottom w:val="none" w:sz="0" w:space="0" w:color="auto"/>
        <w:right w:val="none" w:sz="0" w:space="0" w:color="auto"/>
      </w:divBdr>
      <w:divsChild>
        <w:div w:id="527835936">
          <w:marLeft w:val="0"/>
          <w:marRight w:val="0"/>
          <w:marTop w:val="0"/>
          <w:marBottom w:val="0"/>
          <w:divBdr>
            <w:top w:val="none" w:sz="0" w:space="0" w:color="auto"/>
            <w:left w:val="none" w:sz="0" w:space="0" w:color="auto"/>
            <w:bottom w:val="none" w:sz="0" w:space="0" w:color="auto"/>
            <w:right w:val="none" w:sz="0" w:space="0" w:color="auto"/>
          </w:divBdr>
        </w:div>
        <w:div w:id="527835946">
          <w:marLeft w:val="0"/>
          <w:marRight w:val="0"/>
          <w:marTop w:val="0"/>
          <w:marBottom w:val="0"/>
          <w:divBdr>
            <w:top w:val="none" w:sz="0" w:space="0" w:color="auto"/>
            <w:left w:val="none" w:sz="0" w:space="0" w:color="auto"/>
            <w:bottom w:val="none" w:sz="0" w:space="0" w:color="auto"/>
            <w:right w:val="none" w:sz="0" w:space="0" w:color="auto"/>
          </w:divBdr>
        </w:div>
        <w:div w:id="527835959">
          <w:marLeft w:val="0"/>
          <w:marRight w:val="0"/>
          <w:marTop w:val="0"/>
          <w:marBottom w:val="0"/>
          <w:divBdr>
            <w:top w:val="none" w:sz="0" w:space="0" w:color="auto"/>
            <w:left w:val="none" w:sz="0" w:space="0" w:color="auto"/>
            <w:bottom w:val="none" w:sz="0" w:space="0" w:color="auto"/>
            <w:right w:val="none" w:sz="0" w:space="0" w:color="auto"/>
          </w:divBdr>
        </w:div>
        <w:div w:id="527836070">
          <w:marLeft w:val="0"/>
          <w:marRight w:val="0"/>
          <w:marTop w:val="0"/>
          <w:marBottom w:val="0"/>
          <w:divBdr>
            <w:top w:val="none" w:sz="0" w:space="0" w:color="auto"/>
            <w:left w:val="none" w:sz="0" w:space="0" w:color="auto"/>
            <w:bottom w:val="none" w:sz="0" w:space="0" w:color="auto"/>
            <w:right w:val="none" w:sz="0" w:space="0" w:color="auto"/>
          </w:divBdr>
        </w:div>
        <w:div w:id="527836077">
          <w:marLeft w:val="0"/>
          <w:marRight w:val="0"/>
          <w:marTop w:val="0"/>
          <w:marBottom w:val="0"/>
          <w:divBdr>
            <w:top w:val="none" w:sz="0" w:space="0" w:color="auto"/>
            <w:left w:val="none" w:sz="0" w:space="0" w:color="auto"/>
            <w:bottom w:val="none" w:sz="0" w:space="0" w:color="auto"/>
            <w:right w:val="none" w:sz="0" w:space="0" w:color="auto"/>
          </w:divBdr>
        </w:div>
        <w:div w:id="527836094">
          <w:marLeft w:val="0"/>
          <w:marRight w:val="0"/>
          <w:marTop w:val="0"/>
          <w:marBottom w:val="0"/>
          <w:divBdr>
            <w:top w:val="none" w:sz="0" w:space="0" w:color="auto"/>
            <w:left w:val="none" w:sz="0" w:space="0" w:color="auto"/>
            <w:bottom w:val="none" w:sz="0" w:space="0" w:color="auto"/>
            <w:right w:val="none" w:sz="0" w:space="0" w:color="auto"/>
          </w:divBdr>
        </w:div>
        <w:div w:id="527836145">
          <w:marLeft w:val="0"/>
          <w:marRight w:val="0"/>
          <w:marTop w:val="0"/>
          <w:marBottom w:val="0"/>
          <w:divBdr>
            <w:top w:val="none" w:sz="0" w:space="0" w:color="auto"/>
            <w:left w:val="none" w:sz="0" w:space="0" w:color="auto"/>
            <w:bottom w:val="none" w:sz="0" w:space="0" w:color="auto"/>
            <w:right w:val="none" w:sz="0" w:space="0" w:color="auto"/>
          </w:divBdr>
        </w:div>
        <w:div w:id="527836174">
          <w:marLeft w:val="0"/>
          <w:marRight w:val="0"/>
          <w:marTop w:val="0"/>
          <w:marBottom w:val="0"/>
          <w:divBdr>
            <w:top w:val="none" w:sz="0" w:space="0" w:color="auto"/>
            <w:left w:val="none" w:sz="0" w:space="0" w:color="auto"/>
            <w:bottom w:val="none" w:sz="0" w:space="0" w:color="auto"/>
            <w:right w:val="none" w:sz="0" w:space="0" w:color="auto"/>
          </w:divBdr>
        </w:div>
        <w:div w:id="527836184">
          <w:marLeft w:val="0"/>
          <w:marRight w:val="0"/>
          <w:marTop w:val="0"/>
          <w:marBottom w:val="0"/>
          <w:divBdr>
            <w:top w:val="none" w:sz="0" w:space="0" w:color="auto"/>
            <w:left w:val="none" w:sz="0" w:space="0" w:color="auto"/>
            <w:bottom w:val="none" w:sz="0" w:space="0" w:color="auto"/>
            <w:right w:val="none" w:sz="0" w:space="0" w:color="auto"/>
          </w:divBdr>
        </w:div>
        <w:div w:id="527836250">
          <w:marLeft w:val="0"/>
          <w:marRight w:val="0"/>
          <w:marTop w:val="0"/>
          <w:marBottom w:val="0"/>
          <w:divBdr>
            <w:top w:val="none" w:sz="0" w:space="0" w:color="auto"/>
            <w:left w:val="none" w:sz="0" w:space="0" w:color="auto"/>
            <w:bottom w:val="none" w:sz="0" w:space="0" w:color="auto"/>
            <w:right w:val="none" w:sz="0" w:space="0" w:color="auto"/>
          </w:divBdr>
        </w:div>
        <w:div w:id="527836333">
          <w:marLeft w:val="0"/>
          <w:marRight w:val="0"/>
          <w:marTop w:val="0"/>
          <w:marBottom w:val="0"/>
          <w:divBdr>
            <w:top w:val="none" w:sz="0" w:space="0" w:color="auto"/>
            <w:left w:val="none" w:sz="0" w:space="0" w:color="auto"/>
            <w:bottom w:val="none" w:sz="0" w:space="0" w:color="auto"/>
            <w:right w:val="none" w:sz="0" w:space="0" w:color="auto"/>
          </w:divBdr>
        </w:div>
        <w:div w:id="527836373">
          <w:marLeft w:val="0"/>
          <w:marRight w:val="0"/>
          <w:marTop w:val="0"/>
          <w:marBottom w:val="0"/>
          <w:divBdr>
            <w:top w:val="none" w:sz="0" w:space="0" w:color="auto"/>
            <w:left w:val="none" w:sz="0" w:space="0" w:color="auto"/>
            <w:bottom w:val="none" w:sz="0" w:space="0" w:color="auto"/>
            <w:right w:val="none" w:sz="0" w:space="0" w:color="auto"/>
          </w:divBdr>
        </w:div>
        <w:div w:id="527836396">
          <w:marLeft w:val="0"/>
          <w:marRight w:val="0"/>
          <w:marTop w:val="0"/>
          <w:marBottom w:val="0"/>
          <w:divBdr>
            <w:top w:val="none" w:sz="0" w:space="0" w:color="auto"/>
            <w:left w:val="none" w:sz="0" w:space="0" w:color="auto"/>
            <w:bottom w:val="none" w:sz="0" w:space="0" w:color="auto"/>
            <w:right w:val="none" w:sz="0" w:space="0" w:color="auto"/>
          </w:divBdr>
        </w:div>
        <w:div w:id="527836409">
          <w:marLeft w:val="0"/>
          <w:marRight w:val="0"/>
          <w:marTop w:val="0"/>
          <w:marBottom w:val="0"/>
          <w:divBdr>
            <w:top w:val="none" w:sz="0" w:space="0" w:color="auto"/>
            <w:left w:val="none" w:sz="0" w:space="0" w:color="auto"/>
            <w:bottom w:val="none" w:sz="0" w:space="0" w:color="auto"/>
            <w:right w:val="none" w:sz="0" w:space="0" w:color="auto"/>
          </w:divBdr>
        </w:div>
        <w:div w:id="527836517">
          <w:marLeft w:val="0"/>
          <w:marRight w:val="0"/>
          <w:marTop w:val="0"/>
          <w:marBottom w:val="0"/>
          <w:divBdr>
            <w:top w:val="none" w:sz="0" w:space="0" w:color="auto"/>
            <w:left w:val="none" w:sz="0" w:space="0" w:color="auto"/>
            <w:bottom w:val="none" w:sz="0" w:space="0" w:color="auto"/>
            <w:right w:val="none" w:sz="0" w:space="0" w:color="auto"/>
          </w:divBdr>
        </w:div>
        <w:div w:id="527836525">
          <w:marLeft w:val="0"/>
          <w:marRight w:val="0"/>
          <w:marTop w:val="0"/>
          <w:marBottom w:val="0"/>
          <w:divBdr>
            <w:top w:val="none" w:sz="0" w:space="0" w:color="auto"/>
            <w:left w:val="none" w:sz="0" w:space="0" w:color="auto"/>
            <w:bottom w:val="none" w:sz="0" w:space="0" w:color="auto"/>
            <w:right w:val="none" w:sz="0" w:space="0" w:color="auto"/>
          </w:divBdr>
        </w:div>
        <w:div w:id="527836556">
          <w:marLeft w:val="0"/>
          <w:marRight w:val="0"/>
          <w:marTop w:val="0"/>
          <w:marBottom w:val="0"/>
          <w:divBdr>
            <w:top w:val="none" w:sz="0" w:space="0" w:color="auto"/>
            <w:left w:val="none" w:sz="0" w:space="0" w:color="auto"/>
            <w:bottom w:val="none" w:sz="0" w:space="0" w:color="auto"/>
            <w:right w:val="none" w:sz="0" w:space="0" w:color="auto"/>
          </w:divBdr>
        </w:div>
        <w:div w:id="527836557">
          <w:marLeft w:val="0"/>
          <w:marRight w:val="0"/>
          <w:marTop w:val="0"/>
          <w:marBottom w:val="0"/>
          <w:divBdr>
            <w:top w:val="none" w:sz="0" w:space="0" w:color="auto"/>
            <w:left w:val="none" w:sz="0" w:space="0" w:color="auto"/>
            <w:bottom w:val="none" w:sz="0" w:space="0" w:color="auto"/>
            <w:right w:val="none" w:sz="0" w:space="0" w:color="auto"/>
          </w:divBdr>
        </w:div>
      </w:divsChild>
    </w:div>
    <w:div w:id="527836063">
      <w:marLeft w:val="0"/>
      <w:marRight w:val="0"/>
      <w:marTop w:val="0"/>
      <w:marBottom w:val="0"/>
      <w:divBdr>
        <w:top w:val="none" w:sz="0" w:space="0" w:color="auto"/>
        <w:left w:val="none" w:sz="0" w:space="0" w:color="auto"/>
        <w:bottom w:val="none" w:sz="0" w:space="0" w:color="auto"/>
        <w:right w:val="none" w:sz="0" w:space="0" w:color="auto"/>
      </w:divBdr>
    </w:div>
    <w:div w:id="527836066">
      <w:marLeft w:val="0"/>
      <w:marRight w:val="0"/>
      <w:marTop w:val="0"/>
      <w:marBottom w:val="0"/>
      <w:divBdr>
        <w:top w:val="none" w:sz="0" w:space="0" w:color="auto"/>
        <w:left w:val="none" w:sz="0" w:space="0" w:color="auto"/>
        <w:bottom w:val="none" w:sz="0" w:space="0" w:color="auto"/>
        <w:right w:val="none" w:sz="0" w:space="0" w:color="auto"/>
      </w:divBdr>
    </w:div>
    <w:div w:id="527836072">
      <w:marLeft w:val="0"/>
      <w:marRight w:val="0"/>
      <w:marTop w:val="0"/>
      <w:marBottom w:val="0"/>
      <w:divBdr>
        <w:top w:val="none" w:sz="0" w:space="0" w:color="auto"/>
        <w:left w:val="none" w:sz="0" w:space="0" w:color="auto"/>
        <w:bottom w:val="none" w:sz="0" w:space="0" w:color="auto"/>
        <w:right w:val="none" w:sz="0" w:space="0" w:color="auto"/>
      </w:divBdr>
      <w:divsChild>
        <w:div w:id="527835941">
          <w:marLeft w:val="0"/>
          <w:marRight w:val="0"/>
          <w:marTop w:val="0"/>
          <w:marBottom w:val="0"/>
          <w:divBdr>
            <w:top w:val="none" w:sz="0" w:space="0" w:color="auto"/>
            <w:left w:val="none" w:sz="0" w:space="0" w:color="auto"/>
            <w:bottom w:val="none" w:sz="0" w:space="0" w:color="auto"/>
            <w:right w:val="none" w:sz="0" w:space="0" w:color="auto"/>
          </w:divBdr>
        </w:div>
        <w:div w:id="527835982">
          <w:marLeft w:val="0"/>
          <w:marRight w:val="0"/>
          <w:marTop w:val="0"/>
          <w:marBottom w:val="0"/>
          <w:divBdr>
            <w:top w:val="none" w:sz="0" w:space="0" w:color="auto"/>
            <w:left w:val="none" w:sz="0" w:space="0" w:color="auto"/>
            <w:bottom w:val="none" w:sz="0" w:space="0" w:color="auto"/>
            <w:right w:val="none" w:sz="0" w:space="0" w:color="auto"/>
          </w:divBdr>
        </w:div>
      </w:divsChild>
    </w:div>
    <w:div w:id="527836075">
      <w:marLeft w:val="0"/>
      <w:marRight w:val="0"/>
      <w:marTop w:val="0"/>
      <w:marBottom w:val="0"/>
      <w:divBdr>
        <w:top w:val="none" w:sz="0" w:space="0" w:color="auto"/>
        <w:left w:val="none" w:sz="0" w:space="0" w:color="auto"/>
        <w:bottom w:val="none" w:sz="0" w:space="0" w:color="auto"/>
        <w:right w:val="none" w:sz="0" w:space="0" w:color="auto"/>
      </w:divBdr>
    </w:div>
    <w:div w:id="527836076">
      <w:marLeft w:val="0"/>
      <w:marRight w:val="0"/>
      <w:marTop w:val="0"/>
      <w:marBottom w:val="0"/>
      <w:divBdr>
        <w:top w:val="none" w:sz="0" w:space="0" w:color="auto"/>
        <w:left w:val="none" w:sz="0" w:space="0" w:color="auto"/>
        <w:bottom w:val="none" w:sz="0" w:space="0" w:color="auto"/>
        <w:right w:val="none" w:sz="0" w:space="0" w:color="auto"/>
      </w:divBdr>
    </w:div>
    <w:div w:id="527836078">
      <w:marLeft w:val="0"/>
      <w:marRight w:val="0"/>
      <w:marTop w:val="0"/>
      <w:marBottom w:val="0"/>
      <w:divBdr>
        <w:top w:val="none" w:sz="0" w:space="0" w:color="auto"/>
        <w:left w:val="none" w:sz="0" w:space="0" w:color="auto"/>
        <w:bottom w:val="none" w:sz="0" w:space="0" w:color="auto"/>
        <w:right w:val="none" w:sz="0" w:space="0" w:color="auto"/>
      </w:divBdr>
    </w:div>
    <w:div w:id="527836079">
      <w:marLeft w:val="0"/>
      <w:marRight w:val="0"/>
      <w:marTop w:val="0"/>
      <w:marBottom w:val="0"/>
      <w:divBdr>
        <w:top w:val="none" w:sz="0" w:space="0" w:color="auto"/>
        <w:left w:val="none" w:sz="0" w:space="0" w:color="auto"/>
        <w:bottom w:val="none" w:sz="0" w:space="0" w:color="auto"/>
        <w:right w:val="none" w:sz="0" w:space="0" w:color="auto"/>
      </w:divBdr>
    </w:div>
    <w:div w:id="527836080">
      <w:marLeft w:val="0"/>
      <w:marRight w:val="0"/>
      <w:marTop w:val="0"/>
      <w:marBottom w:val="0"/>
      <w:divBdr>
        <w:top w:val="none" w:sz="0" w:space="0" w:color="auto"/>
        <w:left w:val="none" w:sz="0" w:space="0" w:color="auto"/>
        <w:bottom w:val="none" w:sz="0" w:space="0" w:color="auto"/>
        <w:right w:val="none" w:sz="0" w:space="0" w:color="auto"/>
      </w:divBdr>
    </w:div>
    <w:div w:id="527836084">
      <w:marLeft w:val="0"/>
      <w:marRight w:val="0"/>
      <w:marTop w:val="0"/>
      <w:marBottom w:val="0"/>
      <w:divBdr>
        <w:top w:val="none" w:sz="0" w:space="0" w:color="auto"/>
        <w:left w:val="none" w:sz="0" w:space="0" w:color="auto"/>
        <w:bottom w:val="none" w:sz="0" w:space="0" w:color="auto"/>
        <w:right w:val="none" w:sz="0" w:space="0" w:color="auto"/>
      </w:divBdr>
    </w:div>
    <w:div w:id="527836085">
      <w:marLeft w:val="0"/>
      <w:marRight w:val="0"/>
      <w:marTop w:val="0"/>
      <w:marBottom w:val="0"/>
      <w:divBdr>
        <w:top w:val="none" w:sz="0" w:space="0" w:color="auto"/>
        <w:left w:val="none" w:sz="0" w:space="0" w:color="auto"/>
        <w:bottom w:val="none" w:sz="0" w:space="0" w:color="auto"/>
        <w:right w:val="none" w:sz="0" w:space="0" w:color="auto"/>
      </w:divBdr>
    </w:div>
    <w:div w:id="527836102">
      <w:marLeft w:val="0"/>
      <w:marRight w:val="0"/>
      <w:marTop w:val="0"/>
      <w:marBottom w:val="0"/>
      <w:divBdr>
        <w:top w:val="none" w:sz="0" w:space="0" w:color="auto"/>
        <w:left w:val="none" w:sz="0" w:space="0" w:color="auto"/>
        <w:bottom w:val="none" w:sz="0" w:space="0" w:color="auto"/>
        <w:right w:val="none" w:sz="0" w:space="0" w:color="auto"/>
      </w:divBdr>
    </w:div>
    <w:div w:id="527836107">
      <w:marLeft w:val="0"/>
      <w:marRight w:val="0"/>
      <w:marTop w:val="0"/>
      <w:marBottom w:val="0"/>
      <w:divBdr>
        <w:top w:val="none" w:sz="0" w:space="0" w:color="auto"/>
        <w:left w:val="none" w:sz="0" w:space="0" w:color="auto"/>
        <w:bottom w:val="none" w:sz="0" w:space="0" w:color="auto"/>
        <w:right w:val="none" w:sz="0" w:space="0" w:color="auto"/>
      </w:divBdr>
    </w:div>
    <w:div w:id="527836112">
      <w:marLeft w:val="0"/>
      <w:marRight w:val="0"/>
      <w:marTop w:val="0"/>
      <w:marBottom w:val="0"/>
      <w:divBdr>
        <w:top w:val="none" w:sz="0" w:space="0" w:color="auto"/>
        <w:left w:val="none" w:sz="0" w:space="0" w:color="auto"/>
        <w:bottom w:val="none" w:sz="0" w:space="0" w:color="auto"/>
        <w:right w:val="none" w:sz="0" w:space="0" w:color="auto"/>
      </w:divBdr>
    </w:div>
    <w:div w:id="527836118">
      <w:marLeft w:val="0"/>
      <w:marRight w:val="0"/>
      <w:marTop w:val="0"/>
      <w:marBottom w:val="0"/>
      <w:divBdr>
        <w:top w:val="none" w:sz="0" w:space="0" w:color="auto"/>
        <w:left w:val="none" w:sz="0" w:space="0" w:color="auto"/>
        <w:bottom w:val="none" w:sz="0" w:space="0" w:color="auto"/>
        <w:right w:val="none" w:sz="0" w:space="0" w:color="auto"/>
      </w:divBdr>
      <w:divsChild>
        <w:div w:id="527835991">
          <w:marLeft w:val="0"/>
          <w:marRight w:val="0"/>
          <w:marTop w:val="0"/>
          <w:marBottom w:val="0"/>
          <w:divBdr>
            <w:top w:val="none" w:sz="0" w:space="0" w:color="auto"/>
            <w:left w:val="none" w:sz="0" w:space="0" w:color="auto"/>
            <w:bottom w:val="none" w:sz="0" w:space="0" w:color="auto"/>
            <w:right w:val="none" w:sz="0" w:space="0" w:color="auto"/>
          </w:divBdr>
          <w:divsChild>
            <w:div w:id="527836194">
              <w:marLeft w:val="0"/>
              <w:marRight w:val="0"/>
              <w:marTop w:val="0"/>
              <w:marBottom w:val="0"/>
              <w:divBdr>
                <w:top w:val="none" w:sz="0" w:space="0" w:color="auto"/>
                <w:left w:val="none" w:sz="0" w:space="0" w:color="auto"/>
                <w:bottom w:val="none" w:sz="0" w:space="0" w:color="auto"/>
                <w:right w:val="none" w:sz="0" w:space="0" w:color="auto"/>
              </w:divBdr>
              <w:divsChild>
                <w:div w:id="527836387">
                  <w:marLeft w:val="0"/>
                  <w:marRight w:val="0"/>
                  <w:marTop w:val="0"/>
                  <w:marBottom w:val="0"/>
                  <w:divBdr>
                    <w:top w:val="none" w:sz="0" w:space="0" w:color="auto"/>
                    <w:left w:val="none" w:sz="0" w:space="0" w:color="auto"/>
                    <w:bottom w:val="none" w:sz="0" w:space="0" w:color="auto"/>
                    <w:right w:val="none" w:sz="0" w:space="0" w:color="auto"/>
                  </w:divBdr>
                </w:div>
              </w:divsChild>
            </w:div>
            <w:div w:id="527836318">
              <w:marLeft w:val="50"/>
              <w:marRight w:val="0"/>
              <w:marTop w:val="0"/>
              <w:marBottom w:val="0"/>
              <w:divBdr>
                <w:top w:val="none" w:sz="0" w:space="0" w:color="auto"/>
                <w:left w:val="none" w:sz="0" w:space="0" w:color="auto"/>
                <w:bottom w:val="none" w:sz="0" w:space="0" w:color="auto"/>
                <w:right w:val="none" w:sz="0" w:space="0" w:color="auto"/>
              </w:divBdr>
            </w:div>
            <w:div w:id="527836323">
              <w:marLeft w:val="-10"/>
              <w:marRight w:val="0"/>
              <w:marTop w:val="0"/>
              <w:marBottom w:val="0"/>
              <w:divBdr>
                <w:top w:val="none" w:sz="0" w:space="0" w:color="auto"/>
                <w:left w:val="none" w:sz="0" w:space="0" w:color="auto"/>
                <w:bottom w:val="none" w:sz="0" w:space="0" w:color="auto"/>
                <w:right w:val="none" w:sz="0" w:space="0" w:color="auto"/>
              </w:divBdr>
            </w:div>
            <w:div w:id="527836437">
              <w:marLeft w:val="0"/>
              <w:marRight w:val="0"/>
              <w:marTop w:val="0"/>
              <w:marBottom w:val="0"/>
              <w:divBdr>
                <w:top w:val="none" w:sz="0" w:space="0" w:color="auto"/>
                <w:left w:val="none" w:sz="0" w:space="0" w:color="auto"/>
                <w:bottom w:val="none" w:sz="0" w:space="0" w:color="auto"/>
                <w:right w:val="none" w:sz="0" w:space="0" w:color="auto"/>
              </w:divBdr>
            </w:div>
          </w:divsChild>
        </w:div>
        <w:div w:id="527836171">
          <w:marLeft w:val="0"/>
          <w:marRight w:val="150"/>
          <w:marTop w:val="50"/>
          <w:marBottom w:val="0"/>
          <w:divBdr>
            <w:top w:val="none" w:sz="0" w:space="0" w:color="auto"/>
            <w:left w:val="none" w:sz="0" w:space="0" w:color="auto"/>
            <w:bottom w:val="none" w:sz="0" w:space="0" w:color="auto"/>
            <w:right w:val="none" w:sz="0" w:space="0" w:color="auto"/>
          </w:divBdr>
          <w:divsChild>
            <w:div w:id="527836423">
              <w:marLeft w:val="0"/>
              <w:marRight w:val="0"/>
              <w:marTop w:val="0"/>
              <w:marBottom w:val="0"/>
              <w:divBdr>
                <w:top w:val="none" w:sz="0" w:space="0" w:color="auto"/>
                <w:left w:val="none" w:sz="0" w:space="0" w:color="auto"/>
                <w:bottom w:val="none" w:sz="0" w:space="0" w:color="auto"/>
                <w:right w:val="none" w:sz="0" w:space="0" w:color="auto"/>
              </w:divBdr>
              <w:divsChild>
                <w:div w:id="527836408">
                  <w:marLeft w:val="0"/>
                  <w:marRight w:val="0"/>
                  <w:marTop w:val="0"/>
                  <w:marBottom w:val="0"/>
                  <w:divBdr>
                    <w:top w:val="none" w:sz="0" w:space="0" w:color="auto"/>
                    <w:left w:val="none" w:sz="0" w:space="0" w:color="auto"/>
                    <w:bottom w:val="none" w:sz="0" w:space="0" w:color="auto"/>
                    <w:right w:val="none" w:sz="0" w:space="0" w:color="auto"/>
                  </w:divBdr>
                  <w:divsChild>
                    <w:div w:id="5278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6126">
      <w:marLeft w:val="0"/>
      <w:marRight w:val="0"/>
      <w:marTop w:val="0"/>
      <w:marBottom w:val="0"/>
      <w:divBdr>
        <w:top w:val="none" w:sz="0" w:space="0" w:color="auto"/>
        <w:left w:val="none" w:sz="0" w:space="0" w:color="auto"/>
        <w:bottom w:val="none" w:sz="0" w:space="0" w:color="auto"/>
        <w:right w:val="none" w:sz="0" w:space="0" w:color="auto"/>
      </w:divBdr>
    </w:div>
    <w:div w:id="527836127">
      <w:marLeft w:val="0"/>
      <w:marRight w:val="0"/>
      <w:marTop w:val="0"/>
      <w:marBottom w:val="0"/>
      <w:divBdr>
        <w:top w:val="none" w:sz="0" w:space="0" w:color="auto"/>
        <w:left w:val="none" w:sz="0" w:space="0" w:color="auto"/>
        <w:bottom w:val="none" w:sz="0" w:space="0" w:color="auto"/>
        <w:right w:val="none" w:sz="0" w:space="0" w:color="auto"/>
      </w:divBdr>
      <w:divsChild>
        <w:div w:id="527836324">
          <w:marLeft w:val="0"/>
          <w:marRight w:val="0"/>
          <w:marTop w:val="0"/>
          <w:marBottom w:val="0"/>
          <w:divBdr>
            <w:top w:val="none" w:sz="0" w:space="0" w:color="auto"/>
            <w:left w:val="none" w:sz="0" w:space="0" w:color="auto"/>
            <w:bottom w:val="none" w:sz="0" w:space="0" w:color="auto"/>
            <w:right w:val="none" w:sz="0" w:space="0" w:color="auto"/>
          </w:divBdr>
        </w:div>
        <w:div w:id="527836363">
          <w:marLeft w:val="0"/>
          <w:marRight w:val="0"/>
          <w:marTop w:val="0"/>
          <w:marBottom w:val="0"/>
          <w:divBdr>
            <w:top w:val="none" w:sz="0" w:space="0" w:color="auto"/>
            <w:left w:val="none" w:sz="0" w:space="0" w:color="auto"/>
            <w:bottom w:val="none" w:sz="0" w:space="0" w:color="auto"/>
            <w:right w:val="none" w:sz="0" w:space="0" w:color="auto"/>
          </w:divBdr>
        </w:div>
        <w:div w:id="527836367">
          <w:marLeft w:val="0"/>
          <w:marRight w:val="0"/>
          <w:marTop w:val="0"/>
          <w:marBottom w:val="0"/>
          <w:divBdr>
            <w:top w:val="none" w:sz="0" w:space="0" w:color="auto"/>
            <w:left w:val="none" w:sz="0" w:space="0" w:color="auto"/>
            <w:bottom w:val="none" w:sz="0" w:space="0" w:color="auto"/>
            <w:right w:val="none" w:sz="0" w:space="0" w:color="auto"/>
          </w:divBdr>
        </w:div>
        <w:div w:id="527836466">
          <w:marLeft w:val="0"/>
          <w:marRight w:val="0"/>
          <w:marTop w:val="0"/>
          <w:marBottom w:val="0"/>
          <w:divBdr>
            <w:top w:val="none" w:sz="0" w:space="0" w:color="auto"/>
            <w:left w:val="none" w:sz="0" w:space="0" w:color="auto"/>
            <w:bottom w:val="none" w:sz="0" w:space="0" w:color="auto"/>
            <w:right w:val="none" w:sz="0" w:space="0" w:color="auto"/>
          </w:divBdr>
        </w:div>
      </w:divsChild>
    </w:div>
    <w:div w:id="527836136">
      <w:marLeft w:val="0"/>
      <w:marRight w:val="0"/>
      <w:marTop w:val="0"/>
      <w:marBottom w:val="0"/>
      <w:divBdr>
        <w:top w:val="none" w:sz="0" w:space="0" w:color="auto"/>
        <w:left w:val="none" w:sz="0" w:space="0" w:color="auto"/>
        <w:bottom w:val="none" w:sz="0" w:space="0" w:color="auto"/>
        <w:right w:val="none" w:sz="0" w:space="0" w:color="auto"/>
      </w:divBdr>
      <w:divsChild>
        <w:div w:id="527836243">
          <w:marLeft w:val="0"/>
          <w:marRight w:val="0"/>
          <w:marTop w:val="0"/>
          <w:marBottom w:val="0"/>
          <w:divBdr>
            <w:top w:val="none" w:sz="0" w:space="0" w:color="auto"/>
            <w:left w:val="none" w:sz="0" w:space="0" w:color="auto"/>
            <w:bottom w:val="none" w:sz="0" w:space="0" w:color="auto"/>
            <w:right w:val="none" w:sz="0" w:space="0" w:color="auto"/>
          </w:divBdr>
        </w:div>
        <w:div w:id="527836553">
          <w:marLeft w:val="0"/>
          <w:marRight w:val="0"/>
          <w:marTop w:val="0"/>
          <w:marBottom w:val="0"/>
          <w:divBdr>
            <w:top w:val="none" w:sz="0" w:space="0" w:color="auto"/>
            <w:left w:val="none" w:sz="0" w:space="0" w:color="auto"/>
            <w:bottom w:val="none" w:sz="0" w:space="0" w:color="auto"/>
            <w:right w:val="none" w:sz="0" w:space="0" w:color="auto"/>
          </w:divBdr>
        </w:div>
      </w:divsChild>
    </w:div>
    <w:div w:id="527836143">
      <w:marLeft w:val="0"/>
      <w:marRight w:val="0"/>
      <w:marTop w:val="0"/>
      <w:marBottom w:val="0"/>
      <w:divBdr>
        <w:top w:val="none" w:sz="0" w:space="0" w:color="auto"/>
        <w:left w:val="none" w:sz="0" w:space="0" w:color="auto"/>
        <w:bottom w:val="none" w:sz="0" w:space="0" w:color="auto"/>
        <w:right w:val="none" w:sz="0" w:space="0" w:color="auto"/>
      </w:divBdr>
    </w:div>
    <w:div w:id="527836155">
      <w:marLeft w:val="0"/>
      <w:marRight w:val="0"/>
      <w:marTop w:val="0"/>
      <w:marBottom w:val="0"/>
      <w:divBdr>
        <w:top w:val="none" w:sz="0" w:space="0" w:color="auto"/>
        <w:left w:val="none" w:sz="0" w:space="0" w:color="auto"/>
        <w:bottom w:val="none" w:sz="0" w:space="0" w:color="auto"/>
        <w:right w:val="none" w:sz="0" w:space="0" w:color="auto"/>
      </w:divBdr>
      <w:divsChild>
        <w:div w:id="527835930">
          <w:marLeft w:val="0"/>
          <w:marRight w:val="0"/>
          <w:marTop w:val="0"/>
          <w:marBottom w:val="0"/>
          <w:divBdr>
            <w:top w:val="none" w:sz="0" w:space="0" w:color="auto"/>
            <w:left w:val="none" w:sz="0" w:space="0" w:color="auto"/>
            <w:bottom w:val="none" w:sz="0" w:space="0" w:color="auto"/>
            <w:right w:val="none" w:sz="0" w:space="0" w:color="auto"/>
          </w:divBdr>
        </w:div>
        <w:div w:id="527835964">
          <w:marLeft w:val="0"/>
          <w:marRight w:val="0"/>
          <w:marTop w:val="0"/>
          <w:marBottom w:val="0"/>
          <w:divBdr>
            <w:top w:val="none" w:sz="0" w:space="0" w:color="auto"/>
            <w:left w:val="none" w:sz="0" w:space="0" w:color="auto"/>
            <w:bottom w:val="none" w:sz="0" w:space="0" w:color="auto"/>
            <w:right w:val="none" w:sz="0" w:space="0" w:color="auto"/>
          </w:divBdr>
        </w:div>
        <w:div w:id="527836004">
          <w:marLeft w:val="0"/>
          <w:marRight w:val="0"/>
          <w:marTop w:val="0"/>
          <w:marBottom w:val="0"/>
          <w:divBdr>
            <w:top w:val="none" w:sz="0" w:space="0" w:color="auto"/>
            <w:left w:val="none" w:sz="0" w:space="0" w:color="auto"/>
            <w:bottom w:val="none" w:sz="0" w:space="0" w:color="auto"/>
            <w:right w:val="none" w:sz="0" w:space="0" w:color="auto"/>
          </w:divBdr>
        </w:div>
        <w:div w:id="527836138">
          <w:marLeft w:val="0"/>
          <w:marRight w:val="0"/>
          <w:marTop w:val="0"/>
          <w:marBottom w:val="0"/>
          <w:divBdr>
            <w:top w:val="none" w:sz="0" w:space="0" w:color="auto"/>
            <w:left w:val="none" w:sz="0" w:space="0" w:color="auto"/>
            <w:bottom w:val="none" w:sz="0" w:space="0" w:color="auto"/>
            <w:right w:val="none" w:sz="0" w:space="0" w:color="auto"/>
          </w:divBdr>
        </w:div>
        <w:div w:id="527836141">
          <w:marLeft w:val="0"/>
          <w:marRight w:val="0"/>
          <w:marTop w:val="0"/>
          <w:marBottom w:val="0"/>
          <w:divBdr>
            <w:top w:val="none" w:sz="0" w:space="0" w:color="auto"/>
            <w:left w:val="none" w:sz="0" w:space="0" w:color="auto"/>
            <w:bottom w:val="none" w:sz="0" w:space="0" w:color="auto"/>
            <w:right w:val="none" w:sz="0" w:space="0" w:color="auto"/>
          </w:divBdr>
        </w:div>
        <w:div w:id="527836150">
          <w:marLeft w:val="0"/>
          <w:marRight w:val="0"/>
          <w:marTop w:val="0"/>
          <w:marBottom w:val="0"/>
          <w:divBdr>
            <w:top w:val="none" w:sz="0" w:space="0" w:color="auto"/>
            <w:left w:val="none" w:sz="0" w:space="0" w:color="auto"/>
            <w:bottom w:val="none" w:sz="0" w:space="0" w:color="auto"/>
            <w:right w:val="none" w:sz="0" w:space="0" w:color="auto"/>
          </w:divBdr>
        </w:div>
        <w:div w:id="527836158">
          <w:marLeft w:val="0"/>
          <w:marRight w:val="0"/>
          <w:marTop w:val="0"/>
          <w:marBottom w:val="0"/>
          <w:divBdr>
            <w:top w:val="none" w:sz="0" w:space="0" w:color="auto"/>
            <w:left w:val="none" w:sz="0" w:space="0" w:color="auto"/>
            <w:bottom w:val="none" w:sz="0" w:space="0" w:color="auto"/>
            <w:right w:val="none" w:sz="0" w:space="0" w:color="auto"/>
          </w:divBdr>
        </w:div>
        <w:div w:id="527836340">
          <w:marLeft w:val="0"/>
          <w:marRight w:val="0"/>
          <w:marTop w:val="0"/>
          <w:marBottom w:val="0"/>
          <w:divBdr>
            <w:top w:val="none" w:sz="0" w:space="0" w:color="auto"/>
            <w:left w:val="none" w:sz="0" w:space="0" w:color="auto"/>
            <w:bottom w:val="none" w:sz="0" w:space="0" w:color="auto"/>
            <w:right w:val="none" w:sz="0" w:space="0" w:color="auto"/>
          </w:divBdr>
        </w:div>
        <w:div w:id="527836401">
          <w:marLeft w:val="0"/>
          <w:marRight w:val="0"/>
          <w:marTop w:val="0"/>
          <w:marBottom w:val="0"/>
          <w:divBdr>
            <w:top w:val="none" w:sz="0" w:space="0" w:color="auto"/>
            <w:left w:val="none" w:sz="0" w:space="0" w:color="auto"/>
            <w:bottom w:val="none" w:sz="0" w:space="0" w:color="auto"/>
            <w:right w:val="none" w:sz="0" w:space="0" w:color="auto"/>
          </w:divBdr>
        </w:div>
      </w:divsChild>
    </w:div>
    <w:div w:id="527836162">
      <w:marLeft w:val="0"/>
      <w:marRight w:val="0"/>
      <w:marTop w:val="0"/>
      <w:marBottom w:val="0"/>
      <w:divBdr>
        <w:top w:val="none" w:sz="0" w:space="0" w:color="auto"/>
        <w:left w:val="none" w:sz="0" w:space="0" w:color="auto"/>
        <w:bottom w:val="none" w:sz="0" w:space="0" w:color="auto"/>
        <w:right w:val="none" w:sz="0" w:space="0" w:color="auto"/>
      </w:divBdr>
    </w:div>
    <w:div w:id="527836164">
      <w:marLeft w:val="0"/>
      <w:marRight w:val="0"/>
      <w:marTop w:val="0"/>
      <w:marBottom w:val="0"/>
      <w:divBdr>
        <w:top w:val="none" w:sz="0" w:space="0" w:color="auto"/>
        <w:left w:val="none" w:sz="0" w:space="0" w:color="auto"/>
        <w:bottom w:val="none" w:sz="0" w:space="0" w:color="auto"/>
        <w:right w:val="none" w:sz="0" w:space="0" w:color="auto"/>
      </w:divBdr>
    </w:div>
    <w:div w:id="527836189">
      <w:marLeft w:val="0"/>
      <w:marRight w:val="0"/>
      <w:marTop w:val="0"/>
      <w:marBottom w:val="0"/>
      <w:divBdr>
        <w:top w:val="none" w:sz="0" w:space="0" w:color="auto"/>
        <w:left w:val="none" w:sz="0" w:space="0" w:color="auto"/>
        <w:bottom w:val="none" w:sz="0" w:space="0" w:color="auto"/>
        <w:right w:val="none" w:sz="0" w:space="0" w:color="auto"/>
      </w:divBdr>
    </w:div>
    <w:div w:id="527836193">
      <w:marLeft w:val="0"/>
      <w:marRight w:val="0"/>
      <w:marTop w:val="0"/>
      <w:marBottom w:val="0"/>
      <w:divBdr>
        <w:top w:val="none" w:sz="0" w:space="0" w:color="auto"/>
        <w:left w:val="none" w:sz="0" w:space="0" w:color="auto"/>
        <w:bottom w:val="none" w:sz="0" w:space="0" w:color="auto"/>
        <w:right w:val="none" w:sz="0" w:space="0" w:color="auto"/>
      </w:divBdr>
      <w:divsChild>
        <w:div w:id="527836007">
          <w:marLeft w:val="0"/>
          <w:marRight w:val="0"/>
          <w:marTop w:val="0"/>
          <w:marBottom w:val="0"/>
          <w:divBdr>
            <w:top w:val="none" w:sz="0" w:space="0" w:color="auto"/>
            <w:left w:val="none" w:sz="0" w:space="0" w:color="auto"/>
            <w:bottom w:val="none" w:sz="0" w:space="0" w:color="auto"/>
            <w:right w:val="none" w:sz="0" w:space="0" w:color="auto"/>
          </w:divBdr>
        </w:div>
      </w:divsChild>
    </w:div>
    <w:div w:id="527836196">
      <w:marLeft w:val="0"/>
      <w:marRight w:val="0"/>
      <w:marTop w:val="0"/>
      <w:marBottom w:val="0"/>
      <w:divBdr>
        <w:top w:val="none" w:sz="0" w:space="0" w:color="auto"/>
        <w:left w:val="none" w:sz="0" w:space="0" w:color="auto"/>
        <w:bottom w:val="none" w:sz="0" w:space="0" w:color="auto"/>
        <w:right w:val="none" w:sz="0" w:space="0" w:color="auto"/>
      </w:divBdr>
    </w:div>
    <w:div w:id="527836204">
      <w:marLeft w:val="0"/>
      <w:marRight w:val="0"/>
      <w:marTop w:val="0"/>
      <w:marBottom w:val="0"/>
      <w:divBdr>
        <w:top w:val="none" w:sz="0" w:space="0" w:color="auto"/>
        <w:left w:val="none" w:sz="0" w:space="0" w:color="auto"/>
        <w:bottom w:val="none" w:sz="0" w:space="0" w:color="auto"/>
        <w:right w:val="none" w:sz="0" w:space="0" w:color="auto"/>
      </w:divBdr>
    </w:div>
    <w:div w:id="527836207">
      <w:marLeft w:val="0"/>
      <w:marRight w:val="0"/>
      <w:marTop w:val="0"/>
      <w:marBottom w:val="0"/>
      <w:divBdr>
        <w:top w:val="none" w:sz="0" w:space="0" w:color="auto"/>
        <w:left w:val="none" w:sz="0" w:space="0" w:color="auto"/>
        <w:bottom w:val="none" w:sz="0" w:space="0" w:color="auto"/>
        <w:right w:val="none" w:sz="0" w:space="0" w:color="auto"/>
      </w:divBdr>
    </w:div>
    <w:div w:id="527836215">
      <w:marLeft w:val="0"/>
      <w:marRight w:val="0"/>
      <w:marTop w:val="0"/>
      <w:marBottom w:val="0"/>
      <w:divBdr>
        <w:top w:val="none" w:sz="0" w:space="0" w:color="auto"/>
        <w:left w:val="none" w:sz="0" w:space="0" w:color="auto"/>
        <w:bottom w:val="none" w:sz="0" w:space="0" w:color="auto"/>
        <w:right w:val="none" w:sz="0" w:space="0" w:color="auto"/>
      </w:divBdr>
    </w:div>
    <w:div w:id="527836231">
      <w:marLeft w:val="0"/>
      <w:marRight w:val="0"/>
      <w:marTop w:val="0"/>
      <w:marBottom w:val="0"/>
      <w:divBdr>
        <w:top w:val="none" w:sz="0" w:space="0" w:color="auto"/>
        <w:left w:val="none" w:sz="0" w:space="0" w:color="auto"/>
        <w:bottom w:val="none" w:sz="0" w:space="0" w:color="auto"/>
        <w:right w:val="none" w:sz="0" w:space="0" w:color="auto"/>
      </w:divBdr>
    </w:div>
    <w:div w:id="527836240">
      <w:marLeft w:val="0"/>
      <w:marRight w:val="0"/>
      <w:marTop w:val="0"/>
      <w:marBottom w:val="0"/>
      <w:divBdr>
        <w:top w:val="none" w:sz="0" w:space="0" w:color="auto"/>
        <w:left w:val="none" w:sz="0" w:space="0" w:color="auto"/>
        <w:bottom w:val="none" w:sz="0" w:space="0" w:color="auto"/>
        <w:right w:val="none" w:sz="0" w:space="0" w:color="auto"/>
      </w:divBdr>
    </w:div>
    <w:div w:id="527836245">
      <w:marLeft w:val="0"/>
      <w:marRight w:val="0"/>
      <w:marTop w:val="0"/>
      <w:marBottom w:val="0"/>
      <w:divBdr>
        <w:top w:val="none" w:sz="0" w:space="0" w:color="auto"/>
        <w:left w:val="none" w:sz="0" w:space="0" w:color="auto"/>
        <w:bottom w:val="none" w:sz="0" w:space="0" w:color="auto"/>
        <w:right w:val="none" w:sz="0" w:space="0" w:color="auto"/>
      </w:divBdr>
    </w:div>
    <w:div w:id="527836246">
      <w:marLeft w:val="0"/>
      <w:marRight w:val="0"/>
      <w:marTop w:val="0"/>
      <w:marBottom w:val="0"/>
      <w:divBdr>
        <w:top w:val="none" w:sz="0" w:space="0" w:color="auto"/>
        <w:left w:val="none" w:sz="0" w:space="0" w:color="auto"/>
        <w:bottom w:val="none" w:sz="0" w:space="0" w:color="auto"/>
        <w:right w:val="none" w:sz="0" w:space="0" w:color="auto"/>
      </w:divBdr>
      <w:divsChild>
        <w:div w:id="527836003">
          <w:marLeft w:val="0"/>
          <w:marRight w:val="0"/>
          <w:marTop w:val="0"/>
          <w:marBottom w:val="0"/>
          <w:divBdr>
            <w:top w:val="none" w:sz="0" w:space="0" w:color="auto"/>
            <w:left w:val="none" w:sz="0" w:space="0" w:color="auto"/>
            <w:bottom w:val="none" w:sz="0" w:space="0" w:color="auto"/>
            <w:right w:val="none" w:sz="0" w:space="0" w:color="auto"/>
          </w:divBdr>
        </w:div>
        <w:div w:id="527836073">
          <w:marLeft w:val="0"/>
          <w:marRight w:val="0"/>
          <w:marTop w:val="0"/>
          <w:marBottom w:val="0"/>
          <w:divBdr>
            <w:top w:val="none" w:sz="0" w:space="0" w:color="auto"/>
            <w:left w:val="none" w:sz="0" w:space="0" w:color="auto"/>
            <w:bottom w:val="none" w:sz="0" w:space="0" w:color="auto"/>
            <w:right w:val="none" w:sz="0" w:space="0" w:color="auto"/>
          </w:divBdr>
        </w:div>
        <w:div w:id="527836132">
          <w:marLeft w:val="0"/>
          <w:marRight w:val="0"/>
          <w:marTop w:val="0"/>
          <w:marBottom w:val="0"/>
          <w:divBdr>
            <w:top w:val="none" w:sz="0" w:space="0" w:color="auto"/>
            <w:left w:val="none" w:sz="0" w:space="0" w:color="auto"/>
            <w:bottom w:val="none" w:sz="0" w:space="0" w:color="auto"/>
            <w:right w:val="none" w:sz="0" w:space="0" w:color="auto"/>
          </w:divBdr>
        </w:div>
        <w:div w:id="527836227">
          <w:marLeft w:val="0"/>
          <w:marRight w:val="0"/>
          <w:marTop w:val="0"/>
          <w:marBottom w:val="0"/>
          <w:divBdr>
            <w:top w:val="none" w:sz="0" w:space="0" w:color="auto"/>
            <w:left w:val="none" w:sz="0" w:space="0" w:color="auto"/>
            <w:bottom w:val="none" w:sz="0" w:space="0" w:color="auto"/>
            <w:right w:val="none" w:sz="0" w:space="0" w:color="auto"/>
          </w:divBdr>
        </w:div>
        <w:div w:id="527836298">
          <w:marLeft w:val="0"/>
          <w:marRight w:val="0"/>
          <w:marTop w:val="0"/>
          <w:marBottom w:val="0"/>
          <w:divBdr>
            <w:top w:val="none" w:sz="0" w:space="0" w:color="auto"/>
            <w:left w:val="none" w:sz="0" w:space="0" w:color="auto"/>
            <w:bottom w:val="none" w:sz="0" w:space="0" w:color="auto"/>
            <w:right w:val="none" w:sz="0" w:space="0" w:color="auto"/>
          </w:divBdr>
        </w:div>
        <w:div w:id="527836344">
          <w:marLeft w:val="0"/>
          <w:marRight w:val="0"/>
          <w:marTop w:val="0"/>
          <w:marBottom w:val="0"/>
          <w:divBdr>
            <w:top w:val="none" w:sz="0" w:space="0" w:color="auto"/>
            <w:left w:val="none" w:sz="0" w:space="0" w:color="auto"/>
            <w:bottom w:val="none" w:sz="0" w:space="0" w:color="auto"/>
            <w:right w:val="none" w:sz="0" w:space="0" w:color="auto"/>
          </w:divBdr>
        </w:div>
        <w:div w:id="527836348">
          <w:marLeft w:val="0"/>
          <w:marRight w:val="0"/>
          <w:marTop w:val="0"/>
          <w:marBottom w:val="0"/>
          <w:divBdr>
            <w:top w:val="none" w:sz="0" w:space="0" w:color="auto"/>
            <w:left w:val="none" w:sz="0" w:space="0" w:color="auto"/>
            <w:bottom w:val="none" w:sz="0" w:space="0" w:color="auto"/>
            <w:right w:val="none" w:sz="0" w:space="0" w:color="auto"/>
          </w:divBdr>
        </w:div>
        <w:div w:id="527836468">
          <w:marLeft w:val="0"/>
          <w:marRight w:val="0"/>
          <w:marTop w:val="0"/>
          <w:marBottom w:val="0"/>
          <w:divBdr>
            <w:top w:val="none" w:sz="0" w:space="0" w:color="auto"/>
            <w:left w:val="none" w:sz="0" w:space="0" w:color="auto"/>
            <w:bottom w:val="none" w:sz="0" w:space="0" w:color="auto"/>
            <w:right w:val="none" w:sz="0" w:space="0" w:color="auto"/>
          </w:divBdr>
        </w:div>
        <w:div w:id="527836481">
          <w:marLeft w:val="0"/>
          <w:marRight w:val="0"/>
          <w:marTop w:val="0"/>
          <w:marBottom w:val="0"/>
          <w:divBdr>
            <w:top w:val="none" w:sz="0" w:space="0" w:color="auto"/>
            <w:left w:val="none" w:sz="0" w:space="0" w:color="auto"/>
            <w:bottom w:val="none" w:sz="0" w:space="0" w:color="auto"/>
            <w:right w:val="none" w:sz="0" w:space="0" w:color="auto"/>
          </w:divBdr>
        </w:div>
      </w:divsChild>
    </w:div>
    <w:div w:id="527836251">
      <w:marLeft w:val="0"/>
      <w:marRight w:val="0"/>
      <w:marTop w:val="0"/>
      <w:marBottom w:val="0"/>
      <w:divBdr>
        <w:top w:val="none" w:sz="0" w:space="0" w:color="auto"/>
        <w:left w:val="none" w:sz="0" w:space="0" w:color="auto"/>
        <w:bottom w:val="none" w:sz="0" w:space="0" w:color="auto"/>
        <w:right w:val="none" w:sz="0" w:space="0" w:color="auto"/>
      </w:divBdr>
    </w:div>
    <w:div w:id="527836254">
      <w:marLeft w:val="0"/>
      <w:marRight w:val="0"/>
      <w:marTop w:val="0"/>
      <w:marBottom w:val="0"/>
      <w:divBdr>
        <w:top w:val="none" w:sz="0" w:space="0" w:color="auto"/>
        <w:left w:val="none" w:sz="0" w:space="0" w:color="auto"/>
        <w:bottom w:val="none" w:sz="0" w:space="0" w:color="auto"/>
        <w:right w:val="none" w:sz="0" w:space="0" w:color="auto"/>
      </w:divBdr>
    </w:div>
    <w:div w:id="527836260">
      <w:marLeft w:val="0"/>
      <w:marRight w:val="0"/>
      <w:marTop w:val="0"/>
      <w:marBottom w:val="0"/>
      <w:divBdr>
        <w:top w:val="none" w:sz="0" w:space="0" w:color="auto"/>
        <w:left w:val="none" w:sz="0" w:space="0" w:color="auto"/>
        <w:bottom w:val="none" w:sz="0" w:space="0" w:color="auto"/>
        <w:right w:val="none" w:sz="0" w:space="0" w:color="auto"/>
      </w:divBdr>
    </w:div>
    <w:div w:id="527836265">
      <w:marLeft w:val="0"/>
      <w:marRight w:val="0"/>
      <w:marTop w:val="0"/>
      <w:marBottom w:val="0"/>
      <w:divBdr>
        <w:top w:val="none" w:sz="0" w:space="0" w:color="auto"/>
        <w:left w:val="none" w:sz="0" w:space="0" w:color="auto"/>
        <w:bottom w:val="none" w:sz="0" w:space="0" w:color="auto"/>
        <w:right w:val="none" w:sz="0" w:space="0" w:color="auto"/>
      </w:divBdr>
    </w:div>
    <w:div w:id="527836267">
      <w:marLeft w:val="0"/>
      <w:marRight w:val="0"/>
      <w:marTop w:val="0"/>
      <w:marBottom w:val="0"/>
      <w:divBdr>
        <w:top w:val="none" w:sz="0" w:space="0" w:color="auto"/>
        <w:left w:val="none" w:sz="0" w:space="0" w:color="auto"/>
        <w:bottom w:val="none" w:sz="0" w:space="0" w:color="auto"/>
        <w:right w:val="none" w:sz="0" w:space="0" w:color="auto"/>
      </w:divBdr>
    </w:div>
    <w:div w:id="527836270">
      <w:marLeft w:val="0"/>
      <w:marRight w:val="0"/>
      <w:marTop w:val="0"/>
      <w:marBottom w:val="0"/>
      <w:divBdr>
        <w:top w:val="none" w:sz="0" w:space="0" w:color="auto"/>
        <w:left w:val="none" w:sz="0" w:space="0" w:color="auto"/>
        <w:bottom w:val="none" w:sz="0" w:space="0" w:color="auto"/>
        <w:right w:val="none" w:sz="0" w:space="0" w:color="auto"/>
      </w:divBdr>
    </w:div>
    <w:div w:id="527836277">
      <w:marLeft w:val="0"/>
      <w:marRight w:val="0"/>
      <w:marTop w:val="0"/>
      <w:marBottom w:val="0"/>
      <w:divBdr>
        <w:top w:val="none" w:sz="0" w:space="0" w:color="auto"/>
        <w:left w:val="none" w:sz="0" w:space="0" w:color="auto"/>
        <w:bottom w:val="none" w:sz="0" w:space="0" w:color="auto"/>
        <w:right w:val="none" w:sz="0" w:space="0" w:color="auto"/>
      </w:divBdr>
    </w:div>
    <w:div w:id="527836284">
      <w:marLeft w:val="0"/>
      <w:marRight w:val="0"/>
      <w:marTop w:val="0"/>
      <w:marBottom w:val="0"/>
      <w:divBdr>
        <w:top w:val="none" w:sz="0" w:space="0" w:color="auto"/>
        <w:left w:val="none" w:sz="0" w:space="0" w:color="auto"/>
        <w:bottom w:val="none" w:sz="0" w:space="0" w:color="auto"/>
        <w:right w:val="none" w:sz="0" w:space="0" w:color="auto"/>
      </w:divBdr>
    </w:div>
    <w:div w:id="527836285">
      <w:marLeft w:val="0"/>
      <w:marRight w:val="0"/>
      <w:marTop w:val="0"/>
      <w:marBottom w:val="0"/>
      <w:divBdr>
        <w:top w:val="none" w:sz="0" w:space="0" w:color="auto"/>
        <w:left w:val="none" w:sz="0" w:space="0" w:color="auto"/>
        <w:bottom w:val="none" w:sz="0" w:space="0" w:color="auto"/>
        <w:right w:val="none" w:sz="0" w:space="0" w:color="auto"/>
      </w:divBdr>
    </w:div>
    <w:div w:id="527836295">
      <w:marLeft w:val="0"/>
      <w:marRight w:val="0"/>
      <w:marTop w:val="0"/>
      <w:marBottom w:val="0"/>
      <w:divBdr>
        <w:top w:val="none" w:sz="0" w:space="0" w:color="auto"/>
        <w:left w:val="none" w:sz="0" w:space="0" w:color="auto"/>
        <w:bottom w:val="none" w:sz="0" w:space="0" w:color="auto"/>
        <w:right w:val="none" w:sz="0" w:space="0" w:color="auto"/>
      </w:divBdr>
    </w:div>
    <w:div w:id="527836309">
      <w:marLeft w:val="0"/>
      <w:marRight w:val="0"/>
      <w:marTop w:val="0"/>
      <w:marBottom w:val="0"/>
      <w:divBdr>
        <w:top w:val="none" w:sz="0" w:space="0" w:color="auto"/>
        <w:left w:val="none" w:sz="0" w:space="0" w:color="auto"/>
        <w:bottom w:val="none" w:sz="0" w:space="0" w:color="auto"/>
        <w:right w:val="none" w:sz="0" w:space="0" w:color="auto"/>
      </w:divBdr>
    </w:div>
    <w:div w:id="527836312">
      <w:marLeft w:val="0"/>
      <w:marRight w:val="0"/>
      <w:marTop w:val="0"/>
      <w:marBottom w:val="0"/>
      <w:divBdr>
        <w:top w:val="none" w:sz="0" w:space="0" w:color="auto"/>
        <w:left w:val="none" w:sz="0" w:space="0" w:color="auto"/>
        <w:bottom w:val="none" w:sz="0" w:space="0" w:color="auto"/>
        <w:right w:val="none" w:sz="0" w:space="0" w:color="auto"/>
      </w:divBdr>
    </w:div>
    <w:div w:id="527836322">
      <w:marLeft w:val="0"/>
      <w:marRight w:val="0"/>
      <w:marTop w:val="0"/>
      <w:marBottom w:val="0"/>
      <w:divBdr>
        <w:top w:val="none" w:sz="0" w:space="0" w:color="auto"/>
        <w:left w:val="none" w:sz="0" w:space="0" w:color="auto"/>
        <w:bottom w:val="none" w:sz="0" w:space="0" w:color="auto"/>
        <w:right w:val="none" w:sz="0" w:space="0" w:color="auto"/>
      </w:divBdr>
    </w:div>
    <w:div w:id="527836332">
      <w:marLeft w:val="0"/>
      <w:marRight w:val="0"/>
      <w:marTop w:val="0"/>
      <w:marBottom w:val="0"/>
      <w:divBdr>
        <w:top w:val="none" w:sz="0" w:space="0" w:color="auto"/>
        <w:left w:val="none" w:sz="0" w:space="0" w:color="auto"/>
        <w:bottom w:val="none" w:sz="0" w:space="0" w:color="auto"/>
        <w:right w:val="none" w:sz="0" w:space="0" w:color="auto"/>
      </w:divBdr>
    </w:div>
    <w:div w:id="527836335">
      <w:marLeft w:val="0"/>
      <w:marRight w:val="0"/>
      <w:marTop w:val="0"/>
      <w:marBottom w:val="0"/>
      <w:divBdr>
        <w:top w:val="none" w:sz="0" w:space="0" w:color="auto"/>
        <w:left w:val="none" w:sz="0" w:space="0" w:color="auto"/>
        <w:bottom w:val="none" w:sz="0" w:space="0" w:color="auto"/>
        <w:right w:val="none" w:sz="0" w:space="0" w:color="auto"/>
      </w:divBdr>
      <w:divsChild>
        <w:div w:id="527835934">
          <w:marLeft w:val="0"/>
          <w:marRight w:val="0"/>
          <w:marTop w:val="0"/>
          <w:marBottom w:val="0"/>
          <w:divBdr>
            <w:top w:val="none" w:sz="0" w:space="0" w:color="auto"/>
            <w:left w:val="none" w:sz="0" w:space="0" w:color="auto"/>
            <w:bottom w:val="none" w:sz="0" w:space="0" w:color="auto"/>
            <w:right w:val="none" w:sz="0" w:space="0" w:color="auto"/>
          </w:divBdr>
        </w:div>
        <w:div w:id="527835939">
          <w:marLeft w:val="0"/>
          <w:marRight w:val="0"/>
          <w:marTop w:val="0"/>
          <w:marBottom w:val="0"/>
          <w:divBdr>
            <w:top w:val="none" w:sz="0" w:space="0" w:color="auto"/>
            <w:left w:val="none" w:sz="0" w:space="0" w:color="auto"/>
            <w:bottom w:val="none" w:sz="0" w:space="0" w:color="auto"/>
            <w:right w:val="none" w:sz="0" w:space="0" w:color="auto"/>
          </w:divBdr>
        </w:div>
        <w:div w:id="527835995">
          <w:marLeft w:val="0"/>
          <w:marRight w:val="0"/>
          <w:marTop w:val="0"/>
          <w:marBottom w:val="0"/>
          <w:divBdr>
            <w:top w:val="none" w:sz="0" w:space="0" w:color="auto"/>
            <w:left w:val="none" w:sz="0" w:space="0" w:color="auto"/>
            <w:bottom w:val="none" w:sz="0" w:space="0" w:color="auto"/>
            <w:right w:val="none" w:sz="0" w:space="0" w:color="auto"/>
          </w:divBdr>
        </w:div>
        <w:div w:id="527836043">
          <w:marLeft w:val="0"/>
          <w:marRight w:val="0"/>
          <w:marTop w:val="0"/>
          <w:marBottom w:val="0"/>
          <w:divBdr>
            <w:top w:val="none" w:sz="0" w:space="0" w:color="auto"/>
            <w:left w:val="none" w:sz="0" w:space="0" w:color="auto"/>
            <w:bottom w:val="none" w:sz="0" w:space="0" w:color="auto"/>
            <w:right w:val="none" w:sz="0" w:space="0" w:color="auto"/>
          </w:divBdr>
        </w:div>
        <w:div w:id="527836082">
          <w:marLeft w:val="0"/>
          <w:marRight w:val="0"/>
          <w:marTop w:val="0"/>
          <w:marBottom w:val="0"/>
          <w:divBdr>
            <w:top w:val="none" w:sz="0" w:space="0" w:color="auto"/>
            <w:left w:val="none" w:sz="0" w:space="0" w:color="auto"/>
            <w:bottom w:val="none" w:sz="0" w:space="0" w:color="auto"/>
            <w:right w:val="none" w:sz="0" w:space="0" w:color="auto"/>
          </w:divBdr>
        </w:div>
        <w:div w:id="527836168">
          <w:marLeft w:val="0"/>
          <w:marRight w:val="0"/>
          <w:marTop w:val="0"/>
          <w:marBottom w:val="0"/>
          <w:divBdr>
            <w:top w:val="none" w:sz="0" w:space="0" w:color="auto"/>
            <w:left w:val="none" w:sz="0" w:space="0" w:color="auto"/>
            <w:bottom w:val="none" w:sz="0" w:space="0" w:color="auto"/>
            <w:right w:val="none" w:sz="0" w:space="0" w:color="auto"/>
          </w:divBdr>
        </w:div>
        <w:div w:id="527836169">
          <w:marLeft w:val="0"/>
          <w:marRight w:val="0"/>
          <w:marTop w:val="0"/>
          <w:marBottom w:val="0"/>
          <w:divBdr>
            <w:top w:val="none" w:sz="0" w:space="0" w:color="auto"/>
            <w:left w:val="none" w:sz="0" w:space="0" w:color="auto"/>
            <w:bottom w:val="none" w:sz="0" w:space="0" w:color="auto"/>
            <w:right w:val="none" w:sz="0" w:space="0" w:color="auto"/>
          </w:divBdr>
        </w:div>
        <w:div w:id="527836198">
          <w:marLeft w:val="0"/>
          <w:marRight w:val="0"/>
          <w:marTop w:val="0"/>
          <w:marBottom w:val="0"/>
          <w:divBdr>
            <w:top w:val="none" w:sz="0" w:space="0" w:color="auto"/>
            <w:left w:val="none" w:sz="0" w:space="0" w:color="auto"/>
            <w:bottom w:val="none" w:sz="0" w:space="0" w:color="auto"/>
            <w:right w:val="none" w:sz="0" w:space="0" w:color="auto"/>
          </w:divBdr>
        </w:div>
        <w:div w:id="527836220">
          <w:marLeft w:val="0"/>
          <w:marRight w:val="0"/>
          <w:marTop w:val="0"/>
          <w:marBottom w:val="0"/>
          <w:divBdr>
            <w:top w:val="none" w:sz="0" w:space="0" w:color="auto"/>
            <w:left w:val="none" w:sz="0" w:space="0" w:color="auto"/>
            <w:bottom w:val="none" w:sz="0" w:space="0" w:color="auto"/>
            <w:right w:val="none" w:sz="0" w:space="0" w:color="auto"/>
          </w:divBdr>
        </w:div>
        <w:div w:id="527836249">
          <w:marLeft w:val="0"/>
          <w:marRight w:val="0"/>
          <w:marTop w:val="0"/>
          <w:marBottom w:val="0"/>
          <w:divBdr>
            <w:top w:val="none" w:sz="0" w:space="0" w:color="auto"/>
            <w:left w:val="none" w:sz="0" w:space="0" w:color="auto"/>
            <w:bottom w:val="none" w:sz="0" w:space="0" w:color="auto"/>
            <w:right w:val="none" w:sz="0" w:space="0" w:color="auto"/>
          </w:divBdr>
        </w:div>
        <w:div w:id="527836317">
          <w:marLeft w:val="0"/>
          <w:marRight w:val="0"/>
          <w:marTop w:val="0"/>
          <w:marBottom w:val="0"/>
          <w:divBdr>
            <w:top w:val="none" w:sz="0" w:space="0" w:color="auto"/>
            <w:left w:val="none" w:sz="0" w:space="0" w:color="auto"/>
            <w:bottom w:val="none" w:sz="0" w:space="0" w:color="auto"/>
            <w:right w:val="none" w:sz="0" w:space="0" w:color="auto"/>
          </w:divBdr>
        </w:div>
        <w:div w:id="527836331">
          <w:marLeft w:val="0"/>
          <w:marRight w:val="0"/>
          <w:marTop w:val="0"/>
          <w:marBottom w:val="0"/>
          <w:divBdr>
            <w:top w:val="none" w:sz="0" w:space="0" w:color="auto"/>
            <w:left w:val="none" w:sz="0" w:space="0" w:color="auto"/>
            <w:bottom w:val="none" w:sz="0" w:space="0" w:color="auto"/>
            <w:right w:val="none" w:sz="0" w:space="0" w:color="auto"/>
          </w:divBdr>
        </w:div>
        <w:div w:id="527836341">
          <w:marLeft w:val="0"/>
          <w:marRight w:val="0"/>
          <w:marTop w:val="0"/>
          <w:marBottom w:val="0"/>
          <w:divBdr>
            <w:top w:val="none" w:sz="0" w:space="0" w:color="auto"/>
            <w:left w:val="none" w:sz="0" w:space="0" w:color="auto"/>
            <w:bottom w:val="none" w:sz="0" w:space="0" w:color="auto"/>
            <w:right w:val="none" w:sz="0" w:space="0" w:color="auto"/>
          </w:divBdr>
        </w:div>
        <w:div w:id="527836376">
          <w:marLeft w:val="0"/>
          <w:marRight w:val="0"/>
          <w:marTop w:val="0"/>
          <w:marBottom w:val="0"/>
          <w:divBdr>
            <w:top w:val="none" w:sz="0" w:space="0" w:color="auto"/>
            <w:left w:val="none" w:sz="0" w:space="0" w:color="auto"/>
            <w:bottom w:val="none" w:sz="0" w:space="0" w:color="auto"/>
            <w:right w:val="none" w:sz="0" w:space="0" w:color="auto"/>
          </w:divBdr>
        </w:div>
        <w:div w:id="527836399">
          <w:marLeft w:val="0"/>
          <w:marRight w:val="0"/>
          <w:marTop w:val="0"/>
          <w:marBottom w:val="0"/>
          <w:divBdr>
            <w:top w:val="none" w:sz="0" w:space="0" w:color="auto"/>
            <w:left w:val="none" w:sz="0" w:space="0" w:color="auto"/>
            <w:bottom w:val="none" w:sz="0" w:space="0" w:color="auto"/>
            <w:right w:val="none" w:sz="0" w:space="0" w:color="auto"/>
          </w:divBdr>
        </w:div>
        <w:div w:id="527836474">
          <w:marLeft w:val="0"/>
          <w:marRight w:val="0"/>
          <w:marTop w:val="0"/>
          <w:marBottom w:val="0"/>
          <w:divBdr>
            <w:top w:val="none" w:sz="0" w:space="0" w:color="auto"/>
            <w:left w:val="none" w:sz="0" w:space="0" w:color="auto"/>
            <w:bottom w:val="none" w:sz="0" w:space="0" w:color="auto"/>
            <w:right w:val="none" w:sz="0" w:space="0" w:color="auto"/>
          </w:divBdr>
        </w:div>
        <w:div w:id="527836501">
          <w:marLeft w:val="0"/>
          <w:marRight w:val="0"/>
          <w:marTop w:val="0"/>
          <w:marBottom w:val="0"/>
          <w:divBdr>
            <w:top w:val="none" w:sz="0" w:space="0" w:color="auto"/>
            <w:left w:val="none" w:sz="0" w:space="0" w:color="auto"/>
            <w:bottom w:val="none" w:sz="0" w:space="0" w:color="auto"/>
            <w:right w:val="none" w:sz="0" w:space="0" w:color="auto"/>
          </w:divBdr>
        </w:div>
        <w:div w:id="527836505">
          <w:marLeft w:val="0"/>
          <w:marRight w:val="0"/>
          <w:marTop w:val="0"/>
          <w:marBottom w:val="0"/>
          <w:divBdr>
            <w:top w:val="none" w:sz="0" w:space="0" w:color="auto"/>
            <w:left w:val="none" w:sz="0" w:space="0" w:color="auto"/>
            <w:bottom w:val="none" w:sz="0" w:space="0" w:color="auto"/>
            <w:right w:val="none" w:sz="0" w:space="0" w:color="auto"/>
          </w:divBdr>
        </w:div>
        <w:div w:id="527836521">
          <w:marLeft w:val="0"/>
          <w:marRight w:val="0"/>
          <w:marTop w:val="0"/>
          <w:marBottom w:val="0"/>
          <w:divBdr>
            <w:top w:val="none" w:sz="0" w:space="0" w:color="auto"/>
            <w:left w:val="none" w:sz="0" w:space="0" w:color="auto"/>
            <w:bottom w:val="none" w:sz="0" w:space="0" w:color="auto"/>
            <w:right w:val="none" w:sz="0" w:space="0" w:color="auto"/>
          </w:divBdr>
        </w:div>
      </w:divsChild>
    </w:div>
    <w:div w:id="527836336">
      <w:marLeft w:val="0"/>
      <w:marRight w:val="0"/>
      <w:marTop w:val="0"/>
      <w:marBottom w:val="0"/>
      <w:divBdr>
        <w:top w:val="none" w:sz="0" w:space="0" w:color="auto"/>
        <w:left w:val="none" w:sz="0" w:space="0" w:color="auto"/>
        <w:bottom w:val="none" w:sz="0" w:space="0" w:color="auto"/>
        <w:right w:val="none" w:sz="0" w:space="0" w:color="auto"/>
      </w:divBdr>
    </w:div>
    <w:div w:id="527836337">
      <w:marLeft w:val="0"/>
      <w:marRight w:val="0"/>
      <w:marTop w:val="0"/>
      <w:marBottom w:val="0"/>
      <w:divBdr>
        <w:top w:val="none" w:sz="0" w:space="0" w:color="auto"/>
        <w:left w:val="none" w:sz="0" w:space="0" w:color="auto"/>
        <w:bottom w:val="none" w:sz="0" w:space="0" w:color="auto"/>
        <w:right w:val="none" w:sz="0" w:space="0" w:color="auto"/>
      </w:divBdr>
    </w:div>
    <w:div w:id="527836338">
      <w:marLeft w:val="0"/>
      <w:marRight w:val="0"/>
      <w:marTop w:val="0"/>
      <w:marBottom w:val="0"/>
      <w:divBdr>
        <w:top w:val="none" w:sz="0" w:space="0" w:color="auto"/>
        <w:left w:val="none" w:sz="0" w:space="0" w:color="auto"/>
        <w:bottom w:val="none" w:sz="0" w:space="0" w:color="auto"/>
        <w:right w:val="none" w:sz="0" w:space="0" w:color="auto"/>
      </w:divBdr>
    </w:div>
    <w:div w:id="527836345">
      <w:marLeft w:val="0"/>
      <w:marRight w:val="0"/>
      <w:marTop w:val="0"/>
      <w:marBottom w:val="0"/>
      <w:divBdr>
        <w:top w:val="none" w:sz="0" w:space="0" w:color="auto"/>
        <w:left w:val="none" w:sz="0" w:space="0" w:color="auto"/>
        <w:bottom w:val="none" w:sz="0" w:space="0" w:color="auto"/>
        <w:right w:val="none" w:sz="0" w:space="0" w:color="auto"/>
      </w:divBdr>
      <w:divsChild>
        <w:div w:id="527835966">
          <w:marLeft w:val="0"/>
          <w:marRight w:val="0"/>
          <w:marTop w:val="0"/>
          <w:marBottom w:val="0"/>
          <w:divBdr>
            <w:top w:val="none" w:sz="0" w:space="0" w:color="auto"/>
            <w:left w:val="none" w:sz="0" w:space="0" w:color="auto"/>
            <w:bottom w:val="none" w:sz="0" w:space="0" w:color="auto"/>
            <w:right w:val="none" w:sz="0" w:space="0" w:color="auto"/>
          </w:divBdr>
        </w:div>
        <w:div w:id="527836128">
          <w:marLeft w:val="0"/>
          <w:marRight w:val="0"/>
          <w:marTop w:val="0"/>
          <w:marBottom w:val="0"/>
          <w:divBdr>
            <w:top w:val="none" w:sz="0" w:space="0" w:color="auto"/>
            <w:left w:val="none" w:sz="0" w:space="0" w:color="auto"/>
            <w:bottom w:val="none" w:sz="0" w:space="0" w:color="auto"/>
            <w:right w:val="none" w:sz="0" w:space="0" w:color="auto"/>
          </w:divBdr>
        </w:div>
        <w:div w:id="527836142">
          <w:marLeft w:val="0"/>
          <w:marRight w:val="0"/>
          <w:marTop w:val="0"/>
          <w:marBottom w:val="0"/>
          <w:divBdr>
            <w:top w:val="none" w:sz="0" w:space="0" w:color="auto"/>
            <w:left w:val="none" w:sz="0" w:space="0" w:color="auto"/>
            <w:bottom w:val="none" w:sz="0" w:space="0" w:color="auto"/>
            <w:right w:val="none" w:sz="0" w:space="0" w:color="auto"/>
          </w:divBdr>
        </w:div>
        <w:div w:id="527836154">
          <w:marLeft w:val="0"/>
          <w:marRight w:val="0"/>
          <w:marTop w:val="0"/>
          <w:marBottom w:val="0"/>
          <w:divBdr>
            <w:top w:val="none" w:sz="0" w:space="0" w:color="auto"/>
            <w:left w:val="none" w:sz="0" w:space="0" w:color="auto"/>
            <w:bottom w:val="none" w:sz="0" w:space="0" w:color="auto"/>
            <w:right w:val="none" w:sz="0" w:space="0" w:color="auto"/>
          </w:divBdr>
        </w:div>
        <w:div w:id="527836351">
          <w:marLeft w:val="0"/>
          <w:marRight w:val="0"/>
          <w:marTop w:val="0"/>
          <w:marBottom w:val="0"/>
          <w:divBdr>
            <w:top w:val="none" w:sz="0" w:space="0" w:color="auto"/>
            <w:left w:val="none" w:sz="0" w:space="0" w:color="auto"/>
            <w:bottom w:val="none" w:sz="0" w:space="0" w:color="auto"/>
            <w:right w:val="none" w:sz="0" w:space="0" w:color="auto"/>
          </w:divBdr>
        </w:div>
        <w:div w:id="527836365">
          <w:marLeft w:val="0"/>
          <w:marRight w:val="0"/>
          <w:marTop w:val="0"/>
          <w:marBottom w:val="0"/>
          <w:divBdr>
            <w:top w:val="none" w:sz="0" w:space="0" w:color="auto"/>
            <w:left w:val="none" w:sz="0" w:space="0" w:color="auto"/>
            <w:bottom w:val="none" w:sz="0" w:space="0" w:color="auto"/>
            <w:right w:val="none" w:sz="0" w:space="0" w:color="auto"/>
          </w:divBdr>
        </w:div>
        <w:div w:id="527836395">
          <w:marLeft w:val="0"/>
          <w:marRight w:val="0"/>
          <w:marTop w:val="0"/>
          <w:marBottom w:val="0"/>
          <w:divBdr>
            <w:top w:val="none" w:sz="0" w:space="0" w:color="auto"/>
            <w:left w:val="none" w:sz="0" w:space="0" w:color="auto"/>
            <w:bottom w:val="none" w:sz="0" w:space="0" w:color="auto"/>
            <w:right w:val="none" w:sz="0" w:space="0" w:color="auto"/>
          </w:divBdr>
        </w:div>
        <w:div w:id="527836418">
          <w:marLeft w:val="0"/>
          <w:marRight w:val="0"/>
          <w:marTop w:val="0"/>
          <w:marBottom w:val="0"/>
          <w:divBdr>
            <w:top w:val="none" w:sz="0" w:space="0" w:color="auto"/>
            <w:left w:val="none" w:sz="0" w:space="0" w:color="auto"/>
            <w:bottom w:val="none" w:sz="0" w:space="0" w:color="auto"/>
            <w:right w:val="none" w:sz="0" w:space="0" w:color="auto"/>
          </w:divBdr>
        </w:div>
        <w:div w:id="527836458">
          <w:marLeft w:val="0"/>
          <w:marRight w:val="0"/>
          <w:marTop w:val="0"/>
          <w:marBottom w:val="0"/>
          <w:divBdr>
            <w:top w:val="none" w:sz="0" w:space="0" w:color="auto"/>
            <w:left w:val="none" w:sz="0" w:space="0" w:color="auto"/>
            <w:bottom w:val="none" w:sz="0" w:space="0" w:color="auto"/>
            <w:right w:val="none" w:sz="0" w:space="0" w:color="auto"/>
          </w:divBdr>
        </w:div>
        <w:div w:id="527836482">
          <w:marLeft w:val="0"/>
          <w:marRight w:val="0"/>
          <w:marTop w:val="0"/>
          <w:marBottom w:val="0"/>
          <w:divBdr>
            <w:top w:val="none" w:sz="0" w:space="0" w:color="auto"/>
            <w:left w:val="none" w:sz="0" w:space="0" w:color="auto"/>
            <w:bottom w:val="none" w:sz="0" w:space="0" w:color="auto"/>
            <w:right w:val="none" w:sz="0" w:space="0" w:color="auto"/>
          </w:divBdr>
        </w:div>
        <w:div w:id="527836488">
          <w:marLeft w:val="0"/>
          <w:marRight w:val="0"/>
          <w:marTop w:val="0"/>
          <w:marBottom w:val="0"/>
          <w:divBdr>
            <w:top w:val="none" w:sz="0" w:space="0" w:color="auto"/>
            <w:left w:val="none" w:sz="0" w:space="0" w:color="auto"/>
            <w:bottom w:val="none" w:sz="0" w:space="0" w:color="auto"/>
            <w:right w:val="none" w:sz="0" w:space="0" w:color="auto"/>
          </w:divBdr>
        </w:div>
        <w:div w:id="527836495">
          <w:marLeft w:val="0"/>
          <w:marRight w:val="0"/>
          <w:marTop w:val="0"/>
          <w:marBottom w:val="0"/>
          <w:divBdr>
            <w:top w:val="none" w:sz="0" w:space="0" w:color="auto"/>
            <w:left w:val="none" w:sz="0" w:space="0" w:color="auto"/>
            <w:bottom w:val="none" w:sz="0" w:space="0" w:color="auto"/>
            <w:right w:val="none" w:sz="0" w:space="0" w:color="auto"/>
          </w:divBdr>
        </w:div>
        <w:div w:id="527836524">
          <w:marLeft w:val="0"/>
          <w:marRight w:val="0"/>
          <w:marTop w:val="0"/>
          <w:marBottom w:val="0"/>
          <w:divBdr>
            <w:top w:val="none" w:sz="0" w:space="0" w:color="auto"/>
            <w:left w:val="none" w:sz="0" w:space="0" w:color="auto"/>
            <w:bottom w:val="none" w:sz="0" w:space="0" w:color="auto"/>
            <w:right w:val="none" w:sz="0" w:space="0" w:color="auto"/>
          </w:divBdr>
        </w:div>
      </w:divsChild>
    </w:div>
    <w:div w:id="527836346">
      <w:marLeft w:val="0"/>
      <w:marRight w:val="0"/>
      <w:marTop w:val="0"/>
      <w:marBottom w:val="0"/>
      <w:divBdr>
        <w:top w:val="none" w:sz="0" w:space="0" w:color="auto"/>
        <w:left w:val="none" w:sz="0" w:space="0" w:color="auto"/>
        <w:bottom w:val="none" w:sz="0" w:space="0" w:color="auto"/>
        <w:right w:val="none" w:sz="0" w:space="0" w:color="auto"/>
      </w:divBdr>
    </w:div>
    <w:div w:id="527836364">
      <w:marLeft w:val="0"/>
      <w:marRight w:val="0"/>
      <w:marTop w:val="0"/>
      <w:marBottom w:val="0"/>
      <w:divBdr>
        <w:top w:val="none" w:sz="0" w:space="0" w:color="auto"/>
        <w:left w:val="none" w:sz="0" w:space="0" w:color="auto"/>
        <w:bottom w:val="none" w:sz="0" w:space="0" w:color="auto"/>
        <w:right w:val="none" w:sz="0" w:space="0" w:color="auto"/>
      </w:divBdr>
    </w:div>
    <w:div w:id="527836366">
      <w:marLeft w:val="0"/>
      <w:marRight w:val="0"/>
      <w:marTop w:val="0"/>
      <w:marBottom w:val="0"/>
      <w:divBdr>
        <w:top w:val="none" w:sz="0" w:space="0" w:color="auto"/>
        <w:left w:val="none" w:sz="0" w:space="0" w:color="auto"/>
        <w:bottom w:val="none" w:sz="0" w:space="0" w:color="auto"/>
        <w:right w:val="none" w:sz="0" w:space="0" w:color="auto"/>
      </w:divBdr>
    </w:div>
    <w:div w:id="527836368">
      <w:marLeft w:val="0"/>
      <w:marRight w:val="0"/>
      <w:marTop w:val="0"/>
      <w:marBottom w:val="0"/>
      <w:divBdr>
        <w:top w:val="none" w:sz="0" w:space="0" w:color="auto"/>
        <w:left w:val="none" w:sz="0" w:space="0" w:color="auto"/>
        <w:bottom w:val="none" w:sz="0" w:space="0" w:color="auto"/>
        <w:right w:val="none" w:sz="0" w:space="0" w:color="auto"/>
      </w:divBdr>
    </w:div>
    <w:div w:id="527836377">
      <w:marLeft w:val="0"/>
      <w:marRight w:val="0"/>
      <w:marTop w:val="0"/>
      <w:marBottom w:val="0"/>
      <w:divBdr>
        <w:top w:val="none" w:sz="0" w:space="0" w:color="auto"/>
        <w:left w:val="none" w:sz="0" w:space="0" w:color="auto"/>
        <w:bottom w:val="none" w:sz="0" w:space="0" w:color="auto"/>
        <w:right w:val="none" w:sz="0" w:space="0" w:color="auto"/>
      </w:divBdr>
    </w:div>
    <w:div w:id="527836378">
      <w:marLeft w:val="0"/>
      <w:marRight w:val="0"/>
      <w:marTop w:val="0"/>
      <w:marBottom w:val="0"/>
      <w:divBdr>
        <w:top w:val="none" w:sz="0" w:space="0" w:color="auto"/>
        <w:left w:val="none" w:sz="0" w:space="0" w:color="auto"/>
        <w:bottom w:val="none" w:sz="0" w:space="0" w:color="auto"/>
        <w:right w:val="none" w:sz="0" w:space="0" w:color="auto"/>
      </w:divBdr>
    </w:div>
    <w:div w:id="527836381">
      <w:marLeft w:val="0"/>
      <w:marRight w:val="0"/>
      <w:marTop w:val="0"/>
      <w:marBottom w:val="0"/>
      <w:divBdr>
        <w:top w:val="none" w:sz="0" w:space="0" w:color="auto"/>
        <w:left w:val="none" w:sz="0" w:space="0" w:color="auto"/>
        <w:bottom w:val="none" w:sz="0" w:space="0" w:color="auto"/>
        <w:right w:val="none" w:sz="0" w:space="0" w:color="auto"/>
      </w:divBdr>
    </w:div>
    <w:div w:id="527836382">
      <w:marLeft w:val="0"/>
      <w:marRight w:val="0"/>
      <w:marTop w:val="0"/>
      <w:marBottom w:val="0"/>
      <w:divBdr>
        <w:top w:val="none" w:sz="0" w:space="0" w:color="auto"/>
        <w:left w:val="none" w:sz="0" w:space="0" w:color="auto"/>
        <w:bottom w:val="none" w:sz="0" w:space="0" w:color="auto"/>
        <w:right w:val="none" w:sz="0" w:space="0" w:color="auto"/>
      </w:divBdr>
    </w:div>
    <w:div w:id="527836383">
      <w:marLeft w:val="0"/>
      <w:marRight w:val="0"/>
      <w:marTop w:val="0"/>
      <w:marBottom w:val="0"/>
      <w:divBdr>
        <w:top w:val="none" w:sz="0" w:space="0" w:color="auto"/>
        <w:left w:val="none" w:sz="0" w:space="0" w:color="auto"/>
        <w:bottom w:val="none" w:sz="0" w:space="0" w:color="auto"/>
        <w:right w:val="none" w:sz="0" w:space="0" w:color="auto"/>
      </w:divBdr>
    </w:div>
    <w:div w:id="527836385">
      <w:marLeft w:val="0"/>
      <w:marRight w:val="0"/>
      <w:marTop w:val="0"/>
      <w:marBottom w:val="0"/>
      <w:divBdr>
        <w:top w:val="none" w:sz="0" w:space="0" w:color="auto"/>
        <w:left w:val="none" w:sz="0" w:space="0" w:color="auto"/>
        <w:bottom w:val="none" w:sz="0" w:space="0" w:color="auto"/>
        <w:right w:val="none" w:sz="0" w:space="0" w:color="auto"/>
      </w:divBdr>
    </w:div>
    <w:div w:id="527836386">
      <w:marLeft w:val="0"/>
      <w:marRight w:val="0"/>
      <w:marTop w:val="0"/>
      <w:marBottom w:val="0"/>
      <w:divBdr>
        <w:top w:val="none" w:sz="0" w:space="0" w:color="auto"/>
        <w:left w:val="none" w:sz="0" w:space="0" w:color="auto"/>
        <w:bottom w:val="none" w:sz="0" w:space="0" w:color="auto"/>
        <w:right w:val="none" w:sz="0" w:space="0" w:color="auto"/>
      </w:divBdr>
    </w:div>
    <w:div w:id="527836392">
      <w:marLeft w:val="0"/>
      <w:marRight w:val="0"/>
      <w:marTop w:val="0"/>
      <w:marBottom w:val="0"/>
      <w:divBdr>
        <w:top w:val="none" w:sz="0" w:space="0" w:color="auto"/>
        <w:left w:val="none" w:sz="0" w:space="0" w:color="auto"/>
        <w:bottom w:val="none" w:sz="0" w:space="0" w:color="auto"/>
        <w:right w:val="none" w:sz="0" w:space="0" w:color="auto"/>
      </w:divBdr>
    </w:div>
    <w:div w:id="527836397">
      <w:marLeft w:val="0"/>
      <w:marRight w:val="0"/>
      <w:marTop w:val="0"/>
      <w:marBottom w:val="0"/>
      <w:divBdr>
        <w:top w:val="none" w:sz="0" w:space="0" w:color="auto"/>
        <w:left w:val="none" w:sz="0" w:space="0" w:color="auto"/>
        <w:bottom w:val="none" w:sz="0" w:space="0" w:color="auto"/>
        <w:right w:val="none" w:sz="0" w:space="0" w:color="auto"/>
      </w:divBdr>
    </w:div>
    <w:div w:id="527836400">
      <w:marLeft w:val="0"/>
      <w:marRight w:val="0"/>
      <w:marTop w:val="0"/>
      <w:marBottom w:val="0"/>
      <w:divBdr>
        <w:top w:val="none" w:sz="0" w:space="0" w:color="auto"/>
        <w:left w:val="none" w:sz="0" w:space="0" w:color="auto"/>
        <w:bottom w:val="none" w:sz="0" w:space="0" w:color="auto"/>
        <w:right w:val="none" w:sz="0" w:space="0" w:color="auto"/>
      </w:divBdr>
      <w:divsChild>
        <w:div w:id="527835993">
          <w:marLeft w:val="0"/>
          <w:marRight w:val="0"/>
          <w:marTop w:val="0"/>
          <w:marBottom w:val="0"/>
          <w:divBdr>
            <w:top w:val="none" w:sz="0" w:space="0" w:color="auto"/>
            <w:left w:val="none" w:sz="0" w:space="0" w:color="auto"/>
            <w:bottom w:val="none" w:sz="0" w:space="0" w:color="auto"/>
            <w:right w:val="none" w:sz="0" w:space="0" w:color="auto"/>
          </w:divBdr>
        </w:div>
        <w:div w:id="527836038">
          <w:marLeft w:val="0"/>
          <w:marRight w:val="0"/>
          <w:marTop w:val="0"/>
          <w:marBottom w:val="0"/>
          <w:divBdr>
            <w:top w:val="none" w:sz="0" w:space="0" w:color="auto"/>
            <w:left w:val="none" w:sz="0" w:space="0" w:color="auto"/>
            <w:bottom w:val="none" w:sz="0" w:space="0" w:color="auto"/>
            <w:right w:val="none" w:sz="0" w:space="0" w:color="auto"/>
          </w:divBdr>
        </w:div>
        <w:div w:id="527836442">
          <w:marLeft w:val="0"/>
          <w:marRight w:val="0"/>
          <w:marTop w:val="0"/>
          <w:marBottom w:val="0"/>
          <w:divBdr>
            <w:top w:val="none" w:sz="0" w:space="0" w:color="auto"/>
            <w:left w:val="none" w:sz="0" w:space="0" w:color="auto"/>
            <w:bottom w:val="none" w:sz="0" w:space="0" w:color="auto"/>
            <w:right w:val="none" w:sz="0" w:space="0" w:color="auto"/>
          </w:divBdr>
        </w:div>
        <w:div w:id="527836471">
          <w:marLeft w:val="0"/>
          <w:marRight w:val="0"/>
          <w:marTop w:val="0"/>
          <w:marBottom w:val="0"/>
          <w:divBdr>
            <w:top w:val="none" w:sz="0" w:space="0" w:color="auto"/>
            <w:left w:val="none" w:sz="0" w:space="0" w:color="auto"/>
            <w:bottom w:val="none" w:sz="0" w:space="0" w:color="auto"/>
            <w:right w:val="none" w:sz="0" w:space="0" w:color="auto"/>
          </w:divBdr>
        </w:div>
        <w:div w:id="527836567">
          <w:marLeft w:val="0"/>
          <w:marRight w:val="0"/>
          <w:marTop w:val="0"/>
          <w:marBottom w:val="0"/>
          <w:divBdr>
            <w:top w:val="none" w:sz="0" w:space="0" w:color="auto"/>
            <w:left w:val="none" w:sz="0" w:space="0" w:color="auto"/>
            <w:bottom w:val="none" w:sz="0" w:space="0" w:color="auto"/>
            <w:right w:val="none" w:sz="0" w:space="0" w:color="auto"/>
          </w:divBdr>
        </w:div>
      </w:divsChild>
    </w:div>
    <w:div w:id="527836407">
      <w:marLeft w:val="0"/>
      <w:marRight w:val="0"/>
      <w:marTop w:val="0"/>
      <w:marBottom w:val="0"/>
      <w:divBdr>
        <w:top w:val="none" w:sz="0" w:space="0" w:color="auto"/>
        <w:left w:val="none" w:sz="0" w:space="0" w:color="auto"/>
        <w:bottom w:val="none" w:sz="0" w:space="0" w:color="auto"/>
        <w:right w:val="none" w:sz="0" w:space="0" w:color="auto"/>
      </w:divBdr>
    </w:div>
    <w:div w:id="527836410">
      <w:marLeft w:val="0"/>
      <w:marRight w:val="0"/>
      <w:marTop w:val="0"/>
      <w:marBottom w:val="0"/>
      <w:divBdr>
        <w:top w:val="none" w:sz="0" w:space="0" w:color="auto"/>
        <w:left w:val="none" w:sz="0" w:space="0" w:color="auto"/>
        <w:bottom w:val="none" w:sz="0" w:space="0" w:color="auto"/>
        <w:right w:val="none" w:sz="0" w:space="0" w:color="auto"/>
      </w:divBdr>
    </w:div>
    <w:div w:id="527836411">
      <w:marLeft w:val="0"/>
      <w:marRight w:val="0"/>
      <w:marTop w:val="0"/>
      <w:marBottom w:val="0"/>
      <w:divBdr>
        <w:top w:val="none" w:sz="0" w:space="0" w:color="auto"/>
        <w:left w:val="none" w:sz="0" w:space="0" w:color="auto"/>
        <w:bottom w:val="none" w:sz="0" w:space="0" w:color="auto"/>
        <w:right w:val="none" w:sz="0" w:space="0" w:color="auto"/>
      </w:divBdr>
    </w:div>
    <w:div w:id="527836412">
      <w:marLeft w:val="0"/>
      <w:marRight w:val="0"/>
      <w:marTop w:val="0"/>
      <w:marBottom w:val="0"/>
      <w:divBdr>
        <w:top w:val="none" w:sz="0" w:space="0" w:color="auto"/>
        <w:left w:val="none" w:sz="0" w:space="0" w:color="auto"/>
        <w:bottom w:val="none" w:sz="0" w:space="0" w:color="auto"/>
        <w:right w:val="none" w:sz="0" w:space="0" w:color="auto"/>
      </w:divBdr>
    </w:div>
    <w:div w:id="527836416">
      <w:marLeft w:val="0"/>
      <w:marRight w:val="0"/>
      <w:marTop w:val="0"/>
      <w:marBottom w:val="0"/>
      <w:divBdr>
        <w:top w:val="none" w:sz="0" w:space="0" w:color="auto"/>
        <w:left w:val="none" w:sz="0" w:space="0" w:color="auto"/>
        <w:bottom w:val="none" w:sz="0" w:space="0" w:color="auto"/>
        <w:right w:val="none" w:sz="0" w:space="0" w:color="auto"/>
      </w:divBdr>
    </w:div>
    <w:div w:id="527836421">
      <w:marLeft w:val="0"/>
      <w:marRight w:val="0"/>
      <w:marTop w:val="0"/>
      <w:marBottom w:val="0"/>
      <w:divBdr>
        <w:top w:val="none" w:sz="0" w:space="0" w:color="auto"/>
        <w:left w:val="none" w:sz="0" w:space="0" w:color="auto"/>
        <w:bottom w:val="none" w:sz="0" w:space="0" w:color="auto"/>
        <w:right w:val="none" w:sz="0" w:space="0" w:color="auto"/>
      </w:divBdr>
    </w:div>
    <w:div w:id="527836434">
      <w:marLeft w:val="0"/>
      <w:marRight w:val="0"/>
      <w:marTop w:val="0"/>
      <w:marBottom w:val="0"/>
      <w:divBdr>
        <w:top w:val="none" w:sz="0" w:space="0" w:color="auto"/>
        <w:left w:val="none" w:sz="0" w:space="0" w:color="auto"/>
        <w:bottom w:val="none" w:sz="0" w:space="0" w:color="auto"/>
        <w:right w:val="none" w:sz="0" w:space="0" w:color="auto"/>
      </w:divBdr>
    </w:div>
    <w:div w:id="527836436">
      <w:marLeft w:val="0"/>
      <w:marRight w:val="0"/>
      <w:marTop w:val="0"/>
      <w:marBottom w:val="0"/>
      <w:divBdr>
        <w:top w:val="none" w:sz="0" w:space="0" w:color="auto"/>
        <w:left w:val="none" w:sz="0" w:space="0" w:color="auto"/>
        <w:bottom w:val="none" w:sz="0" w:space="0" w:color="auto"/>
        <w:right w:val="none" w:sz="0" w:space="0" w:color="auto"/>
      </w:divBdr>
    </w:div>
    <w:div w:id="527836438">
      <w:marLeft w:val="0"/>
      <w:marRight w:val="0"/>
      <w:marTop w:val="0"/>
      <w:marBottom w:val="0"/>
      <w:divBdr>
        <w:top w:val="none" w:sz="0" w:space="0" w:color="auto"/>
        <w:left w:val="none" w:sz="0" w:space="0" w:color="auto"/>
        <w:bottom w:val="none" w:sz="0" w:space="0" w:color="auto"/>
        <w:right w:val="none" w:sz="0" w:space="0" w:color="auto"/>
      </w:divBdr>
    </w:div>
    <w:div w:id="527836451">
      <w:marLeft w:val="0"/>
      <w:marRight w:val="0"/>
      <w:marTop w:val="0"/>
      <w:marBottom w:val="0"/>
      <w:divBdr>
        <w:top w:val="none" w:sz="0" w:space="0" w:color="auto"/>
        <w:left w:val="none" w:sz="0" w:space="0" w:color="auto"/>
        <w:bottom w:val="none" w:sz="0" w:space="0" w:color="auto"/>
        <w:right w:val="none" w:sz="0" w:space="0" w:color="auto"/>
      </w:divBdr>
    </w:div>
    <w:div w:id="527836452">
      <w:marLeft w:val="0"/>
      <w:marRight w:val="0"/>
      <w:marTop w:val="0"/>
      <w:marBottom w:val="0"/>
      <w:divBdr>
        <w:top w:val="none" w:sz="0" w:space="0" w:color="auto"/>
        <w:left w:val="none" w:sz="0" w:space="0" w:color="auto"/>
        <w:bottom w:val="none" w:sz="0" w:space="0" w:color="auto"/>
        <w:right w:val="none" w:sz="0" w:space="0" w:color="auto"/>
      </w:divBdr>
    </w:div>
    <w:div w:id="527836460">
      <w:marLeft w:val="0"/>
      <w:marRight w:val="0"/>
      <w:marTop w:val="0"/>
      <w:marBottom w:val="0"/>
      <w:divBdr>
        <w:top w:val="none" w:sz="0" w:space="0" w:color="auto"/>
        <w:left w:val="none" w:sz="0" w:space="0" w:color="auto"/>
        <w:bottom w:val="none" w:sz="0" w:space="0" w:color="auto"/>
        <w:right w:val="none" w:sz="0" w:space="0" w:color="auto"/>
      </w:divBdr>
    </w:div>
    <w:div w:id="527836461">
      <w:marLeft w:val="0"/>
      <w:marRight w:val="0"/>
      <w:marTop w:val="0"/>
      <w:marBottom w:val="0"/>
      <w:divBdr>
        <w:top w:val="none" w:sz="0" w:space="0" w:color="auto"/>
        <w:left w:val="none" w:sz="0" w:space="0" w:color="auto"/>
        <w:bottom w:val="none" w:sz="0" w:space="0" w:color="auto"/>
        <w:right w:val="none" w:sz="0" w:space="0" w:color="auto"/>
      </w:divBdr>
      <w:divsChild>
        <w:div w:id="527835960">
          <w:marLeft w:val="0"/>
          <w:marRight w:val="0"/>
          <w:marTop w:val="0"/>
          <w:marBottom w:val="0"/>
          <w:divBdr>
            <w:top w:val="none" w:sz="0" w:space="0" w:color="auto"/>
            <w:left w:val="none" w:sz="0" w:space="0" w:color="auto"/>
            <w:bottom w:val="none" w:sz="0" w:space="0" w:color="auto"/>
            <w:right w:val="none" w:sz="0" w:space="0" w:color="auto"/>
          </w:divBdr>
        </w:div>
      </w:divsChild>
    </w:div>
    <w:div w:id="527836464">
      <w:marLeft w:val="0"/>
      <w:marRight w:val="0"/>
      <w:marTop w:val="0"/>
      <w:marBottom w:val="0"/>
      <w:divBdr>
        <w:top w:val="none" w:sz="0" w:space="0" w:color="auto"/>
        <w:left w:val="none" w:sz="0" w:space="0" w:color="auto"/>
        <w:bottom w:val="none" w:sz="0" w:space="0" w:color="auto"/>
        <w:right w:val="none" w:sz="0" w:space="0" w:color="auto"/>
      </w:divBdr>
    </w:div>
    <w:div w:id="527836480">
      <w:marLeft w:val="0"/>
      <w:marRight w:val="0"/>
      <w:marTop w:val="0"/>
      <w:marBottom w:val="0"/>
      <w:divBdr>
        <w:top w:val="none" w:sz="0" w:space="0" w:color="auto"/>
        <w:left w:val="none" w:sz="0" w:space="0" w:color="auto"/>
        <w:bottom w:val="none" w:sz="0" w:space="0" w:color="auto"/>
        <w:right w:val="none" w:sz="0" w:space="0" w:color="auto"/>
      </w:divBdr>
      <w:divsChild>
        <w:div w:id="527835931">
          <w:marLeft w:val="0"/>
          <w:marRight w:val="0"/>
          <w:marTop w:val="0"/>
          <w:marBottom w:val="0"/>
          <w:divBdr>
            <w:top w:val="none" w:sz="0" w:space="0" w:color="auto"/>
            <w:left w:val="none" w:sz="0" w:space="0" w:color="auto"/>
            <w:bottom w:val="none" w:sz="0" w:space="0" w:color="auto"/>
            <w:right w:val="none" w:sz="0" w:space="0" w:color="auto"/>
          </w:divBdr>
        </w:div>
        <w:div w:id="527835945">
          <w:marLeft w:val="0"/>
          <w:marRight w:val="0"/>
          <w:marTop w:val="0"/>
          <w:marBottom w:val="0"/>
          <w:divBdr>
            <w:top w:val="none" w:sz="0" w:space="0" w:color="auto"/>
            <w:left w:val="none" w:sz="0" w:space="0" w:color="auto"/>
            <w:bottom w:val="none" w:sz="0" w:space="0" w:color="auto"/>
            <w:right w:val="none" w:sz="0" w:space="0" w:color="auto"/>
          </w:divBdr>
        </w:div>
        <w:div w:id="527835969">
          <w:marLeft w:val="0"/>
          <w:marRight w:val="0"/>
          <w:marTop w:val="0"/>
          <w:marBottom w:val="0"/>
          <w:divBdr>
            <w:top w:val="none" w:sz="0" w:space="0" w:color="auto"/>
            <w:left w:val="none" w:sz="0" w:space="0" w:color="auto"/>
            <w:bottom w:val="none" w:sz="0" w:space="0" w:color="auto"/>
            <w:right w:val="none" w:sz="0" w:space="0" w:color="auto"/>
          </w:divBdr>
        </w:div>
        <w:div w:id="527835978">
          <w:marLeft w:val="0"/>
          <w:marRight w:val="0"/>
          <w:marTop w:val="0"/>
          <w:marBottom w:val="0"/>
          <w:divBdr>
            <w:top w:val="none" w:sz="0" w:space="0" w:color="auto"/>
            <w:left w:val="none" w:sz="0" w:space="0" w:color="auto"/>
            <w:bottom w:val="none" w:sz="0" w:space="0" w:color="auto"/>
            <w:right w:val="none" w:sz="0" w:space="0" w:color="auto"/>
          </w:divBdr>
        </w:div>
        <w:div w:id="527835997">
          <w:marLeft w:val="0"/>
          <w:marRight w:val="0"/>
          <w:marTop w:val="0"/>
          <w:marBottom w:val="0"/>
          <w:divBdr>
            <w:top w:val="none" w:sz="0" w:space="0" w:color="auto"/>
            <w:left w:val="none" w:sz="0" w:space="0" w:color="auto"/>
            <w:bottom w:val="none" w:sz="0" w:space="0" w:color="auto"/>
            <w:right w:val="none" w:sz="0" w:space="0" w:color="auto"/>
          </w:divBdr>
        </w:div>
        <w:div w:id="527836005">
          <w:marLeft w:val="0"/>
          <w:marRight w:val="0"/>
          <w:marTop w:val="0"/>
          <w:marBottom w:val="0"/>
          <w:divBdr>
            <w:top w:val="none" w:sz="0" w:space="0" w:color="auto"/>
            <w:left w:val="none" w:sz="0" w:space="0" w:color="auto"/>
            <w:bottom w:val="none" w:sz="0" w:space="0" w:color="auto"/>
            <w:right w:val="none" w:sz="0" w:space="0" w:color="auto"/>
          </w:divBdr>
        </w:div>
        <w:div w:id="527836028">
          <w:marLeft w:val="0"/>
          <w:marRight w:val="0"/>
          <w:marTop w:val="0"/>
          <w:marBottom w:val="0"/>
          <w:divBdr>
            <w:top w:val="none" w:sz="0" w:space="0" w:color="auto"/>
            <w:left w:val="none" w:sz="0" w:space="0" w:color="auto"/>
            <w:bottom w:val="none" w:sz="0" w:space="0" w:color="auto"/>
            <w:right w:val="none" w:sz="0" w:space="0" w:color="auto"/>
          </w:divBdr>
        </w:div>
        <w:div w:id="527836035">
          <w:marLeft w:val="0"/>
          <w:marRight w:val="0"/>
          <w:marTop w:val="0"/>
          <w:marBottom w:val="0"/>
          <w:divBdr>
            <w:top w:val="none" w:sz="0" w:space="0" w:color="auto"/>
            <w:left w:val="none" w:sz="0" w:space="0" w:color="auto"/>
            <w:bottom w:val="none" w:sz="0" w:space="0" w:color="auto"/>
            <w:right w:val="none" w:sz="0" w:space="0" w:color="auto"/>
          </w:divBdr>
        </w:div>
        <w:div w:id="527836060">
          <w:marLeft w:val="0"/>
          <w:marRight w:val="0"/>
          <w:marTop w:val="0"/>
          <w:marBottom w:val="0"/>
          <w:divBdr>
            <w:top w:val="none" w:sz="0" w:space="0" w:color="auto"/>
            <w:left w:val="none" w:sz="0" w:space="0" w:color="auto"/>
            <w:bottom w:val="none" w:sz="0" w:space="0" w:color="auto"/>
            <w:right w:val="none" w:sz="0" w:space="0" w:color="auto"/>
          </w:divBdr>
        </w:div>
        <w:div w:id="527836083">
          <w:marLeft w:val="0"/>
          <w:marRight w:val="0"/>
          <w:marTop w:val="0"/>
          <w:marBottom w:val="0"/>
          <w:divBdr>
            <w:top w:val="none" w:sz="0" w:space="0" w:color="auto"/>
            <w:left w:val="none" w:sz="0" w:space="0" w:color="auto"/>
            <w:bottom w:val="none" w:sz="0" w:space="0" w:color="auto"/>
            <w:right w:val="none" w:sz="0" w:space="0" w:color="auto"/>
          </w:divBdr>
        </w:div>
        <w:div w:id="527836095">
          <w:marLeft w:val="0"/>
          <w:marRight w:val="0"/>
          <w:marTop w:val="0"/>
          <w:marBottom w:val="0"/>
          <w:divBdr>
            <w:top w:val="none" w:sz="0" w:space="0" w:color="auto"/>
            <w:left w:val="none" w:sz="0" w:space="0" w:color="auto"/>
            <w:bottom w:val="none" w:sz="0" w:space="0" w:color="auto"/>
            <w:right w:val="none" w:sz="0" w:space="0" w:color="auto"/>
          </w:divBdr>
        </w:div>
        <w:div w:id="527836104">
          <w:marLeft w:val="0"/>
          <w:marRight w:val="0"/>
          <w:marTop w:val="0"/>
          <w:marBottom w:val="0"/>
          <w:divBdr>
            <w:top w:val="none" w:sz="0" w:space="0" w:color="auto"/>
            <w:left w:val="none" w:sz="0" w:space="0" w:color="auto"/>
            <w:bottom w:val="none" w:sz="0" w:space="0" w:color="auto"/>
            <w:right w:val="none" w:sz="0" w:space="0" w:color="auto"/>
          </w:divBdr>
        </w:div>
        <w:div w:id="527836106">
          <w:marLeft w:val="0"/>
          <w:marRight w:val="0"/>
          <w:marTop w:val="0"/>
          <w:marBottom w:val="0"/>
          <w:divBdr>
            <w:top w:val="none" w:sz="0" w:space="0" w:color="auto"/>
            <w:left w:val="none" w:sz="0" w:space="0" w:color="auto"/>
            <w:bottom w:val="none" w:sz="0" w:space="0" w:color="auto"/>
            <w:right w:val="none" w:sz="0" w:space="0" w:color="auto"/>
          </w:divBdr>
        </w:div>
        <w:div w:id="527836109">
          <w:marLeft w:val="0"/>
          <w:marRight w:val="0"/>
          <w:marTop w:val="0"/>
          <w:marBottom w:val="0"/>
          <w:divBdr>
            <w:top w:val="none" w:sz="0" w:space="0" w:color="auto"/>
            <w:left w:val="none" w:sz="0" w:space="0" w:color="auto"/>
            <w:bottom w:val="none" w:sz="0" w:space="0" w:color="auto"/>
            <w:right w:val="none" w:sz="0" w:space="0" w:color="auto"/>
          </w:divBdr>
        </w:div>
        <w:div w:id="527836144">
          <w:marLeft w:val="0"/>
          <w:marRight w:val="0"/>
          <w:marTop w:val="0"/>
          <w:marBottom w:val="0"/>
          <w:divBdr>
            <w:top w:val="none" w:sz="0" w:space="0" w:color="auto"/>
            <w:left w:val="none" w:sz="0" w:space="0" w:color="auto"/>
            <w:bottom w:val="none" w:sz="0" w:space="0" w:color="auto"/>
            <w:right w:val="none" w:sz="0" w:space="0" w:color="auto"/>
          </w:divBdr>
        </w:div>
        <w:div w:id="527836170">
          <w:marLeft w:val="0"/>
          <w:marRight w:val="0"/>
          <w:marTop w:val="0"/>
          <w:marBottom w:val="0"/>
          <w:divBdr>
            <w:top w:val="none" w:sz="0" w:space="0" w:color="auto"/>
            <w:left w:val="none" w:sz="0" w:space="0" w:color="auto"/>
            <w:bottom w:val="none" w:sz="0" w:space="0" w:color="auto"/>
            <w:right w:val="none" w:sz="0" w:space="0" w:color="auto"/>
          </w:divBdr>
        </w:div>
        <w:div w:id="527836192">
          <w:marLeft w:val="0"/>
          <w:marRight w:val="0"/>
          <w:marTop w:val="0"/>
          <w:marBottom w:val="0"/>
          <w:divBdr>
            <w:top w:val="none" w:sz="0" w:space="0" w:color="auto"/>
            <w:left w:val="none" w:sz="0" w:space="0" w:color="auto"/>
            <w:bottom w:val="none" w:sz="0" w:space="0" w:color="auto"/>
            <w:right w:val="none" w:sz="0" w:space="0" w:color="auto"/>
          </w:divBdr>
        </w:div>
        <w:div w:id="527836206">
          <w:marLeft w:val="0"/>
          <w:marRight w:val="0"/>
          <w:marTop w:val="0"/>
          <w:marBottom w:val="0"/>
          <w:divBdr>
            <w:top w:val="none" w:sz="0" w:space="0" w:color="auto"/>
            <w:left w:val="none" w:sz="0" w:space="0" w:color="auto"/>
            <w:bottom w:val="none" w:sz="0" w:space="0" w:color="auto"/>
            <w:right w:val="none" w:sz="0" w:space="0" w:color="auto"/>
          </w:divBdr>
        </w:div>
        <w:div w:id="527836221">
          <w:marLeft w:val="0"/>
          <w:marRight w:val="0"/>
          <w:marTop w:val="0"/>
          <w:marBottom w:val="0"/>
          <w:divBdr>
            <w:top w:val="none" w:sz="0" w:space="0" w:color="auto"/>
            <w:left w:val="none" w:sz="0" w:space="0" w:color="auto"/>
            <w:bottom w:val="none" w:sz="0" w:space="0" w:color="auto"/>
            <w:right w:val="none" w:sz="0" w:space="0" w:color="auto"/>
          </w:divBdr>
        </w:div>
        <w:div w:id="527836235">
          <w:marLeft w:val="0"/>
          <w:marRight w:val="0"/>
          <w:marTop w:val="0"/>
          <w:marBottom w:val="0"/>
          <w:divBdr>
            <w:top w:val="none" w:sz="0" w:space="0" w:color="auto"/>
            <w:left w:val="none" w:sz="0" w:space="0" w:color="auto"/>
            <w:bottom w:val="none" w:sz="0" w:space="0" w:color="auto"/>
            <w:right w:val="none" w:sz="0" w:space="0" w:color="auto"/>
          </w:divBdr>
        </w:div>
        <w:div w:id="527836237">
          <w:marLeft w:val="0"/>
          <w:marRight w:val="0"/>
          <w:marTop w:val="0"/>
          <w:marBottom w:val="0"/>
          <w:divBdr>
            <w:top w:val="none" w:sz="0" w:space="0" w:color="auto"/>
            <w:left w:val="none" w:sz="0" w:space="0" w:color="auto"/>
            <w:bottom w:val="none" w:sz="0" w:space="0" w:color="auto"/>
            <w:right w:val="none" w:sz="0" w:space="0" w:color="auto"/>
          </w:divBdr>
        </w:div>
        <w:div w:id="527836269">
          <w:marLeft w:val="0"/>
          <w:marRight w:val="0"/>
          <w:marTop w:val="0"/>
          <w:marBottom w:val="0"/>
          <w:divBdr>
            <w:top w:val="none" w:sz="0" w:space="0" w:color="auto"/>
            <w:left w:val="none" w:sz="0" w:space="0" w:color="auto"/>
            <w:bottom w:val="none" w:sz="0" w:space="0" w:color="auto"/>
            <w:right w:val="none" w:sz="0" w:space="0" w:color="auto"/>
          </w:divBdr>
        </w:div>
        <w:div w:id="527836278">
          <w:marLeft w:val="0"/>
          <w:marRight w:val="0"/>
          <w:marTop w:val="0"/>
          <w:marBottom w:val="0"/>
          <w:divBdr>
            <w:top w:val="none" w:sz="0" w:space="0" w:color="auto"/>
            <w:left w:val="none" w:sz="0" w:space="0" w:color="auto"/>
            <w:bottom w:val="none" w:sz="0" w:space="0" w:color="auto"/>
            <w:right w:val="none" w:sz="0" w:space="0" w:color="auto"/>
          </w:divBdr>
        </w:div>
        <w:div w:id="527836286">
          <w:marLeft w:val="0"/>
          <w:marRight w:val="0"/>
          <w:marTop w:val="0"/>
          <w:marBottom w:val="0"/>
          <w:divBdr>
            <w:top w:val="none" w:sz="0" w:space="0" w:color="auto"/>
            <w:left w:val="none" w:sz="0" w:space="0" w:color="auto"/>
            <w:bottom w:val="none" w:sz="0" w:space="0" w:color="auto"/>
            <w:right w:val="none" w:sz="0" w:space="0" w:color="auto"/>
          </w:divBdr>
        </w:div>
        <w:div w:id="527836292">
          <w:marLeft w:val="0"/>
          <w:marRight w:val="0"/>
          <w:marTop w:val="0"/>
          <w:marBottom w:val="0"/>
          <w:divBdr>
            <w:top w:val="none" w:sz="0" w:space="0" w:color="auto"/>
            <w:left w:val="none" w:sz="0" w:space="0" w:color="auto"/>
            <w:bottom w:val="none" w:sz="0" w:space="0" w:color="auto"/>
            <w:right w:val="none" w:sz="0" w:space="0" w:color="auto"/>
          </w:divBdr>
        </w:div>
        <w:div w:id="527836301">
          <w:marLeft w:val="0"/>
          <w:marRight w:val="0"/>
          <w:marTop w:val="0"/>
          <w:marBottom w:val="0"/>
          <w:divBdr>
            <w:top w:val="none" w:sz="0" w:space="0" w:color="auto"/>
            <w:left w:val="none" w:sz="0" w:space="0" w:color="auto"/>
            <w:bottom w:val="none" w:sz="0" w:space="0" w:color="auto"/>
            <w:right w:val="none" w:sz="0" w:space="0" w:color="auto"/>
          </w:divBdr>
        </w:div>
        <w:div w:id="527836307">
          <w:marLeft w:val="0"/>
          <w:marRight w:val="0"/>
          <w:marTop w:val="0"/>
          <w:marBottom w:val="0"/>
          <w:divBdr>
            <w:top w:val="none" w:sz="0" w:space="0" w:color="auto"/>
            <w:left w:val="none" w:sz="0" w:space="0" w:color="auto"/>
            <w:bottom w:val="none" w:sz="0" w:space="0" w:color="auto"/>
            <w:right w:val="none" w:sz="0" w:space="0" w:color="auto"/>
          </w:divBdr>
        </w:div>
        <w:div w:id="527836356">
          <w:marLeft w:val="0"/>
          <w:marRight w:val="0"/>
          <w:marTop w:val="0"/>
          <w:marBottom w:val="0"/>
          <w:divBdr>
            <w:top w:val="none" w:sz="0" w:space="0" w:color="auto"/>
            <w:left w:val="none" w:sz="0" w:space="0" w:color="auto"/>
            <w:bottom w:val="none" w:sz="0" w:space="0" w:color="auto"/>
            <w:right w:val="none" w:sz="0" w:space="0" w:color="auto"/>
          </w:divBdr>
        </w:div>
        <w:div w:id="527836419">
          <w:marLeft w:val="0"/>
          <w:marRight w:val="0"/>
          <w:marTop w:val="0"/>
          <w:marBottom w:val="0"/>
          <w:divBdr>
            <w:top w:val="none" w:sz="0" w:space="0" w:color="auto"/>
            <w:left w:val="none" w:sz="0" w:space="0" w:color="auto"/>
            <w:bottom w:val="none" w:sz="0" w:space="0" w:color="auto"/>
            <w:right w:val="none" w:sz="0" w:space="0" w:color="auto"/>
          </w:divBdr>
        </w:div>
        <w:div w:id="527836469">
          <w:marLeft w:val="0"/>
          <w:marRight w:val="0"/>
          <w:marTop w:val="0"/>
          <w:marBottom w:val="0"/>
          <w:divBdr>
            <w:top w:val="none" w:sz="0" w:space="0" w:color="auto"/>
            <w:left w:val="none" w:sz="0" w:space="0" w:color="auto"/>
            <w:bottom w:val="none" w:sz="0" w:space="0" w:color="auto"/>
            <w:right w:val="none" w:sz="0" w:space="0" w:color="auto"/>
          </w:divBdr>
        </w:div>
        <w:div w:id="527836483">
          <w:marLeft w:val="0"/>
          <w:marRight w:val="0"/>
          <w:marTop w:val="0"/>
          <w:marBottom w:val="0"/>
          <w:divBdr>
            <w:top w:val="none" w:sz="0" w:space="0" w:color="auto"/>
            <w:left w:val="none" w:sz="0" w:space="0" w:color="auto"/>
            <w:bottom w:val="none" w:sz="0" w:space="0" w:color="auto"/>
            <w:right w:val="none" w:sz="0" w:space="0" w:color="auto"/>
          </w:divBdr>
        </w:div>
        <w:div w:id="527836487">
          <w:marLeft w:val="0"/>
          <w:marRight w:val="0"/>
          <w:marTop w:val="0"/>
          <w:marBottom w:val="0"/>
          <w:divBdr>
            <w:top w:val="none" w:sz="0" w:space="0" w:color="auto"/>
            <w:left w:val="none" w:sz="0" w:space="0" w:color="auto"/>
            <w:bottom w:val="none" w:sz="0" w:space="0" w:color="auto"/>
            <w:right w:val="none" w:sz="0" w:space="0" w:color="auto"/>
          </w:divBdr>
        </w:div>
        <w:div w:id="527836490">
          <w:marLeft w:val="0"/>
          <w:marRight w:val="0"/>
          <w:marTop w:val="0"/>
          <w:marBottom w:val="0"/>
          <w:divBdr>
            <w:top w:val="none" w:sz="0" w:space="0" w:color="auto"/>
            <w:left w:val="none" w:sz="0" w:space="0" w:color="auto"/>
            <w:bottom w:val="none" w:sz="0" w:space="0" w:color="auto"/>
            <w:right w:val="none" w:sz="0" w:space="0" w:color="auto"/>
          </w:divBdr>
        </w:div>
        <w:div w:id="527836498">
          <w:marLeft w:val="0"/>
          <w:marRight w:val="0"/>
          <w:marTop w:val="0"/>
          <w:marBottom w:val="0"/>
          <w:divBdr>
            <w:top w:val="none" w:sz="0" w:space="0" w:color="auto"/>
            <w:left w:val="none" w:sz="0" w:space="0" w:color="auto"/>
            <w:bottom w:val="none" w:sz="0" w:space="0" w:color="auto"/>
            <w:right w:val="none" w:sz="0" w:space="0" w:color="auto"/>
          </w:divBdr>
        </w:div>
        <w:div w:id="527836538">
          <w:marLeft w:val="0"/>
          <w:marRight w:val="0"/>
          <w:marTop w:val="0"/>
          <w:marBottom w:val="0"/>
          <w:divBdr>
            <w:top w:val="none" w:sz="0" w:space="0" w:color="auto"/>
            <w:left w:val="none" w:sz="0" w:space="0" w:color="auto"/>
            <w:bottom w:val="none" w:sz="0" w:space="0" w:color="auto"/>
            <w:right w:val="none" w:sz="0" w:space="0" w:color="auto"/>
          </w:divBdr>
        </w:div>
        <w:div w:id="527836543">
          <w:marLeft w:val="0"/>
          <w:marRight w:val="0"/>
          <w:marTop w:val="0"/>
          <w:marBottom w:val="0"/>
          <w:divBdr>
            <w:top w:val="none" w:sz="0" w:space="0" w:color="auto"/>
            <w:left w:val="none" w:sz="0" w:space="0" w:color="auto"/>
            <w:bottom w:val="none" w:sz="0" w:space="0" w:color="auto"/>
            <w:right w:val="none" w:sz="0" w:space="0" w:color="auto"/>
          </w:divBdr>
        </w:div>
        <w:div w:id="527836560">
          <w:marLeft w:val="0"/>
          <w:marRight w:val="0"/>
          <w:marTop w:val="0"/>
          <w:marBottom w:val="0"/>
          <w:divBdr>
            <w:top w:val="none" w:sz="0" w:space="0" w:color="auto"/>
            <w:left w:val="none" w:sz="0" w:space="0" w:color="auto"/>
            <w:bottom w:val="none" w:sz="0" w:space="0" w:color="auto"/>
            <w:right w:val="none" w:sz="0" w:space="0" w:color="auto"/>
          </w:divBdr>
        </w:div>
        <w:div w:id="527836565">
          <w:marLeft w:val="0"/>
          <w:marRight w:val="0"/>
          <w:marTop w:val="0"/>
          <w:marBottom w:val="0"/>
          <w:divBdr>
            <w:top w:val="none" w:sz="0" w:space="0" w:color="auto"/>
            <w:left w:val="none" w:sz="0" w:space="0" w:color="auto"/>
            <w:bottom w:val="none" w:sz="0" w:space="0" w:color="auto"/>
            <w:right w:val="none" w:sz="0" w:space="0" w:color="auto"/>
          </w:divBdr>
        </w:div>
      </w:divsChild>
    </w:div>
    <w:div w:id="527836486">
      <w:marLeft w:val="0"/>
      <w:marRight w:val="0"/>
      <w:marTop w:val="0"/>
      <w:marBottom w:val="0"/>
      <w:divBdr>
        <w:top w:val="none" w:sz="0" w:space="0" w:color="auto"/>
        <w:left w:val="none" w:sz="0" w:space="0" w:color="auto"/>
        <w:bottom w:val="none" w:sz="0" w:space="0" w:color="auto"/>
        <w:right w:val="none" w:sz="0" w:space="0" w:color="auto"/>
      </w:divBdr>
    </w:div>
    <w:div w:id="527836489">
      <w:marLeft w:val="0"/>
      <w:marRight w:val="0"/>
      <w:marTop w:val="0"/>
      <w:marBottom w:val="0"/>
      <w:divBdr>
        <w:top w:val="none" w:sz="0" w:space="0" w:color="auto"/>
        <w:left w:val="none" w:sz="0" w:space="0" w:color="auto"/>
        <w:bottom w:val="none" w:sz="0" w:space="0" w:color="auto"/>
        <w:right w:val="none" w:sz="0" w:space="0" w:color="auto"/>
      </w:divBdr>
    </w:div>
    <w:div w:id="527836497">
      <w:marLeft w:val="0"/>
      <w:marRight w:val="0"/>
      <w:marTop w:val="0"/>
      <w:marBottom w:val="0"/>
      <w:divBdr>
        <w:top w:val="none" w:sz="0" w:space="0" w:color="auto"/>
        <w:left w:val="none" w:sz="0" w:space="0" w:color="auto"/>
        <w:bottom w:val="none" w:sz="0" w:space="0" w:color="auto"/>
        <w:right w:val="none" w:sz="0" w:space="0" w:color="auto"/>
      </w:divBdr>
    </w:div>
    <w:div w:id="527836500">
      <w:marLeft w:val="0"/>
      <w:marRight w:val="0"/>
      <w:marTop w:val="0"/>
      <w:marBottom w:val="0"/>
      <w:divBdr>
        <w:top w:val="none" w:sz="0" w:space="0" w:color="auto"/>
        <w:left w:val="none" w:sz="0" w:space="0" w:color="auto"/>
        <w:bottom w:val="none" w:sz="0" w:space="0" w:color="auto"/>
        <w:right w:val="none" w:sz="0" w:space="0" w:color="auto"/>
      </w:divBdr>
    </w:div>
    <w:div w:id="527836504">
      <w:marLeft w:val="0"/>
      <w:marRight w:val="0"/>
      <w:marTop w:val="0"/>
      <w:marBottom w:val="0"/>
      <w:divBdr>
        <w:top w:val="none" w:sz="0" w:space="0" w:color="auto"/>
        <w:left w:val="none" w:sz="0" w:space="0" w:color="auto"/>
        <w:bottom w:val="none" w:sz="0" w:space="0" w:color="auto"/>
        <w:right w:val="none" w:sz="0" w:space="0" w:color="auto"/>
      </w:divBdr>
    </w:div>
    <w:div w:id="527836514">
      <w:marLeft w:val="0"/>
      <w:marRight w:val="0"/>
      <w:marTop w:val="0"/>
      <w:marBottom w:val="0"/>
      <w:divBdr>
        <w:top w:val="none" w:sz="0" w:space="0" w:color="auto"/>
        <w:left w:val="none" w:sz="0" w:space="0" w:color="auto"/>
        <w:bottom w:val="none" w:sz="0" w:space="0" w:color="auto"/>
        <w:right w:val="none" w:sz="0" w:space="0" w:color="auto"/>
      </w:divBdr>
      <w:divsChild>
        <w:div w:id="527835926">
          <w:marLeft w:val="0"/>
          <w:marRight w:val="0"/>
          <w:marTop w:val="0"/>
          <w:marBottom w:val="0"/>
          <w:divBdr>
            <w:top w:val="none" w:sz="0" w:space="0" w:color="auto"/>
            <w:left w:val="none" w:sz="0" w:space="0" w:color="auto"/>
            <w:bottom w:val="none" w:sz="0" w:space="0" w:color="auto"/>
            <w:right w:val="none" w:sz="0" w:space="0" w:color="auto"/>
          </w:divBdr>
        </w:div>
        <w:div w:id="527835938">
          <w:marLeft w:val="0"/>
          <w:marRight w:val="0"/>
          <w:marTop w:val="0"/>
          <w:marBottom w:val="0"/>
          <w:divBdr>
            <w:top w:val="none" w:sz="0" w:space="0" w:color="auto"/>
            <w:left w:val="none" w:sz="0" w:space="0" w:color="auto"/>
            <w:bottom w:val="none" w:sz="0" w:space="0" w:color="auto"/>
            <w:right w:val="none" w:sz="0" w:space="0" w:color="auto"/>
          </w:divBdr>
        </w:div>
        <w:div w:id="527835944">
          <w:marLeft w:val="0"/>
          <w:marRight w:val="0"/>
          <w:marTop w:val="0"/>
          <w:marBottom w:val="0"/>
          <w:divBdr>
            <w:top w:val="none" w:sz="0" w:space="0" w:color="auto"/>
            <w:left w:val="none" w:sz="0" w:space="0" w:color="auto"/>
            <w:bottom w:val="none" w:sz="0" w:space="0" w:color="auto"/>
            <w:right w:val="none" w:sz="0" w:space="0" w:color="auto"/>
          </w:divBdr>
        </w:div>
        <w:div w:id="527835967">
          <w:marLeft w:val="0"/>
          <w:marRight w:val="0"/>
          <w:marTop w:val="0"/>
          <w:marBottom w:val="0"/>
          <w:divBdr>
            <w:top w:val="none" w:sz="0" w:space="0" w:color="auto"/>
            <w:left w:val="none" w:sz="0" w:space="0" w:color="auto"/>
            <w:bottom w:val="none" w:sz="0" w:space="0" w:color="auto"/>
            <w:right w:val="none" w:sz="0" w:space="0" w:color="auto"/>
          </w:divBdr>
        </w:div>
        <w:div w:id="527835975">
          <w:marLeft w:val="0"/>
          <w:marRight w:val="0"/>
          <w:marTop w:val="0"/>
          <w:marBottom w:val="0"/>
          <w:divBdr>
            <w:top w:val="none" w:sz="0" w:space="0" w:color="auto"/>
            <w:left w:val="none" w:sz="0" w:space="0" w:color="auto"/>
            <w:bottom w:val="none" w:sz="0" w:space="0" w:color="auto"/>
            <w:right w:val="none" w:sz="0" w:space="0" w:color="auto"/>
          </w:divBdr>
        </w:div>
        <w:div w:id="527835980">
          <w:marLeft w:val="0"/>
          <w:marRight w:val="0"/>
          <w:marTop w:val="0"/>
          <w:marBottom w:val="0"/>
          <w:divBdr>
            <w:top w:val="none" w:sz="0" w:space="0" w:color="auto"/>
            <w:left w:val="none" w:sz="0" w:space="0" w:color="auto"/>
            <w:bottom w:val="none" w:sz="0" w:space="0" w:color="auto"/>
            <w:right w:val="none" w:sz="0" w:space="0" w:color="auto"/>
          </w:divBdr>
        </w:div>
        <w:div w:id="527835981">
          <w:marLeft w:val="0"/>
          <w:marRight w:val="0"/>
          <w:marTop w:val="0"/>
          <w:marBottom w:val="0"/>
          <w:divBdr>
            <w:top w:val="none" w:sz="0" w:space="0" w:color="auto"/>
            <w:left w:val="none" w:sz="0" w:space="0" w:color="auto"/>
            <w:bottom w:val="none" w:sz="0" w:space="0" w:color="auto"/>
            <w:right w:val="none" w:sz="0" w:space="0" w:color="auto"/>
          </w:divBdr>
        </w:div>
        <w:div w:id="527835983">
          <w:marLeft w:val="0"/>
          <w:marRight w:val="0"/>
          <w:marTop w:val="0"/>
          <w:marBottom w:val="0"/>
          <w:divBdr>
            <w:top w:val="none" w:sz="0" w:space="0" w:color="auto"/>
            <w:left w:val="none" w:sz="0" w:space="0" w:color="auto"/>
            <w:bottom w:val="none" w:sz="0" w:space="0" w:color="auto"/>
            <w:right w:val="none" w:sz="0" w:space="0" w:color="auto"/>
          </w:divBdr>
        </w:div>
        <w:div w:id="527835986">
          <w:marLeft w:val="0"/>
          <w:marRight w:val="0"/>
          <w:marTop w:val="0"/>
          <w:marBottom w:val="0"/>
          <w:divBdr>
            <w:top w:val="none" w:sz="0" w:space="0" w:color="auto"/>
            <w:left w:val="none" w:sz="0" w:space="0" w:color="auto"/>
            <w:bottom w:val="none" w:sz="0" w:space="0" w:color="auto"/>
            <w:right w:val="none" w:sz="0" w:space="0" w:color="auto"/>
          </w:divBdr>
        </w:div>
        <w:div w:id="527835987">
          <w:marLeft w:val="0"/>
          <w:marRight w:val="0"/>
          <w:marTop w:val="0"/>
          <w:marBottom w:val="0"/>
          <w:divBdr>
            <w:top w:val="none" w:sz="0" w:space="0" w:color="auto"/>
            <w:left w:val="none" w:sz="0" w:space="0" w:color="auto"/>
            <w:bottom w:val="none" w:sz="0" w:space="0" w:color="auto"/>
            <w:right w:val="none" w:sz="0" w:space="0" w:color="auto"/>
          </w:divBdr>
        </w:div>
        <w:div w:id="527835992">
          <w:marLeft w:val="0"/>
          <w:marRight w:val="0"/>
          <w:marTop w:val="0"/>
          <w:marBottom w:val="0"/>
          <w:divBdr>
            <w:top w:val="none" w:sz="0" w:space="0" w:color="auto"/>
            <w:left w:val="none" w:sz="0" w:space="0" w:color="auto"/>
            <w:bottom w:val="none" w:sz="0" w:space="0" w:color="auto"/>
            <w:right w:val="none" w:sz="0" w:space="0" w:color="auto"/>
          </w:divBdr>
        </w:div>
        <w:div w:id="527835998">
          <w:marLeft w:val="0"/>
          <w:marRight w:val="0"/>
          <w:marTop w:val="0"/>
          <w:marBottom w:val="0"/>
          <w:divBdr>
            <w:top w:val="none" w:sz="0" w:space="0" w:color="auto"/>
            <w:left w:val="none" w:sz="0" w:space="0" w:color="auto"/>
            <w:bottom w:val="none" w:sz="0" w:space="0" w:color="auto"/>
            <w:right w:val="none" w:sz="0" w:space="0" w:color="auto"/>
          </w:divBdr>
        </w:div>
        <w:div w:id="527836001">
          <w:marLeft w:val="0"/>
          <w:marRight w:val="0"/>
          <w:marTop w:val="0"/>
          <w:marBottom w:val="0"/>
          <w:divBdr>
            <w:top w:val="none" w:sz="0" w:space="0" w:color="auto"/>
            <w:left w:val="none" w:sz="0" w:space="0" w:color="auto"/>
            <w:bottom w:val="none" w:sz="0" w:space="0" w:color="auto"/>
            <w:right w:val="none" w:sz="0" w:space="0" w:color="auto"/>
          </w:divBdr>
        </w:div>
        <w:div w:id="527836008">
          <w:marLeft w:val="0"/>
          <w:marRight w:val="0"/>
          <w:marTop w:val="0"/>
          <w:marBottom w:val="0"/>
          <w:divBdr>
            <w:top w:val="none" w:sz="0" w:space="0" w:color="auto"/>
            <w:left w:val="none" w:sz="0" w:space="0" w:color="auto"/>
            <w:bottom w:val="none" w:sz="0" w:space="0" w:color="auto"/>
            <w:right w:val="none" w:sz="0" w:space="0" w:color="auto"/>
          </w:divBdr>
        </w:div>
        <w:div w:id="527836011">
          <w:marLeft w:val="0"/>
          <w:marRight w:val="0"/>
          <w:marTop w:val="0"/>
          <w:marBottom w:val="0"/>
          <w:divBdr>
            <w:top w:val="none" w:sz="0" w:space="0" w:color="auto"/>
            <w:left w:val="none" w:sz="0" w:space="0" w:color="auto"/>
            <w:bottom w:val="none" w:sz="0" w:space="0" w:color="auto"/>
            <w:right w:val="none" w:sz="0" w:space="0" w:color="auto"/>
          </w:divBdr>
        </w:div>
        <w:div w:id="527836013">
          <w:marLeft w:val="0"/>
          <w:marRight w:val="0"/>
          <w:marTop w:val="0"/>
          <w:marBottom w:val="0"/>
          <w:divBdr>
            <w:top w:val="none" w:sz="0" w:space="0" w:color="auto"/>
            <w:left w:val="none" w:sz="0" w:space="0" w:color="auto"/>
            <w:bottom w:val="none" w:sz="0" w:space="0" w:color="auto"/>
            <w:right w:val="none" w:sz="0" w:space="0" w:color="auto"/>
          </w:divBdr>
        </w:div>
        <w:div w:id="527836014">
          <w:marLeft w:val="0"/>
          <w:marRight w:val="0"/>
          <w:marTop w:val="0"/>
          <w:marBottom w:val="0"/>
          <w:divBdr>
            <w:top w:val="none" w:sz="0" w:space="0" w:color="auto"/>
            <w:left w:val="none" w:sz="0" w:space="0" w:color="auto"/>
            <w:bottom w:val="none" w:sz="0" w:space="0" w:color="auto"/>
            <w:right w:val="none" w:sz="0" w:space="0" w:color="auto"/>
          </w:divBdr>
        </w:div>
        <w:div w:id="527836016">
          <w:marLeft w:val="0"/>
          <w:marRight w:val="0"/>
          <w:marTop w:val="0"/>
          <w:marBottom w:val="0"/>
          <w:divBdr>
            <w:top w:val="none" w:sz="0" w:space="0" w:color="auto"/>
            <w:left w:val="none" w:sz="0" w:space="0" w:color="auto"/>
            <w:bottom w:val="none" w:sz="0" w:space="0" w:color="auto"/>
            <w:right w:val="none" w:sz="0" w:space="0" w:color="auto"/>
          </w:divBdr>
        </w:div>
        <w:div w:id="527836019">
          <w:marLeft w:val="0"/>
          <w:marRight w:val="0"/>
          <w:marTop w:val="0"/>
          <w:marBottom w:val="0"/>
          <w:divBdr>
            <w:top w:val="none" w:sz="0" w:space="0" w:color="auto"/>
            <w:left w:val="none" w:sz="0" w:space="0" w:color="auto"/>
            <w:bottom w:val="none" w:sz="0" w:space="0" w:color="auto"/>
            <w:right w:val="none" w:sz="0" w:space="0" w:color="auto"/>
          </w:divBdr>
        </w:div>
        <w:div w:id="527836021">
          <w:marLeft w:val="0"/>
          <w:marRight w:val="0"/>
          <w:marTop w:val="0"/>
          <w:marBottom w:val="0"/>
          <w:divBdr>
            <w:top w:val="none" w:sz="0" w:space="0" w:color="auto"/>
            <w:left w:val="none" w:sz="0" w:space="0" w:color="auto"/>
            <w:bottom w:val="none" w:sz="0" w:space="0" w:color="auto"/>
            <w:right w:val="none" w:sz="0" w:space="0" w:color="auto"/>
          </w:divBdr>
        </w:div>
        <w:div w:id="527836023">
          <w:marLeft w:val="0"/>
          <w:marRight w:val="0"/>
          <w:marTop w:val="0"/>
          <w:marBottom w:val="0"/>
          <w:divBdr>
            <w:top w:val="none" w:sz="0" w:space="0" w:color="auto"/>
            <w:left w:val="none" w:sz="0" w:space="0" w:color="auto"/>
            <w:bottom w:val="none" w:sz="0" w:space="0" w:color="auto"/>
            <w:right w:val="none" w:sz="0" w:space="0" w:color="auto"/>
          </w:divBdr>
        </w:div>
        <w:div w:id="527836025">
          <w:marLeft w:val="0"/>
          <w:marRight w:val="0"/>
          <w:marTop w:val="0"/>
          <w:marBottom w:val="0"/>
          <w:divBdr>
            <w:top w:val="none" w:sz="0" w:space="0" w:color="auto"/>
            <w:left w:val="none" w:sz="0" w:space="0" w:color="auto"/>
            <w:bottom w:val="none" w:sz="0" w:space="0" w:color="auto"/>
            <w:right w:val="none" w:sz="0" w:space="0" w:color="auto"/>
          </w:divBdr>
        </w:div>
        <w:div w:id="527836032">
          <w:marLeft w:val="0"/>
          <w:marRight w:val="0"/>
          <w:marTop w:val="0"/>
          <w:marBottom w:val="0"/>
          <w:divBdr>
            <w:top w:val="none" w:sz="0" w:space="0" w:color="auto"/>
            <w:left w:val="none" w:sz="0" w:space="0" w:color="auto"/>
            <w:bottom w:val="none" w:sz="0" w:space="0" w:color="auto"/>
            <w:right w:val="none" w:sz="0" w:space="0" w:color="auto"/>
          </w:divBdr>
        </w:div>
        <w:div w:id="527836033">
          <w:marLeft w:val="0"/>
          <w:marRight w:val="0"/>
          <w:marTop w:val="0"/>
          <w:marBottom w:val="0"/>
          <w:divBdr>
            <w:top w:val="none" w:sz="0" w:space="0" w:color="auto"/>
            <w:left w:val="none" w:sz="0" w:space="0" w:color="auto"/>
            <w:bottom w:val="none" w:sz="0" w:space="0" w:color="auto"/>
            <w:right w:val="none" w:sz="0" w:space="0" w:color="auto"/>
          </w:divBdr>
        </w:div>
        <w:div w:id="527836036">
          <w:marLeft w:val="0"/>
          <w:marRight w:val="0"/>
          <w:marTop w:val="0"/>
          <w:marBottom w:val="0"/>
          <w:divBdr>
            <w:top w:val="none" w:sz="0" w:space="0" w:color="auto"/>
            <w:left w:val="none" w:sz="0" w:space="0" w:color="auto"/>
            <w:bottom w:val="none" w:sz="0" w:space="0" w:color="auto"/>
            <w:right w:val="none" w:sz="0" w:space="0" w:color="auto"/>
          </w:divBdr>
        </w:div>
        <w:div w:id="527836037">
          <w:marLeft w:val="0"/>
          <w:marRight w:val="0"/>
          <w:marTop w:val="0"/>
          <w:marBottom w:val="0"/>
          <w:divBdr>
            <w:top w:val="none" w:sz="0" w:space="0" w:color="auto"/>
            <w:left w:val="none" w:sz="0" w:space="0" w:color="auto"/>
            <w:bottom w:val="none" w:sz="0" w:space="0" w:color="auto"/>
            <w:right w:val="none" w:sz="0" w:space="0" w:color="auto"/>
          </w:divBdr>
        </w:div>
        <w:div w:id="527836045">
          <w:marLeft w:val="0"/>
          <w:marRight w:val="0"/>
          <w:marTop w:val="0"/>
          <w:marBottom w:val="0"/>
          <w:divBdr>
            <w:top w:val="none" w:sz="0" w:space="0" w:color="auto"/>
            <w:left w:val="none" w:sz="0" w:space="0" w:color="auto"/>
            <w:bottom w:val="none" w:sz="0" w:space="0" w:color="auto"/>
            <w:right w:val="none" w:sz="0" w:space="0" w:color="auto"/>
          </w:divBdr>
        </w:div>
        <w:div w:id="527836057">
          <w:marLeft w:val="0"/>
          <w:marRight w:val="0"/>
          <w:marTop w:val="0"/>
          <w:marBottom w:val="0"/>
          <w:divBdr>
            <w:top w:val="none" w:sz="0" w:space="0" w:color="auto"/>
            <w:left w:val="none" w:sz="0" w:space="0" w:color="auto"/>
            <w:bottom w:val="none" w:sz="0" w:space="0" w:color="auto"/>
            <w:right w:val="none" w:sz="0" w:space="0" w:color="auto"/>
          </w:divBdr>
        </w:div>
        <w:div w:id="527836058">
          <w:marLeft w:val="0"/>
          <w:marRight w:val="0"/>
          <w:marTop w:val="0"/>
          <w:marBottom w:val="0"/>
          <w:divBdr>
            <w:top w:val="none" w:sz="0" w:space="0" w:color="auto"/>
            <w:left w:val="none" w:sz="0" w:space="0" w:color="auto"/>
            <w:bottom w:val="none" w:sz="0" w:space="0" w:color="auto"/>
            <w:right w:val="none" w:sz="0" w:space="0" w:color="auto"/>
          </w:divBdr>
        </w:div>
        <w:div w:id="527836059">
          <w:marLeft w:val="0"/>
          <w:marRight w:val="0"/>
          <w:marTop w:val="0"/>
          <w:marBottom w:val="0"/>
          <w:divBdr>
            <w:top w:val="none" w:sz="0" w:space="0" w:color="auto"/>
            <w:left w:val="none" w:sz="0" w:space="0" w:color="auto"/>
            <w:bottom w:val="none" w:sz="0" w:space="0" w:color="auto"/>
            <w:right w:val="none" w:sz="0" w:space="0" w:color="auto"/>
          </w:divBdr>
        </w:div>
        <w:div w:id="527836065">
          <w:marLeft w:val="0"/>
          <w:marRight w:val="0"/>
          <w:marTop w:val="0"/>
          <w:marBottom w:val="0"/>
          <w:divBdr>
            <w:top w:val="none" w:sz="0" w:space="0" w:color="auto"/>
            <w:left w:val="none" w:sz="0" w:space="0" w:color="auto"/>
            <w:bottom w:val="none" w:sz="0" w:space="0" w:color="auto"/>
            <w:right w:val="none" w:sz="0" w:space="0" w:color="auto"/>
          </w:divBdr>
        </w:div>
        <w:div w:id="527836067">
          <w:marLeft w:val="0"/>
          <w:marRight w:val="0"/>
          <w:marTop w:val="0"/>
          <w:marBottom w:val="0"/>
          <w:divBdr>
            <w:top w:val="none" w:sz="0" w:space="0" w:color="auto"/>
            <w:left w:val="none" w:sz="0" w:space="0" w:color="auto"/>
            <w:bottom w:val="none" w:sz="0" w:space="0" w:color="auto"/>
            <w:right w:val="none" w:sz="0" w:space="0" w:color="auto"/>
          </w:divBdr>
        </w:div>
        <w:div w:id="527836069">
          <w:marLeft w:val="0"/>
          <w:marRight w:val="0"/>
          <w:marTop w:val="0"/>
          <w:marBottom w:val="0"/>
          <w:divBdr>
            <w:top w:val="none" w:sz="0" w:space="0" w:color="auto"/>
            <w:left w:val="none" w:sz="0" w:space="0" w:color="auto"/>
            <w:bottom w:val="none" w:sz="0" w:space="0" w:color="auto"/>
            <w:right w:val="none" w:sz="0" w:space="0" w:color="auto"/>
          </w:divBdr>
        </w:div>
        <w:div w:id="527836071">
          <w:marLeft w:val="0"/>
          <w:marRight w:val="0"/>
          <w:marTop w:val="0"/>
          <w:marBottom w:val="0"/>
          <w:divBdr>
            <w:top w:val="none" w:sz="0" w:space="0" w:color="auto"/>
            <w:left w:val="none" w:sz="0" w:space="0" w:color="auto"/>
            <w:bottom w:val="none" w:sz="0" w:space="0" w:color="auto"/>
            <w:right w:val="none" w:sz="0" w:space="0" w:color="auto"/>
          </w:divBdr>
        </w:div>
        <w:div w:id="527836091">
          <w:marLeft w:val="0"/>
          <w:marRight w:val="0"/>
          <w:marTop w:val="0"/>
          <w:marBottom w:val="0"/>
          <w:divBdr>
            <w:top w:val="none" w:sz="0" w:space="0" w:color="auto"/>
            <w:left w:val="none" w:sz="0" w:space="0" w:color="auto"/>
            <w:bottom w:val="none" w:sz="0" w:space="0" w:color="auto"/>
            <w:right w:val="none" w:sz="0" w:space="0" w:color="auto"/>
          </w:divBdr>
        </w:div>
        <w:div w:id="527836092">
          <w:marLeft w:val="0"/>
          <w:marRight w:val="0"/>
          <w:marTop w:val="0"/>
          <w:marBottom w:val="0"/>
          <w:divBdr>
            <w:top w:val="none" w:sz="0" w:space="0" w:color="auto"/>
            <w:left w:val="none" w:sz="0" w:space="0" w:color="auto"/>
            <w:bottom w:val="none" w:sz="0" w:space="0" w:color="auto"/>
            <w:right w:val="none" w:sz="0" w:space="0" w:color="auto"/>
          </w:divBdr>
        </w:div>
        <w:div w:id="527836096">
          <w:marLeft w:val="0"/>
          <w:marRight w:val="0"/>
          <w:marTop w:val="0"/>
          <w:marBottom w:val="0"/>
          <w:divBdr>
            <w:top w:val="none" w:sz="0" w:space="0" w:color="auto"/>
            <w:left w:val="none" w:sz="0" w:space="0" w:color="auto"/>
            <w:bottom w:val="none" w:sz="0" w:space="0" w:color="auto"/>
            <w:right w:val="none" w:sz="0" w:space="0" w:color="auto"/>
          </w:divBdr>
        </w:div>
        <w:div w:id="527836098">
          <w:marLeft w:val="0"/>
          <w:marRight w:val="0"/>
          <w:marTop w:val="0"/>
          <w:marBottom w:val="0"/>
          <w:divBdr>
            <w:top w:val="none" w:sz="0" w:space="0" w:color="auto"/>
            <w:left w:val="none" w:sz="0" w:space="0" w:color="auto"/>
            <w:bottom w:val="none" w:sz="0" w:space="0" w:color="auto"/>
            <w:right w:val="none" w:sz="0" w:space="0" w:color="auto"/>
          </w:divBdr>
        </w:div>
        <w:div w:id="527836101">
          <w:marLeft w:val="0"/>
          <w:marRight w:val="0"/>
          <w:marTop w:val="0"/>
          <w:marBottom w:val="0"/>
          <w:divBdr>
            <w:top w:val="none" w:sz="0" w:space="0" w:color="auto"/>
            <w:left w:val="none" w:sz="0" w:space="0" w:color="auto"/>
            <w:bottom w:val="none" w:sz="0" w:space="0" w:color="auto"/>
            <w:right w:val="none" w:sz="0" w:space="0" w:color="auto"/>
          </w:divBdr>
        </w:div>
        <w:div w:id="527836103">
          <w:marLeft w:val="0"/>
          <w:marRight w:val="0"/>
          <w:marTop w:val="0"/>
          <w:marBottom w:val="0"/>
          <w:divBdr>
            <w:top w:val="none" w:sz="0" w:space="0" w:color="auto"/>
            <w:left w:val="none" w:sz="0" w:space="0" w:color="auto"/>
            <w:bottom w:val="none" w:sz="0" w:space="0" w:color="auto"/>
            <w:right w:val="none" w:sz="0" w:space="0" w:color="auto"/>
          </w:divBdr>
        </w:div>
        <w:div w:id="527836110">
          <w:marLeft w:val="0"/>
          <w:marRight w:val="0"/>
          <w:marTop w:val="0"/>
          <w:marBottom w:val="0"/>
          <w:divBdr>
            <w:top w:val="none" w:sz="0" w:space="0" w:color="auto"/>
            <w:left w:val="none" w:sz="0" w:space="0" w:color="auto"/>
            <w:bottom w:val="none" w:sz="0" w:space="0" w:color="auto"/>
            <w:right w:val="none" w:sz="0" w:space="0" w:color="auto"/>
          </w:divBdr>
        </w:div>
        <w:div w:id="527836115">
          <w:marLeft w:val="0"/>
          <w:marRight w:val="0"/>
          <w:marTop w:val="0"/>
          <w:marBottom w:val="0"/>
          <w:divBdr>
            <w:top w:val="none" w:sz="0" w:space="0" w:color="auto"/>
            <w:left w:val="none" w:sz="0" w:space="0" w:color="auto"/>
            <w:bottom w:val="none" w:sz="0" w:space="0" w:color="auto"/>
            <w:right w:val="none" w:sz="0" w:space="0" w:color="auto"/>
          </w:divBdr>
        </w:div>
        <w:div w:id="527836129">
          <w:marLeft w:val="0"/>
          <w:marRight w:val="0"/>
          <w:marTop w:val="0"/>
          <w:marBottom w:val="0"/>
          <w:divBdr>
            <w:top w:val="none" w:sz="0" w:space="0" w:color="auto"/>
            <w:left w:val="none" w:sz="0" w:space="0" w:color="auto"/>
            <w:bottom w:val="none" w:sz="0" w:space="0" w:color="auto"/>
            <w:right w:val="none" w:sz="0" w:space="0" w:color="auto"/>
          </w:divBdr>
        </w:div>
        <w:div w:id="527836133">
          <w:marLeft w:val="0"/>
          <w:marRight w:val="0"/>
          <w:marTop w:val="0"/>
          <w:marBottom w:val="0"/>
          <w:divBdr>
            <w:top w:val="none" w:sz="0" w:space="0" w:color="auto"/>
            <w:left w:val="none" w:sz="0" w:space="0" w:color="auto"/>
            <w:bottom w:val="none" w:sz="0" w:space="0" w:color="auto"/>
            <w:right w:val="none" w:sz="0" w:space="0" w:color="auto"/>
          </w:divBdr>
        </w:div>
        <w:div w:id="527836137">
          <w:marLeft w:val="0"/>
          <w:marRight w:val="0"/>
          <w:marTop w:val="0"/>
          <w:marBottom w:val="0"/>
          <w:divBdr>
            <w:top w:val="none" w:sz="0" w:space="0" w:color="auto"/>
            <w:left w:val="none" w:sz="0" w:space="0" w:color="auto"/>
            <w:bottom w:val="none" w:sz="0" w:space="0" w:color="auto"/>
            <w:right w:val="none" w:sz="0" w:space="0" w:color="auto"/>
          </w:divBdr>
        </w:div>
        <w:div w:id="527836146">
          <w:marLeft w:val="0"/>
          <w:marRight w:val="0"/>
          <w:marTop w:val="0"/>
          <w:marBottom w:val="0"/>
          <w:divBdr>
            <w:top w:val="none" w:sz="0" w:space="0" w:color="auto"/>
            <w:left w:val="none" w:sz="0" w:space="0" w:color="auto"/>
            <w:bottom w:val="none" w:sz="0" w:space="0" w:color="auto"/>
            <w:right w:val="none" w:sz="0" w:space="0" w:color="auto"/>
          </w:divBdr>
        </w:div>
        <w:div w:id="527836148">
          <w:marLeft w:val="0"/>
          <w:marRight w:val="0"/>
          <w:marTop w:val="0"/>
          <w:marBottom w:val="0"/>
          <w:divBdr>
            <w:top w:val="none" w:sz="0" w:space="0" w:color="auto"/>
            <w:left w:val="none" w:sz="0" w:space="0" w:color="auto"/>
            <w:bottom w:val="none" w:sz="0" w:space="0" w:color="auto"/>
            <w:right w:val="none" w:sz="0" w:space="0" w:color="auto"/>
          </w:divBdr>
        </w:div>
        <w:div w:id="527836151">
          <w:marLeft w:val="0"/>
          <w:marRight w:val="0"/>
          <w:marTop w:val="0"/>
          <w:marBottom w:val="0"/>
          <w:divBdr>
            <w:top w:val="none" w:sz="0" w:space="0" w:color="auto"/>
            <w:left w:val="none" w:sz="0" w:space="0" w:color="auto"/>
            <w:bottom w:val="none" w:sz="0" w:space="0" w:color="auto"/>
            <w:right w:val="none" w:sz="0" w:space="0" w:color="auto"/>
          </w:divBdr>
        </w:div>
        <w:div w:id="527836159">
          <w:marLeft w:val="0"/>
          <w:marRight w:val="0"/>
          <w:marTop w:val="0"/>
          <w:marBottom w:val="0"/>
          <w:divBdr>
            <w:top w:val="none" w:sz="0" w:space="0" w:color="auto"/>
            <w:left w:val="none" w:sz="0" w:space="0" w:color="auto"/>
            <w:bottom w:val="none" w:sz="0" w:space="0" w:color="auto"/>
            <w:right w:val="none" w:sz="0" w:space="0" w:color="auto"/>
          </w:divBdr>
        </w:div>
        <w:div w:id="527836160">
          <w:marLeft w:val="0"/>
          <w:marRight w:val="0"/>
          <w:marTop w:val="0"/>
          <w:marBottom w:val="0"/>
          <w:divBdr>
            <w:top w:val="none" w:sz="0" w:space="0" w:color="auto"/>
            <w:left w:val="none" w:sz="0" w:space="0" w:color="auto"/>
            <w:bottom w:val="none" w:sz="0" w:space="0" w:color="auto"/>
            <w:right w:val="none" w:sz="0" w:space="0" w:color="auto"/>
          </w:divBdr>
        </w:div>
        <w:div w:id="527836163">
          <w:marLeft w:val="0"/>
          <w:marRight w:val="0"/>
          <w:marTop w:val="0"/>
          <w:marBottom w:val="0"/>
          <w:divBdr>
            <w:top w:val="none" w:sz="0" w:space="0" w:color="auto"/>
            <w:left w:val="none" w:sz="0" w:space="0" w:color="auto"/>
            <w:bottom w:val="none" w:sz="0" w:space="0" w:color="auto"/>
            <w:right w:val="none" w:sz="0" w:space="0" w:color="auto"/>
          </w:divBdr>
        </w:div>
        <w:div w:id="527836166">
          <w:marLeft w:val="0"/>
          <w:marRight w:val="0"/>
          <w:marTop w:val="0"/>
          <w:marBottom w:val="0"/>
          <w:divBdr>
            <w:top w:val="none" w:sz="0" w:space="0" w:color="auto"/>
            <w:left w:val="none" w:sz="0" w:space="0" w:color="auto"/>
            <w:bottom w:val="none" w:sz="0" w:space="0" w:color="auto"/>
            <w:right w:val="none" w:sz="0" w:space="0" w:color="auto"/>
          </w:divBdr>
        </w:div>
        <w:div w:id="527836172">
          <w:marLeft w:val="0"/>
          <w:marRight w:val="0"/>
          <w:marTop w:val="0"/>
          <w:marBottom w:val="0"/>
          <w:divBdr>
            <w:top w:val="none" w:sz="0" w:space="0" w:color="auto"/>
            <w:left w:val="none" w:sz="0" w:space="0" w:color="auto"/>
            <w:bottom w:val="none" w:sz="0" w:space="0" w:color="auto"/>
            <w:right w:val="none" w:sz="0" w:space="0" w:color="auto"/>
          </w:divBdr>
        </w:div>
        <w:div w:id="527836173">
          <w:marLeft w:val="0"/>
          <w:marRight w:val="0"/>
          <w:marTop w:val="0"/>
          <w:marBottom w:val="0"/>
          <w:divBdr>
            <w:top w:val="none" w:sz="0" w:space="0" w:color="auto"/>
            <w:left w:val="none" w:sz="0" w:space="0" w:color="auto"/>
            <w:bottom w:val="none" w:sz="0" w:space="0" w:color="auto"/>
            <w:right w:val="none" w:sz="0" w:space="0" w:color="auto"/>
          </w:divBdr>
        </w:div>
        <w:div w:id="527836175">
          <w:marLeft w:val="0"/>
          <w:marRight w:val="0"/>
          <w:marTop w:val="0"/>
          <w:marBottom w:val="0"/>
          <w:divBdr>
            <w:top w:val="none" w:sz="0" w:space="0" w:color="auto"/>
            <w:left w:val="none" w:sz="0" w:space="0" w:color="auto"/>
            <w:bottom w:val="none" w:sz="0" w:space="0" w:color="auto"/>
            <w:right w:val="none" w:sz="0" w:space="0" w:color="auto"/>
          </w:divBdr>
        </w:div>
        <w:div w:id="527836176">
          <w:marLeft w:val="0"/>
          <w:marRight w:val="0"/>
          <w:marTop w:val="0"/>
          <w:marBottom w:val="0"/>
          <w:divBdr>
            <w:top w:val="none" w:sz="0" w:space="0" w:color="auto"/>
            <w:left w:val="none" w:sz="0" w:space="0" w:color="auto"/>
            <w:bottom w:val="none" w:sz="0" w:space="0" w:color="auto"/>
            <w:right w:val="none" w:sz="0" w:space="0" w:color="auto"/>
          </w:divBdr>
        </w:div>
        <w:div w:id="527836179">
          <w:marLeft w:val="0"/>
          <w:marRight w:val="0"/>
          <w:marTop w:val="0"/>
          <w:marBottom w:val="0"/>
          <w:divBdr>
            <w:top w:val="none" w:sz="0" w:space="0" w:color="auto"/>
            <w:left w:val="none" w:sz="0" w:space="0" w:color="auto"/>
            <w:bottom w:val="none" w:sz="0" w:space="0" w:color="auto"/>
            <w:right w:val="none" w:sz="0" w:space="0" w:color="auto"/>
          </w:divBdr>
        </w:div>
        <w:div w:id="527836181">
          <w:marLeft w:val="0"/>
          <w:marRight w:val="0"/>
          <w:marTop w:val="0"/>
          <w:marBottom w:val="0"/>
          <w:divBdr>
            <w:top w:val="none" w:sz="0" w:space="0" w:color="auto"/>
            <w:left w:val="none" w:sz="0" w:space="0" w:color="auto"/>
            <w:bottom w:val="none" w:sz="0" w:space="0" w:color="auto"/>
            <w:right w:val="none" w:sz="0" w:space="0" w:color="auto"/>
          </w:divBdr>
        </w:div>
        <w:div w:id="527836187">
          <w:marLeft w:val="0"/>
          <w:marRight w:val="0"/>
          <w:marTop w:val="0"/>
          <w:marBottom w:val="0"/>
          <w:divBdr>
            <w:top w:val="none" w:sz="0" w:space="0" w:color="auto"/>
            <w:left w:val="none" w:sz="0" w:space="0" w:color="auto"/>
            <w:bottom w:val="none" w:sz="0" w:space="0" w:color="auto"/>
            <w:right w:val="none" w:sz="0" w:space="0" w:color="auto"/>
          </w:divBdr>
        </w:div>
        <w:div w:id="527836188">
          <w:marLeft w:val="0"/>
          <w:marRight w:val="0"/>
          <w:marTop w:val="0"/>
          <w:marBottom w:val="0"/>
          <w:divBdr>
            <w:top w:val="none" w:sz="0" w:space="0" w:color="auto"/>
            <w:left w:val="none" w:sz="0" w:space="0" w:color="auto"/>
            <w:bottom w:val="none" w:sz="0" w:space="0" w:color="auto"/>
            <w:right w:val="none" w:sz="0" w:space="0" w:color="auto"/>
          </w:divBdr>
        </w:div>
        <w:div w:id="527836197">
          <w:marLeft w:val="0"/>
          <w:marRight w:val="0"/>
          <w:marTop w:val="0"/>
          <w:marBottom w:val="0"/>
          <w:divBdr>
            <w:top w:val="none" w:sz="0" w:space="0" w:color="auto"/>
            <w:left w:val="none" w:sz="0" w:space="0" w:color="auto"/>
            <w:bottom w:val="none" w:sz="0" w:space="0" w:color="auto"/>
            <w:right w:val="none" w:sz="0" w:space="0" w:color="auto"/>
          </w:divBdr>
        </w:div>
        <w:div w:id="527836201">
          <w:marLeft w:val="0"/>
          <w:marRight w:val="0"/>
          <w:marTop w:val="0"/>
          <w:marBottom w:val="0"/>
          <w:divBdr>
            <w:top w:val="none" w:sz="0" w:space="0" w:color="auto"/>
            <w:left w:val="none" w:sz="0" w:space="0" w:color="auto"/>
            <w:bottom w:val="none" w:sz="0" w:space="0" w:color="auto"/>
            <w:right w:val="none" w:sz="0" w:space="0" w:color="auto"/>
          </w:divBdr>
        </w:div>
        <w:div w:id="527836205">
          <w:marLeft w:val="0"/>
          <w:marRight w:val="0"/>
          <w:marTop w:val="0"/>
          <w:marBottom w:val="0"/>
          <w:divBdr>
            <w:top w:val="none" w:sz="0" w:space="0" w:color="auto"/>
            <w:left w:val="none" w:sz="0" w:space="0" w:color="auto"/>
            <w:bottom w:val="none" w:sz="0" w:space="0" w:color="auto"/>
            <w:right w:val="none" w:sz="0" w:space="0" w:color="auto"/>
          </w:divBdr>
        </w:div>
        <w:div w:id="527836208">
          <w:marLeft w:val="0"/>
          <w:marRight w:val="0"/>
          <w:marTop w:val="0"/>
          <w:marBottom w:val="0"/>
          <w:divBdr>
            <w:top w:val="none" w:sz="0" w:space="0" w:color="auto"/>
            <w:left w:val="none" w:sz="0" w:space="0" w:color="auto"/>
            <w:bottom w:val="none" w:sz="0" w:space="0" w:color="auto"/>
            <w:right w:val="none" w:sz="0" w:space="0" w:color="auto"/>
          </w:divBdr>
        </w:div>
        <w:div w:id="527836209">
          <w:marLeft w:val="0"/>
          <w:marRight w:val="0"/>
          <w:marTop w:val="0"/>
          <w:marBottom w:val="0"/>
          <w:divBdr>
            <w:top w:val="none" w:sz="0" w:space="0" w:color="auto"/>
            <w:left w:val="none" w:sz="0" w:space="0" w:color="auto"/>
            <w:bottom w:val="none" w:sz="0" w:space="0" w:color="auto"/>
            <w:right w:val="none" w:sz="0" w:space="0" w:color="auto"/>
          </w:divBdr>
        </w:div>
        <w:div w:id="527836210">
          <w:marLeft w:val="0"/>
          <w:marRight w:val="0"/>
          <w:marTop w:val="0"/>
          <w:marBottom w:val="0"/>
          <w:divBdr>
            <w:top w:val="none" w:sz="0" w:space="0" w:color="auto"/>
            <w:left w:val="none" w:sz="0" w:space="0" w:color="auto"/>
            <w:bottom w:val="none" w:sz="0" w:space="0" w:color="auto"/>
            <w:right w:val="none" w:sz="0" w:space="0" w:color="auto"/>
          </w:divBdr>
        </w:div>
        <w:div w:id="527836211">
          <w:marLeft w:val="0"/>
          <w:marRight w:val="0"/>
          <w:marTop w:val="0"/>
          <w:marBottom w:val="0"/>
          <w:divBdr>
            <w:top w:val="none" w:sz="0" w:space="0" w:color="auto"/>
            <w:left w:val="none" w:sz="0" w:space="0" w:color="auto"/>
            <w:bottom w:val="none" w:sz="0" w:space="0" w:color="auto"/>
            <w:right w:val="none" w:sz="0" w:space="0" w:color="auto"/>
          </w:divBdr>
        </w:div>
        <w:div w:id="527836219">
          <w:marLeft w:val="0"/>
          <w:marRight w:val="0"/>
          <w:marTop w:val="0"/>
          <w:marBottom w:val="0"/>
          <w:divBdr>
            <w:top w:val="none" w:sz="0" w:space="0" w:color="auto"/>
            <w:left w:val="none" w:sz="0" w:space="0" w:color="auto"/>
            <w:bottom w:val="none" w:sz="0" w:space="0" w:color="auto"/>
            <w:right w:val="none" w:sz="0" w:space="0" w:color="auto"/>
          </w:divBdr>
        </w:div>
        <w:div w:id="527836223">
          <w:marLeft w:val="0"/>
          <w:marRight w:val="0"/>
          <w:marTop w:val="0"/>
          <w:marBottom w:val="0"/>
          <w:divBdr>
            <w:top w:val="none" w:sz="0" w:space="0" w:color="auto"/>
            <w:left w:val="none" w:sz="0" w:space="0" w:color="auto"/>
            <w:bottom w:val="none" w:sz="0" w:space="0" w:color="auto"/>
            <w:right w:val="none" w:sz="0" w:space="0" w:color="auto"/>
          </w:divBdr>
        </w:div>
        <w:div w:id="527836225">
          <w:marLeft w:val="0"/>
          <w:marRight w:val="0"/>
          <w:marTop w:val="0"/>
          <w:marBottom w:val="0"/>
          <w:divBdr>
            <w:top w:val="none" w:sz="0" w:space="0" w:color="auto"/>
            <w:left w:val="none" w:sz="0" w:space="0" w:color="auto"/>
            <w:bottom w:val="none" w:sz="0" w:space="0" w:color="auto"/>
            <w:right w:val="none" w:sz="0" w:space="0" w:color="auto"/>
          </w:divBdr>
        </w:div>
        <w:div w:id="527836228">
          <w:marLeft w:val="0"/>
          <w:marRight w:val="0"/>
          <w:marTop w:val="0"/>
          <w:marBottom w:val="0"/>
          <w:divBdr>
            <w:top w:val="none" w:sz="0" w:space="0" w:color="auto"/>
            <w:left w:val="none" w:sz="0" w:space="0" w:color="auto"/>
            <w:bottom w:val="none" w:sz="0" w:space="0" w:color="auto"/>
            <w:right w:val="none" w:sz="0" w:space="0" w:color="auto"/>
          </w:divBdr>
        </w:div>
        <w:div w:id="527836229">
          <w:marLeft w:val="0"/>
          <w:marRight w:val="0"/>
          <w:marTop w:val="0"/>
          <w:marBottom w:val="0"/>
          <w:divBdr>
            <w:top w:val="none" w:sz="0" w:space="0" w:color="auto"/>
            <w:left w:val="none" w:sz="0" w:space="0" w:color="auto"/>
            <w:bottom w:val="none" w:sz="0" w:space="0" w:color="auto"/>
            <w:right w:val="none" w:sz="0" w:space="0" w:color="auto"/>
          </w:divBdr>
        </w:div>
        <w:div w:id="527836233">
          <w:marLeft w:val="0"/>
          <w:marRight w:val="0"/>
          <w:marTop w:val="0"/>
          <w:marBottom w:val="0"/>
          <w:divBdr>
            <w:top w:val="none" w:sz="0" w:space="0" w:color="auto"/>
            <w:left w:val="none" w:sz="0" w:space="0" w:color="auto"/>
            <w:bottom w:val="none" w:sz="0" w:space="0" w:color="auto"/>
            <w:right w:val="none" w:sz="0" w:space="0" w:color="auto"/>
          </w:divBdr>
        </w:div>
        <w:div w:id="527836242">
          <w:marLeft w:val="0"/>
          <w:marRight w:val="0"/>
          <w:marTop w:val="0"/>
          <w:marBottom w:val="0"/>
          <w:divBdr>
            <w:top w:val="none" w:sz="0" w:space="0" w:color="auto"/>
            <w:left w:val="none" w:sz="0" w:space="0" w:color="auto"/>
            <w:bottom w:val="none" w:sz="0" w:space="0" w:color="auto"/>
            <w:right w:val="none" w:sz="0" w:space="0" w:color="auto"/>
          </w:divBdr>
        </w:div>
        <w:div w:id="527836244">
          <w:marLeft w:val="0"/>
          <w:marRight w:val="0"/>
          <w:marTop w:val="0"/>
          <w:marBottom w:val="0"/>
          <w:divBdr>
            <w:top w:val="none" w:sz="0" w:space="0" w:color="auto"/>
            <w:left w:val="none" w:sz="0" w:space="0" w:color="auto"/>
            <w:bottom w:val="none" w:sz="0" w:space="0" w:color="auto"/>
            <w:right w:val="none" w:sz="0" w:space="0" w:color="auto"/>
          </w:divBdr>
        </w:div>
        <w:div w:id="527836247">
          <w:marLeft w:val="0"/>
          <w:marRight w:val="0"/>
          <w:marTop w:val="0"/>
          <w:marBottom w:val="0"/>
          <w:divBdr>
            <w:top w:val="none" w:sz="0" w:space="0" w:color="auto"/>
            <w:left w:val="none" w:sz="0" w:space="0" w:color="auto"/>
            <w:bottom w:val="none" w:sz="0" w:space="0" w:color="auto"/>
            <w:right w:val="none" w:sz="0" w:space="0" w:color="auto"/>
          </w:divBdr>
        </w:div>
        <w:div w:id="527836248">
          <w:marLeft w:val="0"/>
          <w:marRight w:val="0"/>
          <w:marTop w:val="0"/>
          <w:marBottom w:val="0"/>
          <w:divBdr>
            <w:top w:val="none" w:sz="0" w:space="0" w:color="auto"/>
            <w:left w:val="none" w:sz="0" w:space="0" w:color="auto"/>
            <w:bottom w:val="none" w:sz="0" w:space="0" w:color="auto"/>
            <w:right w:val="none" w:sz="0" w:space="0" w:color="auto"/>
          </w:divBdr>
        </w:div>
        <w:div w:id="527836252">
          <w:marLeft w:val="0"/>
          <w:marRight w:val="0"/>
          <w:marTop w:val="0"/>
          <w:marBottom w:val="0"/>
          <w:divBdr>
            <w:top w:val="none" w:sz="0" w:space="0" w:color="auto"/>
            <w:left w:val="none" w:sz="0" w:space="0" w:color="auto"/>
            <w:bottom w:val="none" w:sz="0" w:space="0" w:color="auto"/>
            <w:right w:val="none" w:sz="0" w:space="0" w:color="auto"/>
          </w:divBdr>
        </w:div>
        <w:div w:id="527836259">
          <w:marLeft w:val="0"/>
          <w:marRight w:val="0"/>
          <w:marTop w:val="0"/>
          <w:marBottom w:val="0"/>
          <w:divBdr>
            <w:top w:val="none" w:sz="0" w:space="0" w:color="auto"/>
            <w:left w:val="none" w:sz="0" w:space="0" w:color="auto"/>
            <w:bottom w:val="none" w:sz="0" w:space="0" w:color="auto"/>
            <w:right w:val="none" w:sz="0" w:space="0" w:color="auto"/>
          </w:divBdr>
        </w:div>
        <w:div w:id="527836262">
          <w:marLeft w:val="0"/>
          <w:marRight w:val="0"/>
          <w:marTop w:val="0"/>
          <w:marBottom w:val="0"/>
          <w:divBdr>
            <w:top w:val="none" w:sz="0" w:space="0" w:color="auto"/>
            <w:left w:val="none" w:sz="0" w:space="0" w:color="auto"/>
            <w:bottom w:val="none" w:sz="0" w:space="0" w:color="auto"/>
            <w:right w:val="none" w:sz="0" w:space="0" w:color="auto"/>
          </w:divBdr>
        </w:div>
        <w:div w:id="527836266">
          <w:marLeft w:val="0"/>
          <w:marRight w:val="0"/>
          <w:marTop w:val="0"/>
          <w:marBottom w:val="0"/>
          <w:divBdr>
            <w:top w:val="none" w:sz="0" w:space="0" w:color="auto"/>
            <w:left w:val="none" w:sz="0" w:space="0" w:color="auto"/>
            <w:bottom w:val="none" w:sz="0" w:space="0" w:color="auto"/>
            <w:right w:val="none" w:sz="0" w:space="0" w:color="auto"/>
          </w:divBdr>
        </w:div>
        <w:div w:id="527836276">
          <w:marLeft w:val="0"/>
          <w:marRight w:val="0"/>
          <w:marTop w:val="0"/>
          <w:marBottom w:val="0"/>
          <w:divBdr>
            <w:top w:val="none" w:sz="0" w:space="0" w:color="auto"/>
            <w:left w:val="none" w:sz="0" w:space="0" w:color="auto"/>
            <w:bottom w:val="none" w:sz="0" w:space="0" w:color="auto"/>
            <w:right w:val="none" w:sz="0" w:space="0" w:color="auto"/>
          </w:divBdr>
        </w:div>
        <w:div w:id="527836281">
          <w:marLeft w:val="0"/>
          <w:marRight w:val="0"/>
          <w:marTop w:val="0"/>
          <w:marBottom w:val="0"/>
          <w:divBdr>
            <w:top w:val="none" w:sz="0" w:space="0" w:color="auto"/>
            <w:left w:val="none" w:sz="0" w:space="0" w:color="auto"/>
            <w:bottom w:val="none" w:sz="0" w:space="0" w:color="auto"/>
            <w:right w:val="none" w:sz="0" w:space="0" w:color="auto"/>
          </w:divBdr>
        </w:div>
        <w:div w:id="527836282">
          <w:marLeft w:val="0"/>
          <w:marRight w:val="0"/>
          <w:marTop w:val="0"/>
          <w:marBottom w:val="0"/>
          <w:divBdr>
            <w:top w:val="none" w:sz="0" w:space="0" w:color="auto"/>
            <w:left w:val="none" w:sz="0" w:space="0" w:color="auto"/>
            <w:bottom w:val="none" w:sz="0" w:space="0" w:color="auto"/>
            <w:right w:val="none" w:sz="0" w:space="0" w:color="auto"/>
          </w:divBdr>
        </w:div>
        <w:div w:id="527836283">
          <w:marLeft w:val="0"/>
          <w:marRight w:val="0"/>
          <w:marTop w:val="0"/>
          <w:marBottom w:val="0"/>
          <w:divBdr>
            <w:top w:val="none" w:sz="0" w:space="0" w:color="auto"/>
            <w:left w:val="none" w:sz="0" w:space="0" w:color="auto"/>
            <w:bottom w:val="none" w:sz="0" w:space="0" w:color="auto"/>
            <w:right w:val="none" w:sz="0" w:space="0" w:color="auto"/>
          </w:divBdr>
        </w:div>
        <w:div w:id="527836291">
          <w:marLeft w:val="0"/>
          <w:marRight w:val="0"/>
          <w:marTop w:val="0"/>
          <w:marBottom w:val="0"/>
          <w:divBdr>
            <w:top w:val="none" w:sz="0" w:space="0" w:color="auto"/>
            <w:left w:val="none" w:sz="0" w:space="0" w:color="auto"/>
            <w:bottom w:val="none" w:sz="0" w:space="0" w:color="auto"/>
            <w:right w:val="none" w:sz="0" w:space="0" w:color="auto"/>
          </w:divBdr>
        </w:div>
        <w:div w:id="527836293">
          <w:marLeft w:val="0"/>
          <w:marRight w:val="0"/>
          <w:marTop w:val="0"/>
          <w:marBottom w:val="0"/>
          <w:divBdr>
            <w:top w:val="none" w:sz="0" w:space="0" w:color="auto"/>
            <w:left w:val="none" w:sz="0" w:space="0" w:color="auto"/>
            <w:bottom w:val="none" w:sz="0" w:space="0" w:color="auto"/>
            <w:right w:val="none" w:sz="0" w:space="0" w:color="auto"/>
          </w:divBdr>
        </w:div>
        <w:div w:id="527836299">
          <w:marLeft w:val="0"/>
          <w:marRight w:val="0"/>
          <w:marTop w:val="0"/>
          <w:marBottom w:val="0"/>
          <w:divBdr>
            <w:top w:val="none" w:sz="0" w:space="0" w:color="auto"/>
            <w:left w:val="none" w:sz="0" w:space="0" w:color="auto"/>
            <w:bottom w:val="none" w:sz="0" w:space="0" w:color="auto"/>
            <w:right w:val="none" w:sz="0" w:space="0" w:color="auto"/>
          </w:divBdr>
        </w:div>
        <w:div w:id="527836300">
          <w:marLeft w:val="0"/>
          <w:marRight w:val="0"/>
          <w:marTop w:val="0"/>
          <w:marBottom w:val="0"/>
          <w:divBdr>
            <w:top w:val="none" w:sz="0" w:space="0" w:color="auto"/>
            <w:left w:val="none" w:sz="0" w:space="0" w:color="auto"/>
            <w:bottom w:val="none" w:sz="0" w:space="0" w:color="auto"/>
            <w:right w:val="none" w:sz="0" w:space="0" w:color="auto"/>
          </w:divBdr>
        </w:div>
        <w:div w:id="527836316">
          <w:marLeft w:val="0"/>
          <w:marRight w:val="0"/>
          <w:marTop w:val="0"/>
          <w:marBottom w:val="0"/>
          <w:divBdr>
            <w:top w:val="none" w:sz="0" w:space="0" w:color="auto"/>
            <w:left w:val="none" w:sz="0" w:space="0" w:color="auto"/>
            <w:bottom w:val="none" w:sz="0" w:space="0" w:color="auto"/>
            <w:right w:val="none" w:sz="0" w:space="0" w:color="auto"/>
          </w:divBdr>
        </w:div>
        <w:div w:id="527836320">
          <w:marLeft w:val="0"/>
          <w:marRight w:val="0"/>
          <w:marTop w:val="0"/>
          <w:marBottom w:val="0"/>
          <w:divBdr>
            <w:top w:val="none" w:sz="0" w:space="0" w:color="auto"/>
            <w:left w:val="none" w:sz="0" w:space="0" w:color="auto"/>
            <w:bottom w:val="none" w:sz="0" w:space="0" w:color="auto"/>
            <w:right w:val="none" w:sz="0" w:space="0" w:color="auto"/>
          </w:divBdr>
        </w:div>
        <w:div w:id="527836321">
          <w:marLeft w:val="0"/>
          <w:marRight w:val="0"/>
          <w:marTop w:val="0"/>
          <w:marBottom w:val="0"/>
          <w:divBdr>
            <w:top w:val="none" w:sz="0" w:space="0" w:color="auto"/>
            <w:left w:val="none" w:sz="0" w:space="0" w:color="auto"/>
            <w:bottom w:val="none" w:sz="0" w:space="0" w:color="auto"/>
            <w:right w:val="none" w:sz="0" w:space="0" w:color="auto"/>
          </w:divBdr>
        </w:div>
        <w:div w:id="527836330">
          <w:marLeft w:val="0"/>
          <w:marRight w:val="0"/>
          <w:marTop w:val="0"/>
          <w:marBottom w:val="0"/>
          <w:divBdr>
            <w:top w:val="none" w:sz="0" w:space="0" w:color="auto"/>
            <w:left w:val="none" w:sz="0" w:space="0" w:color="auto"/>
            <w:bottom w:val="none" w:sz="0" w:space="0" w:color="auto"/>
            <w:right w:val="none" w:sz="0" w:space="0" w:color="auto"/>
          </w:divBdr>
        </w:div>
        <w:div w:id="527836334">
          <w:marLeft w:val="0"/>
          <w:marRight w:val="0"/>
          <w:marTop w:val="0"/>
          <w:marBottom w:val="0"/>
          <w:divBdr>
            <w:top w:val="none" w:sz="0" w:space="0" w:color="auto"/>
            <w:left w:val="none" w:sz="0" w:space="0" w:color="auto"/>
            <w:bottom w:val="none" w:sz="0" w:space="0" w:color="auto"/>
            <w:right w:val="none" w:sz="0" w:space="0" w:color="auto"/>
          </w:divBdr>
        </w:div>
        <w:div w:id="527836343">
          <w:marLeft w:val="0"/>
          <w:marRight w:val="0"/>
          <w:marTop w:val="0"/>
          <w:marBottom w:val="0"/>
          <w:divBdr>
            <w:top w:val="none" w:sz="0" w:space="0" w:color="auto"/>
            <w:left w:val="none" w:sz="0" w:space="0" w:color="auto"/>
            <w:bottom w:val="none" w:sz="0" w:space="0" w:color="auto"/>
            <w:right w:val="none" w:sz="0" w:space="0" w:color="auto"/>
          </w:divBdr>
        </w:div>
        <w:div w:id="527836350">
          <w:marLeft w:val="0"/>
          <w:marRight w:val="0"/>
          <w:marTop w:val="0"/>
          <w:marBottom w:val="0"/>
          <w:divBdr>
            <w:top w:val="none" w:sz="0" w:space="0" w:color="auto"/>
            <w:left w:val="none" w:sz="0" w:space="0" w:color="auto"/>
            <w:bottom w:val="none" w:sz="0" w:space="0" w:color="auto"/>
            <w:right w:val="none" w:sz="0" w:space="0" w:color="auto"/>
          </w:divBdr>
        </w:div>
        <w:div w:id="527836361">
          <w:marLeft w:val="0"/>
          <w:marRight w:val="0"/>
          <w:marTop w:val="0"/>
          <w:marBottom w:val="0"/>
          <w:divBdr>
            <w:top w:val="none" w:sz="0" w:space="0" w:color="auto"/>
            <w:left w:val="none" w:sz="0" w:space="0" w:color="auto"/>
            <w:bottom w:val="none" w:sz="0" w:space="0" w:color="auto"/>
            <w:right w:val="none" w:sz="0" w:space="0" w:color="auto"/>
          </w:divBdr>
        </w:div>
        <w:div w:id="527836362">
          <w:marLeft w:val="0"/>
          <w:marRight w:val="0"/>
          <w:marTop w:val="0"/>
          <w:marBottom w:val="0"/>
          <w:divBdr>
            <w:top w:val="none" w:sz="0" w:space="0" w:color="auto"/>
            <w:left w:val="none" w:sz="0" w:space="0" w:color="auto"/>
            <w:bottom w:val="none" w:sz="0" w:space="0" w:color="auto"/>
            <w:right w:val="none" w:sz="0" w:space="0" w:color="auto"/>
          </w:divBdr>
        </w:div>
        <w:div w:id="527836374">
          <w:marLeft w:val="0"/>
          <w:marRight w:val="0"/>
          <w:marTop w:val="0"/>
          <w:marBottom w:val="0"/>
          <w:divBdr>
            <w:top w:val="none" w:sz="0" w:space="0" w:color="auto"/>
            <w:left w:val="none" w:sz="0" w:space="0" w:color="auto"/>
            <w:bottom w:val="none" w:sz="0" w:space="0" w:color="auto"/>
            <w:right w:val="none" w:sz="0" w:space="0" w:color="auto"/>
          </w:divBdr>
        </w:div>
        <w:div w:id="527836375">
          <w:marLeft w:val="0"/>
          <w:marRight w:val="0"/>
          <w:marTop w:val="0"/>
          <w:marBottom w:val="0"/>
          <w:divBdr>
            <w:top w:val="none" w:sz="0" w:space="0" w:color="auto"/>
            <w:left w:val="none" w:sz="0" w:space="0" w:color="auto"/>
            <w:bottom w:val="none" w:sz="0" w:space="0" w:color="auto"/>
            <w:right w:val="none" w:sz="0" w:space="0" w:color="auto"/>
          </w:divBdr>
        </w:div>
        <w:div w:id="527836389">
          <w:marLeft w:val="0"/>
          <w:marRight w:val="0"/>
          <w:marTop w:val="0"/>
          <w:marBottom w:val="0"/>
          <w:divBdr>
            <w:top w:val="none" w:sz="0" w:space="0" w:color="auto"/>
            <w:left w:val="none" w:sz="0" w:space="0" w:color="auto"/>
            <w:bottom w:val="none" w:sz="0" w:space="0" w:color="auto"/>
            <w:right w:val="none" w:sz="0" w:space="0" w:color="auto"/>
          </w:divBdr>
        </w:div>
        <w:div w:id="527836390">
          <w:marLeft w:val="0"/>
          <w:marRight w:val="0"/>
          <w:marTop w:val="0"/>
          <w:marBottom w:val="0"/>
          <w:divBdr>
            <w:top w:val="none" w:sz="0" w:space="0" w:color="auto"/>
            <w:left w:val="none" w:sz="0" w:space="0" w:color="auto"/>
            <w:bottom w:val="none" w:sz="0" w:space="0" w:color="auto"/>
            <w:right w:val="none" w:sz="0" w:space="0" w:color="auto"/>
          </w:divBdr>
        </w:div>
        <w:div w:id="527836391">
          <w:marLeft w:val="0"/>
          <w:marRight w:val="0"/>
          <w:marTop w:val="0"/>
          <w:marBottom w:val="0"/>
          <w:divBdr>
            <w:top w:val="none" w:sz="0" w:space="0" w:color="auto"/>
            <w:left w:val="none" w:sz="0" w:space="0" w:color="auto"/>
            <w:bottom w:val="none" w:sz="0" w:space="0" w:color="auto"/>
            <w:right w:val="none" w:sz="0" w:space="0" w:color="auto"/>
          </w:divBdr>
        </w:div>
        <w:div w:id="527836393">
          <w:marLeft w:val="0"/>
          <w:marRight w:val="0"/>
          <w:marTop w:val="0"/>
          <w:marBottom w:val="0"/>
          <w:divBdr>
            <w:top w:val="none" w:sz="0" w:space="0" w:color="auto"/>
            <w:left w:val="none" w:sz="0" w:space="0" w:color="auto"/>
            <w:bottom w:val="none" w:sz="0" w:space="0" w:color="auto"/>
            <w:right w:val="none" w:sz="0" w:space="0" w:color="auto"/>
          </w:divBdr>
        </w:div>
        <w:div w:id="527836394">
          <w:marLeft w:val="0"/>
          <w:marRight w:val="0"/>
          <w:marTop w:val="0"/>
          <w:marBottom w:val="0"/>
          <w:divBdr>
            <w:top w:val="none" w:sz="0" w:space="0" w:color="auto"/>
            <w:left w:val="none" w:sz="0" w:space="0" w:color="auto"/>
            <w:bottom w:val="none" w:sz="0" w:space="0" w:color="auto"/>
            <w:right w:val="none" w:sz="0" w:space="0" w:color="auto"/>
          </w:divBdr>
        </w:div>
        <w:div w:id="527836398">
          <w:marLeft w:val="0"/>
          <w:marRight w:val="0"/>
          <w:marTop w:val="0"/>
          <w:marBottom w:val="0"/>
          <w:divBdr>
            <w:top w:val="none" w:sz="0" w:space="0" w:color="auto"/>
            <w:left w:val="none" w:sz="0" w:space="0" w:color="auto"/>
            <w:bottom w:val="none" w:sz="0" w:space="0" w:color="auto"/>
            <w:right w:val="none" w:sz="0" w:space="0" w:color="auto"/>
          </w:divBdr>
        </w:div>
        <w:div w:id="527836402">
          <w:marLeft w:val="0"/>
          <w:marRight w:val="0"/>
          <w:marTop w:val="0"/>
          <w:marBottom w:val="0"/>
          <w:divBdr>
            <w:top w:val="none" w:sz="0" w:space="0" w:color="auto"/>
            <w:left w:val="none" w:sz="0" w:space="0" w:color="auto"/>
            <w:bottom w:val="none" w:sz="0" w:space="0" w:color="auto"/>
            <w:right w:val="none" w:sz="0" w:space="0" w:color="auto"/>
          </w:divBdr>
        </w:div>
        <w:div w:id="527836403">
          <w:marLeft w:val="0"/>
          <w:marRight w:val="0"/>
          <w:marTop w:val="0"/>
          <w:marBottom w:val="0"/>
          <w:divBdr>
            <w:top w:val="none" w:sz="0" w:space="0" w:color="auto"/>
            <w:left w:val="none" w:sz="0" w:space="0" w:color="auto"/>
            <w:bottom w:val="none" w:sz="0" w:space="0" w:color="auto"/>
            <w:right w:val="none" w:sz="0" w:space="0" w:color="auto"/>
          </w:divBdr>
        </w:div>
        <w:div w:id="527836414">
          <w:marLeft w:val="0"/>
          <w:marRight w:val="0"/>
          <w:marTop w:val="0"/>
          <w:marBottom w:val="0"/>
          <w:divBdr>
            <w:top w:val="none" w:sz="0" w:space="0" w:color="auto"/>
            <w:left w:val="none" w:sz="0" w:space="0" w:color="auto"/>
            <w:bottom w:val="none" w:sz="0" w:space="0" w:color="auto"/>
            <w:right w:val="none" w:sz="0" w:space="0" w:color="auto"/>
          </w:divBdr>
        </w:div>
        <w:div w:id="527836417">
          <w:marLeft w:val="0"/>
          <w:marRight w:val="0"/>
          <w:marTop w:val="0"/>
          <w:marBottom w:val="0"/>
          <w:divBdr>
            <w:top w:val="none" w:sz="0" w:space="0" w:color="auto"/>
            <w:left w:val="none" w:sz="0" w:space="0" w:color="auto"/>
            <w:bottom w:val="none" w:sz="0" w:space="0" w:color="auto"/>
            <w:right w:val="none" w:sz="0" w:space="0" w:color="auto"/>
          </w:divBdr>
        </w:div>
        <w:div w:id="527836420">
          <w:marLeft w:val="0"/>
          <w:marRight w:val="0"/>
          <w:marTop w:val="0"/>
          <w:marBottom w:val="0"/>
          <w:divBdr>
            <w:top w:val="none" w:sz="0" w:space="0" w:color="auto"/>
            <w:left w:val="none" w:sz="0" w:space="0" w:color="auto"/>
            <w:bottom w:val="none" w:sz="0" w:space="0" w:color="auto"/>
            <w:right w:val="none" w:sz="0" w:space="0" w:color="auto"/>
          </w:divBdr>
        </w:div>
        <w:div w:id="527836426">
          <w:marLeft w:val="0"/>
          <w:marRight w:val="0"/>
          <w:marTop w:val="0"/>
          <w:marBottom w:val="0"/>
          <w:divBdr>
            <w:top w:val="none" w:sz="0" w:space="0" w:color="auto"/>
            <w:left w:val="none" w:sz="0" w:space="0" w:color="auto"/>
            <w:bottom w:val="none" w:sz="0" w:space="0" w:color="auto"/>
            <w:right w:val="none" w:sz="0" w:space="0" w:color="auto"/>
          </w:divBdr>
        </w:div>
        <w:div w:id="527836428">
          <w:marLeft w:val="0"/>
          <w:marRight w:val="0"/>
          <w:marTop w:val="0"/>
          <w:marBottom w:val="0"/>
          <w:divBdr>
            <w:top w:val="none" w:sz="0" w:space="0" w:color="auto"/>
            <w:left w:val="none" w:sz="0" w:space="0" w:color="auto"/>
            <w:bottom w:val="none" w:sz="0" w:space="0" w:color="auto"/>
            <w:right w:val="none" w:sz="0" w:space="0" w:color="auto"/>
          </w:divBdr>
        </w:div>
        <w:div w:id="527836430">
          <w:marLeft w:val="0"/>
          <w:marRight w:val="0"/>
          <w:marTop w:val="0"/>
          <w:marBottom w:val="0"/>
          <w:divBdr>
            <w:top w:val="none" w:sz="0" w:space="0" w:color="auto"/>
            <w:left w:val="none" w:sz="0" w:space="0" w:color="auto"/>
            <w:bottom w:val="none" w:sz="0" w:space="0" w:color="auto"/>
            <w:right w:val="none" w:sz="0" w:space="0" w:color="auto"/>
          </w:divBdr>
        </w:div>
        <w:div w:id="527836433">
          <w:marLeft w:val="0"/>
          <w:marRight w:val="0"/>
          <w:marTop w:val="0"/>
          <w:marBottom w:val="0"/>
          <w:divBdr>
            <w:top w:val="none" w:sz="0" w:space="0" w:color="auto"/>
            <w:left w:val="none" w:sz="0" w:space="0" w:color="auto"/>
            <w:bottom w:val="none" w:sz="0" w:space="0" w:color="auto"/>
            <w:right w:val="none" w:sz="0" w:space="0" w:color="auto"/>
          </w:divBdr>
        </w:div>
        <w:div w:id="527836440">
          <w:marLeft w:val="0"/>
          <w:marRight w:val="0"/>
          <w:marTop w:val="0"/>
          <w:marBottom w:val="0"/>
          <w:divBdr>
            <w:top w:val="none" w:sz="0" w:space="0" w:color="auto"/>
            <w:left w:val="none" w:sz="0" w:space="0" w:color="auto"/>
            <w:bottom w:val="none" w:sz="0" w:space="0" w:color="auto"/>
            <w:right w:val="none" w:sz="0" w:space="0" w:color="auto"/>
          </w:divBdr>
        </w:div>
        <w:div w:id="527836441">
          <w:marLeft w:val="0"/>
          <w:marRight w:val="0"/>
          <w:marTop w:val="0"/>
          <w:marBottom w:val="0"/>
          <w:divBdr>
            <w:top w:val="none" w:sz="0" w:space="0" w:color="auto"/>
            <w:left w:val="none" w:sz="0" w:space="0" w:color="auto"/>
            <w:bottom w:val="none" w:sz="0" w:space="0" w:color="auto"/>
            <w:right w:val="none" w:sz="0" w:space="0" w:color="auto"/>
          </w:divBdr>
        </w:div>
        <w:div w:id="527836443">
          <w:marLeft w:val="0"/>
          <w:marRight w:val="0"/>
          <w:marTop w:val="0"/>
          <w:marBottom w:val="0"/>
          <w:divBdr>
            <w:top w:val="none" w:sz="0" w:space="0" w:color="auto"/>
            <w:left w:val="none" w:sz="0" w:space="0" w:color="auto"/>
            <w:bottom w:val="none" w:sz="0" w:space="0" w:color="auto"/>
            <w:right w:val="none" w:sz="0" w:space="0" w:color="auto"/>
          </w:divBdr>
        </w:div>
        <w:div w:id="527836445">
          <w:marLeft w:val="0"/>
          <w:marRight w:val="0"/>
          <w:marTop w:val="0"/>
          <w:marBottom w:val="0"/>
          <w:divBdr>
            <w:top w:val="none" w:sz="0" w:space="0" w:color="auto"/>
            <w:left w:val="none" w:sz="0" w:space="0" w:color="auto"/>
            <w:bottom w:val="none" w:sz="0" w:space="0" w:color="auto"/>
            <w:right w:val="none" w:sz="0" w:space="0" w:color="auto"/>
          </w:divBdr>
        </w:div>
        <w:div w:id="527836446">
          <w:marLeft w:val="0"/>
          <w:marRight w:val="0"/>
          <w:marTop w:val="0"/>
          <w:marBottom w:val="0"/>
          <w:divBdr>
            <w:top w:val="none" w:sz="0" w:space="0" w:color="auto"/>
            <w:left w:val="none" w:sz="0" w:space="0" w:color="auto"/>
            <w:bottom w:val="none" w:sz="0" w:space="0" w:color="auto"/>
            <w:right w:val="none" w:sz="0" w:space="0" w:color="auto"/>
          </w:divBdr>
        </w:div>
        <w:div w:id="527836450">
          <w:marLeft w:val="0"/>
          <w:marRight w:val="0"/>
          <w:marTop w:val="0"/>
          <w:marBottom w:val="0"/>
          <w:divBdr>
            <w:top w:val="none" w:sz="0" w:space="0" w:color="auto"/>
            <w:left w:val="none" w:sz="0" w:space="0" w:color="auto"/>
            <w:bottom w:val="none" w:sz="0" w:space="0" w:color="auto"/>
            <w:right w:val="none" w:sz="0" w:space="0" w:color="auto"/>
          </w:divBdr>
        </w:div>
        <w:div w:id="527836454">
          <w:marLeft w:val="0"/>
          <w:marRight w:val="0"/>
          <w:marTop w:val="0"/>
          <w:marBottom w:val="0"/>
          <w:divBdr>
            <w:top w:val="none" w:sz="0" w:space="0" w:color="auto"/>
            <w:left w:val="none" w:sz="0" w:space="0" w:color="auto"/>
            <w:bottom w:val="none" w:sz="0" w:space="0" w:color="auto"/>
            <w:right w:val="none" w:sz="0" w:space="0" w:color="auto"/>
          </w:divBdr>
        </w:div>
        <w:div w:id="527836463">
          <w:marLeft w:val="0"/>
          <w:marRight w:val="0"/>
          <w:marTop w:val="0"/>
          <w:marBottom w:val="0"/>
          <w:divBdr>
            <w:top w:val="none" w:sz="0" w:space="0" w:color="auto"/>
            <w:left w:val="none" w:sz="0" w:space="0" w:color="auto"/>
            <w:bottom w:val="none" w:sz="0" w:space="0" w:color="auto"/>
            <w:right w:val="none" w:sz="0" w:space="0" w:color="auto"/>
          </w:divBdr>
        </w:div>
        <w:div w:id="527836467">
          <w:marLeft w:val="0"/>
          <w:marRight w:val="0"/>
          <w:marTop w:val="0"/>
          <w:marBottom w:val="0"/>
          <w:divBdr>
            <w:top w:val="none" w:sz="0" w:space="0" w:color="auto"/>
            <w:left w:val="none" w:sz="0" w:space="0" w:color="auto"/>
            <w:bottom w:val="none" w:sz="0" w:space="0" w:color="auto"/>
            <w:right w:val="none" w:sz="0" w:space="0" w:color="auto"/>
          </w:divBdr>
        </w:div>
        <w:div w:id="527836472">
          <w:marLeft w:val="0"/>
          <w:marRight w:val="0"/>
          <w:marTop w:val="0"/>
          <w:marBottom w:val="0"/>
          <w:divBdr>
            <w:top w:val="none" w:sz="0" w:space="0" w:color="auto"/>
            <w:left w:val="none" w:sz="0" w:space="0" w:color="auto"/>
            <w:bottom w:val="none" w:sz="0" w:space="0" w:color="auto"/>
            <w:right w:val="none" w:sz="0" w:space="0" w:color="auto"/>
          </w:divBdr>
        </w:div>
        <w:div w:id="527836476">
          <w:marLeft w:val="0"/>
          <w:marRight w:val="0"/>
          <w:marTop w:val="0"/>
          <w:marBottom w:val="0"/>
          <w:divBdr>
            <w:top w:val="none" w:sz="0" w:space="0" w:color="auto"/>
            <w:left w:val="none" w:sz="0" w:space="0" w:color="auto"/>
            <w:bottom w:val="none" w:sz="0" w:space="0" w:color="auto"/>
            <w:right w:val="none" w:sz="0" w:space="0" w:color="auto"/>
          </w:divBdr>
        </w:div>
        <w:div w:id="527836477">
          <w:marLeft w:val="0"/>
          <w:marRight w:val="0"/>
          <w:marTop w:val="0"/>
          <w:marBottom w:val="0"/>
          <w:divBdr>
            <w:top w:val="none" w:sz="0" w:space="0" w:color="auto"/>
            <w:left w:val="none" w:sz="0" w:space="0" w:color="auto"/>
            <w:bottom w:val="none" w:sz="0" w:space="0" w:color="auto"/>
            <w:right w:val="none" w:sz="0" w:space="0" w:color="auto"/>
          </w:divBdr>
        </w:div>
        <w:div w:id="527836478">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527836484">
          <w:marLeft w:val="0"/>
          <w:marRight w:val="0"/>
          <w:marTop w:val="0"/>
          <w:marBottom w:val="0"/>
          <w:divBdr>
            <w:top w:val="none" w:sz="0" w:space="0" w:color="auto"/>
            <w:left w:val="none" w:sz="0" w:space="0" w:color="auto"/>
            <w:bottom w:val="none" w:sz="0" w:space="0" w:color="auto"/>
            <w:right w:val="none" w:sz="0" w:space="0" w:color="auto"/>
          </w:divBdr>
        </w:div>
        <w:div w:id="527836485">
          <w:marLeft w:val="0"/>
          <w:marRight w:val="0"/>
          <w:marTop w:val="0"/>
          <w:marBottom w:val="0"/>
          <w:divBdr>
            <w:top w:val="none" w:sz="0" w:space="0" w:color="auto"/>
            <w:left w:val="none" w:sz="0" w:space="0" w:color="auto"/>
            <w:bottom w:val="none" w:sz="0" w:space="0" w:color="auto"/>
            <w:right w:val="none" w:sz="0" w:space="0" w:color="auto"/>
          </w:divBdr>
        </w:div>
        <w:div w:id="527836492">
          <w:marLeft w:val="0"/>
          <w:marRight w:val="0"/>
          <w:marTop w:val="0"/>
          <w:marBottom w:val="0"/>
          <w:divBdr>
            <w:top w:val="none" w:sz="0" w:space="0" w:color="auto"/>
            <w:left w:val="none" w:sz="0" w:space="0" w:color="auto"/>
            <w:bottom w:val="none" w:sz="0" w:space="0" w:color="auto"/>
            <w:right w:val="none" w:sz="0" w:space="0" w:color="auto"/>
          </w:divBdr>
        </w:div>
        <w:div w:id="527836494">
          <w:marLeft w:val="0"/>
          <w:marRight w:val="0"/>
          <w:marTop w:val="0"/>
          <w:marBottom w:val="0"/>
          <w:divBdr>
            <w:top w:val="none" w:sz="0" w:space="0" w:color="auto"/>
            <w:left w:val="none" w:sz="0" w:space="0" w:color="auto"/>
            <w:bottom w:val="none" w:sz="0" w:space="0" w:color="auto"/>
            <w:right w:val="none" w:sz="0" w:space="0" w:color="auto"/>
          </w:divBdr>
        </w:div>
        <w:div w:id="527836496">
          <w:marLeft w:val="0"/>
          <w:marRight w:val="0"/>
          <w:marTop w:val="0"/>
          <w:marBottom w:val="0"/>
          <w:divBdr>
            <w:top w:val="none" w:sz="0" w:space="0" w:color="auto"/>
            <w:left w:val="none" w:sz="0" w:space="0" w:color="auto"/>
            <w:bottom w:val="none" w:sz="0" w:space="0" w:color="auto"/>
            <w:right w:val="none" w:sz="0" w:space="0" w:color="auto"/>
          </w:divBdr>
        </w:div>
        <w:div w:id="527836499">
          <w:marLeft w:val="0"/>
          <w:marRight w:val="0"/>
          <w:marTop w:val="0"/>
          <w:marBottom w:val="0"/>
          <w:divBdr>
            <w:top w:val="none" w:sz="0" w:space="0" w:color="auto"/>
            <w:left w:val="none" w:sz="0" w:space="0" w:color="auto"/>
            <w:bottom w:val="none" w:sz="0" w:space="0" w:color="auto"/>
            <w:right w:val="none" w:sz="0" w:space="0" w:color="auto"/>
          </w:divBdr>
        </w:div>
        <w:div w:id="527836503">
          <w:marLeft w:val="0"/>
          <w:marRight w:val="0"/>
          <w:marTop w:val="0"/>
          <w:marBottom w:val="0"/>
          <w:divBdr>
            <w:top w:val="none" w:sz="0" w:space="0" w:color="auto"/>
            <w:left w:val="none" w:sz="0" w:space="0" w:color="auto"/>
            <w:bottom w:val="none" w:sz="0" w:space="0" w:color="auto"/>
            <w:right w:val="none" w:sz="0" w:space="0" w:color="auto"/>
          </w:divBdr>
        </w:div>
        <w:div w:id="527836508">
          <w:marLeft w:val="0"/>
          <w:marRight w:val="0"/>
          <w:marTop w:val="0"/>
          <w:marBottom w:val="0"/>
          <w:divBdr>
            <w:top w:val="none" w:sz="0" w:space="0" w:color="auto"/>
            <w:left w:val="none" w:sz="0" w:space="0" w:color="auto"/>
            <w:bottom w:val="none" w:sz="0" w:space="0" w:color="auto"/>
            <w:right w:val="none" w:sz="0" w:space="0" w:color="auto"/>
          </w:divBdr>
        </w:div>
        <w:div w:id="527836509">
          <w:marLeft w:val="0"/>
          <w:marRight w:val="0"/>
          <w:marTop w:val="0"/>
          <w:marBottom w:val="0"/>
          <w:divBdr>
            <w:top w:val="none" w:sz="0" w:space="0" w:color="auto"/>
            <w:left w:val="none" w:sz="0" w:space="0" w:color="auto"/>
            <w:bottom w:val="none" w:sz="0" w:space="0" w:color="auto"/>
            <w:right w:val="none" w:sz="0" w:space="0" w:color="auto"/>
          </w:divBdr>
        </w:div>
        <w:div w:id="527836512">
          <w:marLeft w:val="0"/>
          <w:marRight w:val="0"/>
          <w:marTop w:val="0"/>
          <w:marBottom w:val="0"/>
          <w:divBdr>
            <w:top w:val="none" w:sz="0" w:space="0" w:color="auto"/>
            <w:left w:val="none" w:sz="0" w:space="0" w:color="auto"/>
            <w:bottom w:val="none" w:sz="0" w:space="0" w:color="auto"/>
            <w:right w:val="none" w:sz="0" w:space="0" w:color="auto"/>
          </w:divBdr>
        </w:div>
        <w:div w:id="527836530">
          <w:marLeft w:val="0"/>
          <w:marRight w:val="0"/>
          <w:marTop w:val="0"/>
          <w:marBottom w:val="0"/>
          <w:divBdr>
            <w:top w:val="none" w:sz="0" w:space="0" w:color="auto"/>
            <w:left w:val="none" w:sz="0" w:space="0" w:color="auto"/>
            <w:bottom w:val="none" w:sz="0" w:space="0" w:color="auto"/>
            <w:right w:val="none" w:sz="0" w:space="0" w:color="auto"/>
          </w:divBdr>
        </w:div>
        <w:div w:id="527836531">
          <w:marLeft w:val="0"/>
          <w:marRight w:val="0"/>
          <w:marTop w:val="0"/>
          <w:marBottom w:val="0"/>
          <w:divBdr>
            <w:top w:val="none" w:sz="0" w:space="0" w:color="auto"/>
            <w:left w:val="none" w:sz="0" w:space="0" w:color="auto"/>
            <w:bottom w:val="none" w:sz="0" w:space="0" w:color="auto"/>
            <w:right w:val="none" w:sz="0" w:space="0" w:color="auto"/>
          </w:divBdr>
        </w:div>
        <w:div w:id="527836534">
          <w:marLeft w:val="0"/>
          <w:marRight w:val="0"/>
          <w:marTop w:val="0"/>
          <w:marBottom w:val="0"/>
          <w:divBdr>
            <w:top w:val="none" w:sz="0" w:space="0" w:color="auto"/>
            <w:left w:val="none" w:sz="0" w:space="0" w:color="auto"/>
            <w:bottom w:val="none" w:sz="0" w:space="0" w:color="auto"/>
            <w:right w:val="none" w:sz="0" w:space="0" w:color="auto"/>
          </w:divBdr>
        </w:div>
        <w:div w:id="527836540">
          <w:marLeft w:val="0"/>
          <w:marRight w:val="0"/>
          <w:marTop w:val="0"/>
          <w:marBottom w:val="0"/>
          <w:divBdr>
            <w:top w:val="none" w:sz="0" w:space="0" w:color="auto"/>
            <w:left w:val="none" w:sz="0" w:space="0" w:color="auto"/>
            <w:bottom w:val="none" w:sz="0" w:space="0" w:color="auto"/>
            <w:right w:val="none" w:sz="0" w:space="0" w:color="auto"/>
          </w:divBdr>
        </w:div>
        <w:div w:id="527836548">
          <w:marLeft w:val="0"/>
          <w:marRight w:val="0"/>
          <w:marTop w:val="0"/>
          <w:marBottom w:val="0"/>
          <w:divBdr>
            <w:top w:val="none" w:sz="0" w:space="0" w:color="auto"/>
            <w:left w:val="none" w:sz="0" w:space="0" w:color="auto"/>
            <w:bottom w:val="none" w:sz="0" w:space="0" w:color="auto"/>
            <w:right w:val="none" w:sz="0" w:space="0" w:color="auto"/>
          </w:divBdr>
        </w:div>
        <w:div w:id="527836549">
          <w:marLeft w:val="0"/>
          <w:marRight w:val="0"/>
          <w:marTop w:val="0"/>
          <w:marBottom w:val="0"/>
          <w:divBdr>
            <w:top w:val="none" w:sz="0" w:space="0" w:color="auto"/>
            <w:left w:val="none" w:sz="0" w:space="0" w:color="auto"/>
            <w:bottom w:val="none" w:sz="0" w:space="0" w:color="auto"/>
            <w:right w:val="none" w:sz="0" w:space="0" w:color="auto"/>
          </w:divBdr>
        </w:div>
        <w:div w:id="527836562">
          <w:marLeft w:val="0"/>
          <w:marRight w:val="0"/>
          <w:marTop w:val="0"/>
          <w:marBottom w:val="0"/>
          <w:divBdr>
            <w:top w:val="none" w:sz="0" w:space="0" w:color="auto"/>
            <w:left w:val="none" w:sz="0" w:space="0" w:color="auto"/>
            <w:bottom w:val="none" w:sz="0" w:space="0" w:color="auto"/>
            <w:right w:val="none" w:sz="0" w:space="0" w:color="auto"/>
          </w:divBdr>
        </w:div>
        <w:div w:id="527836571">
          <w:marLeft w:val="0"/>
          <w:marRight w:val="0"/>
          <w:marTop w:val="0"/>
          <w:marBottom w:val="0"/>
          <w:divBdr>
            <w:top w:val="none" w:sz="0" w:space="0" w:color="auto"/>
            <w:left w:val="none" w:sz="0" w:space="0" w:color="auto"/>
            <w:bottom w:val="none" w:sz="0" w:space="0" w:color="auto"/>
            <w:right w:val="none" w:sz="0" w:space="0" w:color="auto"/>
          </w:divBdr>
        </w:div>
        <w:div w:id="527836573">
          <w:marLeft w:val="0"/>
          <w:marRight w:val="0"/>
          <w:marTop w:val="0"/>
          <w:marBottom w:val="0"/>
          <w:divBdr>
            <w:top w:val="none" w:sz="0" w:space="0" w:color="auto"/>
            <w:left w:val="none" w:sz="0" w:space="0" w:color="auto"/>
            <w:bottom w:val="none" w:sz="0" w:space="0" w:color="auto"/>
            <w:right w:val="none" w:sz="0" w:space="0" w:color="auto"/>
          </w:divBdr>
        </w:div>
      </w:divsChild>
    </w:div>
    <w:div w:id="527836520">
      <w:marLeft w:val="0"/>
      <w:marRight w:val="0"/>
      <w:marTop w:val="0"/>
      <w:marBottom w:val="0"/>
      <w:divBdr>
        <w:top w:val="none" w:sz="0" w:space="0" w:color="auto"/>
        <w:left w:val="none" w:sz="0" w:space="0" w:color="auto"/>
        <w:bottom w:val="none" w:sz="0" w:space="0" w:color="auto"/>
        <w:right w:val="none" w:sz="0" w:space="0" w:color="auto"/>
      </w:divBdr>
    </w:div>
    <w:div w:id="527836526">
      <w:marLeft w:val="0"/>
      <w:marRight w:val="0"/>
      <w:marTop w:val="0"/>
      <w:marBottom w:val="0"/>
      <w:divBdr>
        <w:top w:val="none" w:sz="0" w:space="0" w:color="auto"/>
        <w:left w:val="none" w:sz="0" w:space="0" w:color="auto"/>
        <w:bottom w:val="none" w:sz="0" w:space="0" w:color="auto"/>
        <w:right w:val="none" w:sz="0" w:space="0" w:color="auto"/>
      </w:divBdr>
      <w:divsChild>
        <w:div w:id="527836352">
          <w:marLeft w:val="0"/>
          <w:marRight w:val="0"/>
          <w:marTop w:val="0"/>
          <w:marBottom w:val="0"/>
          <w:divBdr>
            <w:top w:val="none" w:sz="0" w:space="0" w:color="auto"/>
            <w:left w:val="none" w:sz="0" w:space="0" w:color="auto"/>
            <w:bottom w:val="none" w:sz="0" w:space="0" w:color="auto"/>
            <w:right w:val="none" w:sz="0" w:space="0" w:color="auto"/>
          </w:divBdr>
        </w:div>
        <w:div w:id="527836475">
          <w:marLeft w:val="0"/>
          <w:marRight w:val="0"/>
          <w:marTop w:val="0"/>
          <w:marBottom w:val="0"/>
          <w:divBdr>
            <w:top w:val="none" w:sz="0" w:space="0" w:color="auto"/>
            <w:left w:val="none" w:sz="0" w:space="0" w:color="auto"/>
            <w:bottom w:val="none" w:sz="0" w:space="0" w:color="auto"/>
            <w:right w:val="none" w:sz="0" w:space="0" w:color="auto"/>
          </w:divBdr>
        </w:div>
      </w:divsChild>
    </w:div>
    <w:div w:id="527836527">
      <w:marLeft w:val="0"/>
      <w:marRight w:val="0"/>
      <w:marTop w:val="0"/>
      <w:marBottom w:val="0"/>
      <w:divBdr>
        <w:top w:val="none" w:sz="0" w:space="0" w:color="auto"/>
        <w:left w:val="none" w:sz="0" w:space="0" w:color="auto"/>
        <w:bottom w:val="none" w:sz="0" w:space="0" w:color="auto"/>
        <w:right w:val="none" w:sz="0" w:space="0" w:color="auto"/>
      </w:divBdr>
      <w:divsChild>
        <w:div w:id="527836218">
          <w:marLeft w:val="0"/>
          <w:marRight w:val="0"/>
          <w:marTop w:val="0"/>
          <w:marBottom w:val="0"/>
          <w:divBdr>
            <w:top w:val="none" w:sz="0" w:space="0" w:color="auto"/>
            <w:left w:val="none" w:sz="0" w:space="0" w:color="auto"/>
            <w:bottom w:val="none" w:sz="0" w:space="0" w:color="auto"/>
            <w:right w:val="none" w:sz="0" w:space="0" w:color="auto"/>
          </w:divBdr>
        </w:div>
        <w:div w:id="527836268">
          <w:marLeft w:val="0"/>
          <w:marRight w:val="0"/>
          <w:marTop w:val="0"/>
          <w:marBottom w:val="0"/>
          <w:divBdr>
            <w:top w:val="none" w:sz="0" w:space="0" w:color="auto"/>
            <w:left w:val="none" w:sz="0" w:space="0" w:color="auto"/>
            <w:bottom w:val="none" w:sz="0" w:space="0" w:color="auto"/>
            <w:right w:val="none" w:sz="0" w:space="0" w:color="auto"/>
          </w:divBdr>
        </w:div>
        <w:div w:id="527836342">
          <w:marLeft w:val="0"/>
          <w:marRight w:val="0"/>
          <w:marTop w:val="0"/>
          <w:marBottom w:val="0"/>
          <w:divBdr>
            <w:top w:val="none" w:sz="0" w:space="0" w:color="auto"/>
            <w:left w:val="none" w:sz="0" w:space="0" w:color="auto"/>
            <w:bottom w:val="none" w:sz="0" w:space="0" w:color="auto"/>
            <w:right w:val="none" w:sz="0" w:space="0" w:color="auto"/>
          </w:divBdr>
        </w:div>
      </w:divsChild>
    </w:div>
    <w:div w:id="527836532">
      <w:marLeft w:val="0"/>
      <w:marRight w:val="0"/>
      <w:marTop w:val="0"/>
      <w:marBottom w:val="0"/>
      <w:divBdr>
        <w:top w:val="none" w:sz="0" w:space="0" w:color="auto"/>
        <w:left w:val="none" w:sz="0" w:space="0" w:color="auto"/>
        <w:bottom w:val="none" w:sz="0" w:space="0" w:color="auto"/>
        <w:right w:val="none" w:sz="0" w:space="0" w:color="auto"/>
      </w:divBdr>
    </w:div>
    <w:div w:id="527836536">
      <w:marLeft w:val="0"/>
      <w:marRight w:val="0"/>
      <w:marTop w:val="0"/>
      <w:marBottom w:val="0"/>
      <w:divBdr>
        <w:top w:val="none" w:sz="0" w:space="0" w:color="auto"/>
        <w:left w:val="none" w:sz="0" w:space="0" w:color="auto"/>
        <w:bottom w:val="none" w:sz="0" w:space="0" w:color="auto"/>
        <w:right w:val="none" w:sz="0" w:space="0" w:color="auto"/>
      </w:divBdr>
      <w:divsChild>
        <w:div w:id="527835923">
          <w:marLeft w:val="0"/>
          <w:marRight w:val="0"/>
          <w:marTop w:val="0"/>
          <w:marBottom w:val="0"/>
          <w:divBdr>
            <w:top w:val="none" w:sz="0" w:space="0" w:color="auto"/>
            <w:left w:val="none" w:sz="0" w:space="0" w:color="auto"/>
            <w:bottom w:val="none" w:sz="0" w:space="0" w:color="auto"/>
            <w:right w:val="none" w:sz="0" w:space="0" w:color="auto"/>
          </w:divBdr>
        </w:div>
        <w:div w:id="527836147">
          <w:marLeft w:val="0"/>
          <w:marRight w:val="0"/>
          <w:marTop w:val="0"/>
          <w:marBottom w:val="0"/>
          <w:divBdr>
            <w:top w:val="none" w:sz="0" w:space="0" w:color="auto"/>
            <w:left w:val="none" w:sz="0" w:space="0" w:color="auto"/>
            <w:bottom w:val="none" w:sz="0" w:space="0" w:color="auto"/>
            <w:right w:val="none" w:sz="0" w:space="0" w:color="auto"/>
          </w:divBdr>
        </w:div>
        <w:div w:id="527836152">
          <w:marLeft w:val="0"/>
          <w:marRight w:val="0"/>
          <w:marTop w:val="0"/>
          <w:marBottom w:val="0"/>
          <w:divBdr>
            <w:top w:val="none" w:sz="0" w:space="0" w:color="auto"/>
            <w:left w:val="none" w:sz="0" w:space="0" w:color="auto"/>
            <w:bottom w:val="none" w:sz="0" w:space="0" w:color="auto"/>
            <w:right w:val="none" w:sz="0" w:space="0" w:color="auto"/>
          </w:divBdr>
        </w:div>
        <w:div w:id="527836183">
          <w:marLeft w:val="0"/>
          <w:marRight w:val="0"/>
          <w:marTop w:val="0"/>
          <w:marBottom w:val="0"/>
          <w:divBdr>
            <w:top w:val="none" w:sz="0" w:space="0" w:color="auto"/>
            <w:left w:val="none" w:sz="0" w:space="0" w:color="auto"/>
            <w:bottom w:val="none" w:sz="0" w:space="0" w:color="auto"/>
            <w:right w:val="none" w:sz="0" w:space="0" w:color="auto"/>
          </w:divBdr>
        </w:div>
        <w:div w:id="527836202">
          <w:marLeft w:val="0"/>
          <w:marRight w:val="0"/>
          <w:marTop w:val="0"/>
          <w:marBottom w:val="0"/>
          <w:divBdr>
            <w:top w:val="none" w:sz="0" w:space="0" w:color="auto"/>
            <w:left w:val="none" w:sz="0" w:space="0" w:color="auto"/>
            <w:bottom w:val="none" w:sz="0" w:space="0" w:color="auto"/>
            <w:right w:val="none" w:sz="0" w:space="0" w:color="auto"/>
          </w:divBdr>
        </w:div>
        <w:div w:id="527836239">
          <w:marLeft w:val="0"/>
          <w:marRight w:val="0"/>
          <w:marTop w:val="0"/>
          <w:marBottom w:val="0"/>
          <w:divBdr>
            <w:top w:val="none" w:sz="0" w:space="0" w:color="auto"/>
            <w:left w:val="none" w:sz="0" w:space="0" w:color="auto"/>
            <w:bottom w:val="none" w:sz="0" w:space="0" w:color="auto"/>
            <w:right w:val="none" w:sz="0" w:space="0" w:color="auto"/>
          </w:divBdr>
        </w:div>
        <w:div w:id="527836288">
          <w:marLeft w:val="0"/>
          <w:marRight w:val="0"/>
          <w:marTop w:val="0"/>
          <w:marBottom w:val="0"/>
          <w:divBdr>
            <w:top w:val="none" w:sz="0" w:space="0" w:color="auto"/>
            <w:left w:val="none" w:sz="0" w:space="0" w:color="auto"/>
            <w:bottom w:val="none" w:sz="0" w:space="0" w:color="auto"/>
            <w:right w:val="none" w:sz="0" w:space="0" w:color="auto"/>
          </w:divBdr>
        </w:div>
        <w:div w:id="527836359">
          <w:marLeft w:val="0"/>
          <w:marRight w:val="0"/>
          <w:marTop w:val="0"/>
          <w:marBottom w:val="0"/>
          <w:divBdr>
            <w:top w:val="none" w:sz="0" w:space="0" w:color="auto"/>
            <w:left w:val="none" w:sz="0" w:space="0" w:color="auto"/>
            <w:bottom w:val="none" w:sz="0" w:space="0" w:color="auto"/>
            <w:right w:val="none" w:sz="0" w:space="0" w:color="auto"/>
          </w:divBdr>
        </w:div>
        <w:div w:id="527836370">
          <w:marLeft w:val="0"/>
          <w:marRight w:val="0"/>
          <w:marTop w:val="0"/>
          <w:marBottom w:val="0"/>
          <w:divBdr>
            <w:top w:val="none" w:sz="0" w:space="0" w:color="auto"/>
            <w:left w:val="none" w:sz="0" w:space="0" w:color="auto"/>
            <w:bottom w:val="none" w:sz="0" w:space="0" w:color="auto"/>
            <w:right w:val="none" w:sz="0" w:space="0" w:color="auto"/>
          </w:divBdr>
        </w:div>
        <w:div w:id="527836422">
          <w:marLeft w:val="0"/>
          <w:marRight w:val="0"/>
          <w:marTop w:val="0"/>
          <w:marBottom w:val="0"/>
          <w:divBdr>
            <w:top w:val="none" w:sz="0" w:space="0" w:color="auto"/>
            <w:left w:val="none" w:sz="0" w:space="0" w:color="auto"/>
            <w:bottom w:val="none" w:sz="0" w:space="0" w:color="auto"/>
            <w:right w:val="none" w:sz="0" w:space="0" w:color="auto"/>
          </w:divBdr>
        </w:div>
        <w:div w:id="527836470">
          <w:marLeft w:val="0"/>
          <w:marRight w:val="0"/>
          <w:marTop w:val="0"/>
          <w:marBottom w:val="0"/>
          <w:divBdr>
            <w:top w:val="none" w:sz="0" w:space="0" w:color="auto"/>
            <w:left w:val="none" w:sz="0" w:space="0" w:color="auto"/>
            <w:bottom w:val="none" w:sz="0" w:space="0" w:color="auto"/>
            <w:right w:val="none" w:sz="0" w:space="0" w:color="auto"/>
          </w:divBdr>
        </w:div>
        <w:div w:id="527836506">
          <w:marLeft w:val="0"/>
          <w:marRight w:val="0"/>
          <w:marTop w:val="0"/>
          <w:marBottom w:val="0"/>
          <w:divBdr>
            <w:top w:val="none" w:sz="0" w:space="0" w:color="auto"/>
            <w:left w:val="none" w:sz="0" w:space="0" w:color="auto"/>
            <w:bottom w:val="none" w:sz="0" w:space="0" w:color="auto"/>
            <w:right w:val="none" w:sz="0" w:space="0" w:color="auto"/>
          </w:divBdr>
        </w:div>
        <w:div w:id="527836511">
          <w:marLeft w:val="0"/>
          <w:marRight w:val="0"/>
          <w:marTop w:val="0"/>
          <w:marBottom w:val="0"/>
          <w:divBdr>
            <w:top w:val="none" w:sz="0" w:space="0" w:color="auto"/>
            <w:left w:val="none" w:sz="0" w:space="0" w:color="auto"/>
            <w:bottom w:val="none" w:sz="0" w:space="0" w:color="auto"/>
            <w:right w:val="none" w:sz="0" w:space="0" w:color="auto"/>
          </w:divBdr>
        </w:div>
        <w:div w:id="527836522">
          <w:marLeft w:val="0"/>
          <w:marRight w:val="0"/>
          <w:marTop w:val="0"/>
          <w:marBottom w:val="0"/>
          <w:divBdr>
            <w:top w:val="none" w:sz="0" w:space="0" w:color="auto"/>
            <w:left w:val="none" w:sz="0" w:space="0" w:color="auto"/>
            <w:bottom w:val="none" w:sz="0" w:space="0" w:color="auto"/>
            <w:right w:val="none" w:sz="0" w:space="0" w:color="auto"/>
          </w:divBdr>
        </w:div>
        <w:div w:id="527836533">
          <w:marLeft w:val="0"/>
          <w:marRight w:val="0"/>
          <w:marTop w:val="0"/>
          <w:marBottom w:val="0"/>
          <w:divBdr>
            <w:top w:val="none" w:sz="0" w:space="0" w:color="auto"/>
            <w:left w:val="none" w:sz="0" w:space="0" w:color="auto"/>
            <w:bottom w:val="none" w:sz="0" w:space="0" w:color="auto"/>
            <w:right w:val="none" w:sz="0" w:space="0" w:color="auto"/>
          </w:divBdr>
        </w:div>
        <w:div w:id="527836546">
          <w:marLeft w:val="0"/>
          <w:marRight w:val="0"/>
          <w:marTop w:val="0"/>
          <w:marBottom w:val="0"/>
          <w:divBdr>
            <w:top w:val="none" w:sz="0" w:space="0" w:color="auto"/>
            <w:left w:val="none" w:sz="0" w:space="0" w:color="auto"/>
            <w:bottom w:val="none" w:sz="0" w:space="0" w:color="auto"/>
            <w:right w:val="none" w:sz="0" w:space="0" w:color="auto"/>
          </w:divBdr>
        </w:div>
      </w:divsChild>
    </w:div>
    <w:div w:id="527836537">
      <w:marLeft w:val="0"/>
      <w:marRight w:val="0"/>
      <w:marTop w:val="0"/>
      <w:marBottom w:val="0"/>
      <w:divBdr>
        <w:top w:val="none" w:sz="0" w:space="0" w:color="auto"/>
        <w:left w:val="none" w:sz="0" w:space="0" w:color="auto"/>
        <w:bottom w:val="none" w:sz="0" w:space="0" w:color="auto"/>
        <w:right w:val="none" w:sz="0" w:space="0" w:color="auto"/>
      </w:divBdr>
      <w:divsChild>
        <w:div w:id="527835928">
          <w:marLeft w:val="0"/>
          <w:marRight w:val="0"/>
          <w:marTop w:val="0"/>
          <w:marBottom w:val="0"/>
          <w:divBdr>
            <w:top w:val="none" w:sz="0" w:space="0" w:color="auto"/>
            <w:left w:val="none" w:sz="0" w:space="0" w:color="auto"/>
            <w:bottom w:val="none" w:sz="0" w:space="0" w:color="auto"/>
            <w:right w:val="none" w:sz="0" w:space="0" w:color="auto"/>
          </w:divBdr>
        </w:div>
        <w:div w:id="527835947">
          <w:marLeft w:val="0"/>
          <w:marRight w:val="0"/>
          <w:marTop w:val="0"/>
          <w:marBottom w:val="0"/>
          <w:divBdr>
            <w:top w:val="none" w:sz="0" w:space="0" w:color="auto"/>
            <w:left w:val="none" w:sz="0" w:space="0" w:color="auto"/>
            <w:bottom w:val="none" w:sz="0" w:space="0" w:color="auto"/>
            <w:right w:val="none" w:sz="0" w:space="0" w:color="auto"/>
          </w:divBdr>
        </w:div>
        <w:div w:id="527835957">
          <w:marLeft w:val="0"/>
          <w:marRight w:val="0"/>
          <w:marTop w:val="0"/>
          <w:marBottom w:val="0"/>
          <w:divBdr>
            <w:top w:val="none" w:sz="0" w:space="0" w:color="auto"/>
            <w:left w:val="none" w:sz="0" w:space="0" w:color="auto"/>
            <w:bottom w:val="none" w:sz="0" w:space="0" w:color="auto"/>
            <w:right w:val="none" w:sz="0" w:space="0" w:color="auto"/>
          </w:divBdr>
        </w:div>
        <w:div w:id="527835961">
          <w:marLeft w:val="0"/>
          <w:marRight w:val="0"/>
          <w:marTop w:val="0"/>
          <w:marBottom w:val="0"/>
          <w:divBdr>
            <w:top w:val="none" w:sz="0" w:space="0" w:color="auto"/>
            <w:left w:val="none" w:sz="0" w:space="0" w:color="auto"/>
            <w:bottom w:val="none" w:sz="0" w:space="0" w:color="auto"/>
            <w:right w:val="none" w:sz="0" w:space="0" w:color="auto"/>
          </w:divBdr>
        </w:div>
        <w:div w:id="527835972">
          <w:marLeft w:val="0"/>
          <w:marRight w:val="0"/>
          <w:marTop w:val="0"/>
          <w:marBottom w:val="0"/>
          <w:divBdr>
            <w:top w:val="none" w:sz="0" w:space="0" w:color="auto"/>
            <w:left w:val="none" w:sz="0" w:space="0" w:color="auto"/>
            <w:bottom w:val="none" w:sz="0" w:space="0" w:color="auto"/>
            <w:right w:val="none" w:sz="0" w:space="0" w:color="auto"/>
          </w:divBdr>
        </w:div>
        <w:div w:id="527836029">
          <w:marLeft w:val="0"/>
          <w:marRight w:val="0"/>
          <w:marTop w:val="0"/>
          <w:marBottom w:val="0"/>
          <w:divBdr>
            <w:top w:val="none" w:sz="0" w:space="0" w:color="auto"/>
            <w:left w:val="none" w:sz="0" w:space="0" w:color="auto"/>
            <w:bottom w:val="none" w:sz="0" w:space="0" w:color="auto"/>
            <w:right w:val="none" w:sz="0" w:space="0" w:color="auto"/>
          </w:divBdr>
        </w:div>
        <w:div w:id="527836048">
          <w:marLeft w:val="0"/>
          <w:marRight w:val="0"/>
          <w:marTop w:val="0"/>
          <w:marBottom w:val="0"/>
          <w:divBdr>
            <w:top w:val="none" w:sz="0" w:space="0" w:color="auto"/>
            <w:left w:val="none" w:sz="0" w:space="0" w:color="auto"/>
            <w:bottom w:val="none" w:sz="0" w:space="0" w:color="auto"/>
            <w:right w:val="none" w:sz="0" w:space="0" w:color="auto"/>
          </w:divBdr>
        </w:div>
        <w:div w:id="527836061">
          <w:marLeft w:val="0"/>
          <w:marRight w:val="0"/>
          <w:marTop w:val="0"/>
          <w:marBottom w:val="0"/>
          <w:divBdr>
            <w:top w:val="none" w:sz="0" w:space="0" w:color="auto"/>
            <w:left w:val="none" w:sz="0" w:space="0" w:color="auto"/>
            <w:bottom w:val="none" w:sz="0" w:space="0" w:color="auto"/>
            <w:right w:val="none" w:sz="0" w:space="0" w:color="auto"/>
          </w:divBdr>
        </w:div>
        <w:div w:id="527836081">
          <w:marLeft w:val="0"/>
          <w:marRight w:val="0"/>
          <w:marTop w:val="0"/>
          <w:marBottom w:val="0"/>
          <w:divBdr>
            <w:top w:val="none" w:sz="0" w:space="0" w:color="auto"/>
            <w:left w:val="none" w:sz="0" w:space="0" w:color="auto"/>
            <w:bottom w:val="none" w:sz="0" w:space="0" w:color="auto"/>
            <w:right w:val="none" w:sz="0" w:space="0" w:color="auto"/>
          </w:divBdr>
        </w:div>
        <w:div w:id="527836093">
          <w:marLeft w:val="0"/>
          <w:marRight w:val="0"/>
          <w:marTop w:val="0"/>
          <w:marBottom w:val="0"/>
          <w:divBdr>
            <w:top w:val="none" w:sz="0" w:space="0" w:color="auto"/>
            <w:left w:val="none" w:sz="0" w:space="0" w:color="auto"/>
            <w:bottom w:val="none" w:sz="0" w:space="0" w:color="auto"/>
            <w:right w:val="none" w:sz="0" w:space="0" w:color="auto"/>
          </w:divBdr>
        </w:div>
        <w:div w:id="527836119">
          <w:marLeft w:val="0"/>
          <w:marRight w:val="0"/>
          <w:marTop w:val="0"/>
          <w:marBottom w:val="0"/>
          <w:divBdr>
            <w:top w:val="none" w:sz="0" w:space="0" w:color="auto"/>
            <w:left w:val="none" w:sz="0" w:space="0" w:color="auto"/>
            <w:bottom w:val="none" w:sz="0" w:space="0" w:color="auto"/>
            <w:right w:val="none" w:sz="0" w:space="0" w:color="auto"/>
          </w:divBdr>
        </w:div>
        <w:div w:id="527836121">
          <w:marLeft w:val="0"/>
          <w:marRight w:val="0"/>
          <w:marTop w:val="0"/>
          <w:marBottom w:val="0"/>
          <w:divBdr>
            <w:top w:val="none" w:sz="0" w:space="0" w:color="auto"/>
            <w:left w:val="none" w:sz="0" w:space="0" w:color="auto"/>
            <w:bottom w:val="none" w:sz="0" w:space="0" w:color="auto"/>
            <w:right w:val="none" w:sz="0" w:space="0" w:color="auto"/>
          </w:divBdr>
        </w:div>
        <w:div w:id="527836124">
          <w:marLeft w:val="0"/>
          <w:marRight w:val="0"/>
          <w:marTop w:val="0"/>
          <w:marBottom w:val="0"/>
          <w:divBdr>
            <w:top w:val="none" w:sz="0" w:space="0" w:color="auto"/>
            <w:left w:val="none" w:sz="0" w:space="0" w:color="auto"/>
            <w:bottom w:val="none" w:sz="0" w:space="0" w:color="auto"/>
            <w:right w:val="none" w:sz="0" w:space="0" w:color="auto"/>
          </w:divBdr>
        </w:div>
        <w:div w:id="527836139">
          <w:marLeft w:val="0"/>
          <w:marRight w:val="0"/>
          <w:marTop w:val="0"/>
          <w:marBottom w:val="0"/>
          <w:divBdr>
            <w:top w:val="none" w:sz="0" w:space="0" w:color="auto"/>
            <w:left w:val="none" w:sz="0" w:space="0" w:color="auto"/>
            <w:bottom w:val="none" w:sz="0" w:space="0" w:color="auto"/>
            <w:right w:val="none" w:sz="0" w:space="0" w:color="auto"/>
          </w:divBdr>
        </w:div>
        <w:div w:id="527836153">
          <w:marLeft w:val="0"/>
          <w:marRight w:val="0"/>
          <w:marTop w:val="0"/>
          <w:marBottom w:val="0"/>
          <w:divBdr>
            <w:top w:val="none" w:sz="0" w:space="0" w:color="auto"/>
            <w:left w:val="none" w:sz="0" w:space="0" w:color="auto"/>
            <w:bottom w:val="none" w:sz="0" w:space="0" w:color="auto"/>
            <w:right w:val="none" w:sz="0" w:space="0" w:color="auto"/>
          </w:divBdr>
        </w:div>
        <w:div w:id="527836156">
          <w:marLeft w:val="0"/>
          <w:marRight w:val="0"/>
          <w:marTop w:val="0"/>
          <w:marBottom w:val="0"/>
          <w:divBdr>
            <w:top w:val="none" w:sz="0" w:space="0" w:color="auto"/>
            <w:left w:val="none" w:sz="0" w:space="0" w:color="auto"/>
            <w:bottom w:val="none" w:sz="0" w:space="0" w:color="auto"/>
            <w:right w:val="none" w:sz="0" w:space="0" w:color="auto"/>
          </w:divBdr>
        </w:div>
        <w:div w:id="527836167">
          <w:marLeft w:val="0"/>
          <w:marRight w:val="0"/>
          <w:marTop w:val="0"/>
          <w:marBottom w:val="0"/>
          <w:divBdr>
            <w:top w:val="none" w:sz="0" w:space="0" w:color="auto"/>
            <w:left w:val="none" w:sz="0" w:space="0" w:color="auto"/>
            <w:bottom w:val="none" w:sz="0" w:space="0" w:color="auto"/>
            <w:right w:val="none" w:sz="0" w:space="0" w:color="auto"/>
          </w:divBdr>
        </w:div>
        <w:div w:id="527836182">
          <w:marLeft w:val="0"/>
          <w:marRight w:val="0"/>
          <w:marTop w:val="0"/>
          <w:marBottom w:val="0"/>
          <w:divBdr>
            <w:top w:val="none" w:sz="0" w:space="0" w:color="auto"/>
            <w:left w:val="none" w:sz="0" w:space="0" w:color="auto"/>
            <w:bottom w:val="none" w:sz="0" w:space="0" w:color="auto"/>
            <w:right w:val="none" w:sz="0" w:space="0" w:color="auto"/>
          </w:divBdr>
        </w:div>
        <w:div w:id="527836216">
          <w:marLeft w:val="0"/>
          <w:marRight w:val="0"/>
          <w:marTop w:val="0"/>
          <w:marBottom w:val="0"/>
          <w:divBdr>
            <w:top w:val="none" w:sz="0" w:space="0" w:color="auto"/>
            <w:left w:val="none" w:sz="0" w:space="0" w:color="auto"/>
            <w:bottom w:val="none" w:sz="0" w:space="0" w:color="auto"/>
            <w:right w:val="none" w:sz="0" w:space="0" w:color="auto"/>
          </w:divBdr>
        </w:div>
        <w:div w:id="527836224">
          <w:marLeft w:val="0"/>
          <w:marRight w:val="0"/>
          <w:marTop w:val="0"/>
          <w:marBottom w:val="0"/>
          <w:divBdr>
            <w:top w:val="none" w:sz="0" w:space="0" w:color="auto"/>
            <w:left w:val="none" w:sz="0" w:space="0" w:color="auto"/>
            <w:bottom w:val="none" w:sz="0" w:space="0" w:color="auto"/>
            <w:right w:val="none" w:sz="0" w:space="0" w:color="auto"/>
          </w:divBdr>
        </w:div>
        <w:div w:id="527836256">
          <w:marLeft w:val="0"/>
          <w:marRight w:val="0"/>
          <w:marTop w:val="0"/>
          <w:marBottom w:val="0"/>
          <w:divBdr>
            <w:top w:val="none" w:sz="0" w:space="0" w:color="auto"/>
            <w:left w:val="none" w:sz="0" w:space="0" w:color="auto"/>
            <w:bottom w:val="none" w:sz="0" w:space="0" w:color="auto"/>
            <w:right w:val="none" w:sz="0" w:space="0" w:color="auto"/>
          </w:divBdr>
        </w:div>
        <w:div w:id="527836261">
          <w:marLeft w:val="0"/>
          <w:marRight w:val="0"/>
          <w:marTop w:val="0"/>
          <w:marBottom w:val="0"/>
          <w:divBdr>
            <w:top w:val="none" w:sz="0" w:space="0" w:color="auto"/>
            <w:left w:val="none" w:sz="0" w:space="0" w:color="auto"/>
            <w:bottom w:val="none" w:sz="0" w:space="0" w:color="auto"/>
            <w:right w:val="none" w:sz="0" w:space="0" w:color="auto"/>
          </w:divBdr>
        </w:div>
        <w:div w:id="527836272">
          <w:marLeft w:val="0"/>
          <w:marRight w:val="0"/>
          <w:marTop w:val="0"/>
          <w:marBottom w:val="0"/>
          <w:divBdr>
            <w:top w:val="none" w:sz="0" w:space="0" w:color="auto"/>
            <w:left w:val="none" w:sz="0" w:space="0" w:color="auto"/>
            <w:bottom w:val="none" w:sz="0" w:space="0" w:color="auto"/>
            <w:right w:val="none" w:sz="0" w:space="0" w:color="auto"/>
          </w:divBdr>
        </w:div>
        <w:div w:id="527836280">
          <w:marLeft w:val="0"/>
          <w:marRight w:val="0"/>
          <w:marTop w:val="0"/>
          <w:marBottom w:val="0"/>
          <w:divBdr>
            <w:top w:val="none" w:sz="0" w:space="0" w:color="auto"/>
            <w:left w:val="none" w:sz="0" w:space="0" w:color="auto"/>
            <w:bottom w:val="none" w:sz="0" w:space="0" w:color="auto"/>
            <w:right w:val="none" w:sz="0" w:space="0" w:color="auto"/>
          </w:divBdr>
        </w:div>
        <w:div w:id="527836287">
          <w:marLeft w:val="0"/>
          <w:marRight w:val="0"/>
          <w:marTop w:val="0"/>
          <w:marBottom w:val="0"/>
          <w:divBdr>
            <w:top w:val="none" w:sz="0" w:space="0" w:color="auto"/>
            <w:left w:val="none" w:sz="0" w:space="0" w:color="auto"/>
            <w:bottom w:val="none" w:sz="0" w:space="0" w:color="auto"/>
            <w:right w:val="none" w:sz="0" w:space="0" w:color="auto"/>
          </w:divBdr>
        </w:div>
        <w:div w:id="527836310">
          <w:marLeft w:val="0"/>
          <w:marRight w:val="0"/>
          <w:marTop w:val="0"/>
          <w:marBottom w:val="0"/>
          <w:divBdr>
            <w:top w:val="none" w:sz="0" w:space="0" w:color="auto"/>
            <w:left w:val="none" w:sz="0" w:space="0" w:color="auto"/>
            <w:bottom w:val="none" w:sz="0" w:space="0" w:color="auto"/>
            <w:right w:val="none" w:sz="0" w:space="0" w:color="auto"/>
          </w:divBdr>
        </w:div>
        <w:div w:id="527836311">
          <w:marLeft w:val="0"/>
          <w:marRight w:val="0"/>
          <w:marTop w:val="0"/>
          <w:marBottom w:val="0"/>
          <w:divBdr>
            <w:top w:val="none" w:sz="0" w:space="0" w:color="auto"/>
            <w:left w:val="none" w:sz="0" w:space="0" w:color="auto"/>
            <w:bottom w:val="none" w:sz="0" w:space="0" w:color="auto"/>
            <w:right w:val="none" w:sz="0" w:space="0" w:color="auto"/>
          </w:divBdr>
        </w:div>
        <w:div w:id="527836349">
          <w:marLeft w:val="0"/>
          <w:marRight w:val="0"/>
          <w:marTop w:val="0"/>
          <w:marBottom w:val="0"/>
          <w:divBdr>
            <w:top w:val="none" w:sz="0" w:space="0" w:color="auto"/>
            <w:left w:val="none" w:sz="0" w:space="0" w:color="auto"/>
            <w:bottom w:val="none" w:sz="0" w:space="0" w:color="auto"/>
            <w:right w:val="none" w:sz="0" w:space="0" w:color="auto"/>
          </w:divBdr>
        </w:div>
        <w:div w:id="527836355">
          <w:marLeft w:val="0"/>
          <w:marRight w:val="0"/>
          <w:marTop w:val="0"/>
          <w:marBottom w:val="0"/>
          <w:divBdr>
            <w:top w:val="none" w:sz="0" w:space="0" w:color="auto"/>
            <w:left w:val="none" w:sz="0" w:space="0" w:color="auto"/>
            <w:bottom w:val="none" w:sz="0" w:space="0" w:color="auto"/>
            <w:right w:val="none" w:sz="0" w:space="0" w:color="auto"/>
          </w:divBdr>
        </w:div>
        <w:div w:id="527836448">
          <w:marLeft w:val="0"/>
          <w:marRight w:val="0"/>
          <w:marTop w:val="0"/>
          <w:marBottom w:val="0"/>
          <w:divBdr>
            <w:top w:val="none" w:sz="0" w:space="0" w:color="auto"/>
            <w:left w:val="none" w:sz="0" w:space="0" w:color="auto"/>
            <w:bottom w:val="none" w:sz="0" w:space="0" w:color="auto"/>
            <w:right w:val="none" w:sz="0" w:space="0" w:color="auto"/>
          </w:divBdr>
        </w:div>
        <w:div w:id="527836453">
          <w:marLeft w:val="0"/>
          <w:marRight w:val="0"/>
          <w:marTop w:val="0"/>
          <w:marBottom w:val="0"/>
          <w:divBdr>
            <w:top w:val="none" w:sz="0" w:space="0" w:color="auto"/>
            <w:left w:val="none" w:sz="0" w:space="0" w:color="auto"/>
            <w:bottom w:val="none" w:sz="0" w:space="0" w:color="auto"/>
            <w:right w:val="none" w:sz="0" w:space="0" w:color="auto"/>
          </w:divBdr>
        </w:div>
        <w:div w:id="527836457">
          <w:marLeft w:val="0"/>
          <w:marRight w:val="0"/>
          <w:marTop w:val="0"/>
          <w:marBottom w:val="0"/>
          <w:divBdr>
            <w:top w:val="none" w:sz="0" w:space="0" w:color="auto"/>
            <w:left w:val="none" w:sz="0" w:space="0" w:color="auto"/>
            <w:bottom w:val="none" w:sz="0" w:space="0" w:color="auto"/>
            <w:right w:val="none" w:sz="0" w:space="0" w:color="auto"/>
          </w:divBdr>
        </w:div>
        <w:div w:id="527836462">
          <w:marLeft w:val="0"/>
          <w:marRight w:val="0"/>
          <w:marTop w:val="0"/>
          <w:marBottom w:val="0"/>
          <w:divBdr>
            <w:top w:val="none" w:sz="0" w:space="0" w:color="auto"/>
            <w:left w:val="none" w:sz="0" w:space="0" w:color="auto"/>
            <w:bottom w:val="none" w:sz="0" w:space="0" w:color="auto"/>
            <w:right w:val="none" w:sz="0" w:space="0" w:color="auto"/>
          </w:divBdr>
        </w:div>
        <w:div w:id="527836473">
          <w:marLeft w:val="0"/>
          <w:marRight w:val="0"/>
          <w:marTop w:val="0"/>
          <w:marBottom w:val="0"/>
          <w:divBdr>
            <w:top w:val="none" w:sz="0" w:space="0" w:color="auto"/>
            <w:left w:val="none" w:sz="0" w:space="0" w:color="auto"/>
            <w:bottom w:val="none" w:sz="0" w:space="0" w:color="auto"/>
            <w:right w:val="none" w:sz="0" w:space="0" w:color="auto"/>
          </w:divBdr>
        </w:div>
        <w:div w:id="527836493">
          <w:marLeft w:val="0"/>
          <w:marRight w:val="0"/>
          <w:marTop w:val="0"/>
          <w:marBottom w:val="0"/>
          <w:divBdr>
            <w:top w:val="none" w:sz="0" w:space="0" w:color="auto"/>
            <w:left w:val="none" w:sz="0" w:space="0" w:color="auto"/>
            <w:bottom w:val="none" w:sz="0" w:space="0" w:color="auto"/>
            <w:right w:val="none" w:sz="0" w:space="0" w:color="auto"/>
          </w:divBdr>
        </w:div>
        <w:div w:id="527836519">
          <w:marLeft w:val="0"/>
          <w:marRight w:val="0"/>
          <w:marTop w:val="0"/>
          <w:marBottom w:val="0"/>
          <w:divBdr>
            <w:top w:val="none" w:sz="0" w:space="0" w:color="auto"/>
            <w:left w:val="none" w:sz="0" w:space="0" w:color="auto"/>
            <w:bottom w:val="none" w:sz="0" w:space="0" w:color="auto"/>
            <w:right w:val="none" w:sz="0" w:space="0" w:color="auto"/>
          </w:divBdr>
        </w:div>
        <w:div w:id="527836555">
          <w:marLeft w:val="0"/>
          <w:marRight w:val="0"/>
          <w:marTop w:val="0"/>
          <w:marBottom w:val="0"/>
          <w:divBdr>
            <w:top w:val="none" w:sz="0" w:space="0" w:color="auto"/>
            <w:left w:val="none" w:sz="0" w:space="0" w:color="auto"/>
            <w:bottom w:val="none" w:sz="0" w:space="0" w:color="auto"/>
            <w:right w:val="none" w:sz="0" w:space="0" w:color="auto"/>
          </w:divBdr>
        </w:div>
        <w:div w:id="527836566">
          <w:marLeft w:val="0"/>
          <w:marRight w:val="0"/>
          <w:marTop w:val="0"/>
          <w:marBottom w:val="0"/>
          <w:divBdr>
            <w:top w:val="none" w:sz="0" w:space="0" w:color="auto"/>
            <w:left w:val="none" w:sz="0" w:space="0" w:color="auto"/>
            <w:bottom w:val="none" w:sz="0" w:space="0" w:color="auto"/>
            <w:right w:val="none" w:sz="0" w:space="0" w:color="auto"/>
          </w:divBdr>
        </w:div>
      </w:divsChild>
    </w:div>
    <w:div w:id="527836564">
      <w:marLeft w:val="0"/>
      <w:marRight w:val="0"/>
      <w:marTop w:val="0"/>
      <w:marBottom w:val="0"/>
      <w:divBdr>
        <w:top w:val="none" w:sz="0" w:space="0" w:color="auto"/>
        <w:left w:val="none" w:sz="0" w:space="0" w:color="auto"/>
        <w:bottom w:val="none" w:sz="0" w:space="0" w:color="auto"/>
        <w:right w:val="none" w:sz="0" w:space="0" w:color="auto"/>
      </w:divBdr>
      <w:divsChild>
        <w:div w:id="527835925">
          <w:marLeft w:val="0"/>
          <w:marRight w:val="0"/>
          <w:marTop w:val="0"/>
          <w:marBottom w:val="0"/>
          <w:divBdr>
            <w:top w:val="none" w:sz="0" w:space="0" w:color="auto"/>
            <w:left w:val="none" w:sz="0" w:space="0" w:color="auto"/>
            <w:bottom w:val="none" w:sz="0" w:space="0" w:color="auto"/>
            <w:right w:val="none" w:sz="0" w:space="0" w:color="auto"/>
          </w:divBdr>
        </w:div>
        <w:div w:id="527835929">
          <w:marLeft w:val="0"/>
          <w:marRight w:val="0"/>
          <w:marTop w:val="0"/>
          <w:marBottom w:val="0"/>
          <w:divBdr>
            <w:top w:val="none" w:sz="0" w:space="0" w:color="auto"/>
            <w:left w:val="none" w:sz="0" w:space="0" w:color="auto"/>
            <w:bottom w:val="none" w:sz="0" w:space="0" w:color="auto"/>
            <w:right w:val="none" w:sz="0" w:space="0" w:color="auto"/>
          </w:divBdr>
        </w:div>
        <w:div w:id="527835943">
          <w:marLeft w:val="0"/>
          <w:marRight w:val="0"/>
          <w:marTop w:val="0"/>
          <w:marBottom w:val="0"/>
          <w:divBdr>
            <w:top w:val="none" w:sz="0" w:space="0" w:color="auto"/>
            <w:left w:val="none" w:sz="0" w:space="0" w:color="auto"/>
            <w:bottom w:val="none" w:sz="0" w:space="0" w:color="auto"/>
            <w:right w:val="none" w:sz="0" w:space="0" w:color="auto"/>
          </w:divBdr>
        </w:div>
        <w:div w:id="527835948">
          <w:marLeft w:val="0"/>
          <w:marRight w:val="0"/>
          <w:marTop w:val="0"/>
          <w:marBottom w:val="0"/>
          <w:divBdr>
            <w:top w:val="none" w:sz="0" w:space="0" w:color="auto"/>
            <w:left w:val="none" w:sz="0" w:space="0" w:color="auto"/>
            <w:bottom w:val="none" w:sz="0" w:space="0" w:color="auto"/>
            <w:right w:val="none" w:sz="0" w:space="0" w:color="auto"/>
          </w:divBdr>
        </w:div>
        <w:div w:id="527835976">
          <w:marLeft w:val="0"/>
          <w:marRight w:val="0"/>
          <w:marTop w:val="0"/>
          <w:marBottom w:val="0"/>
          <w:divBdr>
            <w:top w:val="none" w:sz="0" w:space="0" w:color="auto"/>
            <w:left w:val="none" w:sz="0" w:space="0" w:color="auto"/>
            <w:bottom w:val="none" w:sz="0" w:space="0" w:color="auto"/>
            <w:right w:val="none" w:sz="0" w:space="0" w:color="auto"/>
          </w:divBdr>
        </w:div>
        <w:div w:id="527836002">
          <w:marLeft w:val="0"/>
          <w:marRight w:val="0"/>
          <w:marTop w:val="0"/>
          <w:marBottom w:val="0"/>
          <w:divBdr>
            <w:top w:val="none" w:sz="0" w:space="0" w:color="auto"/>
            <w:left w:val="none" w:sz="0" w:space="0" w:color="auto"/>
            <w:bottom w:val="none" w:sz="0" w:space="0" w:color="auto"/>
            <w:right w:val="none" w:sz="0" w:space="0" w:color="auto"/>
          </w:divBdr>
        </w:div>
        <w:div w:id="527836030">
          <w:marLeft w:val="0"/>
          <w:marRight w:val="0"/>
          <w:marTop w:val="0"/>
          <w:marBottom w:val="0"/>
          <w:divBdr>
            <w:top w:val="none" w:sz="0" w:space="0" w:color="auto"/>
            <w:left w:val="none" w:sz="0" w:space="0" w:color="auto"/>
            <w:bottom w:val="none" w:sz="0" w:space="0" w:color="auto"/>
            <w:right w:val="none" w:sz="0" w:space="0" w:color="auto"/>
          </w:divBdr>
        </w:div>
        <w:div w:id="527836031">
          <w:marLeft w:val="0"/>
          <w:marRight w:val="0"/>
          <w:marTop w:val="0"/>
          <w:marBottom w:val="0"/>
          <w:divBdr>
            <w:top w:val="none" w:sz="0" w:space="0" w:color="auto"/>
            <w:left w:val="none" w:sz="0" w:space="0" w:color="auto"/>
            <w:bottom w:val="none" w:sz="0" w:space="0" w:color="auto"/>
            <w:right w:val="none" w:sz="0" w:space="0" w:color="auto"/>
          </w:divBdr>
        </w:div>
        <w:div w:id="527836054">
          <w:marLeft w:val="0"/>
          <w:marRight w:val="0"/>
          <w:marTop w:val="0"/>
          <w:marBottom w:val="0"/>
          <w:divBdr>
            <w:top w:val="none" w:sz="0" w:space="0" w:color="auto"/>
            <w:left w:val="none" w:sz="0" w:space="0" w:color="auto"/>
            <w:bottom w:val="none" w:sz="0" w:space="0" w:color="auto"/>
            <w:right w:val="none" w:sz="0" w:space="0" w:color="auto"/>
          </w:divBdr>
        </w:div>
        <w:div w:id="527836064">
          <w:marLeft w:val="0"/>
          <w:marRight w:val="0"/>
          <w:marTop w:val="0"/>
          <w:marBottom w:val="0"/>
          <w:divBdr>
            <w:top w:val="none" w:sz="0" w:space="0" w:color="auto"/>
            <w:left w:val="none" w:sz="0" w:space="0" w:color="auto"/>
            <w:bottom w:val="none" w:sz="0" w:space="0" w:color="auto"/>
            <w:right w:val="none" w:sz="0" w:space="0" w:color="auto"/>
          </w:divBdr>
        </w:div>
        <w:div w:id="527836086">
          <w:marLeft w:val="0"/>
          <w:marRight w:val="0"/>
          <w:marTop w:val="0"/>
          <w:marBottom w:val="0"/>
          <w:divBdr>
            <w:top w:val="none" w:sz="0" w:space="0" w:color="auto"/>
            <w:left w:val="none" w:sz="0" w:space="0" w:color="auto"/>
            <w:bottom w:val="none" w:sz="0" w:space="0" w:color="auto"/>
            <w:right w:val="none" w:sz="0" w:space="0" w:color="auto"/>
          </w:divBdr>
        </w:div>
        <w:div w:id="527836100">
          <w:marLeft w:val="0"/>
          <w:marRight w:val="0"/>
          <w:marTop w:val="0"/>
          <w:marBottom w:val="0"/>
          <w:divBdr>
            <w:top w:val="none" w:sz="0" w:space="0" w:color="auto"/>
            <w:left w:val="none" w:sz="0" w:space="0" w:color="auto"/>
            <w:bottom w:val="none" w:sz="0" w:space="0" w:color="auto"/>
            <w:right w:val="none" w:sz="0" w:space="0" w:color="auto"/>
          </w:divBdr>
        </w:div>
        <w:div w:id="527836108">
          <w:marLeft w:val="0"/>
          <w:marRight w:val="0"/>
          <w:marTop w:val="0"/>
          <w:marBottom w:val="0"/>
          <w:divBdr>
            <w:top w:val="none" w:sz="0" w:space="0" w:color="auto"/>
            <w:left w:val="none" w:sz="0" w:space="0" w:color="auto"/>
            <w:bottom w:val="none" w:sz="0" w:space="0" w:color="auto"/>
            <w:right w:val="none" w:sz="0" w:space="0" w:color="auto"/>
          </w:divBdr>
        </w:div>
        <w:div w:id="527836114">
          <w:marLeft w:val="0"/>
          <w:marRight w:val="0"/>
          <w:marTop w:val="0"/>
          <w:marBottom w:val="0"/>
          <w:divBdr>
            <w:top w:val="none" w:sz="0" w:space="0" w:color="auto"/>
            <w:left w:val="none" w:sz="0" w:space="0" w:color="auto"/>
            <w:bottom w:val="none" w:sz="0" w:space="0" w:color="auto"/>
            <w:right w:val="none" w:sz="0" w:space="0" w:color="auto"/>
          </w:divBdr>
        </w:div>
        <w:div w:id="527836131">
          <w:marLeft w:val="0"/>
          <w:marRight w:val="0"/>
          <w:marTop w:val="0"/>
          <w:marBottom w:val="0"/>
          <w:divBdr>
            <w:top w:val="none" w:sz="0" w:space="0" w:color="auto"/>
            <w:left w:val="none" w:sz="0" w:space="0" w:color="auto"/>
            <w:bottom w:val="none" w:sz="0" w:space="0" w:color="auto"/>
            <w:right w:val="none" w:sz="0" w:space="0" w:color="auto"/>
          </w:divBdr>
          <w:divsChild>
            <w:div w:id="527835940">
              <w:marLeft w:val="0"/>
              <w:marRight w:val="0"/>
              <w:marTop w:val="0"/>
              <w:marBottom w:val="0"/>
              <w:divBdr>
                <w:top w:val="none" w:sz="0" w:space="0" w:color="auto"/>
                <w:left w:val="none" w:sz="0" w:space="0" w:color="auto"/>
                <w:bottom w:val="none" w:sz="0" w:space="0" w:color="auto"/>
                <w:right w:val="none" w:sz="0" w:space="0" w:color="auto"/>
              </w:divBdr>
            </w:div>
          </w:divsChild>
        </w:div>
        <w:div w:id="527836165">
          <w:marLeft w:val="0"/>
          <w:marRight w:val="0"/>
          <w:marTop w:val="0"/>
          <w:marBottom w:val="0"/>
          <w:divBdr>
            <w:top w:val="none" w:sz="0" w:space="0" w:color="auto"/>
            <w:left w:val="none" w:sz="0" w:space="0" w:color="auto"/>
            <w:bottom w:val="none" w:sz="0" w:space="0" w:color="auto"/>
            <w:right w:val="none" w:sz="0" w:space="0" w:color="auto"/>
          </w:divBdr>
        </w:div>
        <w:div w:id="527836217">
          <w:marLeft w:val="0"/>
          <w:marRight w:val="0"/>
          <w:marTop w:val="0"/>
          <w:marBottom w:val="0"/>
          <w:divBdr>
            <w:top w:val="none" w:sz="0" w:space="0" w:color="auto"/>
            <w:left w:val="none" w:sz="0" w:space="0" w:color="auto"/>
            <w:bottom w:val="none" w:sz="0" w:space="0" w:color="auto"/>
            <w:right w:val="none" w:sz="0" w:space="0" w:color="auto"/>
          </w:divBdr>
        </w:div>
        <w:div w:id="527836226">
          <w:marLeft w:val="0"/>
          <w:marRight w:val="0"/>
          <w:marTop w:val="0"/>
          <w:marBottom w:val="0"/>
          <w:divBdr>
            <w:top w:val="none" w:sz="0" w:space="0" w:color="auto"/>
            <w:left w:val="none" w:sz="0" w:space="0" w:color="auto"/>
            <w:bottom w:val="none" w:sz="0" w:space="0" w:color="auto"/>
            <w:right w:val="none" w:sz="0" w:space="0" w:color="auto"/>
          </w:divBdr>
        </w:div>
        <w:div w:id="527836257">
          <w:marLeft w:val="0"/>
          <w:marRight w:val="0"/>
          <w:marTop w:val="0"/>
          <w:marBottom w:val="0"/>
          <w:divBdr>
            <w:top w:val="none" w:sz="0" w:space="0" w:color="auto"/>
            <w:left w:val="none" w:sz="0" w:space="0" w:color="auto"/>
            <w:bottom w:val="none" w:sz="0" w:space="0" w:color="auto"/>
            <w:right w:val="none" w:sz="0" w:space="0" w:color="auto"/>
          </w:divBdr>
        </w:div>
        <w:div w:id="527836263">
          <w:marLeft w:val="0"/>
          <w:marRight w:val="0"/>
          <w:marTop w:val="0"/>
          <w:marBottom w:val="0"/>
          <w:divBdr>
            <w:top w:val="none" w:sz="0" w:space="0" w:color="auto"/>
            <w:left w:val="none" w:sz="0" w:space="0" w:color="auto"/>
            <w:bottom w:val="none" w:sz="0" w:space="0" w:color="auto"/>
            <w:right w:val="none" w:sz="0" w:space="0" w:color="auto"/>
          </w:divBdr>
        </w:div>
        <w:div w:id="527836294">
          <w:marLeft w:val="0"/>
          <w:marRight w:val="0"/>
          <w:marTop w:val="0"/>
          <w:marBottom w:val="0"/>
          <w:divBdr>
            <w:top w:val="none" w:sz="0" w:space="0" w:color="auto"/>
            <w:left w:val="none" w:sz="0" w:space="0" w:color="auto"/>
            <w:bottom w:val="none" w:sz="0" w:space="0" w:color="auto"/>
            <w:right w:val="none" w:sz="0" w:space="0" w:color="auto"/>
          </w:divBdr>
        </w:div>
        <w:div w:id="527836371">
          <w:marLeft w:val="0"/>
          <w:marRight w:val="0"/>
          <w:marTop w:val="0"/>
          <w:marBottom w:val="0"/>
          <w:divBdr>
            <w:top w:val="none" w:sz="0" w:space="0" w:color="auto"/>
            <w:left w:val="none" w:sz="0" w:space="0" w:color="auto"/>
            <w:bottom w:val="none" w:sz="0" w:space="0" w:color="auto"/>
            <w:right w:val="none" w:sz="0" w:space="0" w:color="auto"/>
          </w:divBdr>
        </w:div>
        <w:div w:id="527836379">
          <w:marLeft w:val="0"/>
          <w:marRight w:val="0"/>
          <w:marTop w:val="0"/>
          <w:marBottom w:val="0"/>
          <w:divBdr>
            <w:top w:val="none" w:sz="0" w:space="0" w:color="auto"/>
            <w:left w:val="none" w:sz="0" w:space="0" w:color="auto"/>
            <w:bottom w:val="none" w:sz="0" w:space="0" w:color="auto"/>
            <w:right w:val="none" w:sz="0" w:space="0" w:color="auto"/>
          </w:divBdr>
        </w:div>
        <w:div w:id="527836424">
          <w:marLeft w:val="0"/>
          <w:marRight w:val="0"/>
          <w:marTop w:val="0"/>
          <w:marBottom w:val="0"/>
          <w:divBdr>
            <w:top w:val="none" w:sz="0" w:space="0" w:color="auto"/>
            <w:left w:val="none" w:sz="0" w:space="0" w:color="auto"/>
            <w:bottom w:val="none" w:sz="0" w:space="0" w:color="auto"/>
            <w:right w:val="none" w:sz="0" w:space="0" w:color="auto"/>
          </w:divBdr>
        </w:div>
        <w:div w:id="527836425">
          <w:marLeft w:val="0"/>
          <w:marRight w:val="0"/>
          <w:marTop w:val="0"/>
          <w:marBottom w:val="0"/>
          <w:divBdr>
            <w:top w:val="none" w:sz="0" w:space="0" w:color="auto"/>
            <w:left w:val="none" w:sz="0" w:space="0" w:color="auto"/>
            <w:bottom w:val="none" w:sz="0" w:space="0" w:color="auto"/>
            <w:right w:val="none" w:sz="0" w:space="0" w:color="auto"/>
          </w:divBdr>
        </w:div>
        <w:div w:id="527836432">
          <w:marLeft w:val="0"/>
          <w:marRight w:val="0"/>
          <w:marTop w:val="0"/>
          <w:marBottom w:val="0"/>
          <w:divBdr>
            <w:top w:val="none" w:sz="0" w:space="0" w:color="auto"/>
            <w:left w:val="none" w:sz="0" w:space="0" w:color="auto"/>
            <w:bottom w:val="none" w:sz="0" w:space="0" w:color="auto"/>
            <w:right w:val="none" w:sz="0" w:space="0" w:color="auto"/>
          </w:divBdr>
        </w:div>
        <w:div w:id="527836447">
          <w:marLeft w:val="0"/>
          <w:marRight w:val="0"/>
          <w:marTop w:val="0"/>
          <w:marBottom w:val="0"/>
          <w:divBdr>
            <w:top w:val="none" w:sz="0" w:space="0" w:color="auto"/>
            <w:left w:val="none" w:sz="0" w:space="0" w:color="auto"/>
            <w:bottom w:val="none" w:sz="0" w:space="0" w:color="auto"/>
            <w:right w:val="none" w:sz="0" w:space="0" w:color="auto"/>
          </w:divBdr>
        </w:div>
        <w:div w:id="527836449">
          <w:marLeft w:val="0"/>
          <w:marRight w:val="0"/>
          <w:marTop w:val="0"/>
          <w:marBottom w:val="0"/>
          <w:divBdr>
            <w:top w:val="none" w:sz="0" w:space="0" w:color="auto"/>
            <w:left w:val="none" w:sz="0" w:space="0" w:color="auto"/>
            <w:bottom w:val="none" w:sz="0" w:space="0" w:color="auto"/>
            <w:right w:val="none" w:sz="0" w:space="0" w:color="auto"/>
          </w:divBdr>
        </w:div>
        <w:div w:id="527836465">
          <w:marLeft w:val="0"/>
          <w:marRight w:val="0"/>
          <w:marTop w:val="0"/>
          <w:marBottom w:val="0"/>
          <w:divBdr>
            <w:top w:val="none" w:sz="0" w:space="0" w:color="auto"/>
            <w:left w:val="none" w:sz="0" w:space="0" w:color="auto"/>
            <w:bottom w:val="none" w:sz="0" w:space="0" w:color="auto"/>
            <w:right w:val="none" w:sz="0" w:space="0" w:color="auto"/>
          </w:divBdr>
        </w:div>
        <w:div w:id="527836491">
          <w:marLeft w:val="0"/>
          <w:marRight w:val="0"/>
          <w:marTop w:val="0"/>
          <w:marBottom w:val="0"/>
          <w:divBdr>
            <w:top w:val="none" w:sz="0" w:space="0" w:color="auto"/>
            <w:left w:val="none" w:sz="0" w:space="0" w:color="auto"/>
            <w:bottom w:val="none" w:sz="0" w:space="0" w:color="auto"/>
            <w:right w:val="none" w:sz="0" w:space="0" w:color="auto"/>
          </w:divBdr>
        </w:div>
        <w:div w:id="527836516">
          <w:marLeft w:val="0"/>
          <w:marRight w:val="0"/>
          <w:marTop w:val="0"/>
          <w:marBottom w:val="0"/>
          <w:divBdr>
            <w:top w:val="none" w:sz="0" w:space="0" w:color="auto"/>
            <w:left w:val="none" w:sz="0" w:space="0" w:color="auto"/>
            <w:bottom w:val="none" w:sz="0" w:space="0" w:color="auto"/>
            <w:right w:val="none" w:sz="0" w:space="0" w:color="auto"/>
          </w:divBdr>
        </w:div>
        <w:div w:id="527836523">
          <w:marLeft w:val="0"/>
          <w:marRight w:val="0"/>
          <w:marTop w:val="0"/>
          <w:marBottom w:val="0"/>
          <w:divBdr>
            <w:top w:val="none" w:sz="0" w:space="0" w:color="auto"/>
            <w:left w:val="none" w:sz="0" w:space="0" w:color="auto"/>
            <w:bottom w:val="none" w:sz="0" w:space="0" w:color="auto"/>
            <w:right w:val="none" w:sz="0" w:space="0" w:color="auto"/>
          </w:divBdr>
        </w:div>
        <w:div w:id="527836535">
          <w:marLeft w:val="0"/>
          <w:marRight w:val="0"/>
          <w:marTop w:val="0"/>
          <w:marBottom w:val="0"/>
          <w:divBdr>
            <w:top w:val="none" w:sz="0" w:space="0" w:color="auto"/>
            <w:left w:val="none" w:sz="0" w:space="0" w:color="auto"/>
            <w:bottom w:val="none" w:sz="0" w:space="0" w:color="auto"/>
            <w:right w:val="none" w:sz="0" w:space="0" w:color="auto"/>
          </w:divBdr>
        </w:div>
        <w:div w:id="527836561">
          <w:marLeft w:val="0"/>
          <w:marRight w:val="0"/>
          <w:marTop w:val="0"/>
          <w:marBottom w:val="0"/>
          <w:divBdr>
            <w:top w:val="none" w:sz="0" w:space="0" w:color="auto"/>
            <w:left w:val="none" w:sz="0" w:space="0" w:color="auto"/>
            <w:bottom w:val="none" w:sz="0" w:space="0" w:color="auto"/>
            <w:right w:val="none" w:sz="0" w:space="0" w:color="auto"/>
          </w:divBdr>
        </w:div>
        <w:div w:id="527836572">
          <w:marLeft w:val="0"/>
          <w:marRight w:val="0"/>
          <w:marTop w:val="0"/>
          <w:marBottom w:val="0"/>
          <w:divBdr>
            <w:top w:val="none" w:sz="0" w:space="0" w:color="auto"/>
            <w:left w:val="none" w:sz="0" w:space="0" w:color="auto"/>
            <w:bottom w:val="none" w:sz="0" w:space="0" w:color="auto"/>
            <w:right w:val="none" w:sz="0" w:space="0" w:color="auto"/>
          </w:divBdr>
        </w:div>
      </w:divsChild>
    </w:div>
    <w:div w:id="527836574">
      <w:marLeft w:val="0"/>
      <w:marRight w:val="0"/>
      <w:marTop w:val="0"/>
      <w:marBottom w:val="0"/>
      <w:divBdr>
        <w:top w:val="none" w:sz="0" w:space="0" w:color="auto"/>
        <w:left w:val="none" w:sz="0" w:space="0" w:color="auto"/>
        <w:bottom w:val="none" w:sz="0" w:space="0" w:color="auto"/>
        <w:right w:val="none" w:sz="0" w:space="0" w:color="auto"/>
      </w:divBdr>
      <w:divsChild>
        <w:div w:id="527836357">
          <w:marLeft w:val="150"/>
          <w:marRight w:val="150"/>
          <w:marTop w:val="50"/>
          <w:marBottom w:val="50"/>
          <w:divBdr>
            <w:top w:val="none" w:sz="0" w:space="0" w:color="auto"/>
            <w:left w:val="none" w:sz="0" w:space="0" w:color="auto"/>
            <w:bottom w:val="none" w:sz="0" w:space="0" w:color="auto"/>
            <w:right w:val="none" w:sz="0" w:space="0" w:color="auto"/>
          </w:divBdr>
          <w:divsChild>
            <w:div w:id="527836040">
              <w:marLeft w:val="0"/>
              <w:marRight w:val="0"/>
              <w:marTop w:val="0"/>
              <w:marBottom w:val="0"/>
              <w:divBdr>
                <w:top w:val="none" w:sz="0" w:space="0" w:color="auto"/>
                <w:left w:val="none" w:sz="0" w:space="0" w:color="auto"/>
                <w:bottom w:val="none" w:sz="0" w:space="0" w:color="auto"/>
                <w:right w:val="none" w:sz="0" w:space="0" w:color="auto"/>
              </w:divBdr>
              <w:divsChild>
                <w:div w:id="527835949">
                  <w:marLeft w:val="0"/>
                  <w:marRight w:val="0"/>
                  <w:marTop w:val="0"/>
                  <w:marBottom w:val="0"/>
                  <w:divBdr>
                    <w:top w:val="none" w:sz="0" w:space="0" w:color="auto"/>
                    <w:left w:val="none" w:sz="0" w:space="0" w:color="auto"/>
                    <w:bottom w:val="none" w:sz="0" w:space="0" w:color="auto"/>
                    <w:right w:val="none" w:sz="0" w:space="0" w:color="auto"/>
                  </w:divBdr>
                </w:div>
                <w:div w:id="527835951">
                  <w:marLeft w:val="0"/>
                  <w:marRight w:val="0"/>
                  <w:marTop w:val="0"/>
                  <w:marBottom w:val="0"/>
                  <w:divBdr>
                    <w:top w:val="none" w:sz="0" w:space="0" w:color="auto"/>
                    <w:left w:val="none" w:sz="0" w:space="0" w:color="auto"/>
                    <w:bottom w:val="none" w:sz="0" w:space="0" w:color="auto"/>
                    <w:right w:val="none" w:sz="0" w:space="0" w:color="auto"/>
                  </w:divBdr>
                </w:div>
                <w:div w:id="527836018">
                  <w:marLeft w:val="0"/>
                  <w:marRight w:val="0"/>
                  <w:marTop w:val="0"/>
                  <w:marBottom w:val="0"/>
                  <w:divBdr>
                    <w:top w:val="none" w:sz="0" w:space="0" w:color="auto"/>
                    <w:left w:val="none" w:sz="0" w:space="0" w:color="auto"/>
                    <w:bottom w:val="none" w:sz="0" w:space="0" w:color="auto"/>
                    <w:right w:val="none" w:sz="0" w:space="0" w:color="auto"/>
                  </w:divBdr>
                </w:div>
                <w:div w:id="527836050">
                  <w:marLeft w:val="0"/>
                  <w:marRight w:val="0"/>
                  <w:marTop w:val="0"/>
                  <w:marBottom w:val="0"/>
                  <w:divBdr>
                    <w:top w:val="none" w:sz="0" w:space="0" w:color="auto"/>
                    <w:left w:val="none" w:sz="0" w:space="0" w:color="auto"/>
                    <w:bottom w:val="none" w:sz="0" w:space="0" w:color="auto"/>
                    <w:right w:val="none" w:sz="0" w:space="0" w:color="auto"/>
                  </w:divBdr>
                </w:div>
                <w:div w:id="527836089">
                  <w:marLeft w:val="0"/>
                  <w:marRight w:val="0"/>
                  <w:marTop w:val="0"/>
                  <w:marBottom w:val="0"/>
                  <w:divBdr>
                    <w:top w:val="none" w:sz="0" w:space="0" w:color="auto"/>
                    <w:left w:val="none" w:sz="0" w:space="0" w:color="auto"/>
                    <w:bottom w:val="none" w:sz="0" w:space="0" w:color="auto"/>
                    <w:right w:val="none" w:sz="0" w:space="0" w:color="auto"/>
                  </w:divBdr>
                </w:div>
                <w:div w:id="527836125">
                  <w:marLeft w:val="0"/>
                  <w:marRight w:val="0"/>
                  <w:marTop w:val="0"/>
                  <w:marBottom w:val="0"/>
                  <w:divBdr>
                    <w:top w:val="none" w:sz="0" w:space="0" w:color="auto"/>
                    <w:left w:val="none" w:sz="0" w:space="0" w:color="auto"/>
                    <w:bottom w:val="none" w:sz="0" w:space="0" w:color="auto"/>
                    <w:right w:val="none" w:sz="0" w:space="0" w:color="auto"/>
                  </w:divBdr>
                </w:div>
                <w:div w:id="527836177">
                  <w:marLeft w:val="0"/>
                  <w:marRight w:val="0"/>
                  <w:marTop w:val="0"/>
                  <w:marBottom w:val="0"/>
                  <w:divBdr>
                    <w:top w:val="none" w:sz="0" w:space="0" w:color="auto"/>
                    <w:left w:val="none" w:sz="0" w:space="0" w:color="auto"/>
                    <w:bottom w:val="none" w:sz="0" w:space="0" w:color="auto"/>
                    <w:right w:val="none" w:sz="0" w:space="0" w:color="auto"/>
                  </w:divBdr>
                </w:div>
                <w:div w:id="527836255">
                  <w:marLeft w:val="0"/>
                  <w:marRight w:val="0"/>
                  <w:marTop w:val="0"/>
                  <w:marBottom w:val="0"/>
                  <w:divBdr>
                    <w:top w:val="none" w:sz="0" w:space="0" w:color="auto"/>
                    <w:left w:val="none" w:sz="0" w:space="0" w:color="auto"/>
                    <w:bottom w:val="none" w:sz="0" w:space="0" w:color="auto"/>
                    <w:right w:val="none" w:sz="0" w:space="0" w:color="auto"/>
                  </w:divBdr>
                </w:div>
                <w:div w:id="527836439">
                  <w:marLeft w:val="0"/>
                  <w:marRight w:val="0"/>
                  <w:marTop w:val="0"/>
                  <w:marBottom w:val="0"/>
                  <w:divBdr>
                    <w:top w:val="none" w:sz="0" w:space="0" w:color="auto"/>
                    <w:left w:val="none" w:sz="0" w:space="0" w:color="auto"/>
                    <w:bottom w:val="none" w:sz="0" w:space="0" w:color="auto"/>
                    <w:right w:val="none" w:sz="0" w:space="0" w:color="auto"/>
                  </w:divBdr>
                </w:div>
                <w:div w:id="527836507">
                  <w:marLeft w:val="0"/>
                  <w:marRight w:val="0"/>
                  <w:marTop w:val="0"/>
                  <w:marBottom w:val="0"/>
                  <w:divBdr>
                    <w:top w:val="none" w:sz="0" w:space="0" w:color="auto"/>
                    <w:left w:val="none" w:sz="0" w:space="0" w:color="auto"/>
                    <w:bottom w:val="none" w:sz="0" w:space="0" w:color="auto"/>
                    <w:right w:val="none" w:sz="0" w:space="0" w:color="auto"/>
                  </w:divBdr>
                </w:div>
                <w:div w:id="527836539">
                  <w:marLeft w:val="0"/>
                  <w:marRight w:val="0"/>
                  <w:marTop w:val="0"/>
                  <w:marBottom w:val="0"/>
                  <w:divBdr>
                    <w:top w:val="none" w:sz="0" w:space="0" w:color="auto"/>
                    <w:left w:val="none" w:sz="0" w:space="0" w:color="auto"/>
                    <w:bottom w:val="none" w:sz="0" w:space="0" w:color="auto"/>
                    <w:right w:val="none" w:sz="0" w:space="0" w:color="auto"/>
                  </w:divBdr>
                </w:div>
                <w:div w:id="5278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6544">
          <w:marLeft w:val="0"/>
          <w:marRight w:val="0"/>
          <w:marTop w:val="0"/>
          <w:marBottom w:val="0"/>
          <w:divBdr>
            <w:top w:val="none" w:sz="0" w:space="0" w:color="auto"/>
            <w:left w:val="none" w:sz="0" w:space="0" w:color="auto"/>
            <w:bottom w:val="none" w:sz="0" w:space="0" w:color="auto"/>
            <w:right w:val="none" w:sz="0" w:space="0" w:color="auto"/>
          </w:divBdr>
          <w:divsChild>
            <w:div w:id="527836305">
              <w:marLeft w:val="0"/>
              <w:marRight w:val="0"/>
              <w:marTop w:val="0"/>
              <w:marBottom w:val="0"/>
              <w:divBdr>
                <w:top w:val="none" w:sz="0" w:space="0" w:color="auto"/>
                <w:left w:val="none" w:sz="0" w:space="0" w:color="auto"/>
                <w:bottom w:val="none" w:sz="0" w:space="0" w:color="auto"/>
                <w:right w:val="none" w:sz="0" w:space="0" w:color="auto"/>
              </w:divBdr>
            </w:div>
            <w:div w:id="5278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6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s.wikipedia.org/wiki/613_micvot" TargetMode="External"/><Relationship Id="rId1" Type="http://schemas.openxmlformats.org/officeDocument/2006/relationships/hyperlink" Target="https://cs.wikipedia.org/wiki/Talm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3</Pages>
  <Words>1125</Words>
  <Characters>6644</Characters>
  <Application>Microsoft Office Outlook</Application>
  <DocSecurity>0</DocSecurity>
  <Lines>0</Lines>
  <Paragraphs>0</Paragraphs>
  <ScaleCrop>false</ScaleCrop>
  <Company>fhdsjk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Rituál</dc:title>
  <dc:subject/>
  <dc:creator>ghjk</dc:creator>
  <cp:keywords/>
  <dc:description/>
  <cp:lastModifiedBy>Jiří Veselý</cp:lastModifiedBy>
  <cp:revision>5</cp:revision>
  <cp:lastPrinted>2018-02-21T13:23:00Z</cp:lastPrinted>
  <dcterms:created xsi:type="dcterms:W3CDTF">2018-02-18T07:36:00Z</dcterms:created>
  <dcterms:modified xsi:type="dcterms:W3CDTF">2018-02-21T13:24:00Z</dcterms:modified>
</cp:coreProperties>
</file>